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9FB2B" w14:textId="77777777" w:rsidR="00481315" w:rsidRDefault="00481315" w:rsidP="009E7DD5">
      <w:pPr>
        <w:ind w:left="284"/>
        <w:jc w:val="both"/>
        <w:rPr>
          <w:rFonts w:ascii="Cambria" w:hAnsi="Cambria"/>
          <w:sz w:val="20"/>
        </w:rPr>
      </w:pPr>
    </w:p>
    <w:p w14:paraId="730561F5" w14:textId="77777777" w:rsidR="00130F97" w:rsidRDefault="00130F97" w:rsidP="009E7DD5">
      <w:pPr>
        <w:ind w:left="284"/>
        <w:jc w:val="both"/>
        <w:rPr>
          <w:rFonts w:ascii="Cambria" w:hAnsi="Cambria"/>
          <w:sz w:val="20"/>
        </w:rPr>
      </w:pPr>
    </w:p>
    <w:p w14:paraId="308BDCD4" w14:textId="0A357A8C" w:rsidR="00F24D55" w:rsidRPr="0032523F" w:rsidRDefault="0021236B" w:rsidP="00C72E76">
      <w:pPr>
        <w:pStyle w:val="Nadpis2"/>
        <w:keepNext w:val="0"/>
        <w:spacing w:line="360" w:lineRule="auto"/>
        <w:ind w:left="284" w:right="282"/>
        <w:rPr>
          <w:rFonts w:ascii="Arial Narrow" w:hAnsi="Arial Narrow"/>
          <w:szCs w:val="24"/>
        </w:rPr>
      </w:pPr>
      <w:r w:rsidRPr="0032523F">
        <w:rPr>
          <w:rFonts w:ascii="Arial Narrow" w:hAnsi="Arial Narrow"/>
          <w:szCs w:val="24"/>
        </w:rPr>
        <w:t xml:space="preserve">VEC: </w:t>
      </w:r>
      <w:r w:rsidR="00EE00FE" w:rsidRPr="0032523F">
        <w:rPr>
          <w:rFonts w:ascii="Arial Narrow" w:hAnsi="Arial Narrow"/>
          <w:szCs w:val="24"/>
        </w:rPr>
        <w:t xml:space="preserve">Epidemiologická situácia za mesiac </w:t>
      </w:r>
      <w:r w:rsidR="00021C81">
        <w:rPr>
          <w:rFonts w:ascii="Arial Narrow" w:hAnsi="Arial Narrow"/>
          <w:szCs w:val="24"/>
        </w:rPr>
        <w:t xml:space="preserve">marec </w:t>
      </w:r>
      <w:r w:rsidR="007A710B">
        <w:rPr>
          <w:rFonts w:ascii="Arial Narrow" w:hAnsi="Arial Narrow"/>
          <w:szCs w:val="24"/>
        </w:rPr>
        <w:t>2023</w:t>
      </w:r>
    </w:p>
    <w:p w14:paraId="00A38F5B" w14:textId="748CF636" w:rsidR="00EE00FE" w:rsidRDefault="00EE00FE" w:rsidP="00B10652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B10652">
        <w:rPr>
          <w:rFonts w:ascii="Arial Narrow" w:hAnsi="Arial Narrow"/>
          <w:b/>
          <w:sz w:val="22"/>
          <w:szCs w:val="22"/>
          <w:u w:val="single"/>
        </w:rPr>
        <w:t xml:space="preserve">okres </w:t>
      </w:r>
      <w:r w:rsidR="00692291">
        <w:rPr>
          <w:rFonts w:ascii="Arial Narrow" w:hAnsi="Arial Narrow"/>
          <w:b/>
          <w:sz w:val="22"/>
          <w:szCs w:val="22"/>
          <w:u w:val="single"/>
        </w:rPr>
        <w:t>Zvolen</w:t>
      </w:r>
    </w:p>
    <w:p w14:paraId="5ECE6376" w14:textId="77777777" w:rsidR="00692291" w:rsidRPr="00B10652" w:rsidRDefault="00692291" w:rsidP="00B10652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1DBF3D79" w14:textId="33BBB5F3" w:rsidR="00EE00FE" w:rsidRPr="00021C81" w:rsidRDefault="00EE00FE">
      <w:pPr>
        <w:pStyle w:val="Odsekzoznamu"/>
        <w:numPr>
          <w:ilvl w:val="0"/>
          <w:numId w:val="6"/>
        </w:numPr>
        <w:tabs>
          <w:tab w:val="left" w:pos="709"/>
        </w:tabs>
        <w:jc w:val="both"/>
        <w:rPr>
          <w:rFonts w:ascii="Arial Narrow" w:hAnsi="Arial Narrow"/>
          <w:b/>
          <w:sz w:val="22"/>
          <w:szCs w:val="22"/>
        </w:rPr>
      </w:pPr>
      <w:r w:rsidRPr="00021C81">
        <w:rPr>
          <w:rFonts w:ascii="Arial Narrow" w:hAnsi="Arial Narrow"/>
          <w:b/>
          <w:sz w:val="22"/>
          <w:szCs w:val="22"/>
        </w:rPr>
        <w:t>Charakteristika epidemiologickej situácie</w:t>
      </w:r>
    </w:p>
    <w:p w14:paraId="7BE24D48" w14:textId="77777777" w:rsidR="00021C81" w:rsidRPr="00021C81" w:rsidRDefault="00021C81" w:rsidP="00021C81">
      <w:pPr>
        <w:pStyle w:val="Odsekzoznamu"/>
        <w:tabs>
          <w:tab w:val="left" w:pos="709"/>
        </w:tabs>
        <w:ind w:left="1080"/>
        <w:jc w:val="both"/>
        <w:rPr>
          <w:rFonts w:ascii="Arial Narrow" w:hAnsi="Arial Narrow"/>
          <w:sz w:val="22"/>
          <w:szCs w:val="22"/>
        </w:rPr>
      </w:pPr>
    </w:p>
    <w:p w14:paraId="4CA61343" w14:textId="4CBC7291" w:rsidR="00EE00FE" w:rsidRPr="00A9052D" w:rsidRDefault="002C67DC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 w:rsidRPr="00B10652">
        <w:rPr>
          <w:rFonts w:ascii="Arial Narrow" w:hAnsi="Arial Narrow"/>
          <w:b/>
          <w:sz w:val="22"/>
          <w:szCs w:val="22"/>
        </w:rPr>
        <w:t>Č</w:t>
      </w:r>
      <w:r w:rsidR="000F1E33" w:rsidRPr="00B10652">
        <w:rPr>
          <w:rFonts w:ascii="Arial Narrow" w:hAnsi="Arial Narrow"/>
          <w:b/>
          <w:sz w:val="22"/>
          <w:szCs w:val="22"/>
        </w:rPr>
        <w:t>revné</w:t>
      </w:r>
      <w:r w:rsidR="00EE00FE" w:rsidRPr="00B10652">
        <w:rPr>
          <w:rFonts w:ascii="Arial Narrow" w:hAnsi="Arial Narrow"/>
          <w:b/>
          <w:sz w:val="22"/>
          <w:szCs w:val="22"/>
        </w:rPr>
        <w:t xml:space="preserve"> infekcie</w:t>
      </w:r>
    </w:p>
    <w:p w14:paraId="7483F273" w14:textId="77777777" w:rsidR="00A9052D" w:rsidRPr="00B10652" w:rsidRDefault="00A9052D" w:rsidP="00A9052D">
      <w:pPr>
        <w:tabs>
          <w:tab w:val="left" w:pos="1416"/>
          <w:tab w:val="left" w:pos="2124"/>
          <w:tab w:val="right" w:pos="9070"/>
        </w:tabs>
        <w:ind w:left="360"/>
        <w:jc w:val="both"/>
        <w:rPr>
          <w:rFonts w:ascii="Arial Narrow" w:hAnsi="Arial Narrow"/>
          <w:sz w:val="22"/>
          <w:szCs w:val="22"/>
        </w:rPr>
      </w:pPr>
    </w:p>
    <w:p w14:paraId="18A364A6" w14:textId="4598E2F1" w:rsidR="00022933" w:rsidRDefault="00022933" w:rsidP="0095759B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>A04.5</w:t>
      </w:r>
      <w:r w:rsidR="00443344" w:rsidRPr="00022933">
        <w:rPr>
          <w:rFonts w:ascii="Arial Narrow" w:hAnsi="Arial Narrow"/>
          <w:sz w:val="22"/>
          <w:szCs w:val="22"/>
          <w:u w:val="single"/>
        </w:rPr>
        <w:t xml:space="preserve"> </w:t>
      </w:r>
      <w:r w:rsidRPr="00022933">
        <w:rPr>
          <w:rFonts w:ascii="Arial Narrow" w:hAnsi="Arial Narrow"/>
          <w:sz w:val="22"/>
          <w:szCs w:val="22"/>
          <w:u w:val="single"/>
        </w:rPr>
        <w:t xml:space="preserve">Kampylobakterióza </w:t>
      </w:r>
      <w:r>
        <w:rPr>
          <w:rFonts w:ascii="Arial Narrow" w:hAnsi="Arial Narrow"/>
          <w:sz w:val="22"/>
          <w:szCs w:val="22"/>
        </w:rPr>
        <w:t>-</w:t>
      </w:r>
      <w:r w:rsidR="00443344" w:rsidRPr="001463CC">
        <w:rPr>
          <w:rFonts w:ascii="Arial Narrow" w:hAnsi="Arial Narrow"/>
          <w:sz w:val="22"/>
          <w:szCs w:val="22"/>
        </w:rPr>
        <w:t xml:space="preserve"> vykazujeme </w:t>
      </w:r>
      <w:r>
        <w:rPr>
          <w:rFonts w:ascii="Arial Narrow" w:hAnsi="Arial Narrow"/>
          <w:sz w:val="22"/>
          <w:szCs w:val="22"/>
        </w:rPr>
        <w:t>1</w:t>
      </w:r>
      <w:r w:rsidR="00407E08">
        <w:rPr>
          <w:rFonts w:ascii="Arial Narrow" w:hAnsi="Arial Narrow"/>
          <w:sz w:val="22"/>
          <w:szCs w:val="22"/>
        </w:rPr>
        <w:t xml:space="preserve"> ochoreni</w:t>
      </w:r>
      <w:r>
        <w:rPr>
          <w:rFonts w:ascii="Arial Narrow" w:hAnsi="Arial Narrow"/>
          <w:sz w:val="22"/>
          <w:szCs w:val="22"/>
        </w:rPr>
        <w:t xml:space="preserve">e </w:t>
      </w:r>
      <w:r w:rsidR="00021C81">
        <w:rPr>
          <w:rFonts w:ascii="Arial Narrow" w:hAnsi="Arial Narrow"/>
          <w:sz w:val="22"/>
          <w:szCs w:val="22"/>
        </w:rPr>
        <w:t xml:space="preserve">u dôchodcu z obce Turová </w:t>
      </w:r>
      <w:r>
        <w:rPr>
          <w:rFonts w:ascii="Arial Narrow" w:hAnsi="Arial Narrow"/>
          <w:sz w:val="22"/>
          <w:szCs w:val="22"/>
        </w:rPr>
        <w:t>vo vekovej skupine nad 65 rokov</w:t>
      </w:r>
      <w:r w:rsidR="00021C81">
        <w:rPr>
          <w:rFonts w:ascii="Arial Narrow" w:hAnsi="Arial Narrow"/>
          <w:sz w:val="22"/>
          <w:szCs w:val="22"/>
        </w:rPr>
        <w:t xml:space="preserve">. Faktor prenosu neznámy, kultivačne pozitívny Campylobacter jejuni. </w:t>
      </w:r>
    </w:p>
    <w:p w14:paraId="1CD87E8A" w14:textId="08EDD8C2" w:rsidR="00407E08" w:rsidRDefault="00407E08" w:rsidP="0095759B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</w:p>
    <w:p w14:paraId="1ED83F0F" w14:textId="7BF1C9B7" w:rsidR="000A5E66" w:rsidRDefault="00056B75" w:rsidP="000818BD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r w:rsidRPr="00A621E1">
        <w:rPr>
          <w:rFonts w:ascii="Arial Narrow" w:hAnsi="Arial Narrow"/>
          <w:sz w:val="22"/>
          <w:szCs w:val="22"/>
          <w:u w:val="single"/>
        </w:rPr>
        <w:t>A04.7 Clostridium difficile</w:t>
      </w:r>
      <w:r w:rsidRPr="008825D9">
        <w:rPr>
          <w:rFonts w:ascii="Arial Narrow" w:hAnsi="Arial Narrow"/>
          <w:sz w:val="22"/>
          <w:szCs w:val="22"/>
        </w:rPr>
        <w:t xml:space="preserve"> –</w:t>
      </w:r>
      <w:r w:rsidRPr="002702AF">
        <w:rPr>
          <w:rFonts w:ascii="Arial Narrow" w:hAnsi="Arial Narrow"/>
          <w:sz w:val="22"/>
          <w:szCs w:val="22"/>
        </w:rPr>
        <w:t xml:space="preserve"> </w:t>
      </w:r>
      <w:r w:rsidRPr="00A621E1">
        <w:rPr>
          <w:rFonts w:ascii="Arial Narrow" w:hAnsi="Arial Narrow"/>
          <w:sz w:val="22"/>
          <w:szCs w:val="22"/>
        </w:rPr>
        <w:t xml:space="preserve">vykazujeme </w:t>
      </w:r>
      <w:r w:rsidR="00366B92">
        <w:rPr>
          <w:rFonts w:ascii="Arial Narrow" w:hAnsi="Arial Narrow"/>
          <w:sz w:val="22"/>
          <w:szCs w:val="22"/>
        </w:rPr>
        <w:t>7</w:t>
      </w:r>
      <w:r w:rsidRPr="00A621E1">
        <w:rPr>
          <w:rFonts w:ascii="Arial Narrow" w:hAnsi="Arial Narrow"/>
          <w:sz w:val="22"/>
          <w:szCs w:val="22"/>
        </w:rPr>
        <w:t xml:space="preserve"> ochoren</w:t>
      </w:r>
      <w:r w:rsidR="002702AF">
        <w:rPr>
          <w:rFonts w:ascii="Arial Narrow" w:hAnsi="Arial Narrow"/>
          <w:sz w:val="22"/>
          <w:szCs w:val="22"/>
        </w:rPr>
        <w:t>í</w:t>
      </w:r>
      <w:r w:rsidRPr="00A621E1">
        <w:rPr>
          <w:rFonts w:ascii="Arial Narrow" w:hAnsi="Arial Narrow"/>
          <w:sz w:val="22"/>
          <w:szCs w:val="22"/>
        </w:rPr>
        <w:t xml:space="preserve">, </w:t>
      </w:r>
      <w:r w:rsidR="00A621E1" w:rsidRPr="00A621E1">
        <w:rPr>
          <w:rFonts w:ascii="Arial Narrow" w:hAnsi="Arial Narrow"/>
          <w:sz w:val="22"/>
          <w:szCs w:val="22"/>
        </w:rPr>
        <w:t>v </w:t>
      </w:r>
      <w:r w:rsidR="00366B92">
        <w:rPr>
          <w:rFonts w:ascii="Arial Narrow" w:hAnsi="Arial Narrow"/>
          <w:sz w:val="22"/>
          <w:szCs w:val="22"/>
        </w:rPr>
        <w:t>6</w:t>
      </w:r>
      <w:r w:rsidR="00A621E1" w:rsidRPr="00A621E1">
        <w:rPr>
          <w:rFonts w:ascii="Arial Narrow" w:hAnsi="Arial Narrow"/>
          <w:sz w:val="22"/>
          <w:szCs w:val="22"/>
        </w:rPr>
        <w:t xml:space="preserve"> prípadoch sa jedná o nozokomiálnu nákazu, ktoré sú bližšie popísané v časti nozokomiálne nákazy.</w:t>
      </w:r>
      <w:r w:rsidR="00A621E1">
        <w:rPr>
          <w:rFonts w:ascii="Arial Narrow" w:hAnsi="Arial Narrow"/>
          <w:sz w:val="22"/>
          <w:szCs w:val="22"/>
        </w:rPr>
        <w:t xml:space="preserve"> </w:t>
      </w:r>
      <w:r w:rsidR="008825D9">
        <w:rPr>
          <w:rFonts w:ascii="Arial Narrow" w:hAnsi="Arial Narrow"/>
          <w:sz w:val="22"/>
          <w:szCs w:val="22"/>
        </w:rPr>
        <w:t xml:space="preserve">Jedno komunitné ochorenie evidujeme u 90-ročného dôchodcu z obce Dobrá Niva. Ochorenie si vyžiadalo hospitalizáciu na internom oddelení Nemocnica AGEL Zvolen od 28.2.2023 do 6.3.2023 a skončilo uzdravením. Laboratórne potvrdené </w:t>
      </w:r>
      <w:r w:rsidR="008825D9" w:rsidRPr="008825D9">
        <w:rPr>
          <w:rFonts w:ascii="Arial Narrow" w:hAnsi="Arial Narrow"/>
          <w:sz w:val="22"/>
          <w:szCs w:val="22"/>
        </w:rPr>
        <w:t xml:space="preserve">Clostridium difficile </w:t>
      </w:r>
      <w:r w:rsidR="008825D9">
        <w:rPr>
          <w:rFonts w:ascii="Arial Narrow" w:hAnsi="Arial Narrow"/>
          <w:sz w:val="22"/>
          <w:szCs w:val="22"/>
        </w:rPr>
        <w:t>toxín A/B</w:t>
      </w:r>
      <w:r w:rsidR="008825D9" w:rsidRPr="008825D9">
        <w:rPr>
          <w:rFonts w:ascii="Arial Narrow" w:hAnsi="Arial Narrow"/>
          <w:sz w:val="22"/>
          <w:szCs w:val="22"/>
        </w:rPr>
        <w:t>.</w:t>
      </w:r>
    </w:p>
    <w:p w14:paraId="2CC82ADB" w14:textId="7AA59F47" w:rsidR="00056B75" w:rsidRDefault="00056B75" w:rsidP="000818BD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</w:p>
    <w:p w14:paraId="3EDC61FA" w14:textId="1C42447A" w:rsidR="00914FD9" w:rsidRDefault="00914FD9" w:rsidP="000818BD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bookmarkStart w:id="0" w:name="_Hlk131498428"/>
      <w:r w:rsidRPr="002B5A41">
        <w:rPr>
          <w:rFonts w:ascii="Arial Narrow" w:hAnsi="Arial Narrow"/>
          <w:sz w:val="22"/>
          <w:szCs w:val="22"/>
          <w:u w:val="single"/>
        </w:rPr>
        <w:t>A08.0 Rotavírusy</w:t>
      </w:r>
      <w:r>
        <w:rPr>
          <w:rFonts w:ascii="Arial Narrow" w:hAnsi="Arial Narrow"/>
          <w:sz w:val="22"/>
          <w:szCs w:val="22"/>
        </w:rPr>
        <w:t xml:space="preserve"> </w:t>
      </w:r>
      <w:bookmarkEnd w:id="0"/>
      <w:r>
        <w:rPr>
          <w:rFonts w:ascii="Arial Narrow" w:hAnsi="Arial Narrow"/>
          <w:sz w:val="22"/>
          <w:szCs w:val="22"/>
        </w:rPr>
        <w:t>– vykazujeme 6 ochorení s najvyšším výskytom vo vekovej skupine 1 -4 ročných detí (3 ochorenia, chorobnosť 119,4</w:t>
      </w:r>
      <w:r w:rsidR="002B5A41">
        <w:rPr>
          <w:rFonts w:ascii="Arial Narrow" w:hAnsi="Arial Narrow"/>
          <w:sz w:val="22"/>
          <w:szCs w:val="22"/>
        </w:rPr>
        <w:t>/100 000 obyvateľov</w:t>
      </w:r>
      <w:r>
        <w:rPr>
          <w:rFonts w:ascii="Arial Narrow" w:hAnsi="Arial Narrow"/>
          <w:sz w:val="22"/>
          <w:szCs w:val="22"/>
        </w:rPr>
        <w:t>)</w:t>
      </w:r>
      <w:r w:rsidR="002B5A41">
        <w:rPr>
          <w:rFonts w:ascii="Arial Narrow" w:hAnsi="Arial Narrow"/>
          <w:sz w:val="22"/>
          <w:szCs w:val="22"/>
        </w:rPr>
        <w:t>. Ochorenia evidujeme vo Zvolene (3), na Sliači (2) a v Očovej (1). Ochoreli 3 ženy a 3 muži.</w:t>
      </w:r>
    </w:p>
    <w:p w14:paraId="3549CEAB" w14:textId="6B8A417F" w:rsidR="002B5A41" w:rsidRDefault="002B5A41" w:rsidP="000818BD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</w:p>
    <w:p w14:paraId="31FF9B00" w14:textId="210E50A7" w:rsidR="002B5A41" w:rsidRDefault="002B5A41" w:rsidP="000818BD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bookmarkStart w:id="1" w:name="_Hlk131498490"/>
      <w:r w:rsidRPr="002B5A41">
        <w:rPr>
          <w:rFonts w:ascii="Arial Narrow" w:hAnsi="Arial Narrow"/>
          <w:sz w:val="22"/>
          <w:szCs w:val="22"/>
          <w:u w:val="single"/>
        </w:rPr>
        <w:t>A08.1 Norwalk vírus</w:t>
      </w:r>
      <w:bookmarkEnd w:id="1"/>
      <w:r>
        <w:rPr>
          <w:rFonts w:ascii="Arial Narrow" w:hAnsi="Arial Narrow"/>
          <w:sz w:val="22"/>
          <w:szCs w:val="22"/>
        </w:rPr>
        <w:t xml:space="preserve"> </w:t>
      </w:r>
      <w:r w:rsidR="00767499">
        <w:rPr>
          <w:rFonts w:ascii="Arial Narrow" w:hAnsi="Arial Narrow"/>
          <w:sz w:val="22"/>
          <w:szCs w:val="22"/>
        </w:rPr>
        <w:t>–</w:t>
      </w:r>
      <w:r>
        <w:rPr>
          <w:rFonts w:ascii="Arial Narrow" w:hAnsi="Arial Narrow"/>
          <w:sz w:val="22"/>
          <w:szCs w:val="22"/>
        </w:rPr>
        <w:t xml:space="preserve"> </w:t>
      </w:r>
      <w:r w:rsidR="00767499">
        <w:rPr>
          <w:rFonts w:ascii="Arial Narrow" w:hAnsi="Arial Narrow"/>
          <w:sz w:val="22"/>
          <w:szCs w:val="22"/>
        </w:rPr>
        <w:t>evidujeme 2 ochorenia vo vekovej skupine 1 -4-ročných detí zo Zvolena, podľa pohlavia ochorel jeden chlapec a jedno dievča.</w:t>
      </w:r>
    </w:p>
    <w:p w14:paraId="3D38CCD7" w14:textId="47173A75" w:rsidR="00767499" w:rsidRDefault="00767499" w:rsidP="000818BD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</w:p>
    <w:p w14:paraId="612A78FD" w14:textId="1EFDA7D4" w:rsidR="00767499" w:rsidRDefault="00767499" w:rsidP="000818BD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r w:rsidRPr="00767499">
        <w:rPr>
          <w:rFonts w:ascii="Arial Narrow" w:hAnsi="Arial Narrow"/>
          <w:sz w:val="22"/>
          <w:szCs w:val="22"/>
          <w:u w:val="single"/>
        </w:rPr>
        <w:t>A08.2 Adenovírus</w:t>
      </w:r>
      <w:r>
        <w:rPr>
          <w:rFonts w:ascii="Arial Narrow" w:hAnsi="Arial Narrow"/>
          <w:sz w:val="22"/>
          <w:szCs w:val="22"/>
        </w:rPr>
        <w:t xml:space="preserve"> – evidujeme 1 ochorenie u 9-ročnej žiačky ZŠ z obce Turová.</w:t>
      </w:r>
    </w:p>
    <w:p w14:paraId="70108B87" w14:textId="77777777" w:rsidR="000D14A7" w:rsidRPr="00056B75" w:rsidRDefault="000D14A7" w:rsidP="000818BD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</w:p>
    <w:p w14:paraId="441ECCC4" w14:textId="77777777" w:rsidR="0063438F" w:rsidRPr="00811BBD" w:rsidRDefault="0069090A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 w:val="22"/>
          <w:szCs w:val="22"/>
        </w:rPr>
      </w:pPr>
      <w:r w:rsidRPr="00811BBD">
        <w:rPr>
          <w:rFonts w:ascii="Arial Narrow" w:hAnsi="Arial Narrow"/>
          <w:b/>
          <w:sz w:val="22"/>
          <w:szCs w:val="22"/>
        </w:rPr>
        <w:t>Vírusové hepatitídy</w:t>
      </w:r>
      <w:r w:rsidR="0063438F" w:rsidRPr="00811BBD">
        <w:rPr>
          <w:rFonts w:ascii="Arial Narrow" w:hAnsi="Arial Narrow"/>
          <w:b/>
          <w:sz w:val="22"/>
          <w:szCs w:val="22"/>
        </w:rPr>
        <w:t xml:space="preserve"> </w:t>
      </w:r>
    </w:p>
    <w:p w14:paraId="1B1846AD" w14:textId="5C2365EE" w:rsidR="00811BBD" w:rsidRDefault="00811BBD" w:rsidP="0063438F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</w:p>
    <w:p w14:paraId="0573381D" w14:textId="77777777" w:rsidR="00A9052D" w:rsidRDefault="00A9052D" w:rsidP="00A9052D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bookmarkStart w:id="2" w:name="_Hlk131498898"/>
      <w:r w:rsidRPr="00450EEA">
        <w:rPr>
          <w:rFonts w:ascii="Arial Narrow" w:hAnsi="Arial Narrow"/>
          <w:sz w:val="22"/>
          <w:szCs w:val="22"/>
          <w:u w:val="single"/>
        </w:rPr>
        <w:t xml:space="preserve">B182 Chronická vírusová hepatitída C </w:t>
      </w:r>
      <w:bookmarkEnd w:id="2"/>
      <w:r>
        <w:rPr>
          <w:rFonts w:ascii="Arial Narrow" w:hAnsi="Arial Narrow"/>
          <w:sz w:val="22"/>
          <w:szCs w:val="22"/>
        </w:rPr>
        <w:t xml:space="preserve">– evidujeme 2 ochorenia vo Zvolene vo vekovej skupine 45 - 54 rokov. Podľa pohlavia ochoreli 2 muži. </w:t>
      </w:r>
    </w:p>
    <w:p w14:paraId="550A412D" w14:textId="303C5F11" w:rsidR="00A9052D" w:rsidRDefault="00A9052D" w:rsidP="0063438F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  <w:highlight w:val="yellow"/>
        </w:rPr>
      </w:pPr>
    </w:p>
    <w:p w14:paraId="1717E14D" w14:textId="2D31B7A0" w:rsidR="00A9052D" w:rsidRPr="00A9052D" w:rsidRDefault="00A9052D" w:rsidP="00A9052D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r w:rsidRPr="000D14A7">
        <w:rPr>
          <w:rFonts w:ascii="Arial Narrow" w:hAnsi="Arial Narrow"/>
          <w:sz w:val="22"/>
          <w:szCs w:val="22"/>
          <w:u w:val="single"/>
        </w:rPr>
        <w:t>Z20</w:t>
      </w:r>
      <w:r>
        <w:rPr>
          <w:rFonts w:ascii="Arial Narrow" w:hAnsi="Arial Narrow"/>
          <w:sz w:val="22"/>
          <w:szCs w:val="22"/>
          <w:u w:val="single"/>
        </w:rPr>
        <w:t>.</w:t>
      </w:r>
      <w:r w:rsidRPr="000D14A7">
        <w:rPr>
          <w:rFonts w:ascii="Arial Narrow" w:hAnsi="Arial Narrow"/>
          <w:sz w:val="22"/>
          <w:szCs w:val="22"/>
          <w:u w:val="single"/>
        </w:rPr>
        <w:t>5 Kontakt alebo ohrozenie vírusovou hepatitídou</w:t>
      </w:r>
      <w:r>
        <w:rPr>
          <w:rFonts w:ascii="Arial Narrow" w:hAnsi="Arial Narrow"/>
          <w:sz w:val="22"/>
          <w:szCs w:val="22"/>
        </w:rPr>
        <w:t xml:space="preserve"> – evidujeme 2 ohrozenia vírusovou hepatitídou. V prvom prípade sa jedná o 61-ročnú ženu, ktorá sa pri výkone práce p</w:t>
      </w:r>
      <w:r w:rsidRPr="009E2274">
        <w:rPr>
          <w:rFonts w:ascii="Arial Narrow" w:hAnsi="Arial Narrow"/>
          <w:sz w:val="22"/>
          <w:szCs w:val="22"/>
        </w:rPr>
        <w:t>ich</w:t>
      </w:r>
      <w:r>
        <w:rPr>
          <w:rFonts w:ascii="Arial Narrow" w:hAnsi="Arial Narrow"/>
          <w:sz w:val="22"/>
          <w:szCs w:val="22"/>
        </w:rPr>
        <w:t>la</w:t>
      </w:r>
      <w:r w:rsidRPr="009E2274">
        <w:rPr>
          <w:rFonts w:ascii="Arial Narrow" w:hAnsi="Arial Narrow"/>
          <w:sz w:val="22"/>
          <w:szCs w:val="22"/>
        </w:rPr>
        <w:t xml:space="preserve"> kontaminovanou ihlou do koreňa ukazováka ĽHK</w:t>
      </w:r>
      <w:r>
        <w:rPr>
          <w:rFonts w:ascii="Arial Narrow" w:hAnsi="Arial Narrow"/>
          <w:sz w:val="22"/>
          <w:szCs w:val="22"/>
        </w:rPr>
        <w:t xml:space="preserve">. V druhom prípade išlo o 48-ročnú ženu, ktorá sa </w:t>
      </w:r>
      <w:r w:rsidRPr="009E2274">
        <w:rPr>
          <w:rFonts w:ascii="Arial Narrow" w:hAnsi="Arial Narrow"/>
          <w:sz w:val="22"/>
          <w:szCs w:val="22"/>
        </w:rPr>
        <w:t>pich</w:t>
      </w:r>
      <w:r>
        <w:rPr>
          <w:rFonts w:ascii="Arial Narrow" w:hAnsi="Arial Narrow"/>
          <w:sz w:val="22"/>
          <w:szCs w:val="22"/>
        </w:rPr>
        <w:t>la</w:t>
      </w:r>
      <w:r w:rsidRPr="009E2274">
        <w:rPr>
          <w:rFonts w:ascii="Arial Narrow" w:hAnsi="Arial Narrow"/>
          <w:sz w:val="22"/>
          <w:szCs w:val="22"/>
        </w:rPr>
        <w:t xml:space="preserve"> odberovou ihlou do prst</w:t>
      </w:r>
      <w:r>
        <w:rPr>
          <w:rFonts w:ascii="Arial Narrow" w:hAnsi="Arial Narrow"/>
          <w:sz w:val="22"/>
          <w:szCs w:val="22"/>
        </w:rPr>
        <w:t>a</w:t>
      </w:r>
      <w:r w:rsidRPr="009E2274">
        <w:rPr>
          <w:rFonts w:ascii="Arial Narrow" w:hAnsi="Arial Narrow"/>
          <w:sz w:val="22"/>
          <w:szCs w:val="22"/>
        </w:rPr>
        <w:t xml:space="preserve"> na PHK - bruško stredného prsta, pri manipulácii s</w:t>
      </w:r>
      <w:r>
        <w:rPr>
          <w:rFonts w:ascii="Arial Narrow" w:hAnsi="Arial Narrow"/>
          <w:sz w:val="22"/>
          <w:szCs w:val="22"/>
        </w:rPr>
        <w:t> </w:t>
      </w:r>
      <w:r w:rsidRPr="009E2274">
        <w:rPr>
          <w:rFonts w:ascii="Arial Narrow" w:hAnsi="Arial Narrow"/>
          <w:sz w:val="22"/>
          <w:szCs w:val="22"/>
        </w:rPr>
        <w:t>odpadom</w:t>
      </w:r>
      <w:r>
        <w:rPr>
          <w:rFonts w:ascii="Arial Narrow" w:hAnsi="Arial Narrow"/>
          <w:sz w:val="22"/>
          <w:szCs w:val="22"/>
        </w:rPr>
        <w:t>. V oboch prípadoch evidujeme riadne očkovanie tromi dávkami proti vírusovej hepatitíde typu B.</w:t>
      </w:r>
    </w:p>
    <w:p w14:paraId="7AE15F08" w14:textId="77777777" w:rsidR="0063438F" w:rsidRPr="00F6118E" w:rsidRDefault="0063438F" w:rsidP="0063438F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  <w:highlight w:val="yellow"/>
        </w:rPr>
      </w:pPr>
    </w:p>
    <w:p w14:paraId="3307C16D" w14:textId="476FB374" w:rsidR="00EE00FE" w:rsidRPr="00893F3D" w:rsidRDefault="00EE00FE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r w:rsidRPr="00893F3D">
        <w:rPr>
          <w:rFonts w:ascii="Arial Narrow" w:hAnsi="Arial Narrow"/>
          <w:b/>
          <w:sz w:val="22"/>
          <w:szCs w:val="22"/>
        </w:rPr>
        <w:t xml:space="preserve">Respiračné nákazy </w:t>
      </w:r>
    </w:p>
    <w:p w14:paraId="180F3D0D" w14:textId="087B6D72" w:rsidR="0060789C" w:rsidRDefault="0060789C" w:rsidP="00B10652">
      <w:pPr>
        <w:jc w:val="both"/>
        <w:rPr>
          <w:rFonts w:ascii="Arial Narrow" w:hAnsi="Arial Narrow"/>
          <w:sz w:val="22"/>
          <w:szCs w:val="22"/>
        </w:rPr>
      </w:pPr>
    </w:p>
    <w:p w14:paraId="681A35F2" w14:textId="77777777" w:rsidR="00692291" w:rsidRDefault="00692291" w:rsidP="00692291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r w:rsidRPr="000E280B">
        <w:rPr>
          <w:rFonts w:ascii="Arial Narrow" w:hAnsi="Arial Narrow"/>
          <w:sz w:val="22"/>
          <w:szCs w:val="22"/>
          <w:u w:val="single"/>
        </w:rPr>
        <w:t>B019 Varicella</w:t>
      </w:r>
      <w:r>
        <w:rPr>
          <w:rFonts w:ascii="Arial Narrow" w:hAnsi="Arial Narrow"/>
          <w:sz w:val="22"/>
          <w:szCs w:val="22"/>
          <w:u w:val="single"/>
        </w:rPr>
        <w:t xml:space="preserve"> bez komplikácie</w:t>
      </w:r>
      <w:r>
        <w:rPr>
          <w:rFonts w:ascii="Arial Narrow" w:hAnsi="Arial Narrow"/>
          <w:sz w:val="22"/>
          <w:szCs w:val="22"/>
        </w:rPr>
        <w:t xml:space="preserve"> – evidujeme 5 ochorení vo vekovej skupine 1 – 14 ročných detí. Ochorenia sa vyskytli vo Zvolene (4) a v obci Breziny (1). Ochoreli 2 chlapci a 3 dievčatá. Rozdelenie podľa kolektívu: 1x mimo kolektív, 2 x MŠ a 2x ZŠ. </w:t>
      </w:r>
    </w:p>
    <w:p w14:paraId="2F0DFBBC" w14:textId="77777777" w:rsidR="00692291" w:rsidRPr="00C220A3" w:rsidRDefault="00692291" w:rsidP="00B106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740"/>
        <w:gridCol w:w="740"/>
        <w:gridCol w:w="740"/>
        <w:gridCol w:w="740"/>
        <w:gridCol w:w="741"/>
        <w:gridCol w:w="741"/>
        <w:gridCol w:w="741"/>
        <w:gridCol w:w="741"/>
        <w:gridCol w:w="741"/>
        <w:gridCol w:w="741"/>
        <w:gridCol w:w="741"/>
        <w:gridCol w:w="650"/>
      </w:tblGrid>
      <w:tr w:rsidR="0060789C" w:rsidRPr="00A9052D" w14:paraId="208AB046" w14:textId="77777777" w:rsidTr="00654F5D">
        <w:tc>
          <w:tcPr>
            <w:tcW w:w="740" w:type="dxa"/>
          </w:tcPr>
          <w:p w14:paraId="5D78B0D8" w14:textId="77777777" w:rsidR="0060789C" w:rsidRPr="00A9052D" w:rsidRDefault="0060789C" w:rsidP="00654F5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052D">
              <w:rPr>
                <w:rFonts w:ascii="Arial Narrow" w:hAnsi="Arial Narrow"/>
                <w:sz w:val="22"/>
                <w:szCs w:val="22"/>
              </w:rPr>
              <w:t>vek</w:t>
            </w:r>
          </w:p>
        </w:tc>
        <w:tc>
          <w:tcPr>
            <w:tcW w:w="740" w:type="dxa"/>
          </w:tcPr>
          <w:p w14:paraId="7A252D66" w14:textId="77777777" w:rsidR="0060789C" w:rsidRPr="00A9052D" w:rsidRDefault="0060789C" w:rsidP="00654F5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052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</w:tcPr>
          <w:p w14:paraId="7F4BA793" w14:textId="77777777" w:rsidR="0060789C" w:rsidRPr="00A9052D" w:rsidRDefault="0060789C" w:rsidP="00654F5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052D">
              <w:rPr>
                <w:rFonts w:ascii="Arial Narrow" w:hAnsi="Arial Narrow"/>
                <w:sz w:val="22"/>
                <w:szCs w:val="22"/>
              </w:rPr>
              <w:t>1-4</w:t>
            </w:r>
          </w:p>
        </w:tc>
        <w:tc>
          <w:tcPr>
            <w:tcW w:w="740" w:type="dxa"/>
          </w:tcPr>
          <w:p w14:paraId="1468A69E" w14:textId="77777777" w:rsidR="0060789C" w:rsidRPr="00A9052D" w:rsidRDefault="0060789C" w:rsidP="00654F5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052D">
              <w:rPr>
                <w:rFonts w:ascii="Arial Narrow" w:hAnsi="Arial Narrow"/>
                <w:sz w:val="22"/>
                <w:szCs w:val="22"/>
              </w:rPr>
              <w:t>5-9</w:t>
            </w:r>
          </w:p>
        </w:tc>
        <w:tc>
          <w:tcPr>
            <w:tcW w:w="740" w:type="dxa"/>
          </w:tcPr>
          <w:p w14:paraId="0DCCCAC0" w14:textId="77777777" w:rsidR="0060789C" w:rsidRPr="00A9052D" w:rsidRDefault="0060789C" w:rsidP="00654F5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052D">
              <w:rPr>
                <w:rFonts w:ascii="Arial Narrow" w:hAnsi="Arial Narrow"/>
                <w:sz w:val="22"/>
                <w:szCs w:val="22"/>
              </w:rPr>
              <w:t>10-14</w:t>
            </w:r>
          </w:p>
        </w:tc>
        <w:tc>
          <w:tcPr>
            <w:tcW w:w="741" w:type="dxa"/>
          </w:tcPr>
          <w:p w14:paraId="048AE8F1" w14:textId="77777777" w:rsidR="0060789C" w:rsidRPr="00A9052D" w:rsidRDefault="0060789C" w:rsidP="00654F5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052D">
              <w:rPr>
                <w:rFonts w:ascii="Arial Narrow" w:hAnsi="Arial Narrow"/>
                <w:sz w:val="22"/>
                <w:szCs w:val="22"/>
              </w:rPr>
              <w:t>15-19</w:t>
            </w:r>
          </w:p>
        </w:tc>
        <w:tc>
          <w:tcPr>
            <w:tcW w:w="741" w:type="dxa"/>
          </w:tcPr>
          <w:p w14:paraId="60171A13" w14:textId="77777777" w:rsidR="0060789C" w:rsidRPr="00A9052D" w:rsidRDefault="0060789C" w:rsidP="00654F5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052D">
              <w:rPr>
                <w:rFonts w:ascii="Arial Narrow" w:hAnsi="Arial Narrow"/>
                <w:sz w:val="22"/>
                <w:szCs w:val="22"/>
              </w:rPr>
              <w:t>20-24</w:t>
            </w:r>
          </w:p>
        </w:tc>
        <w:tc>
          <w:tcPr>
            <w:tcW w:w="741" w:type="dxa"/>
          </w:tcPr>
          <w:p w14:paraId="71503167" w14:textId="77777777" w:rsidR="0060789C" w:rsidRPr="00A9052D" w:rsidRDefault="0060789C" w:rsidP="00654F5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052D">
              <w:rPr>
                <w:rFonts w:ascii="Arial Narrow" w:hAnsi="Arial Narrow"/>
                <w:sz w:val="22"/>
                <w:szCs w:val="22"/>
              </w:rPr>
              <w:t>25-34</w:t>
            </w:r>
          </w:p>
        </w:tc>
        <w:tc>
          <w:tcPr>
            <w:tcW w:w="741" w:type="dxa"/>
          </w:tcPr>
          <w:p w14:paraId="2C8428D7" w14:textId="77777777" w:rsidR="0060789C" w:rsidRPr="00A9052D" w:rsidRDefault="0060789C" w:rsidP="00654F5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052D">
              <w:rPr>
                <w:rFonts w:ascii="Arial Narrow" w:hAnsi="Arial Narrow"/>
                <w:sz w:val="22"/>
                <w:szCs w:val="22"/>
              </w:rPr>
              <w:t>35-44</w:t>
            </w:r>
          </w:p>
        </w:tc>
        <w:tc>
          <w:tcPr>
            <w:tcW w:w="741" w:type="dxa"/>
          </w:tcPr>
          <w:p w14:paraId="651F93A6" w14:textId="77777777" w:rsidR="0060789C" w:rsidRPr="00A9052D" w:rsidRDefault="0060789C" w:rsidP="00654F5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052D">
              <w:rPr>
                <w:rFonts w:ascii="Arial Narrow" w:hAnsi="Arial Narrow"/>
                <w:sz w:val="22"/>
                <w:szCs w:val="22"/>
              </w:rPr>
              <w:t>45-54</w:t>
            </w:r>
          </w:p>
        </w:tc>
        <w:tc>
          <w:tcPr>
            <w:tcW w:w="741" w:type="dxa"/>
          </w:tcPr>
          <w:p w14:paraId="07703574" w14:textId="77777777" w:rsidR="0060789C" w:rsidRPr="00A9052D" w:rsidRDefault="0060789C" w:rsidP="00654F5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052D">
              <w:rPr>
                <w:rFonts w:ascii="Arial Narrow" w:hAnsi="Arial Narrow"/>
                <w:sz w:val="22"/>
                <w:szCs w:val="22"/>
              </w:rPr>
              <w:t>55-64</w:t>
            </w:r>
          </w:p>
        </w:tc>
        <w:tc>
          <w:tcPr>
            <w:tcW w:w="741" w:type="dxa"/>
          </w:tcPr>
          <w:p w14:paraId="76BF5710" w14:textId="77777777" w:rsidR="0060789C" w:rsidRPr="00A9052D" w:rsidRDefault="0060789C" w:rsidP="00654F5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052D">
              <w:rPr>
                <w:rFonts w:ascii="Arial Narrow" w:hAnsi="Arial Narrow"/>
                <w:sz w:val="22"/>
                <w:szCs w:val="22"/>
              </w:rPr>
              <w:t>65+</w:t>
            </w:r>
          </w:p>
        </w:tc>
        <w:tc>
          <w:tcPr>
            <w:tcW w:w="650" w:type="dxa"/>
          </w:tcPr>
          <w:p w14:paraId="257BFC4C" w14:textId="77777777" w:rsidR="0060789C" w:rsidRPr="00A9052D" w:rsidRDefault="0060789C" w:rsidP="00654F5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052D">
              <w:rPr>
                <w:rFonts w:ascii="Arial Narrow" w:hAnsi="Arial Narrow"/>
                <w:sz w:val="22"/>
                <w:szCs w:val="22"/>
              </w:rPr>
              <w:t>spolu</w:t>
            </w:r>
          </w:p>
        </w:tc>
      </w:tr>
      <w:tr w:rsidR="0060789C" w:rsidRPr="00A9052D" w14:paraId="07D22E9A" w14:textId="77777777" w:rsidTr="00654F5D">
        <w:tc>
          <w:tcPr>
            <w:tcW w:w="740" w:type="dxa"/>
          </w:tcPr>
          <w:p w14:paraId="03993DE8" w14:textId="77777777" w:rsidR="0060789C" w:rsidRPr="00A9052D" w:rsidRDefault="0060789C" w:rsidP="00654F5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052D">
              <w:rPr>
                <w:rFonts w:ascii="Arial Narrow" w:hAnsi="Arial Narrow"/>
                <w:sz w:val="22"/>
                <w:szCs w:val="22"/>
              </w:rPr>
              <w:t>ženy</w:t>
            </w:r>
          </w:p>
        </w:tc>
        <w:tc>
          <w:tcPr>
            <w:tcW w:w="740" w:type="dxa"/>
            <w:vAlign w:val="center"/>
          </w:tcPr>
          <w:p w14:paraId="28E8A3E8" w14:textId="51D5CCC4" w:rsidR="0060789C" w:rsidRPr="00A9052D" w:rsidRDefault="00A30433" w:rsidP="00654F5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052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7FE4BEB7" w14:textId="4FA177AE" w:rsidR="0060789C" w:rsidRPr="00A9052D" w:rsidRDefault="00A9052D" w:rsidP="00654F5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052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40" w:type="dxa"/>
            <w:vAlign w:val="center"/>
          </w:tcPr>
          <w:p w14:paraId="05755E9B" w14:textId="3215E1AC" w:rsidR="0060789C" w:rsidRPr="00A9052D" w:rsidRDefault="00692291" w:rsidP="00654F5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052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02BB17FC" w14:textId="46946345" w:rsidR="0060789C" w:rsidRPr="00A9052D" w:rsidRDefault="00A9052D" w:rsidP="00654F5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052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5E93D073" w14:textId="200FC34B" w:rsidR="0060789C" w:rsidRPr="00A9052D" w:rsidRDefault="00692291" w:rsidP="00654F5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052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67B0A491" w14:textId="77777777" w:rsidR="0060789C" w:rsidRPr="00A9052D" w:rsidRDefault="0060789C" w:rsidP="00654F5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052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7EA648E1" w14:textId="77777777" w:rsidR="0060789C" w:rsidRPr="00A9052D" w:rsidRDefault="0060789C" w:rsidP="00654F5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052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4C46E9C1" w14:textId="77777777" w:rsidR="0060789C" w:rsidRPr="00A9052D" w:rsidRDefault="0060789C" w:rsidP="00654F5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052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5782816E" w14:textId="77777777" w:rsidR="0060789C" w:rsidRPr="00A9052D" w:rsidRDefault="0060789C" w:rsidP="00654F5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052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44AC3D84" w14:textId="77777777" w:rsidR="0060789C" w:rsidRPr="00A9052D" w:rsidRDefault="0060789C" w:rsidP="00654F5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052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1EC0C1A7" w14:textId="77777777" w:rsidR="0060789C" w:rsidRPr="00A9052D" w:rsidRDefault="0060789C" w:rsidP="00654F5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052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50" w:type="dxa"/>
            <w:vAlign w:val="center"/>
          </w:tcPr>
          <w:p w14:paraId="63D1EF32" w14:textId="23E1FA90" w:rsidR="0060789C" w:rsidRPr="00A9052D" w:rsidRDefault="00A9052D" w:rsidP="00654F5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052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60789C" w:rsidRPr="00A30433" w14:paraId="05AEF461" w14:textId="77777777" w:rsidTr="00654F5D">
        <w:trPr>
          <w:trHeight w:val="198"/>
        </w:trPr>
        <w:tc>
          <w:tcPr>
            <w:tcW w:w="740" w:type="dxa"/>
          </w:tcPr>
          <w:p w14:paraId="255290D4" w14:textId="77777777" w:rsidR="0060789C" w:rsidRPr="00A9052D" w:rsidRDefault="0060789C" w:rsidP="00654F5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052D">
              <w:rPr>
                <w:rFonts w:ascii="Arial Narrow" w:hAnsi="Arial Narrow"/>
                <w:sz w:val="22"/>
                <w:szCs w:val="22"/>
              </w:rPr>
              <w:t>muži</w:t>
            </w:r>
          </w:p>
        </w:tc>
        <w:tc>
          <w:tcPr>
            <w:tcW w:w="740" w:type="dxa"/>
            <w:vAlign w:val="center"/>
          </w:tcPr>
          <w:p w14:paraId="6B8AE869" w14:textId="36A42CAB" w:rsidR="0060789C" w:rsidRPr="00A9052D" w:rsidRDefault="00692291" w:rsidP="00654F5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052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4B02E45A" w14:textId="195F7FC3" w:rsidR="0060789C" w:rsidRPr="00A9052D" w:rsidRDefault="00692291" w:rsidP="00654F5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052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48FF333A" w14:textId="63B41E95" w:rsidR="0060789C" w:rsidRPr="00A9052D" w:rsidRDefault="00692291" w:rsidP="00654F5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052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40" w:type="dxa"/>
            <w:vAlign w:val="center"/>
          </w:tcPr>
          <w:p w14:paraId="015D0C72" w14:textId="2A41E7B3" w:rsidR="0060789C" w:rsidRPr="00A9052D" w:rsidRDefault="00CA3B77" w:rsidP="00654F5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052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69B312C1" w14:textId="77777777" w:rsidR="0060789C" w:rsidRPr="00A9052D" w:rsidRDefault="0060789C" w:rsidP="00654F5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052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15E36FCD" w14:textId="77777777" w:rsidR="0060789C" w:rsidRPr="00A9052D" w:rsidRDefault="0060789C" w:rsidP="00654F5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052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5144C9D0" w14:textId="77777777" w:rsidR="0060789C" w:rsidRPr="00A9052D" w:rsidRDefault="0060789C" w:rsidP="00654F5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052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56FF0F32" w14:textId="77777777" w:rsidR="0060789C" w:rsidRPr="00A9052D" w:rsidRDefault="0060789C" w:rsidP="00654F5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052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11F6DAD1" w14:textId="77777777" w:rsidR="0060789C" w:rsidRPr="00A9052D" w:rsidRDefault="0060789C" w:rsidP="00654F5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052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46353BBF" w14:textId="77777777" w:rsidR="0060789C" w:rsidRPr="00A9052D" w:rsidRDefault="0060789C" w:rsidP="00654F5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052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0341F498" w14:textId="77777777" w:rsidR="0060789C" w:rsidRPr="00A9052D" w:rsidRDefault="0060789C" w:rsidP="00654F5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052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50" w:type="dxa"/>
            <w:vAlign w:val="center"/>
          </w:tcPr>
          <w:p w14:paraId="14511568" w14:textId="3757D7CC" w:rsidR="0060789C" w:rsidRPr="00A30433" w:rsidRDefault="00A9052D" w:rsidP="00654F5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052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</w:tbl>
    <w:p w14:paraId="5E7EF1EC" w14:textId="3BDFE27C" w:rsidR="0070742C" w:rsidRDefault="0070742C" w:rsidP="00B10652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2478F467" w14:textId="6647D25F" w:rsidR="00A9052D" w:rsidRDefault="00A9052D" w:rsidP="00A9052D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r w:rsidRPr="000E280B">
        <w:rPr>
          <w:rFonts w:ascii="Arial Narrow" w:hAnsi="Arial Narrow"/>
          <w:sz w:val="22"/>
          <w:szCs w:val="22"/>
          <w:u w:val="single"/>
        </w:rPr>
        <w:t>B029 Herpes zoster bez komplikácie</w:t>
      </w:r>
      <w:r>
        <w:rPr>
          <w:rFonts w:ascii="Arial Narrow" w:hAnsi="Arial Narrow"/>
          <w:sz w:val="22"/>
          <w:szCs w:val="22"/>
        </w:rPr>
        <w:t xml:space="preserve"> – evidujem</w:t>
      </w:r>
      <w:r w:rsidR="002702AF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 xml:space="preserve"> 3 ochroenia u osôb vo veku nad 55 rokov. Ochorenia sa vyskytli vo Zvolene (2) a v obci Očová (1). Podľa pohlavia ochoreli 2 ženy a jeden muž.</w:t>
      </w:r>
    </w:p>
    <w:p w14:paraId="17008AD6" w14:textId="675E3736" w:rsidR="00A9052D" w:rsidRPr="00A9052D" w:rsidRDefault="00A9052D" w:rsidP="00A9052D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2C0ECCF2" w14:textId="77777777" w:rsidR="00A9052D" w:rsidRDefault="00A9052D" w:rsidP="00A9052D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bookmarkStart w:id="3" w:name="_Hlk131498967"/>
      <w:r w:rsidRPr="00B448A3">
        <w:rPr>
          <w:rFonts w:ascii="Arial Narrow" w:hAnsi="Arial Narrow"/>
          <w:sz w:val="22"/>
          <w:szCs w:val="22"/>
          <w:u w:val="single"/>
        </w:rPr>
        <w:t>J10 Chrípka vyvolaná identifikovaným vírusom chrípky</w:t>
      </w:r>
      <w:r>
        <w:rPr>
          <w:rFonts w:ascii="Arial Narrow" w:hAnsi="Arial Narrow"/>
          <w:sz w:val="22"/>
          <w:szCs w:val="22"/>
        </w:rPr>
        <w:t xml:space="preserve"> </w:t>
      </w:r>
      <w:bookmarkEnd w:id="3"/>
      <w:r>
        <w:rPr>
          <w:rFonts w:ascii="Arial Narrow" w:hAnsi="Arial Narrow"/>
          <w:sz w:val="22"/>
          <w:szCs w:val="22"/>
        </w:rPr>
        <w:t xml:space="preserve">– hlásených bolo 9 ochorení, ktoré sa vyskytli vo Zvolenskej Slatine (5), vo Zvolene (3) a v Očovej (1). Ochoreli 3 muži a 6 žien. Najvyššia vekovo špecifická chorobnosť bola vo vekovej skupine 0-ročných deti (169,5/100 000 detí), so stúpajúcim vekom chorobnosť klesala. Laboratórne bola potvrdená chrípka typu A (H1) v 3 prípadoch,  chrípka typu B (Austria/1359417/2021-like) v 3 prípadoch, chrípka (H1N1) pandemická v 1 prípade a chrípka typu B bez bližšej špecifikácie v 1 prípade. Sporadický výskyt bol hlásený </w:t>
      </w:r>
      <w:r>
        <w:rPr>
          <w:rFonts w:ascii="Arial Narrow" w:hAnsi="Arial Narrow"/>
          <w:sz w:val="22"/>
          <w:szCs w:val="22"/>
        </w:rPr>
        <w:lastRenderedPageBreak/>
        <w:t xml:space="preserve">v 7 prípadoch, 2 ochorenia mali rodinný charakter. Podľa kolektívu sme evidovali 3x MŠ, 3x ZŠ, 3x mimo kolektív. Očkovanie proti chrípke nebolo v žiadnom prípade, hospitalizáciu si nevyžiadalo žiadne ochorenie. </w:t>
      </w:r>
    </w:p>
    <w:p w14:paraId="4ED9279F" w14:textId="77777777" w:rsidR="00A9052D" w:rsidRDefault="00A9052D" w:rsidP="00A9052D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</w:p>
    <w:p w14:paraId="7BD1D214" w14:textId="77777777" w:rsidR="00A9052D" w:rsidRDefault="00A9052D" w:rsidP="00A9052D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bookmarkStart w:id="4" w:name="_Hlk131498983"/>
      <w:r w:rsidRPr="00347070">
        <w:rPr>
          <w:rFonts w:ascii="Arial Narrow" w:hAnsi="Arial Narrow"/>
          <w:sz w:val="22"/>
          <w:szCs w:val="22"/>
          <w:u w:val="single"/>
        </w:rPr>
        <w:t>J 11 Chrípka vyvolaná neidentifikovaným vírusom</w:t>
      </w:r>
      <w:r>
        <w:rPr>
          <w:rFonts w:ascii="Arial Narrow" w:hAnsi="Arial Narrow"/>
          <w:sz w:val="22"/>
          <w:szCs w:val="22"/>
        </w:rPr>
        <w:t xml:space="preserve"> </w:t>
      </w:r>
      <w:bookmarkEnd w:id="4"/>
      <w:r>
        <w:rPr>
          <w:rFonts w:ascii="Arial Narrow" w:hAnsi="Arial Narrow"/>
          <w:sz w:val="22"/>
          <w:szCs w:val="22"/>
        </w:rPr>
        <w:t>– evidujeme 1 ochorenie u 10 ročného neočkovaného chlapca zo Zvolena. Ochorenie si nevyžiadalo hospitalizáciu.</w:t>
      </w:r>
    </w:p>
    <w:p w14:paraId="3B7548DE" w14:textId="77777777" w:rsidR="00A9052D" w:rsidRDefault="00A9052D" w:rsidP="00A9052D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</w:p>
    <w:p w14:paraId="1D795361" w14:textId="77777777" w:rsidR="00A9052D" w:rsidRDefault="00A9052D" w:rsidP="00A9052D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bookmarkStart w:id="5" w:name="_Hlk131499004"/>
      <w:r w:rsidRPr="00347070">
        <w:rPr>
          <w:rFonts w:ascii="Arial Narrow" w:hAnsi="Arial Narrow"/>
          <w:sz w:val="22"/>
          <w:szCs w:val="22"/>
          <w:u w:val="single"/>
        </w:rPr>
        <w:t>U071 COVID-19 potvrdený PCR</w:t>
      </w:r>
      <w:bookmarkEnd w:id="5"/>
      <w:r>
        <w:rPr>
          <w:rFonts w:ascii="Arial Narrow" w:hAnsi="Arial Narrow"/>
          <w:sz w:val="22"/>
          <w:szCs w:val="22"/>
        </w:rPr>
        <w:t xml:space="preserve"> – vykazujeme 34 prípadov, z toho je 6 prípadov evidovaných ako nozokomiálna nákaza (bližšie popísané v časti nozokomiálne nákazy. Ochorenia sa vyskytli </w:t>
      </w:r>
    </w:p>
    <w:p w14:paraId="528064D6" w14:textId="77777777" w:rsidR="00A9052D" w:rsidRDefault="00A9052D" w:rsidP="00A9052D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Topológia: Zvolen (18 prípadov), po 2 prípady v obciach Pliešovce, Sliač, Budča a po 1 prípad v obciach Zvolenská Slatina, Očová, Kováčová a Dobrá Niva. Podľa pohlavia ochorelo 8 mužov a 20 žien. Očkovaných bolo spolu 18 osôb, z toho 5x riadne očkovaní dvomi dávkami (5x Pfizer), 12x tromi dávkami (9x Pfizer, 3x Moderna) a 1x štyrmi dávkami (1x Comirnaty). Neočkovaných prípadov sme evidovali 10. Charakter výskytu u všetkých ochorení je sporadický. Importovanú ani profesionálnu nákazu neevidujeme. V 12 prípadoch si ochorenie vyžiadalo hospitalizáciu, nebola nutná podpora dýchania. Všetky ochorenia skončili uzdravením a boli laboratórne potvrdené PCR testom. </w:t>
      </w:r>
    </w:p>
    <w:p w14:paraId="0DD35F44" w14:textId="77777777" w:rsidR="00A9052D" w:rsidRPr="00F6118E" w:rsidRDefault="00A9052D" w:rsidP="00B10652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133DCC8D" w14:textId="0DCB1F69" w:rsidR="00892E17" w:rsidRDefault="00EE00FE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811BBD">
        <w:rPr>
          <w:rFonts w:ascii="Arial Narrow" w:hAnsi="Arial Narrow"/>
          <w:b/>
          <w:sz w:val="22"/>
          <w:szCs w:val="22"/>
        </w:rPr>
        <w:t>Neuroinfekcie</w:t>
      </w:r>
      <w:r w:rsidR="00ED05DB" w:rsidRPr="00811BBD">
        <w:rPr>
          <w:rFonts w:ascii="Arial Narrow" w:hAnsi="Arial Narrow"/>
          <w:b/>
          <w:sz w:val="22"/>
          <w:szCs w:val="22"/>
        </w:rPr>
        <w:t xml:space="preserve"> </w:t>
      </w:r>
    </w:p>
    <w:p w14:paraId="242716E0" w14:textId="5D86C440" w:rsidR="005E6130" w:rsidRDefault="005E6130" w:rsidP="005E6130">
      <w:pPr>
        <w:pStyle w:val="Odsekzoznamu"/>
        <w:ind w:left="705"/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3F3251DD" w14:textId="77777777" w:rsidR="00692291" w:rsidRDefault="00692291" w:rsidP="00692291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bookmarkStart w:id="6" w:name="_Hlk131498791"/>
      <w:r w:rsidRPr="008F1396">
        <w:rPr>
          <w:rFonts w:ascii="Arial Narrow" w:hAnsi="Arial Narrow"/>
          <w:sz w:val="22"/>
          <w:szCs w:val="22"/>
          <w:u w:val="single"/>
        </w:rPr>
        <w:t>A841 Stredoeurópska kliešťová encefalitída</w:t>
      </w:r>
      <w:bookmarkEnd w:id="6"/>
      <w:r>
        <w:rPr>
          <w:rFonts w:ascii="Arial Narrow" w:hAnsi="Arial Narrow"/>
          <w:sz w:val="22"/>
          <w:szCs w:val="22"/>
        </w:rPr>
        <w:t xml:space="preserve"> – eviduejme 1 ochorenie u 24-ročnej ženy zo Zvolena, pacientka mala cca 4 mesiace problémy s chôdzou a točením hlavy so zvracaním. </w:t>
      </w:r>
    </w:p>
    <w:p w14:paraId="1235AB97" w14:textId="77777777" w:rsidR="00692291" w:rsidRPr="00F6118E" w:rsidRDefault="00692291" w:rsidP="005E6130">
      <w:pPr>
        <w:pStyle w:val="Odsekzoznamu"/>
        <w:ind w:left="705"/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44DCE8AE" w14:textId="77777777" w:rsidR="00EE00FE" w:rsidRPr="00C220A3" w:rsidRDefault="00EE00FE">
      <w:pPr>
        <w:numPr>
          <w:ilvl w:val="0"/>
          <w:numId w:val="1"/>
        </w:numPr>
        <w:ind w:right="-110"/>
        <w:jc w:val="both"/>
        <w:rPr>
          <w:rFonts w:ascii="Arial Narrow" w:hAnsi="Arial Narrow"/>
          <w:sz w:val="22"/>
          <w:szCs w:val="22"/>
        </w:rPr>
      </w:pPr>
      <w:r w:rsidRPr="00C220A3">
        <w:rPr>
          <w:rFonts w:ascii="Arial Narrow" w:hAnsi="Arial Narrow"/>
          <w:b/>
          <w:sz w:val="22"/>
          <w:szCs w:val="22"/>
        </w:rPr>
        <w:t>Zoonózy a nákazy s prírodnou ohniskovosťou</w:t>
      </w:r>
      <w:r w:rsidR="00C078B4" w:rsidRPr="00C220A3">
        <w:rPr>
          <w:rFonts w:ascii="Arial Narrow" w:hAnsi="Arial Narrow"/>
          <w:b/>
          <w:sz w:val="22"/>
          <w:szCs w:val="22"/>
        </w:rPr>
        <w:t xml:space="preserve"> </w:t>
      </w:r>
    </w:p>
    <w:p w14:paraId="1CCB6E26" w14:textId="77777777" w:rsidR="00A9052D" w:rsidRDefault="00A9052D" w:rsidP="00435D07">
      <w:pPr>
        <w:ind w:right="-110"/>
        <w:jc w:val="both"/>
        <w:rPr>
          <w:rFonts w:ascii="Arial Narrow" w:hAnsi="Arial Narrow"/>
          <w:sz w:val="22"/>
          <w:szCs w:val="22"/>
          <w:u w:val="single"/>
        </w:rPr>
      </w:pPr>
    </w:p>
    <w:p w14:paraId="69D74289" w14:textId="4F44C877" w:rsidR="00435D07" w:rsidRPr="00C220A3" w:rsidRDefault="00435D07" w:rsidP="00435D07">
      <w:pPr>
        <w:ind w:right="-110"/>
        <w:jc w:val="both"/>
        <w:rPr>
          <w:rFonts w:ascii="Arial Narrow" w:hAnsi="Arial Narrow"/>
          <w:sz w:val="22"/>
          <w:szCs w:val="22"/>
        </w:rPr>
      </w:pPr>
      <w:bookmarkStart w:id="7" w:name="_Hlk131498751"/>
      <w:r w:rsidRPr="00C220A3">
        <w:rPr>
          <w:rFonts w:ascii="Arial Narrow" w:hAnsi="Arial Narrow"/>
          <w:sz w:val="22"/>
          <w:szCs w:val="22"/>
          <w:u w:val="single"/>
        </w:rPr>
        <w:t>A69 Lymská choroba</w:t>
      </w:r>
      <w:r w:rsidRPr="00C220A3">
        <w:rPr>
          <w:rFonts w:ascii="Arial Narrow" w:hAnsi="Arial Narrow"/>
          <w:sz w:val="22"/>
          <w:szCs w:val="22"/>
        </w:rPr>
        <w:t xml:space="preserve"> </w:t>
      </w:r>
      <w:bookmarkEnd w:id="7"/>
      <w:r w:rsidRPr="00C220A3">
        <w:rPr>
          <w:rFonts w:ascii="Arial Narrow" w:hAnsi="Arial Narrow"/>
          <w:sz w:val="22"/>
          <w:szCs w:val="22"/>
        </w:rPr>
        <w:t xml:space="preserve">– vykazujeme </w:t>
      </w:r>
      <w:r w:rsidR="00C220A3" w:rsidRPr="00C220A3">
        <w:rPr>
          <w:rFonts w:ascii="Arial Narrow" w:hAnsi="Arial Narrow"/>
          <w:sz w:val="22"/>
          <w:szCs w:val="22"/>
        </w:rPr>
        <w:t>1</w:t>
      </w:r>
      <w:r w:rsidRPr="00C220A3">
        <w:rPr>
          <w:rFonts w:ascii="Arial Narrow" w:hAnsi="Arial Narrow"/>
          <w:sz w:val="22"/>
          <w:szCs w:val="22"/>
        </w:rPr>
        <w:t xml:space="preserve"> prípad a to u:</w:t>
      </w:r>
    </w:p>
    <w:p w14:paraId="5523D2B1" w14:textId="5BBE5893" w:rsidR="009B1E2B" w:rsidRPr="00A9052D" w:rsidRDefault="00692291">
      <w:pPr>
        <w:pStyle w:val="Odsekzoznamu"/>
        <w:numPr>
          <w:ilvl w:val="0"/>
          <w:numId w:val="5"/>
        </w:numPr>
        <w:ind w:right="-11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24</w:t>
      </w:r>
      <w:r w:rsidR="000300EC" w:rsidRPr="00C220A3">
        <w:rPr>
          <w:rFonts w:ascii="Arial Narrow" w:hAnsi="Arial Narrow"/>
          <w:sz w:val="22"/>
          <w:szCs w:val="22"/>
        </w:rPr>
        <w:t xml:space="preserve"> roč. </w:t>
      </w:r>
      <w:r w:rsidR="009B1E2B" w:rsidRPr="00C220A3">
        <w:rPr>
          <w:rFonts w:ascii="Arial Narrow" w:hAnsi="Arial Narrow"/>
          <w:sz w:val="22"/>
          <w:szCs w:val="22"/>
        </w:rPr>
        <w:t xml:space="preserve">zam. </w:t>
      </w:r>
      <w:r>
        <w:rPr>
          <w:rFonts w:ascii="Arial Narrow" w:hAnsi="Arial Narrow"/>
          <w:sz w:val="22"/>
          <w:szCs w:val="22"/>
        </w:rPr>
        <w:t>ženy</w:t>
      </w:r>
      <w:r w:rsidR="000300EC" w:rsidRPr="00C220A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zo Zvolena</w:t>
      </w:r>
      <w:r w:rsidR="000300EC" w:rsidRPr="00C220A3">
        <w:rPr>
          <w:rFonts w:ascii="Arial Narrow" w:hAnsi="Arial Narrow"/>
          <w:sz w:val="22"/>
          <w:szCs w:val="22"/>
        </w:rPr>
        <w:t>, forma</w:t>
      </w:r>
      <w:r>
        <w:rPr>
          <w:rFonts w:ascii="Arial Narrow" w:hAnsi="Arial Narrow"/>
          <w:sz w:val="22"/>
          <w:szCs w:val="22"/>
        </w:rPr>
        <w:t xml:space="preserve"> neznáma</w:t>
      </w:r>
      <w:r w:rsidR="000300EC" w:rsidRPr="00C220A3">
        <w:rPr>
          <w:rFonts w:ascii="Arial Narrow" w:hAnsi="Arial Narrow"/>
          <w:sz w:val="22"/>
          <w:szCs w:val="22"/>
        </w:rPr>
        <w:t>, EA:</w:t>
      </w:r>
      <w:r w:rsidR="00130727" w:rsidRPr="00C220A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neznáma.</w:t>
      </w:r>
    </w:p>
    <w:p w14:paraId="01F868B2" w14:textId="2D2E1918" w:rsidR="000300EC" w:rsidRPr="00C220A3" w:rsidRDefault="00C220A3" w:rsidP="00435D07">
      <w:pPr>
        <w:ind w:right="-110"/>
        <w:jc w:val="both"/>
        <w:rPr>
          <w:rFonts w:ascii="Arial Narrow" w:hAnsi="Arial Narrow"/>
          <w:sz w:val="22"/>
          <w:szCs w:val="22"/>
        </w:rPr>
      </w:pPr>
      <w:r w:rsidRPr="00C220A3">
        <w:rPr>
          <w:rFonts w:ascii="Arial Narrow" w:hAnsi="Arial Narrow"/>
          <w:sz w:val="22"/>
          <w:szCs w:val="22"/>
        </w:rPr>
        <w:t>L</w:t>
      </w:r>
      <w:r w:rsidR="00435D07" w:rsidRPr="00C220A3">
        <w:rPr>
          <w:rFonts w:ascii="Arial Narrow" w:hAnsi="Arial Narrow"/>
          <w:sz w:val="22"/>
          <w:szCs w:val="22"/>
        </w:rPr>
        <w:t>ab. vyš. v sére: anti Borrélia IgM ELISA</w:t>
      </w:r>
      <w:r w:rsidR="00B62CCE" w:rsidRPr="00C220A3">
        <w:rPr>
          <w:rFonts w:ascii="Arial Narrow" w:hAnsi="Arial Narrow"/>
          <w:sz w:val="22"/>
          <w:szCs w:val="22"/>
        </w:rPr>
        <w:t xml:space="preserve"> </w:t>
      </w:r>
      <w:r w:rsidR="00435D07" w:rsidRPr="00C220A3">
        <w:rPr>
          <w:rFonts w:ascii="Arial Narrow" w:hAnsi="Arial Narrow"/>
          <w:sz w:val="22"/>
          <w:szCs w:val="22"/>
        </w:rPr>
        <w:t>- pozit.</w:t>
      </w:r>
    </w:p>
    <w:p w14:paraId="38A81F0A" w14:textId="77777777" w:rsidR="0060789C" w:rsidRPr="00811BBD" w:rsidRDefault="0060789C" w:rsidP="0060789C">
      <w:pPr>
        <w:ind w:right="-110"/>
        <w:jc w:val="both"/>
        <w:rPr>
          <w:rFonts w:ascii="Arial Narrow" w:hAnsi="Arial Narrow"/>
          <w:sz w:val="22"/>
          <w:szCs w:val="22"/>
        </w:rPr>
      </w:pPr>
    </w:p>
    <w:p w14:paraId="5088EB16" w14:textId="77777777" w:rsidR="00A9052D" w:rsidRDefault="00574BF3">
      <w:pPr>
        <w:pStyle w:val="Odsekzoznamu"/>
        <w:numPr>
          <w:ilvl w:val="0"/>
          <w:numId w:val="3"/>
        </w:numPr>
        <w:tabs>
          <w:tab w:val="clear" w:pos="360"/>
          <w:tab w:val="num" w:pos="0"/>
        </w:tabs>
        <w:ind w:left="0" w:right="-110" w:firstLine="0"/>
        <w:jc w:val="both"/>
        <w:rPr>
          <w:rFonts w:ascii="Arial Narrow" w:hAnsi="Arial Narrow"/>
          <w:b/>
          <w:sz w:val="22"/>
          <w:szCs w:val="22"/>
        </w:rPr>
      </w:pPr>
      <w:r w:rsidRPr="00811BBD">
        <w:rPr>
          <w:rFonts w:ascii="Arial Narrow" w:hAnsi="Arial Narrow"/>
          <w:b/>
          <w:sz w:val="22"/>
          <w:szCs w:val="22"/>
        </w:rPr>
        <w:t xml:space="preserve">Nákazy kože a slizníc </w:t>
      </w:r>
    </w:p>
    <w:p w14:paraId="622EAF48" w14:textId="77777777" w:rsidR="00A9052D" w:rsidRDefault="00A9052D" w:rsidP="00A9052D">
      <w:pPr>
        <w:pStyle w:val="Odsekzoznamu"/>
        <w:ind w:left="0" w:right="-110"/>
        <w:jc w:val="both"/>
        <w:rPr>
          <w:rFonts w:ascii="Arial Narrow" w:hAnsi="Arial Narrow"/>
          <w:b/>
          <w:sz w:val="22"/>
          <w:szCs w:val="22"/>
        </w:rPr>
      </w:pPr>
    </w:p>
    <w:p w14:paraId="54EA26EB" w14:textId="72C74854" w:rsidR="00A9052D" w:rsidRPr="00A9052D" w:rsidRDefault="00A9052D" w:rsidP="00A9052D">
      <w:pPr>
        <w:pStyle w:val="Odsekzoznamu"/>
        <w:ind w:left="0" w:right="-110"/>
        <w:jc w:val="both"/>
        <w:rPr>
          <w:rFonts w:ascii="Arial Narrow" w:hAnsi="Arial Narrow"/>
          <w:b/>
          <w:sz w:val="22"/>
          <w:szCs w:val="22"/>
        </w:rPr>
      </w:pPr>
      <w:bookmarkStart w:id="8" w:name="_Hlk131498933"/>
      <w:r w:rsidRPr="00A9052D">
        <w:rPr>
          <w:rFonts w:ascii="Arial Narrow" w:hAnsi="Arial Narrow"/>
          <w:sz w:val="22"/>
          <w:szCs w:val="22"/>
          <w:u w:val="single"/>
        </w:rPr>
        <w:t>B86 Scabies</w:t>
      </w:r>
      <w:r w:rsidRPr="00A9052D">
        <w:rPr>
          <w:rFonts w:ascii="Arial Narrow" w:hAnsi="Arial Narrow"/>
          <w:sz w:val="22"/>
          <w:szCs w:val="22"/>
        </w:rPr>
        <w:t xml:space="preserve"> </w:t>
      </w:r>
      <w:bookmarkEnd w:id="8"/>
      <w:r w:rsidRPr="00A9052D">
        <w:rPr>
          <w:rFonts w:ascii="Arial Narrow" w:hAnsi="Arial Narrow"/>
          <w:sz w:val="22"/>
          <w:szCs w:val="22"/>
        </w:rPr>
        <w:t xml:space="preserve">– hlásené boli 2 ochorenia. Ochorenia sa vyskytli vo Zvolene (1) a v Pliešovciach (1), ochoreli 2 ženy vo vekových skupinách  20-24- ročných osôb a 45-54-ročných osôb. </w:t>
      </w:r>
    </w:p>
    <w:p w14:paraId="10AAF1F9" w14:textId="43AE9CB3" w:rsidR="00811BBD" w:rsidRPr="00811BBD" w:rsidRDefault="00811BBD" w:rsidP="00811BBD">
      <w:pPr>
        <w:tabs>
          <w:tab w:val="num" w:pos="0"/>
        </w:tabs>
        <w:ind w:right="-110"/>
        <w:jc w:val="both"/>
        <w:rPr>
          <w:rFonts w:ascii="Arial Narrow" w:hAnsi="Arial Narrow"/>
          <w:b/>
          <w:sz w:val="22"/>
          <w:szCs w:val="22"/>
        </w:rPr>
      </w:pPr>
    </w:p>
    <w:p w14:paraId="0874799D" w14:textId="77777777" w:rsidR="00692291" w:rsidRPr="00692291" w:rsidRDefault="00EE00FE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811BBD">
        <w:rPr>
          <w:rFonts w:ascii="Arial Narrow" w:hAnsi="Arial Narrow"/>
          <w:b/>
          <w:sz w:val="22"/>
          <w:szCs w:val="22"/>
        </w:rPr>
        <w:t>Iné</w:t>
      </w:r>
      <w:r w:rsidR="00EB679B" w:rsidRPr="00811BBD">
        <w:rPr>
          <w:rFonts w:ascii="Arial Narrow" w:hAnsi="Arial Narrow"/>
          <w:b/>
          <w:sz w:val="22"/>
          <w:szCs w:val="22"/>
        </w:rPr>
        <w:t xml:space="preserve"> </w:t>
      </w:r>
      <w:r w:rsidRPr="00811BBD">
        <w:rPr>
          <w:rFonts w:ascii="Arial Narrow" w:hAnsi="Arial Narrow"/>
          <w:b/>
          <w:sz w:val="22"/>
          <w:szCs w:val="22"/>
        </w:rPr>
        <w:t xml:space="preserve">infekcie </w:t>
      </w:r>
      <w:r w:rsidR="00EB679B" w:rsidRPr="00811BBD">
        <w:rPr>
          <w:rFonts w:ascii="Arial Narrow" w:hAnsi="Arial Narrow"/>
          <w:b/>
          <w:sz w:val="22"/>
          <w:szCs w:val="22"/>
        </w:rPr>
        <w:t xml:space="preserve">     </w:t>
      </w:r>
    </w:p>
    <w:p w14:paraId="5AD282E9" w14:textId="77777777" w:rsidR="00692291" w:rsidRDefault="00692291" w:rsidP="00692291">
      <w:pPr>
        <w:jc w:val="both"/>
        <w:rPr>
          <w:rFonts w:ascii="Arial Narrow" w:hAnsi="Arial Narrow"/>
          <w:sz w:val="22"/>
          <w:szCs w:val="22"/>
        </w:rPr>
      </w:pPr>
    </w:p>
    <w:p w14:paraId="1CBB90DC" w14:textId="6ABCA859" w:rsidR="00692291" w:rsidRPr="00692291" w:rsidRDefault="00692291" w:rsidP="00692291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bookmarkStart w:id="9" w:name="_Hlk131498579"/>
      <w:r w:rsidRPr="008F1396">
        <w:rPr>
          <w:rFonts w:ascii="Arial Narrow" w:hAnsi="Arial Narrow"/>
          <w:sz w:val="22"/>
          <w:szCs w:val="22"/>
          <w:u w:val="single"/>
        </w:rPr>
        <w:t>A540 Gonokokové inf.dolných častí močovopohl.sústavy bez abscesu</w:t>
      </w:r>
      <w:bookmarkEnd w:id="9"/>
      <w:r>
        <w:rPr>
          <w:rFonts w:ascii="Arial Narrow" w:hAnsi="Arial Narrow"/>
          <w:sz w:val="22"/>
          <w:szCs w:val="22"/>
        </w:rPr>
        <w:t xml:space="preserve"> – evidujeme 1 ochorenie u 30-ročného muža zo Zvolena. </w:t>
      </w:r>
    </w:p>
    <w:p w14:paraId="5598983A" w14:textId="77777777" w:rsidR="00692291" w:rsidRDefault="00692291" w:rsidP="00692291">
      <w:pPr>
        <w:jc w:val="both"/>
        <w:rPr>
          <w:rFonts w:ascii="Arial Narrow" w:hAnsi="Arial Narrow"/>
          <w:sz w:val="22"/>
          <w:szCs w:val="22"/>
          <w:u w:val="single"/>
        </w:rPr>
      </w:pPr>
    </w:p>
    <w:p w14:paraId="0FF89352" w14:textId="1130B259" w:rsidR="00692291" w:rsidRDefault="00692291" w:rsidP="00692291">
      <w:pPr>
        <w:jc w:val="both"/>
        <w:rPr>
          <w:rFonts w:ascii="Arial Narrow" w:hAnsi="Arial Narrow"/>
          <w:sz w:val="22"/>
          <w:szCs w:val="22"/>
        </w:rPr>
      </w:pPr>
      <w:bookmarkStart w:id="10" w:name="_Hlk131498620"/>
      <w:r w:rsidRPr="00692291">
        <w:rPr>
          <w:rFonts w:ascii="Arial Narrow" w:hAnsi="Arial Narrow"/>
          <w:sz w:val="22"/>
          <w:szCs w:val="22"/>
          <w:u w:val="single"/>
        </w:rPr>
        <w:t>A560 Chlamýdiové infekcie dolných častí močovopohlavnej sústavy</w:t>
      </w:r>
      <w:r w:rsidRPr="00692291">
        <w:rPr>
          <w:rFonts w:ascii="Arial Narrow" w:hAnsi="Arial Narrow"/>
          <w:sz w:val="22"/>
          <w:szCs w:val="22"/>
        </w:rPr>
        <w:t xml:space="preserve"> </w:t>
      </w:r>
      <w:bookmarkEnd w:id="10"/>
      <w:r w:rsidRPr="00692291">
        <w:rPr>
          <w:rFonts w:ascii="Arial Narrow" w:hAnsi="Arial Narrow"/>
          <w:sz w:val="22"/>
          <w:szCs w:val="22"/>
        </w:rPr>
        <w:t xml:space="preserve">– evidujeme 4 ochorenia vo vekových skupinách 20-44-ročných osôb.  Podľa pohlavia ochoreli 3 ženy a 1 muž. Všetky ochorenia sa vyskytli vo Zvolene. </w:t>
      </w:r>
    </w:p>
    <w:p w14:paraId="1436B9CE" w14:textId="1282D387" w:rsidR="00A9052D" w:rsidRDefault="00A9052D" w:rsidP="00692291">
      <w:pPr>
        <w:jc w:val="both"/>
        <w:rPr>
          <w:rFonts w:ascii="Arial Narrow" w:hAnsi="Arial Narrow"/>
          <w:sz w:val="22"/>
          <w:szCs w:val="22"/>
        </w:rPr>
      </w:pPr>
    </w:p>
    <w:p w14:paraId="3FF9A4A8" w14:textId="7EF8B136" w:rsidR="00A9052D" w:rsidRPr="00692291" w:rsidRDefault="00A9052D" w:rsidP="00A9052D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bookmarkStart w:id="11" w:name="_Hlk131499087"/>
      <w:r w:rsidRPr="000D14A7">
        <w:rPr>
          <w:rFonts w:ascii="Arial Narrow" w:hAnsi="Arial Narrow"/>
          <w:sz w:val="22"/>
          <w:szCs w:val="22"/>
          <w:u w:val="single"/>
        </w:rPr>
        <w:t>Z21 Bezpríznakový stav infekcie HIV</w:t>
      </w:r>
      <w:r>
        <w:rPr>
          <w:rFonts w:ascii="Arial Narrow" w:hAnsi="Arial Narrow"/>
          <w:sz w:val="22"/>
          <w:szCs w:val="22"/>
        </w:rPr>
        <w:t xml:space="preserve"> </w:t>
      </w:r>
      <w:bookmarkEnd w:id="11"/>
      <w:r>
        <w:rPr>
          <w:rFonts w:ascii="Arial Narrow" w:hAnsi="Arial Narrow"/>
          <w:sz w:val="22"/>
          <w:szCs w:val="22"/>
        </w:rPr>
        <w:t xml:space="preserve">– evidovaný 1 prípad. </w:t>
      </w:r>
    </w:p>
    <w:p w14:paraId="1EE4AE26" w14:textId="079EF428" w:rsidR="00A41DE4" w:rsidRPr="00C05947" w:rsidRDefault="00A41DE4" w:rsidP="006F0FDE">
      <w:pPr>
        <w:jc w:val="both"/>
        <w:rPr>
          <w:rFonts w:ascii="Arial Narrow" w:hAnsi="Arial Narrow"/>
          <w:sz w:val="22"/>
          <w:szCs w:val="22"/>
        </w:rPr>
      </w:pPr>
    </w:p>
    <w:p w14:paraId="559BF5D6" w14:textId="51980185" w:rsidR="00811BBD" w:rsidRPr="008825D9" w:rsidRDefault="00EE00FE">
      <w:pPr>
        <w:numPr>
          <w:ilvl w:val="0"/>
          <w:numId w:val="3"/>
        </w:numPr>
        <w:tabs>
          <w:tab w:val="clear" w:pos="360"/>
        </w:tabs>
        <w:ind w:left="0" w:firstLine="0"/>
        <w:jc w:val="both"/>
        <w:rPr>
          <w:rFonts w:ascii="Arial Narrow" w:hAnsi="Arial Narrow"/>
          <w:szCs w:val="24"/>
        </w:rPr>
      </w:pPr>
      <w:r w:rsidRPr="00C05947">
        <w:rPr>
          <w:rFonts w:ascii="Arial Narrow" w:hAnsi="Arial Narrow"/>
          <w:b/>
          <w:sz w:val="22"/>
          <w:szCs w:val="22"/>
        </w:rPr>
        <w:t>Nozokomiálne nákazy</w:t>
      </w:r>
      <w:r w:rsidR="00662049" w:rsidRPr="00C05947">
        <w:rPr>
          <w:rFonts w:ascii="Arial Narrow" w:hAnsi="Arial Narrow"/>
          <w:sz w:val="22"/>
          <w:szCs w:val="22"/>
        </w:rPr>
        <w:t xml:space="preserve"> </w:t>
      </w:r>
    </w:p>
    <w:p w14:paraId="6940D559" w14:textId="7745AF10" w:rsidR="008825D9" w:rsidRDefault="008825D9" w:rsidP="008825D9">
      <w:pPr>
        <w:jc w:val="both"/>
        <w:rPr>
          <w:rFonts w:ascii="Arial Narrow" w:hAnsi="Arial Narrow"/>
          <w:szCs w:val="24"/>
        </w:rPr>
      </w:pPr>
    </w:p>
    <w:p w14:paraId="475A030E" w14:textId="09D80C85" w:rsidR="008825D9" w:rsidRPr="008825D9" w:rsidRDefault="008825D9" w:rsidP="008825D9">
      <w:pPr>
        <w:jc w:val="both"/>
        <w:rPr>
          <w:rFonts w:ascii="Arial Narrow" w:hAnsi="Arial Narrow"/>
          <w:szCs w:val="24"/>
        </w:rPr>
      </w:pPr>
      <w:r w:rsidRPr="00A621E1">
        <w:rPr>
          <w:rFonts w:ascii="Arial Narrow" w:hAnsi="Arial Narrow"/>
          <w:sz w:val="22"/>
          <w:szCs w:val="22"/>
          <w:u w:val="single"/>
        </w:rPr>
        <w:t>A04.7 Clostridium difficile</w:t>
      </w:r>
      <w:r>
        <w:rPr>
          <w:rFonts w:ascii="Arial Narrow" w:hAnsi="Arial Narrow"/>
          <w:sz w:val="22"/>
          <w:szCs w:val="22"/>
        </w:rPr>
        <w:t xml:space="preserve"> – vykazujeme </w:t>
      </w:r>
      <w:r w:rsidR="00366B92">
        <w:rPr>
          <w:rFonts w:ascii="Arial Narrow" w:hAnsi="Arial Narrow"/>
          <w:sz w:val="22"/>
          <w:szCs w:val="22"/>
        </w:rPr>
        <w:t>6</w:t>
      </w:r>
      <w:r>
        <w:rPr>
          <w:rFonts w:ascii="Arial Narrow" w:hAnsi="Arial Narrow"/>
          <w:sz w:val="22"/>
          <w:szCs w:val="22"/>
        </w:rPr>
        <w:t xml:space="preserve"> ochoren</w:t>
      </w:r>
      <w:r w:rsidR="00366B92">
        <w:rPr>
          <w:rFonts w:ascii="Arial Narrow" w:hAnsi="Arial Narrow"/>
          <w:sz w:val="22"/>
          <w:szCs w:val="22"/>
        </w:rPr>
        <w:t>í</w:t>
      </w:r>
      <w:r>
        <w:rPr>
          <w:rFonts w:ascii="Arial Narrow" w:hAnsi="Arial Narrow"/>
          <w:sz w:val="22"/>
          <w:szCs w:val="22"/>
        </w:rPr>
        <w:t xml:space="preserve"> </w:t>
      </w:r>
      <w:r w:rsidR="007849B5">
        <w:rPr>
          <w:rFonts w:ascii="Arial Narrow" w:hAnsi="Arial Narrow"/>
          <w:sz w:val="22"/>
          <w:szCs w:val="22"/>
        </w:rPr>
        <w:t xml:space="preserve">na internom </w:t>
      </w:r>
      <w:r w:rsidR="007849B5" w:rsidRPr="00C05947">
        <w:rPr>
          <w:rFonts w:ascii="Arial Narrow" w:hAnsi="Arial Narrow"/>
          <w:sz w:val="22"/>
          <w:szCs w:val="22"/>
        </w:rPr>
        <w:t>oddelení Nemocnice AGEL Zvolen</w:t>
      </w:r>
      <w:r w:rsidR="007849B5">
        <w:rPr>
          <w:rFonts w:ascii="Arial Narrow" w:hAnsi="Arial Narrow"/>
          <w:sz w:val="22"/>
          <w:szCs w:val="22"/>
        </w:rPr>
        <w:t xml:space="preserve">. Vo všetkých prípadoch laboratórne potvrdené zo stolice </w:t>
      </w:r>
      <w:r w:rsidR="007849B5" w:rsidRPr="008825D9">
        <w:rPr>
          <w:rFonts w:ascii="Arial Narrow" w:hAnsi="Arial Narrow"/>
          <w:sz w:val="22"/>
          <w:szCs w:val="22"/>
        </w:rPr>
        <w:t xml:space="preserve">Clostridium difficile </w:t>
      </w:r>
      <w:r w:rsidR="007849B5">
        <w:rPr>
          <w:rFonts w:ascii="Arial Narrow" w:hAnsi="Arial Narrow"/>
          <w:sz w:val="22"/>
          <w:szCs w:val="22"/>
        </w:rPr>
        <w:t>toxín A/B. Podľa pohlavia ochorel</w:t>
      </w:r>
      <w:r w:rsidR="00366B92">
        <w:rPr>
          <w:rFonts w:ascii="Arial Narrow" w:hAnsi="Arial Narrow"/>
          <w:sz w:val="22"/>
          <w:szCs w:val="22"/>
        </w:rPr>
        <w:t>o</w:t>
      </w:r>
      <w:r w:rsidR="007849B5">
        <w:rPr>
          <w:rFonts w:ascii="Arial Narrow" w:hAnsi="Arial Narrow"/>
          <w:sz w:val="22"/>
          <w:szCs w:val="22"/>
        </w:rPr>
        <w:t xml:space="preserve"> </w:t>
      </w:r>
      <w:r w:rsidR="00366B92">
        <w:rPr>
          <w:rFonts w:ascii="Arial Narrow" w:hAnsi="Arial Narrow"/>
          <w:sz w:val="22"/>
          <w:szCs w:val="22"/>
        </w:rPr>
        <w:t>5</w:t>
      </w:r>
      <w:r w:rsidR="007849B5">
        <w:rPr>
          <w:rFonts w:ascii="Arial Narrow" w:hAnsi="Arial Narrow"/>
          <w:sz w:val="22"/>
          <w:szCs w:val="22"/>
        </w:rPr>
        <w:t xml:space="preserve"> muž</w:t>
      </w:r>
      <w:r w:rsidR="00366B92">
        <w:rPr>
          <w:rFonts w:ascii="Arial Narrow" w:hAnsi="Arial Narrow"/>
          <w:sz w:val="22"/>
          <w:szCs w:val="22"/>
        </w:rPr>
        <w:t>ov</w:t>
      </w:r>
      <w:r w:rsidR="007849B5">
        <w:rPr>
          <w:rFonts w:ascii="Arial Narrow" w:hAnsi="Arial Narrow"/>
          <w:sz w:val="22"/>
          <w:szCs w:val="22"/>
        </w:rPr>
        <w:t xml:space="preserve"> a jedna žena. </w:t>
      </w:r>
      <w:r w:rsidR="002702AF">
        <w:rPr>
          <w:rFonts w:ascii="Arial Narrow" w:hAnsi="Arial Narrow"/>
          <w:sz w:val="22"/>
          <w:szCs w:val="22"/>
        </w:rPr>
        <w:t>Najvyššia vekovo-špecifická chorobnosť bola</w:t>
      </w:r>
      <w:r w:rsidR="007849B5">
        <w:rPr>
          <w:rFonts w:ascii="Arial Narrow" w:hAnsi="Arial Narrow"/>
          <w:sz w:val="22"/>
          <w:szCs w:val="22"/>
        </w:rPr>
        <w:t xml:space="preserve"> vo vekovej skupine 65-ročných osôb a</w:t>
      </w:r>
      <w:r w:rsidR="002702AF">
        <w:rPr>
          <w:rFonts w:ascii="Arial Narrow" w:hAnsi="Arial Narrow"/>
          <w:sz w:val="22"/>
          <w:szCs w:val="22"/>
        </w:rPr>
        <w:t> </w:t>
      </w:r>
      <w:r w:rsidR="007849B5">
        <w:rPr>
          <w:rFonts w:ascii="Arial Narrow" w:hAnsi="Arial Narrow"/>
          <w:sz w:val="22"/>
          <w:szCs w:val="22"/>
        </w:rPr>
        <w:t>starších</w:t>
      </w:r>
      <w:r w:rsidR="002702AF">
        <w:rPr>
          <w:rFonts w:ascii="Arial Narrow" w:hAnsi="Arial Narrow"/>
          <w:sz w:val="22"/>
          <w:szCs w:val="22"/>
        </w:rPr>
        <w:t xml:space="preserve"> (</w:t>
      </w:r>
      <w:r w:rsidR="00366B92">
        <w:rPr>
          <w:rFonts w:ascii="Arial Narrow" w:hAnsi="Arial Narrow"/>
          <w:sz w:val="22"/>
          <w:szCs w:val="22"/>
        </w:rPr>
        <w:t>5</w:t>
      </w:r>
      <w:r w:rsidR="002702AF">
        <w:rPr>
          <w:rFonts w:ascii="Arial Narrow" w:hAnsi="Arial Narrow"/>
          <w:sz w:val="22"/>
          <w:szCs w:val="22"/>
        </w:rPr>
        <w:t xml:space="preserve"> prípady)</w:t>
      </w:r>
      <w:r w:rsidR="007849B5">
        <w:rPr>
          <w:rFonts w:ascii="Arial Narrow" w:hAnsi="Arial Narrow"/>
          <w:sz w:val="22"/>
          <w:szCs w:val="22"/>
        </w:rPr>
        <w:t>.</w:t>
      </w:r>
    </w:p>
    <w:p w14:paraId="67EBA168" w14:textId="5BBFA805" w:rsidR="00811BBD" w:rsidRDefault="00811BBD" w:rsidP="00811BBD">
      <w:pPr>
        <w:jc w:val="both"/>
        <w:rPr>
          <w:rFonts w:ascii="Arial Narrow" w:hAnsi="Arial Narrow"/>
          <w:szCs w:val="24"/>
          <w:highlight w:val="yellow"/>
        </w:rPr>
      </w:pPr>
    </w:p>
    <w:p w14:paraId="5BB0AB8D" w14:textId="74335B30" w:rsidR="00692291" w:rsidRDefault="00C05947" w:rsidP="00692291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r w:rsidRPr="00811BBD">
        <w:rPr>
          <w:rFonts w:ascii="Arial Narrow" w:hAnsi="Arial Narrow"/>
          <w:sz w:val="22"/>
          <w:szCs w:val="22"/>
          <w:u w:val="single"/>
        </w:rPr>
        <w:t>U071 COVID-19</w:t>
      </w:r>
      <w:r w:rsidRPr="00C05947">
        <w:rPr>
          <w:rFonts w:ascii="Arial Narrow" w:hAnsi="Arial Narrow"/>
          <w:sz w:val="22"/>
          <w:szCs w:val="22"/>
        </w:rPr>
        <w:t xml:space="preserve"> – evidujeme </w:t>
      </w:r>
      <w:r w:rsidR="007849B5">
        <w:rPr>
          <w:rFonts w:ascii="Arial Narrow" w:hAnsi="Arial Narrow"/>
          <w:sz w:val="22"/>
          <w:szCs w:val="22"/>
        </w:rPr>
        <w:t>6</w:t>
      </w:r>
      <w:r w:rsidRPr="00C05947">
        <w:rPr>
          <w:rFonts w:ascii="Arial Narrow" w:hAnsi="Arial Narrow"/>
          <w:sz w:val="22"/>
          <w:szCs w:val="22"/>
        </w:rPr>
        <w:t xml:space="preserve"> ochoren</w:t>
      </w:r>
      <w:r w:rsidR="007849B5">
        <w:rPr>
          <w:rFonts w:ascii="Arial Narrow" w:hAnsi="Arial Narrow"/>
          <w:sz w:val="22"/>
          <w:szCs w:val="22"/>
        </w:rPr>
        <w:t>í</w:t>
      </w:r>
      <w:r w:rsidR="00692291">
        <w:rPr>
          <w:rFonts w:ascii="Arial Narrow" w:hAnsi="Arial Narrow"/>
          <w:sz w:val="22"/>
          <w:szCs w:val="22"/>
        </w:rPr>
        <w:t xml:space="preserve">, z toho 3 na internom oddelení a 3 na neurológii </w:t>
      </w:r>
      <w:r w:rsidR="00692291" w:rsidRPr="00C05947">
        <w:rPr>
          <w:rFonts w:ascii="Arial Narrow" w:hAnsi="Arial Narrow"/>
          <w:sz w:val="22"/>
          <w:szCs w:val="22"/>
        </w:rPr>
        <w:t>Nemocnice AGEL Zvolen</w:t>
      </w:r>
      <w:r w:rsidR="00692291">
        <w:rPr>
          <w:rFonts w:ascii="Arial Narrow" w:hAnsi="Arial Narrow"/>
          <w:sz w:val="22"/>
          <w:szCs w:val="22"/>
        </w:rPr>
        <w:t xml:space="preserve">. Podľa pohlavia ochoreli 4 muži a 2 ženy. Neočkovaných: 2 prípady, očkovaných: 4 prípady. Všetky ochorenia skončili uzdravením a boli laboratórne potvrdené PCR testom. </w:t>
      </w:r>
    </w:p>
    <w:p w14:paraId="2AE0E9F1" w14:textId="77777777" w:rsidR="008A6C97" w:rsidRPr="00811BBD" w:rsidRDefault="008A6C97" w:rsidP="00662049">
      <w:pPr>
        <w:jc w:val="both"/>
        <w:rPr>
          <w:rFonts w:ascii="Arial Narrow" w:hAnsi="Arial Narrow"/>
          <w:szCs w:val="24"/>
        </w:rPr>
      </w:pPr>
    </w:p>
    <w:p w14:paraId="117B79ED" w14:textId="77777777" w:rsidR="004B14F1" w:rsidRPr="00811BBD" w:rsidRDefault="00EE00FE">
      <w:pPr>
        <w:numPr>
          <w:ilvl w:val="0"/>
          <w:numId w:val="2"/>
        </w:numPr>
        <w:jc w:val="both"/>
        <w:rPr>
          <w:rFonts w:ascii="Arial Narrow" w:hAnsi="Arial Narrow"/>
          <w:b/>
          <w:sz w:val="22"/>
          <w:szCs w:val="22"/>
        </w:rPr>
      </w:pPr>
      <w:r w:rsidRPr="00811BBD">
        <w:rPr>
          <w:rFonts w:ascii="Arial Narrow" w:hAnsi="Arial Narrow"/>
          <w:b/>
          <w:sz w:val="22"/>
          <w:szCs w:val="22"/>
        </w:rPr>
        <w:t xml:space="preserve">Epidémie </w:t>
      </w:r>
      <w:r w:rsidR="00207B1A" w:rsidRPr="00811BBD">
        <w:rPr>
          <w:rFonts w:ascii="Arial Narrow" w:hAnsi="Arial Narrow"/>
          <w:b/>
          <w:sz w:val="22"/>
          <w:szCs w:val="22"/>
        </w:rPr>
        <w:t>- 0</w:t>
      </w:r>
    </w:p>
    <w:p w14:paraId="4901357D" w14:textId="77777777" w:rsidR="0025797A" w:rsidRPr="00811BBD" w:rsidRDefault="0025797A" w:rsidP="00B10652">
      <w:pPr>
        <w:jc w:val="both"/>
        <w:rPr>
          <w:rFonts w:ascii="Arial Narrow" w:hAnsi="Arial Narrow"/>
          <w:b/>
          <w:sz w:val="22"/>
          <w:szCs w:val="22"/>
        </w:rPr>
      </w:pPr>
      <w:r w:rsidRPr="00811BBD">
        <w:rPr>
          <w:rFonts w:ascii="Arial Narrow" w:hAnsi="Arial Narrow"/>
          <w:b/>
          <w:sz w:val="22"/>
          <w:szCs w:val="22"/>
        </w:rPr>
        <w:t>III.</w:t>
      </w:r>
      <w:r w:rsidRPr="00811BBD">
        <w:rPr>
          <w:rFonts w:ascii="Arial Narrow" w:hAnsi="Arial Narrow"/>
          <w:sz w:val="22"/>
          <w:szCs w:val="22"/>
        </w:rPr>
        <w:tab/>
      </w:r>
      <w:r w:rsidRPr="00811BBD">
        <w:rPr>
          <w:rFonts w:ascii="Arial Narrow" w:hAnsi="Arial Narrow"/>
          <w:b/>
          <w:sz w:val="22"/>
          <w:szCs w:val="22"/>
        </w:rPr>
        <w:t xml:space="preserve">Úmrtia – 0 </w:t>
      </w:r>
    </w:p>
    <w:p w14:paraId="4E6DE5AF" w14:textId="77777777" w:rsidR="00F13176" w:rsidRPr="00F6118E" w:rsidRDefault="00F13176" w:rsidP="00B10652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15B87EEB" w14:textId="021EF318" w:rsidR="006C69B8" w:rsidRDefault="006C69B8" w:rsidP="00A9052D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786094EA" w14:textId="2C3DD3DE" w:rsidR="000C582E" w:rsidRDefault="000C582E" w:rsidP="00A9052D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5AF5A39E" w14:textId="1C92D88A" w:rsidR="000C582E" w:rsidRDefault="000C582E" w:rsidP="00A9052D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7A2B17A9" w14:textId="77777777" w:rsidR="000C582E" w:rsidRDefault="000C582E" w:rsidP="000C582E">
      <w:pPr>
        <w:pStyle w:val="Nadpis2"/>
        <w:keepNext w:val="0"/>
        <w:spacing w:line="360" w:lineRule="auto"/>
        <w:ind w:left="284" w:right="282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lastRenderedPageBreak/>
        <w:t xml:space="preserve">VEC: Epidemiologická situácia za mesiac Marec 2023 </w:t>
      </w:r>
      <w:r>
        <w:rPr>
          <w:rFonts w:ascii="Arial Narrow" w:hAnsi="Arial Narrow"/>
          <w:sz w:val="22"/>
          <w:szCs w:val="22"/>
          <w:u w:val="single"/>
        </w:rPr>
        <w:t>okres Detva</w:t>
      </w:r>
    </w:p>
    <w:p w14:paraId="62379678" w14:textId="77777777" w:rsidR="000C582E" w:rsidRDefault="000C582E" w:rsidP="000C582E">
      <w:pPr>
        <w:tabs>
          <w:tab w:val="left" w:pos="709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I.</w:t>
      </w:r>
      <w:r>
        <w:rPr>
          <w:rFonts w:ascii="Arial Narrow" w:hAnsi="Arial Narrow"/>
          <w:b/>
          <w:sz w:val="22"/>
          <w:szCs w:val="22"/>
        </w:rPr>
        <w:tab/>
        <w:t>Charakteristika epidemiologickej situácie</w:t>
      </w:r>
    </w:p>
    <w:p w14:paraId="09945EFA" w14:textId="77777777" w:rsidR="000C582E" w:rsidRDefault="000C582E" w:rsidP="000C582E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</w:p>
    <w:p w14:paraId="1C0C4715" w14:textId="77777777" w:rsidR="000C582E" w:rsidRDefault="000C582E">
      <w:pPr>
        <w:numPr>
          <w:ilvl w:val="0"/>
          <w:numId w:val="7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Črevné infekcie</w:t>
      </w:r>
    </w:p>
    <w:p w14:paraId="1E0FB531" w14:textId="77777777" w:rsidR="000C582E" w:rsidRDefault="000C582E" w:rsidP="000C582E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>A02.0 Salmonelóza</w:t>
      </w:r>
      <w:r>
        <w:rPr>
          <w:rFonts w:ascii="Arial Narrow" w:hAnsi="Arial Narrow"/>
          <w:sz w:val="22"/>
          <w:szCs w:val="22"/>
        </w:rPr>
        <w:t xml:space="preserve"> – vykazujeme 1 sporadický prípad ochorenia u 2-ročného dievčaťa z Detvy. Pravdepodobný faktor prenosu bol neznámy. Forma: črevná, prameň nákazy nezistený. Etiologickým agensom bola Salmonella enteritidis. Ochorenie si vyžiadalo hospitalizáciu na detskom oddelení v Nemocnici AGEL Zvolen.</w:t>
      </w:r>
    </w:p>
    <w:p w14:paraId="5BA6D3FE" w14:textId="77777777" w:rsidR="000C582E" w:rsidRDefault="000C582E" w:rsidP="000C582E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</w:p>
    <w:p w14:paraId="2A1FA425" w14:textId="77777777" w:rsidR="000C582E" w:rsidRDefault="000C582E" w:rsidP="000C582E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 xml:space="preserve">A04.7 Clostridium difficile – </w:t>
      </w:r>
      <w:r>
        <w:rPr>
          <w:rFonts w:ascii="Arial Narrow" w:hAnsi="Arial Narrow"/>
          <w:sz w:val="22"/>
          <w:szCs w:val="22"/>
        </w:rPr>
        <w:t xml:space="preserve">vykazujeme 3 sporadické ochorenia z toho všetky sú komunitného charakteru. </w:t>
      </w:r>
    </w:p>
    <w:p w14:paraId="1AE8F65C" w14:textId="77777777" w:rsidR="000C582E" w:rsidRDefault="000C582E" w:rsidP="000C582E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Topológia: Detva - 2, Látky – 1</w:t>
      </w:r>
    </w:p>
    <w:p w14:paraId="763FF5DE" w14:textId="4E2054CB" w:rsidR="000C582E" w:rsidRDefault="000C582E" w:rsidP="000C582E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Väzba na pohlavie: muži – 1, ženy – 2</w:t>
      </w:r>
    </w:p>
    <w:p w14:paraId="4961BC9F" w14:textId="3A65003F" w:rsidR="00C531C0" w:rsidRDefault="00C531C0" w:rsidP="000C582E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Vo vekovej skupine 5 – 9roč. 1 ochorenie, a 65+ po 2 ochorenia.</w:t>
      </w:r>
    </w:p>
    <w:p w14:paraId="0EC84CAC" w14:textId="77777777" w:rsidR="000C582E" w:rsidRDefault="000C582E" w:rsidP="000C582E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Vo všetkých prípadoch bol laboratórne potvrdený toxín A/B Clostridium difficile. Hospitalizáciu si vyžiadalo jedno ochorenie. </w:t>
      </w:r>
    </w:p>
    <w:p w14:paraId="35322240" w14:textId="77777777" w:rsidR="000C582E" w:rsidRDefault="000C582E" w:rsidP="000C582E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</w:p>
    <w:p w14:paraId="5F58BAD4" w14:textId="77777777" w:rsidR="000C582E" w:rsidRDefault="000C582E" w:rsidP="000C582E">
      <w:pPr>
        <w:tabs>
          <w:tab w:val="left" w:pos="709"/>
          <w:tab w:val="left" w:pos="2124"/>
          <w:tab w:val="right" w:pos="9070"/>
        </w:tabs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 xml:space="preserve">A08.0 Rotavírusová enteritída – </w:t>
      </w:r>
      <w:r>
        <w:rPr>
          <w:rFonts w:ascii="Arial Narrow" w:hAnsi="Arial Narrow"/>
          <w:sz w:val="22"/>
          <w:szCs w:val="22"/>
        </w:rPr>
        <w:t>vykazujeme 3 sporadické ochorenia a to u 2-ročného dievčaťa z Detvy, hospit. na detskom oddelení v Nemocnici AGEL Zvolen, 75-ročného dôchodcu z Detvy a u 3-mesačného chlapca z Detvy, hospit. na detskom oddelení Nemocnica AGEL Zvolen. Vo všetkých prípadoch laboratórne potvrdený agens rotavírusy, očkovanie proti rotavírusom nezistené</w:t>
      </w:r>
      <w:r>
        <w:rPr>
          <w:sz w:val="22"/>
          <w:szCs w:val="22"/>
        </w:rPr>
        <w:t>.</w:t>
      </w:r>
    </w:p>
    <w:p w14:paraId="6A043F17" w14:textId="77777777" w:rsidR="000C582E" w:rsidRDefault="000C582E" w:rsidP="000C582E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  <w:u w:val="single"/>
        </w:rPr>
      </w:pPr>
    </w:p>
    <w:p w14:paraId="3FF53AA9" w14:textId="77777777" w:rsidR="000C582E" w:rsidRDefault="000C582E" w:rsidP="000C582E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 xml:space="preserve">A08.1 Akútna gastroenteritída zapríčinená vírusom Norwalk – </w:t>
      </w:r>
      <w:r>
        <w:rPr>
          <w:rFonts w:ascii="Arial Narrow" w:hAnsi="Arial Narrow"/>
          <w:sz w:val="22"/>
          <w:szCs w:val="22"/>
        </w:rPr>
        <w:t>vykazujeme 1 sporadický prípad u 8 ročnej žiačky ZŠ zo Stožku. Forma: črevná, vo vzorke stolice lab. potvrdený agens Norovírus</w:t>
      </w:r>
    </w:p>
    <w:p w14:paraId="3DD82F0D" w14:textId="77777777" w:rsidR="000C582E" w:rsidRDefault="000C582E" w:rsidP="000C582E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</w:p>
    <w:p w14:paraId="2991CE68" w14:textId="77777777" w:rsidR="000C582E" w:rsidRDefault="000C582E" w:rsidP="000C582E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>A08.2 Adenovírusová enteritída</w:t>
      </w:r>
      <w:r>
        <w:rPr>
          <w:rFonts w:ascii="Arial Narrow" w:hAnsi="Arial Narrow"/>
          <w:sz w:val="22"/>
          <w:szCs w:val="22"/>
        </w:rPr>
        <w:t xml:space="preserve"> – vykazujeme 2 sporadické ochorenia a to u 6-mesačného chlapca z Detvy a u 2-ročného dievčaťa z Detvy, hospitalizovaného na detskom oddelení v Nemocnici AGEL Zvolen. V oboch prípadoch črevná forma, lab. potvrdený agens Adenovírus.</w:t>
      </w:r>
    </w:p>
    <w:p w14:paraId="59A82699" w14:textId="77777777" w:rsidR="000C582E" w:rsidRDefault="000C582E" w:rsidP="000C582E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</w:p>
    <w:p w14:paraId="22DDABFA" w14:textId="77777777" w:rsidR="000C582E" w:rsidRDefault="000C582E" w:rsidP="000C582E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  <w:highlight w:val="yellow"/>
          <w:u w:val="single"/>
        </w:rPr>
      </w:pPr>
    </w:p>
    <w:p w14:paraId="2D1B5AFB" w14:textId="77777777" w:rsidR="000C582E" w:rsidRDefault="000C582E" w:rsidP="000C582E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  <w:highlight w:val="yellow"/>
        </w:rPr>
      </w:pPr>
    </w:p>
    <w:p w14:paraId="0D7E1BC4" w14:textId="77777777" w:rsidR="000C582E" w:rsidRDefault="000C582E">
      <w:pPr>
        <w:numPr>
          <w:ilvl w:val="0"/>
          <w:numId w:val="7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Vírusové hepatitídy </w:t>
      </w:r>
    </w:p>
    <w:p w14:paraId="39FBD3BE" w14:textId="77777777" w:rsidR="000C582E" w:rsidRDefault="000C582E" w:rsidP="000C582E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 xml:space="preserve">B18.2 Chronická VHC </w:t>
      </w:r>
      <w:r>
        <w:rPr>
          <w:rFonts w:ascii="Arial Narrow" w:hAnsi="Arial Narrow"/>
          <w:sz w:val="22"/>
          <w:szCs w:val="22"/>
        </w:rPr>
        <w:t>– vykazujeme 2 prípady a to:</w:t>
      </w:r>
    </w:p>
    <w:p w14:paraId="0CF6F9F1" w14:textId="77777777" w:rsidR="000C582E" w:rsidRDefault="000C582E">
      <w:pPr>
        <w:pStyle w:val="Odsekzoznamu"/>
        <w:numPr>
          <w:ilvl w:val="0"/>
          <w:numId w:val="8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sporadický prípad u 36 roč. zamestn. muža z Detvy. Klinická forma: hepatálna, lab. vyšetrenie séra: HCV RNA PCR pozitivita zistená v amb. VLD pri vyš. EA: tetovanie</w:t>
      </w:r>
    </w:p>
    <w:p w14:paraId="79DF44D3" w14:textId="77777777" w:rsidR="000C582E" w:rsidRDefault="000C582E">
      <w:pPr>
        <w:pStyle w:val="Odsekzoznamu"/>
        <w:numPr>
          <w:ilvl w:val="0"/>
          <w:numId w:val="8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rodinný prípad u 34. roč. zamestnaného muža z Detvy.. Bezpríznaková forma, lab. vyšetrenie séra: HCV RNA PCR pozit. zistené v amb. VLD pri vyšetrení. EA: partnerka antiHCV pozit zistené vo februári 2023, tetovanie</w:t>
      </w:r>
    </w:p>
    <w:p w14:paraId="05604E4A" w14:textId="77777777" w:rsidR="000C582E" w:rsidRDefault="000C582E" w:rsidP="000C582E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  <w:highlight w:val="yellow"/>
        </w:rPr>
      </w:pPr>
    </w:p>
    <w:p w14:paraId="5AA81545" w14:textId="77777777" w:rsidR="000C582E" w:rsidRDefault="000C582E" w:rsidP="000C582E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  <w:u w:val="single"/>
        </w:rPr>
      </w:pPr>
    </w:p>
    <w:p w14:paraId="7D44CE3B" w14:textId="77777777" w:rsidR="000C582E" w:rsidRDefault="000C582E" w:rsidP="000C582E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  <w:u w:val="single"/>
        </w:rPr>
      </w:pPr>
    </w:p>
    <w:p w14:paraId="53A8A94A" w14:textId="77777777" w:rsidR="000C582E" w:rsidRDefault="000C582E" w:rsidP="000C582E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 xml:space="preserve">Z20.5 </w:t>
      </w:r>
      <w:bookmarkStart w:id="12" w:name="_Hlk120800466"/>
      <w:r>
        <w:rPr>
          <w:rFonts w:ascii="Arial Narrow" w:hAnsi="Arial Narrow"/>
          <w:sz w:val="22"/>
          <w:szCs w:val="22"/>
          <w:u w:val="single"/>
        </w:rPr>
        <w:t>Kontakt alebo ohrozenie vírusovou hepatitídou</w:t>
      </w:r>
      <w:bookmarkEnd w:id="12"/>
      <w:r>
        <w:rPr>
          <w:rFonts w:ascii="Arial Narrow" w:hAnsi="Arial Narrow"/>
          <w:sz w:val="22"/>
          <w:szCs w:val="22"/>
        </w:rPr>
        <w:t xml:space="preserve"> – evidujeme 2 ohrozenie vírusovou hepatitídou a to u:</w:t>
      </w:r>
    </w:p>
    <w:p w14:paraId="08735F77" w14:textId="77777777" w:rsidR="000C582E" w:rsidRDefault="000C582E">
      <w:pPr>
        <w:pStyle w:val="Odsekzoznamu"/>
        <w:numPr>
          <w:ilvl w:val="0"/>
          <w:numId w:val="9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24-ročnej študentky absolvujúcej prax v Nemocnici AGEL Zvolen. Pri realizácii výkonu došlo k pichnutiu použitým skalpelom do II. prsta ľavej hornej končatiny. Očkovaná proti VHB.</w:t>
      </w:r>
    </w:p>
    <w:p w14:paraId="4D221B11" w14:textId="77777777" w:rsidR="000C582E" w:rsidRDefault="000C582E">
      <w:pPr>
        <w:pStyle w:val="Odsekzoznamu"/>
        <w:numPr>
          <w:ilvl w:val="0"/>
          <w:numId w:val="9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36 ročnej zamest. ženy z Detvy. Pri asistovaní lekárovi po zavedení tracheostomickej kanyly došlo k poraneniu skalpelom do dlane pravej hornej končatiny. Očkovaná proti VHB.</w:t>
      </w:r>
    </w:p>
    <w:p w14:paraId="307535EA" w14:textId="77777777" w:rsidR="000C582E" w:rsidRDefault="000C582E" w:rsidP="000C582E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  <w:highlight w:val="yellow"/>
        </w:rPr>
      </w:pPr>
    </w:p>
    <w:p w14:paraId="1BA22A93" w14:textId="77777777" w:rsidR="000C582E" w:rsidRDefault="000C582E" w:rsidP="000C582E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  <w:highlight w:val="yellow"/>
        </w:rPr>
      </w:pPr>
    </w:p>
    <w:p w14:paraId="374817B4" w14:textId="77777777" w:rsidR="000C582E" w:rsidRDefault="000C582E">
      <w:pPr>
        <w:numPr>
          <w:ilvl w:val="0"/>
          <w:numId w:val="7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Respiračné nákazy </w:t>
      </w:r>
    </w:p>
    <w:p w14:paraId="63C2271C" w14:textId="77777777" w:rsidR="000C582E" w:rsidRDefault="000C582E" w:rsidP="000C582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>B01 Varicella -</w:t>
      </w:r>
      <w:r>
        <w:rPr>
          <w:rFonts w:ascii="Arial Narrow" w:hAnsi="Arial Narrow"/>
          <w:sz w:val="22"/>
          <w:szCs w:val="22"/>
        </w:rPr>
        <w:t xml:space="preserve"> vykazujeme 30 prípadov vo vekovej skupine od 0 do 34 rokov. Hriňová 11 prípadov, Detva 10 prípadov, Korytárky 5 prípadov, Látky 2 prípady a po jednom prípade v obci Dúbravy a Klokoč. Výskyt ochorení bol sporadický, rodinný a v lokálnych epidémiách.</w:t>
      </w:r>
    </w:p>
    <w:p w14:paraId="2A634B65" w14:textId="77777777" w:rsidR="000C582E" w:rsidRDefault="000C582E" w:rsidP="000C582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Kolektív : MŠ - 12, ZŠ - 7, detský domov - 3, mimo kolektív - 8.</w:t>
      </w:r>
    </w:p>
    <w:p w14:paraId="3E501C96" w14:textId="77777777" w:rsidR="000C582E" w:rsidRDefault="000C582E" w:rsidP="000C582E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740"/>
        <w:gridCol w:w="740"/>
        <w:gridCol w:w="740"/>
        <w:gridCol w:w="740"/>
        <w:gridCol w:w="741"/>
        <w:gridCol w:w="741"/>
        <w:gridCol w:w="741"/>
        <w:gridCol w:w="741"/>
        <w:gridCol w:w="741"/>
        <w:gridCol w:w="741"/>
        <w:gridCol w:w="741"/>
        <w:gridCol w:w="650"/>
      </w:tblGrid>
      <w:tr w:rsidR="000C582E" w14:paraId="09B8BABF" w14:textId="77777777" w:rsidTr="000C582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777E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vek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DDD0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4183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1-4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2D56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5-9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018D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10-14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58BD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15-19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0E52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20-24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3A74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25-34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45BC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35-44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3614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45-54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95FA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55-64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6332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65+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6B06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spolu</w:t>
            </w:r>
          </w:p>
        </w:tc>
      </w:tr>
      <w:tr w:rsidR="000C582E" w14:paraId="62684770" w14:textId="77777777" w:rsidTr="000C582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E4B7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ženy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0437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939D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BB83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6362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9BCA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7184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CCB0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5FD1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B3A2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3E77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5BA8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22C3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0C582E" w14:paraId="59BE7D6E" w14:textId="77777777" w:rsidTr="000C582E">
        <w:trPr>
          <w:trHeight w:val="19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8128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muži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C3D6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963A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CEC5C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7597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F879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12E6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CC54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BD5D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3C3A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53B1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5FE0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0584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</w:tbl>
    <w:p w14:paraId="7BDED50D" w14:textId="77777777" w:rsidR="000C582E" w:rsidRDefault="000C582E" w:rsidP="000C582E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2EA049BC" w14:textId="77777777" w:rsidR="000C582E" w:rsidRDefault="000C582E" w:rsidP="000C582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 xml:space="preserve">B02 Herpes zoster – </w:t>
      </w:r>
      <w:r>
        <w:rPr>
          <w:rFonts w:ascii="Arial Narrow" w:hAnsi="Arial Narrow"/>
          <w:sz w:val="22"/>
          <w:szCs w:val="22"/>
        </w:rPr>
        <w:t xml:space="preserve">vykazujeme 1 sporadický prípad ochorenia u 80-ročnej dôchodkyni z Vígľaša. </w:t>
      </w:r>
    </w:p>
    <w:p w14:paraId="56398E6F" w14:textId="77777777" w:rsidR="000C582E" w:rsidRDefault="000C582E" w:rsidP="000C582E">
      <w:pPr>
        <w:jc w:val="both"/>
        <w:rPr>
          <w:rFonts w:ascii="Arial Narrow" w:hAnsi="Arial Narrow"/>
          <w:sz w:val="22"/>
          <w:szCs w:val="22"/>
        </w:rPr>
      </w:pPr>
    </w:p>
    <w:p w14:paraId="791A09B1" w14:textId="77777777" w:rsidR="000C582E" w:rsidRDefault="000C582E" w:rsidP="000C582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>J10 Chrípka vyvolaná identifikovaným vírusom chrípky –</w:t>
      </w:r>
      <w:r>
        <w:rPr>
          <w:rFonts w:ascii="Arial Narrow" w:hAnsi="Arial Narrow"/>
          <w:sz w:val="22"/>
          <w:szCs w:val="22"/>
        </w:rPr>
        <w:t xml:space="preserve"> vykazujeme jedno ochorenie u 7-ročného neočkovaného dievčaťa z Horného Tisovníka. Laboratórne bol potvrdený PCR testom vírus chrípky typu A. EA: negat., forma: febrilná </w:t>
      </w:r>
    </w:p>
    <w:p w14:paraId="76F2D58A" w14:textId="77777777" w:rsidR="000C582E" w:rsidRDefault="000C582E" w:rsidP="000C582E">
      <w:pPr>
        <w:jc w:val="both"/>
        <w:rPr>
          <w:rFonts w:ascii="Arial Narrow" w:hAnsi="Arial Narrow"/>
          <w:sz w:val="22"/>
          <w:szCs w:val="22"/>
        </w:rPr>
      </w:pPr>
    </w:p>
    <w:p w14:paraId="5CF71447" w14:textId="77777777" w:rsidR="000C582E" w:rsidRDefault="000C582E" w:rsidP="000C582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>U071 COVID-19</w:t>
      </w:r>
      <w:r>
        <w:rPr>
          <w:rFonts w:ascii="Arial Narrow" w:hAnsi="Arial Narrow"/>
          <w:sz w:val="22"/>
          <w:szCs w:val="22"/>
        </w:rPr>
        <w:t xml:space="preserve"> – vykazujeme 29 prípadov ochorení s najvyšším výskytom vo vekovej skupine 65 ročných a starších osôb a to 13 prípadov, 7 prípadov vo vekovej skupine 45-54 ročných osôb, 3 prípady v skupine 25-34 ročných, v skupine 0- ročných a 55-64 ročných osôb vykazujeme po 2 prípady a po jednom prípade v skupine 1-4 ročných detí, a 20-24 ročných osôb. Všetky prípady laboratórne potvrdené metódou PCR, forma: 1x febrilná, 28 x respiračná. Výskyt ochorení bol sporadický. Mechanizmus prenosu bol vo všetkých prípadoch neznámy. Neočkovaných: 16 prípadov, očkovaných: 13 prípadov.</w:t>
      </w:r>
    </w:p>
    <w:p w14:paraId="0DD1DF75" w14:textId="77777777" w:rsidR="000C582E" w:rsidRDefault="000C582E" w:rsidP="000C582E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2"/>
        <w:gridCol w:w="872"/>
        <w:gridCol w:w="1057"/>
        <w:gridCol w:w="1057"/>
        <w:gridCol w:w="1057"/>
        <w:gridCol w:w="1057"/>
      </w:tblGrid>
      <w:tr w:rsidR="000C582E" w14:paraId="2C44E52B" w14:textId="77777777" w:rsidTr="000C582E">
        <w:trPr>
          <w:trHeight w:val="2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420D" w14:textId="77777777" w:rsidR="000C582E" w:rsidRDefault="000C58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Počet dávok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CF8E" w14:textId="77777777" w:rsidR="000C582E" w:rsidRDefault="000C58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Pfizer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4477" w14:textId="77777777" w:rsidR="000C582E" w:rsidRDefault="000C58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Moderna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66D1" w14:textId="77777777" w:rsidR="000C582E" w:rsidRDefault="000C58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Astra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34BE" w14:textId="77777777" w:rsidR="000C582E" w:rsidRDefault="000C58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Janssen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4E89" w14:textId="77777777" w:rsidR="000C582E" w:rsidRDefault="000C58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Spolu</w:t>
            </w:r>
          </w:p>
        </w:tc>
      </w:tr>
      <w:tr w:rsidR="000C582E" w14:paraId="3A8BD29B" w14:textId="77777777" w:rsidTr="000C582E">
        <w:trPr>
          <w:trHeight w:val="2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5EC9" w14:textId="77777777" w:rsidR="000C582E" w:rsidRDefault="000C58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3FC1" w14:textId="77777777" w:rsidR="000C582E" w:rsidRDefault="000C58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96D2" w14:textId="77777777" w:rsidR="000C582E" w:rsidRDefault="000C58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C99D" w14:textId="77777777" w:rsidR="000C582E" w:rsidRDefault="000C58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3EEA" w14:textId="77777777" w:rsidR="000C582E" w:rsidRDefault="000C58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574C" w14:textId="77777777" w:rsidR="000C582E" w:rsidRDefault="000C58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0C582E" w14:paraId="14EDBBD7" w14:textId="77777777" w:rsidTr="000C582E">
        <w:trPr>
          <w:trHeight w:val="2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4F8A" w14:textId="77777777" w:rsidR="000C582E" w:rsidRDefault="000C58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22B2" w14:textId="77777777" w:rsidR="000C582E" w:rsidRDefault="000C58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DE09" w14:textId="77777777" w:rsidR="000C582E" w:rsidRDefault="000C58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AACE" w14:textId="77777777" w:rsidR="000C582E" w:rsidRDefault="000C58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68C5" w14:textId="77777777" w:rsidR="000C582E" w:rsidRDefault="000C58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0F6E" w14:textId="77777777" w:rsidR="000C582E" w:rsidRDefault="000C58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0C582E" w14:paraId="74510D86" w14:textId="77777777" w:rsidTr="000C582E">
        <w:trPr>
          <w:trHeight w:val="2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E884" w14:textId="77777777" w:rsidR="000C582E" w:rsidRDefault="000C58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FFC0" w14:textId="77777777" w:rsidR="000C582E" w:rsidRDefault="000C58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1C86" w14:textId="77777777" w:rsidR="000C582E" w:rsidRDefault="000C58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2E3A" w14:textId="77777777" w:rsidR="000C582E" w:rsidRDefault="000C58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2FF9" w14:textId="77777777" w:rsidR="000C582E" w:rsidRDefault="000C58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598B" w14:textId="77777777" w:rsidR="000C582E" w:rsidRDefault="000C58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0C582E" w14:paraId="796BDE0F" w14:textId="77777777" w:rsidTr="000C582E">
        <w:trPr>
          <w:trHeight w:val="2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BA66" w14:textId="77777777" w:rsidR="000C582E" w:rsidRDefault="000C58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IV.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CA79" w14:textId="77777777" w:rsidR="000C582E" w:rsidRDefault="000C58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619E" w14:textId="77777777" w:rsidR="000C582E" w:rsidRDefault="000C58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C62F" w14:textId="77777777" w:rsidR="000C582E" w:rsidRDefault="000C58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E679" w14:textId="77777777" w:rsidR="000C582E" w:rsidRDefault="000C58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6AED" w14:textId="77777777" w:rsidR="000C582E" w:rsidRDefault="000C58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0C582E" w14:paraId="640965D0" w14:textId="77777777" w:rsidTr="000C582E">
        <w:trPr>
          <w:trHeight w:val="2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EF18" w14:textId="77777777" w:rsidR="000C582E" w:rsidRDefault="000C582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391E" w14:textId="77777777" w:rsidR="000C582E" w:rsidRDefault="000C582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2616" w14:textId="77777777" w:rsidR="000C582E" w:rsidRDefault="000C582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134D" w14:textId="77777777" w:rsidR="000C582E" w:rsidRDefault="000C582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4DD0" w14:textId="77777777" w:rsidR="000C582E" w:rsidRDefault="000C582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DA10" w14:textId="77777777" w:rsidR="000C582E" w:rsidRDefault="000C582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5793B9C6" w14:textId="77777777" w:rsidR="000C582E" w:rsidRDefault="000C582E" w:rsidP="000C582E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740"/>
        <w:gridCol w:w="740"/>
        <w:gridCol w:w="740"/>
        <w:gridCol w:w="740"/>
        <w:gridCol w:w="741"/>
        <w:gridCol w:w="741"/>
        <w:gridCol w:w="741"/>
        <w:gridCol w:w="741"/>
        <w:gridCol w:w="741"/>
        <w:gridCol w:w="741"/>
        <w:gridCol w:w="741"/>
        <w:gridCol w:w="650"/>
      </w:tblGrid>
      <w:tr w:rsidR="000C582E" w14:paraId="33DCF50E" w14:textId="77777777" w:rsidTr="000C582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B945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vek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6BD4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5CBD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1-4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8564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5-9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3926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10-14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4F41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15-19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5266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20-24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C81A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25-34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7E5E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35-44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9C5C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45-54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68D0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55-64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C2EA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65+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4C33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spolu</w:t>
            </w:r>
          </w:p>
        </w:tc>
      </w:tr>
      <w:tr w:rsidR="000C582E" w14:paraId="176034C3" w14:textId="77777777" w:rsidTr="000C582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DA3A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ženy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C022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A2C1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AE1E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46CDF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74CB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31B0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11A4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AAAD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907A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8C29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D3B1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FC20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</w:tr>
      <w:tr w:rsidR="000C582E" w14:paraId="0CEF47EC" w14:textId="77777777" w:rsidTr="000C582E">
        <w:trPr>
          <w:trHeight w:val="19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EE36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muži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717F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F3D8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9617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A40E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93AA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ADDC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A73E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FB298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261E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2FE1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A2A2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D6CC" w14:textId="77777777" w:rsidR="000C582E" w:rsidRDefault="000C58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</w:tbl>
    <w:p w14:paraId="52A6ED38" w14:textId="77777777" w:rsidR="000C582E" w:rsidRDefault="000C582E" w:rsidP="000C582E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68E757EE" w14:textId="77777777" w:rsidR="000C582E" w:rsidRDefault="000C582E" w:rsidP="000C582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Topológia: Detva: 11, Hriňová: 10, dva prípady v Detvianskej Hute a v Klokoči, po jednom prípade v Podkriváni, Starej Hute, Stožku a Vígľaši</w:t>
      </w:r>
    </w:p>
    <w:p w14:paraId="0E253675" w14:textId="77777777" w:rsidR="000C582E" w:rsidRDefault="000C582E" w:rsidP="000C582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Respiračná podpora nepotrebná vo všetkých prípadoch. </w:t>
      </w:r>
    </w:p>
    <w:p w14:paraId="44A6D6AF" w14:textId="77777777" w:rsidR="000C582E" w:rsidRDefault="000C582E" w:rsidP="000C582E">
      <w:pPr>
        <w:jc w:val="both"/>
        <w:rPr>
          <w:rFonts w:ascii="Arial Narrow" w:hAnsi="Arial Narrow"/>
          <w:sz w:val="22"/>
          <w:szCs w:val="22"/>
        </w:rPr>
      </w:pPr>
    </w:p>
    <w:p w14:paraId="4F86C98C" w14:textId="77777777" w:rsidR="000C582E" w:rsidRDefault="000C582E" w:rsidP="000C582E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00EECEC3" w14:textId="77777777" w:rsidR="000C582E" w:rsidRDefault="000C582E">
      <w:pPr>
        <w:pStyle w:val="Odsekzoznamu"/>
        <w:numPr>
          <w:ilvl w:val="0"/>
          <w:numId w:val="7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Neuroinfekcie </w:t>
      </w:r>
    </w:p>
    <w:p w14:paraId="647ECC94" w14:textId="77777777" w:rsidR="000C582E" w:rsidRDefault="000C582E" w:rsidP="000C582E">
      <w:pPr>
        <w:pStyle w:val="Odsekzoznamu"/>
        <w:ind w:left="705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Neevidujeme žiadne ochorenie. </w:t>
      </w:r>
    </w:p>
    <w:p w14:paraId="6F7B3D61" w14:textId="77777777" w:rsidR="000C582E" w:rsidRDefault="000C582E" w:rsidP="000C582E">
      <w:pPr>
        <w:pStyle w:val="Odsekzoznamu"/>
        <w:ind w:left="705"/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65EEA1F4" w14:textId="77777777" w:rsidR="000C582E" w:rsidRDefault="000C582E">
      <w:pPr>
        <w:numPr>
          <w:ilvl w:val="0"/>
          <w:numId w:val="7"/>
        </w:numPr>
        <w:ind w:right="-11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Zoonózy a nákazy s prírodnou ohniskovosťou </w:t>
      </w:r>
    </w:p>
    <w:p w14:paraId="0EC80741" w14:textId="77777777" w:rsidR="000C582E" w:rsidRDefault="000C582E" w:rsidP="000C582E">
      <w:pPr>
        <w:pStyle w:val="Odsekzoznamu"/>
        <w:ind w:left="705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Neevidujeme žiadne ochorenie. </w:t>
      </w:r>
    </w:p>
    <w:p w14:paraId="2ACAF486" w14:textId="77777777" w:rsidR="000C582E" w:rsidRDefault="000C582E" w:rsidP="000C582E">
      <w:pPr>
        <w:ind w:right="-110"/>
        <w:jc w:val="both"/>
        <w:rPr>
          <w:rFonts w:ascii="Arial Narrow" w:hAnsi="Arial Narrow"/>
          <w:bCs/>
          <w:sz w:val="22"/>
          <w:szCs w:val="22"/>
          <w:highlight w:val="yellow"/>
          <w:u w:val="single"/>
        </w:rPr>
      </w:pPr>
    </w:p>
    <w:p w14:paraId="47137D17" w14:textId="77777777" w:rsidR="000C582E" w:rsidRDefault="000C582E" w:rsidP="000C582E">
      <w:pPr>
        <w:ind w:right="-110"/>
        <w:jc w:val="both"/>
        <w:rPr>
          <w:rFonts w:ascii="Arial Narrow" w:hAnsi="Arial Narrow"/>
          <w:bCs/>
          <w:sz w:val="22"/>
          <w:szCs w:val="22"/>
          <w:highlight w:val="yellow"/>
        </w:rPr>
      </w:pPr>
    </w:p>
    <w:p w14:paraId="51B2AEFA" w14:textId="77777777" w:rsidR="000C582E" w:rsidRDefault="000C582E" w:rsidP="000C582E">
      <w:pPr>
        <w:ind w:right="-110"/>
        <w:jc w:val="both"/>
        <w:rPr>
          <w:rFonts w:ascii="Arial Narrow" w:hAnsi="Arial Narrow"/>
          <w:sz w:val="22"/>
          <w:szCs w:val="22"/>
        </w:rPr>
      </w:pPr>
    </w:p>
    <w:p w14:paraId="4EEF7B92" w14:textId="77777777" w:rsidR="000C582E" w:rsidRDefault="000C582E">
      <w:pPr>
        <w:pStyle w:val="Odsekzoznamu"/>
        <w:numPr>
          <w:ilvl w:val="0"/>
          <w:numId w:val="10"/>
        </w:numPr>
        <w:tabs>
          <w:tab w:val="num" w:pos="0"/>
        </w:tabs>
        <w:ind w:left="0" w:right="-110" w:firstLine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Nákazy kože a slizníc </w:t>
      </w:r>
    </w:p>
    <w:p w14:paraId="54646635" w14:textId="77777777" w:rsidR="000C582E" w:rsidRDefault="000C582E" w:rsidP="000C582E">
      <w:pPr>
        <w:pStyle w:val="Odsekzoznamu"/>
        <w:ind w:left="705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Neevidujeme žiadne ochorenie. </w:t>
      </w:r>
    </w:p>
    <w:p w14:paraId="2AB1D4C0" w14:textId="77777777" w:rsidR="000C582E" w:rsidRDefault="000C582E" w:rsidP="000C582E">
      <w:pPr>
        <w:tabs>
          <w:tab w:val="num" w:pos="0"/>
        </w:tabs>
        <w:ind w:right="-110"/>
        <w:jc w:val="both"/>
        <w:rPr>
          <w:rFonts w:ascii="Arial Narrow" w:hAnsi="Arial Narrow"/>
          <w:b/>
          <w:sz w:val="22"/>
          <w:szCs w:val="22"/>
        </w:rPr>
      </w:pPr>
    </w:p>
    <w:p w14:paraId="033B86E5" w14:textId="77777777" w:rsidR="000C582E" w:rsidRDefault="000C582E">
      <w:pPr>
        <w:numPr>
          <w:ilvl w:val="0"/>
          <w:numId w:val="10"/>
        </w:numPr>
        <w:tabs>
          <w:tab w:val="num" w:pos="0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Iné infekcie      </w:t>
      </w:r>
    </w:p>
    <w:p w14:paraId="1DB2BB10" w14:textId="77777777" w:rsidR="000C582E" w:rsidRDefault="000C582E" w:rsidP="000C582E">
      <w:pPr>
        <w:ind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Neevidujeme žiadne ochorenie</w:t>
      </w:r>
    </w:p>
    <w:p w14:paraId="6CBF0D4F" w14:textId="77777777" w:rsidR="000C582E" w:rsidRDefault="000C582E" w:rsidP="000C582E">
      <w:pPr>
        <w:jc w:val="both"/>
        <w:rPr>
          <w:rFonts w:ascii="Arial Narrow" w:hAnsi="Arial Narrow"/>
          <w:sz w:val="22"/>
          <w:szCs w:val="22"/>
        </w:rPr>
      </w:pPr>
    </w:p>
    <w:p w14:paraId="786E7EE4" w14:textId="77777777" w:rsidR="000C582E" w:rsidRDefault="000C582E">
      <w:pPr>
        <w:numPr>
          <w:ilvl w:val="0"/>
          <w:numId w:val="10"/>
        </w:numPr>
        <w:ind w:left="0" w:firstLine="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 w:val="22"/>
          <w:szCs w:val="22"/>
        </w:rPr>
        <w:t>Nozokomiálne nákazy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4206DFF2" w14:textId="77777777" w:rsidR="000C582E" w:rsidRDefault="000C582E" w:rsidP="000C582E">
      <w:pPr>
        <w:ind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Neevidujeme žiadne ochorenie</w:t>
      </w:r>
    </w:p>
    <w:p w14:paraId="1CCA2F24" w14:textId="77777777" w:rsidR="000C582E" w:rsidRDefault="000C582E" w:rsidP="000C582E">
      <w:pPr>
        <w:jc w:val="both"/>
        <w:rPr>
          <w:rFonts w:ascii="Arial Narrow" w:hAnsi="Arial Narrow"/>
          <w:szCs w:val="24"/>
        </w:rPr>
      </w:pPr>
    </w:p>
    <w:p w14:paraId="137F44F5" w14:textId="77777777" w:rsidR="000C582E" w:rsidRDefault="000C582E">
      <w:pPr>
        <w:numPr>
          <w:ilvl w:val="0"/>
          <w:numId w:val="11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Epidémie - 0</w:t>
      </w:r>
    </w:p>
    <w:p w14:paraId="14852C6B" w14:textId="77777777" w:rsidR="000C582E" w:rsidRDefault="000C582E" w:rsidP="000C582E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III.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Úmrtia – 0 </w:t>
      </w:r>
    </w:p>
    <w:p w14:paraId="4889EE70" w14:textId="2A0FA2F2" w:rsidR="000C582E" w:rsidRDefault="000C582E" w:rsidP="00A9052D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34EADAE8" w14:textId="30DCCA94" w:rsidR="000C582E" w:rsidRDefault="000C582E" w:rsidP="00A9052D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21545082" w14:textId="3AA13C4E" w:rsidR="000C582E" w:rsidRDefault="000C582E" w:rsidP="00A9052D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56935533" w14:textId="6D386FB3" w:rsidR="000C582E" w:rsidRDefault="000C582E" w:rsidP="00A9052D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29220EA1" w14:textId="1A97FFD8" w:rsidR="000C582E" w:rsidRDefault="000C582E" w:rsidP="00A9052D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543ED4A3" w14:textId="097062E2" w:rsidR="000C582E" w:rsidRDefault="000C582E" w:rsidP="00A9052D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378E40A2" w14:textId="67525A18" w:rsidR="000C582E" w:rsidRDefault="000C582E" w:rsidP="00A9052D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5D57435A" w14:textId="77BFBE77" w:rsidR="000C582E" w:rsidRDefault="000C582E" w:rsidP="00A9052D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11FAD538" w14:textId="5ED26DBB" w:rsidR="000C582E" w:rsidRDefault="000C582E" w:rsidP="00A9052D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49C8751A" w14:textId="2A413BF1" w:rsidR="000C582E" w:rsidRDefault="000C582E" w:rsidP="00A9052D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23A549B2" w14:textId="1708ED89" w:rsidR="000C582E" w:rsidRDefault="000C582E" w:rsidP="00A9052D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4C8D5944" w14:textId="65A65DE4" w:rsidR="000C582E" w:rsidRDefault="000C582E" w:rsidP="00A9052D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4B085C05" w14:textId="77777777" w:rsidR="000C582E" w:rsidRDefault="000C582E" w:rsidP="000C582E">
      <w:pPr>
        <w:jc w:val="both"/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  <w:u w:val="single"/>
        </w:rPr>
        <w:t>okres Krupina</w:t>
      </w:r>
    </w:p>
    <w:p w14:paraId="1ABEF686" w14:textId="77777777" w:rsidR="000C582E" w:rsidRPr="0032523F" w:rsidRDefault="000C582E" w:rsidP="000C582E">
      <w:pPr>
        <w:tabs>
          <w:tab w:val="left" w:pos="709"/>
        </w:tabs>
        <w:jc w:val="both"/>
        <w:rPr>
          <w:rFonts w:ascii="Arial Narrow" w:hAnsi="Arial Narrow"/>
          <w:szCs w:val="24"/>
        </w:rPr>
      </w:pPr>
      <w:r w:rsidRPr="0032523F">
        <w:rPr>
          <w:rFonts w:ascii="Arial Narrow" w:hAnsi="Arial Narrow"/>
          <w:b/>
          <w:szCs w:val="24"/>
        </w:rPr>
        <w:t>I.</w:t>
      </w:r>
      <w:r w:rsidRPr="0032523F">
        <w:rPr>
          <w:rFonts w:ascii="Arial Narrow" w:hAnsi="Arial Narrow"/>
          <w:b/>
          <w:szCs w:val="24"/>
        </w:rPr>
        <w:tab/>
        <w:t>Charakteristika epidemiologickej situácie</w:t>
      </w:r>
    </w:p>
    <w:p w14:paraId="2B0429D4" w14:textId="77777777" w:rsidR="000C582E" w:rsidRPr="00630CB6" w:rsidRDefault="000C582E">
      <w:pPr>
        <w:pStyle w:val="Odsekzoznamu"/>
        <w:numPr>
          <w:ilvl w:val="0"/>
          <w:numId w:val="13"/>
        </w:numPr>
        <w:tabs>
          <w:tab w:val="left" w:pos="1416"/>
          <w:tab w:val="left" w:pos="2124"/>
          <w:tab w:val="right" w:pos="9070"/>
        </w:tabs>
        <w:ind w:hanging="720"/>
        <w:jc w:val="both"/>
        <w:rPr>
          <w:rFonts w:ascii="Arial Narrow" w:hAnsi="Arial Narrow"/>
          <w:sz w:val="24"/>
          <w:szCs w:val="24"/>
        </w:rPr>
      </w:pPr>
      <w:r w:rsidRPr="00630CB6">
        <w:rPr>
          <w:rFonts w:ascii="Arial Narrow" w:hAnsi="Arial Narrow"/>
          <w:b/>
          <w:sz w:val="24"/>
          <w:szCs w:val="24"/>
        </w:rPr>
        <w:t>Alimentárne infekcie</w:t>
      </w:r>
    </w:p>
    <w:p w14:paraId="59C577DD" w14:textId="77777777" w:rsidR="000C582E" w:rsidRDefault="000C582E" w:rsidP="000C582E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56652A">
        <w:rPr>
          <w:rFonts w:ascii="Arial Narrow" w:hAnsi="Arial Narrow"/>
          <w:sz w:val="22"/>
          <w:szCs w:val="22"/>
          <w:u w:val="single"/>
        </w:rPr>
        <w:t>A020 Salmonelóza</w:t>
      </w:r>
      <w:r w:rsidRPr="0056652A">
        <w:rPr>
          <w:rFonts w:ascii="Arial Narrow" w:hAnsi="Arial Narrow"/>
          <w:sz w:val="22"/>
          <w:szCs w:val="22"/>
        </w:rPr>
        <w:t xml:space="preserve"> – vykazujeme 1 ochorenie u </w:t>
      </w:r>
      <w:r>
        <w:rPr>
          <w:rFonts w:ascii="Arial Narrow" w:hAnsi="Arial Narrow"/>
          <w:sz w:val="22"/>
          <w:szCs w:val="22"/>
        </w:rPr>
        <w:t>8</w:t>
      </w:r>
      <w:r w:rsidRPr="0056652A">
        <w:rPr>
          <w:rFonts w:ascii="Arial Narrow" w:hAnsi="Arial Narrow"/>
          <w:sz w:val="22"/>
          <w:szCs w:val="22"/>
        </w:rPr>
        <w:t xml:space="preserve"> roč. </w:t>
      </w:r>
      <w:r>
        <w:rPr>
          <w:rFonts w:ascii="Arial Narrow" w:hAnsi="Arial Narrow"/>
          <w:sz w:val="22"/>
          <w:szCs w:val="22"/>
        </w:rPr>
        <w:t xml:space="preserve">žiačky (ZŠ) </w:t>
      </w:r>
      <w:r w:rsidRPr="0056652A">
        <w:rPr>
          <w:rFonts w:ascii="Arial Narrow" w:hAnsi="Arial Narrow"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> Krupiny</w:t>
      </w:r>
      <w:r w:rsidRPr="0056652A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hosp. na detskom odd. vo Zvolene, </w:t>
      </w:r>
      <w:r w:rsidRPr="0056652A">
        <w:rPr>
          <w:rFonts w:ascii="Arial Narrow" w:hAnsi="Arial Narrow"/>
          <w:sz w:val="22"/>
          <w:szCs w:val="22"/>
        </w:rPr>
        <w:t>agens Salmonella enteritidis, faktor prenosu ani prameň nákazy nezistený</w:t>
      </w:r>
    </w:p>
    <w:p w14:paraId="07944EED" w14:textId="77777777" w:rsidR="000C582E" w:rsidRDefault="000C582E" w:rsidP="000C582E">
      <w:pPr>
        <w:jc w:val="both"/>
        <w:rPr>
          <w:rFonts w:ascii="Arial Narrow" w:hAnsi="Arial Narrow"/>
          <w:szCs w:val="24"/>
        </w:rPr>
      </w:pPr>
      <w:r w:rsidRPr="006A5F5F">
        <w:rPr>
          <w:rFonts w:ascii="Arial Narrow" w:hAnsi="Arial Narrow"/>
          <w:szCs w:val="24"/>
          <w:u w:val="single"/>
        </w:rPr>
        <w:t>A04.5 Kampylobakteriálna enteritída</w:t>
      </w:r>
      <w:r w:rsidRPr="006A5F5F">
        <w:rPr>
          <w:rFonts w:ascii="Arial Narrow" w:hAnsi="Arial Narrow"/>
          <w:szCs w:val="24"/>
        </w:rPr>
        <w:t xml:space="preserve"> –vykazujeme 4  prípady, z toho 2 v epidemickej súvislosti</w:t>
      </w:r>
    </w:p>
    <w:p w14:paraId="5FA49451" w14:textId="77777777" w:rsidR="000C582E" w:rsidRDefault="000C582E" w:rsidP="000C582E">
      <w:pPr>
        <w:jc w:val="both"/>
        <w:rPr>
          <w:rFonts w:ascii="Arial Narrow" w:hAnsi="Arial Narrow"/>
          <w:i/>
          <w:iCs/>
          <w:szCs w:val="24"/>
        </w:rPr>
      </w:pPr>
      <w:r w:rsidRPr="006A5F5F">
        <w:rPr>
          <w:rFonts w:ascii="Arial Narrow" w:hAnsi="Arial Narrow"/>
          <w:i/>
          <w:iCs/>
          <w:szCs w:val="24"/>
        </w:rPr>
        <w:t>Sporadický výskyt:</w:t>
      </w:r>
    </w:p>
    <w:p w14:paraId="47DAC66F" w14:textId="77777777" w:rsidR="000C582E" w:rsidRPr="006A5F5F" w:rsidRDefault="000C582E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sz w:val="24"/>
          <w:szCs w:val="24"/>
        </w:rPr>
        <w:t>0 roč. 7 mesač. chlapec z domácnosti, z Drážoviec, s</w:t>
      </w:r>
    </w:p>
    <w:p w14:paraId="2EFB7674" w14:textId="77777777" w:rsidR="000C582E" w:rsidRDefault="000C582E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6A5F5F">
        <w:rPr>
          <w:rFonts w:ascii="Arial Narrow" w:hAnsi="Arial Narrow"/>
          <w:sz w:val="24"/>
          <w:szCs w:val="24"/>
        </w:rPr>
        <w:t>1 roč.chlapec z domácnosti z Kozieho Vrbovka, agens Campyloacter jejuni, faktor prenosu ani prameň nákazy nezistený, agens Campylo</w:t>
      </w:r>
      <w:r>
        <w:rPr>
          <w:rFonts w:ascii="Arial Narrow" w:hAnsi="Arial Narrow"/>
          <w:sz w:val="24"/>
          <w:szCs w:val="24"/>
        </w:rPr>
        <w:t>b</w:t>
      </w:r>
      <w:r w:rsidRPr="006A5F5F">
        <w:rPr>
          <w:rFonts w:ascii="Arial Narrow" w:hAnsi="Arial Narrow"/>
          <w:sz w:val="24"/>
          <w:szCs w:val="24"/>
        </w:rPr>
        <w:t>acter jejuni, susp. faktor prenosu: chlieb vo vajci.</w:t>
      </w:r>
    </w:p>
    <w:p w14:paraId="7FFC09B7" w14:textId="77777777" w:rsidR="000C582E" w:rsidRDefault="000C582E" w:rsidP="000C582E">
      <w:pPr>
        <w:ind w:left="360" w:hanging="360"/>
        <w:jc w:val="both"/>
        <w:rPr>
          <w:rFonts w:ascii="Arial Narrow" w:hAnsi="Arial Narrow"/>
          <w:i/>
          <w:iCs/>
          <w:szCs w:val="24"/>
        </w:rPr>
      </w:pPr>
      <w:r w:rsidRPr="006A5F5F">
        <w:rPr>
          <w:rFonts w:ascii="Arial Narrow" w:hAnsi="Arial Narrow"/>
          <w:i/>
          <w:iCs/>
          <w:szCs w:val="24"/>
        </w:rPr>
        <w:t>Rodinný výskyt</w:t>
      </w:r>
      <w:r>
        <w:rPr>
          <w:rFonts w:ascii="Arial Narrow" w:hAnsi="Arial Narrow"/>
          <w:i/>
          <w:iCs/>
          <w:szCs w:val="24"/>
        </w:rPr>
        <w:t>:</w:t>
      </w:r>
    </w:p>
    <w:p w14:paraId="030DBFEC" w14:textId="77777777" w:rsidR="000C582E" w:rsidRPr="006A5F5F" w:rsidRDefault="000C582E" w:rsidP="000C582E">
      <w:pPr>
        <w:spacing w:after="240"/>
        <w:ind w:left="360" w:hanging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i/>
          <w:iCs/>
          <w:szCs w:val="24"/>
        </w:rPr>
        <w:tab/>
      </w:r>
      <w:r>
        <w:rPr>
          <w:rFonts w:ascii="Arial Narrow" w:hAnsi="Arial Narrow"/>
          <w:szCs w:val="24"/>
        </w:rPr>
        <w:t xml:space="preserve">Ochoreli dvaja chlapci (bratia) z Terian, vo veku 1 a 3 roky, agens Campylobacter jejuni, </w:t>
      </w:r>
      <w:r w:rsidRPr="006A5F5F">
        <w:rPr>
          <w:rFonts w:ascii="Arial Narrow" w:hAnsi="Arial Narrow"/>
          <w:szCs w:val="24"/>
        </w:rPr>
        <w:t>, faktor prenosu ani prameň nákazy nezistený</w:t>
      </w:r>
      <w:r>
        <w:rPr>
          <w:rFonts w:ascii="Arial Narrow" w:hAnsi="Arial Narrow"/>
          <w:szCs w:val="24"/>
        </w:rPr>
        <w:t>.</w:t>
      </w:r>
    </w:p>
    <w:p w14:paraId="41887FC0" w14:textId="77777777" w:rsidR="000C582E" w:rsidRDefault="000C582E" w:rsidP="000C582E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56652A">
        <w:rPr>
          <w:rFonts w:ascii="Arial Narrow" w:hAnsi="Arial Narrow"/>
          <w:szCs w:val="24"/>
          <w:u w:val="single"/>
        </w:rPr>
        <w:t xml:space="preserve">A04.7 Enterokolitída zapríčinená Clostridium difficile </w:t>
      </w:r>
      <w:r w:rsidRPr="0056652A">
        <w:rPr>
          <w:rFonts w:ascii="Arial Narrow" w:hAnsi="Arial Narrow"/>
          <w:szCs w:val="24"/>
        </w:rPr>
        <w:t xml:space="preserve">- vykazujeme </w:t>
      </w:r>
      <w:r>
        <w:rPr>
          <w:rFonts w:ascii="Arial Narrow" w:hAnsi="Arial Narrow"/>
          <w:szCs w:val="24"/>
        </w:rPr>
        <w:t>9</w:t>
      </w:r>
      <w:r w:rsidRPr="0056652A">
        <w:rPr>
          <w:rFonts w:ascii="Arial Narrow" w:hAnsi="Arial Narrow"/>
          <w:szCs w:val="24"/>
        </w:rPr>
        <w:t xml:space="preserve"> sporadický</w:t>
      </w:r>
      <w:r>
        <w:rPr>
          <w:rFonts w:ascii="Arial Narrow" w:hAnsi="Arial Narrow"/>
          <w:szCs w:val="24"/>
        </w:rPr>
        <w:t>ch</w:t>
      </w:r>
      <w:r w:rsidRPr="0056652A">
        <w:rPr>
          <w:rFonts w:ascii="Arial Narrow" w:hAnsi="Arial Narrow"/>
          <w:szCs w:val="24"/>
        </w:rPr>
        <w:t xml:space="preserve"> prípad</w:t>
      </w:r>
      <w:r>
        <w:rPr>
          <w:rFonts w:ascii="Arial Narrow" w:hAnsi="Arial Narrow"/>
          <w:szCs w:val="24"/>
        </w:rPr>
        <w:t xml:space="preserve">ov, z toho 7 prípadov malo </w:t>
      </w:r>
      <w:r w:rsidRPr="0056652A">
        <w:rPr>
          <w:rFonts w:ascii="Arial Narrow" w:hAnsi="Arial Narrow"/>
          <w:szCs w:val="24"/>
        </w:rPr>
        <w:t>nozokomiáln</w:t>
      </w:r>
      <w:r>
        <w:rPr>
          <w:rFonts w:ascii="Arial Narrow" w:hAnsi="Arial Narrow"/>
          <w:szCs w:val="24"/>
        </w:rPr>
        <w:t>y</w:t>
      </w:r>
      <w:r w:rsidRPr="0056652A">
        <w:rPr>
          <w:rFonts w:ascii="Arial Narrow" w:hAnsi="Arial Narrow"/>
          <w:szCs w:val="24"/>
        </w:rPr>
        <w:t xml:space="preserve"> charakter, </w:t>
      </w:r>
      <w:r w:rsidRPr="0056652A">
        <w:rPr>
          <w:rFonts w:ascii="Arial Narrow" w:hAnsi="Arial Narrow"/>
          <w:sz w:val="22"/>
          <w:szCs w:val="22"/>
        </w:rPr>
        <w:t>(viď ods.8 NN).</w:t>
      </w:r>
    </w:p>
    <w:p w14:paraId="2C99B960" w14:textId="77777777" w:rsidR="000C582E" w:rsidRPr="00DD49D9" w:rsidRDefault="000C582E" w:rsidP="000C582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Komunitné ochorenia:</w:t>
      </w:r>
      <w:r>
        <w:rPr>
          <w:rFonts w:ascii="Arial Narrow" w:hAnsi="Arial Narrow"/>
          <w:sz w:val="22"/>
          <w:szCs w:val="22"/>
        </w:rPr>
        <w:t xml:space="preserve"> 2x Krupina, veková skupina 55 – 64 roč. – 1 ochorenie, 65+ - 1 ochorenie, muži – 1, ženy – 1.</w:t>
      </w:r>
    </w:p>
    <w:p w14:paraId="20697371" w14:textId="77777777" w:rsidR="000C582E" w:rsidRDefault="000C582E" w:rsidP="000C582E">
      <w:pPr>
        <w:tabs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r w:rsidRPr="0058684A">
        <w:rPr>
          <w:rFonts w:ascii="Arial Narrow" w:hAnsi="Arial Narrow"/>
          <w:sz w:val="22"/>
          <w:szCs w:val="22"/>
          <w:u w:val="single"/>
        </w:rPr>
        <w:t xml:space="preserve">A080. Rotavírusová enteritída </w:t>
      </w:r>
      <w:r w:rsidRPr="0056652A">
        <w:rPr>
          <w:rFonts w:ascii="Arial Narrow" w:hAnsi="Arial Narrow"/>
          <w:sz w:val="22"/>
          <w:szCs w:val="22"/>
        </w:rPr>
        <w:t xml:space="preserve">– vykazujeme 1 </w:t>
      </w:r>
      <w:r>
        <w:rPr>
          <w:rFonts w:ascii="Arial Narrow" w:hAnsi="Arial Narrow"/>
          <w:sz w:val="22"/>
          <w:szCs w:val="22"/>
        </w:rPr>
        <w:t>ochorenie</w:t>
      </w:r>
      <w:r w:rsidRPr="0056652A">
        <w:rPr>
          <w:rFonts w:ascii="Arial Narrow" w:hAnsi="Arial Narrow"/>
          <w:sz w:val="22"/>
          <w:szCs w:val="22"/>
        </w:rPr>
        <w:t xml:space="preserve"> u 1</w:t>
      </w:r>
      <w:r>
        <w:rPr>
          <w:rFonts w:ascii="Arial Narrow" w:hAnsi="Arial Narrow"/>
          <w:sz w:val="22"/>
          <w:szCs w:val="22"/>
        </w:rPr>
        <w:t>5</w:t>
      </w:r>
      <w:r w:rsidRPr="0056652A">
        <w:rPr>
          <w:rFonts w:ascii="Arial Narrow" w:hAnsi="Arial Narrow"/>
          <w:sz w:val="22"/>
          <w:szCs w:val="22"/>
        </w:rPr>
        <w:t xml:space="preserve"> mes. </w:t>
      </w:r>
      <w:r>
        <w:rPr>
          <w:rFonts w:ascii="Arial Narrow" w:hAnsi="Arial Narrow"/>
          <w:sz w:val="22"/>
          <w:szCs w:val="22"/>
        </w:rPr>
        <w:t>chlapca</w:t>
      </w:r>
      <w:r w:rsidRPr="0056652A">
        <w:rPr>
          <w:rFonts w:ascii="Arial Narrow" w:hAnsi="Arial Narrow"/>
          <w:sz w:val="22"/>
          <w:szCs w:val="22"/>
        </w:rPr>
        <w:t xml:space="preserve"> z domácnosti z </w:t>
      </w:r>
      <w:r>
        <w:rPr>
          <w:rFonts w:ascii="Arial Narrow" w:hAnsi="Arial Narrow"/>
          <w:sz w:val="22"/>
          <w:szCs w:val="22"/>
        </w:rPr>
        <w:t>Terian</w:t>
      </w:r>
      <w:r w:rsidRPr="0056652A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Očkovanie proti rotavírusom nezistené.</w:t>
      </w:r>
    </w:p>
    <w:p w14:paraId="087E682E" w14:textId="77777777" w:rsidR="000C582E" w:rsidRPr="0056652A" w:rsidRDefault="000C582E" w:rsidP="000C582E">
      <w:pPr>
        <w:tabs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</w:p>
    <w:p w14:paraId="746F740A" w14:textId="77777777" w:rsidR="000C582E" w:rsidRPr="00D620F1" w:rsidRDefault="000C582E" w:rsidP="000C582E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>2.</w:t>
      </w:r>
      <w:r>
        <w:rPr>
          <w:rFonts w:ascii="Arial Narrow" w:hAnsi="Arial Narrow"/>
          <w:b/>
          <w:szCs w:val="24"/>
        </w:rPr>
        <w:tab/>
      </w:r>
      <w:r w:rsidRPr="00D620F1">
        <w:rPr>
          <w:rFonts w:ascii="Arial Narrow" w:hAnsi="Arial Narrow"/>
          <w:b/>
          <w:szCs w:val="24"/>
        </w:rPr>
        <w:t>Vírusové hepatitídy - 0</w:t>
      </w:r>
    </w:p>
    <w:p w14:paraId="72C3A0D6" w14:textId="77777777" w:rsidR="000C582E" w:rsidRPr="0056652A" w:rsidRDefault="000C582E" w:rsidP="000C582E">
      <w:pPr>
        <w:ind w:left="705"/>
        <w:jc w:val="both"/>
        <w:rPr>
          <w:rFonts w:ascii="Arial Narrow" w:hAnsi="Arial Narrow"/>
          <w:szCs w:val="24"/>
        </w:rPr>
      </w:pPr>
    </w:p>
    <w:p w14:paraId="55FE1FA9" w14:textId="77777777" w:rsidR="000C582E" w:rsidRDefault="000C582E" w:rsidP="000C582E">
      <w:pPr>
        <w:tabs>
          <w:tab w:val="left" w:pos="709"/>
          <w:tab w:val="left" w:pos="2124"/>
          <w:tab w:val="right" w:pos="9070"/>
        </w:tabs>
        <w:spacing w:after="24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3.</w:t>
      </w:r>
      <w:r>
        <w:rPr>
          <w:rFonts w:ascii="Arial Narrow" w:hAnsi="Arial Narrow"/>
          <w:b/>
          <w:szCs w:val="24"/>
        </w:rPr>
        <w:tab/>
      </w:r>
      <w:r w:rsidRPr="0056652A">
        <w:rPr>
          <w:rFonts w:ascii="Arial Narrow" w:hAnsi="Arial Narrow"/>
          <w:b/>
          <w:szCs w:val="24"/>
        </w:rPr>
        <w:t xml:space="preserve">Respiračné nákazy </w:t>
      </w:r>
    </w:p>
    <w:p w14:paraId="11118238" w14:textId="77777777" w:rsidR="000C582E" w:rsidRDefault="000C582E" w:rsidP="000C582E">
      <w:p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3B79A0">
        <w:rPr>
          <w:rFonts w:ascii="Arial Narrow" w:hAnsi="Arial Narrow"/>
          <w:szCs w:val="24"/>
          <w:u w:val="single"/>
        </w:rPr>
        <w:t>B01</w:t>
      </w:r>
      <w:r>
        <w:rPr>
          <w:rFonts w:ascii="Arial Narrow" w:hAnsi="Arial Narrow"/>
          <w:szCs w:val="24"/>
          <w:u w:val="single"/>
        </w:rPr>
        <w:t>.9</w:t>
      </w:r>
      <w:r w:rsidRPr="003B79A0">
        <w:rPr>
          <w:rFonts w:ascii="Arial Narrow" w:hAnsi="Arial Narrow"/>
          <w:szCs w:val="24"/>
          <w:u w:val="single"/>
        </w:rPr>
        <w:t xml:space="preserve"> Varicella</w:t>
      </w:r>
      <w:r w:rsidRPr="003B79A0">
        <w:rPr>
          <w:rFonts w:ascii="Arial Narrow" w:hAnsi="Arial Narrow"/>
          <w:szCs w:val="24"/>
        </w:rPr>
        <w:t xml:space="preserve"> –</w:t>
      </w:r>
      <w:r w:rsidRPr="0032523F">
        <w:rPr>
          <w:rFonts w:ascii="Arial Narrow" w:hAnsi="Arial Narrow"/>
          <w:szCs w:val="24"/>
        </w:rPr>
        <w:t xml:space="preserve"> vykazujeme </w:t>
      </w:r>
      <w:r>
        <w:rPr>
          <w:rFonts w:ascii="Arial Narrow" w:hAnsi="Arial Narrow"/>
          <w:szCs w:val="24"/>
        </w:rPr>
        <w:t xml:space="preserve">48 prípadov, z toho 27 sporadických ochorení a 10x rodinný výskyt (9x 2 ochorenia, 1x 3 ochorenia) </w:t>
      </w:r>
      <w:r w:rsidRPr="0032523F">
        <w:rPr>
          <w:rFonts w:ascii="Arial Narrow" w:hAnsi="Arial Narrow"/>
          <w:szCs w:val="24"/>
        </w:rPr>
        <w:t>:</w:t>
      </w:r>
      <w:r>
        <w:rPr>
          <w:rFonts w:ascii="Arial Narrow" w:hAnsi="Arial Narrow"/>
          <w:szCs w:val="24"/>
        </w:rPr>
        <w:t xml:space="preserve"> 10x Sebechleby, 7x Bzovík, 7</w:t>
      </w:r>
      <w:r w:rsidRPr="0032523F">
        <w:rPr>
          <w:rFonts w:ascii="Arial Narrow" w:hAnsi="Arial Narrow"/>
          <w:szCs w:val="24"/>
        </w:rPr>
        <w:t xml:space="preserve">x </w:t>
      </w:r>
      <w:r>
        <w:rPr>
          <w:rFonts w:ascii="Arial Narrow" w:hAnsi="Arial Narrow"/>
          <w:szCs w:val="24"/>
        </w:rPr>
        <w:t>Čekovce, 5x Krupina, 4x Hontianske Tesáre, 3x Drážovce, 3x Uňatín, 2x Hontianske Nemce, 2x Jalšovík, 2xLišov, 1x Horné Mladonice, 1x Ladzany, 1x Zemiansky Vrbovok.</w:t>
      </w:r>
    </w:p>
    <w:p w14:paraId="67BD606E" w14:textId="77777777" w:rsidR="000C582E" w:rsidRPr="0032523F" w:rsidRDefault="000C582E" w:rsidP="000C582E">
      <w:p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740"/>
        <w:gridCol w:w="740"/>
        <w:gridCol w:w="740"/>
        <w:gridCol w:w="740"/>
        <w:gridCol w:w="741"/>
        <w:gridCol w:w="741"/>
        <w:gridCol w:w="741"/>
        <w:gridCol w:w="741"/>
        <w:gridCol w:w="741"/>
        <w:gridCol w:w="741"/>
        <w:gridCol w:w="741"/>
        <w:gridCol w:w="747"/>
      </w:tblGrid>
      <w:tr w:rsidR="000C582E" w:rsidRPr="0032523F" w14:paraId="1C7CFD99" w14:textId="77777777" w:rsidTr="008C3793">
        <w:tc>
          <w:tcPr>
            <w:tcW w:w="740" w:type="dxa"/>
          </w:tcPr>
          <w:p w14:paraId="67293DBE" w14:textId="77777777" w:rsidR="000C582E" w:rsidRPr="0032523F" w:rsidRDefault="000C582E" w:rsidP="008C37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Vek</w:t>
            </w:r>
          </w:p>
        </w:tc>
        <w:tc>
          <w:tcPr>
            <w:tcW w:w="740" w:type="dxa"/>
          </w:tcPr>
          <w:p w14:paraId="34327D70" w14:textId="77777777" w:rsidR="000C582E" w:rsidRPr="0032523F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</w:tcPr>
          <w:p w14:paraId="1002FC3F" w14:textId="77777777" w:rsidR="000C582E" w:rsidRPr="0032523F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1-4</w:t>
            </w:r>
          </w:p>
        </w:tc>
        <w:tc>
          <w:tcPr>
            <w:tcW w:w="740" w:type="dxa"/>
          </w:tcPr>
          <w:p w14:paraId="5D93A619" w14:textId="77777777" w:rsidR="000C582E" w:rsidRPr="0032523F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5-9</w:t>
            </w:r>
          </w:p>
        </w:tc>
        <w:tc>
          <w:tcPr>
            <w:tcW w:w="740" w:type="dxa"/>
          </w:tcPr>
          <w:p w14:paraId="0457E32E" w14:textId="77777777" w:rsidR="000C582E" w:rsidRPr="0032523F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10-14</w:t>
            </w:r>
          </w:p>
        </w:tc>
        <w:tc>
          <w:tcPr>
            <w:tcW w:w="741" w:type="dxa"/>
          </w:tcPr>
          <w:p w14:paraId="3AB303E0" w14:textId="77777777" w:rsidR="000C582E" w:rsidRPr="0032523F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15-19</w:t>
            </w:r>
          </w:p>
        </w:tc>
        <w:tc>
          <w:tcPr>
            <w:tcW w:w="741" w:type="dxa"/>
          </w:tcPr>
          <w:p w14:paraId="00A869A4" w14:textId="77777777" w:rsidR="000C582E" w:rsidRPr="0032523F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20-24</w:t>
            </w:r>
          </w:p>
        </w:tc>
        <w:tc>
          <w:tcPr>
            <w:tcW w:w="741" w:type="dxa"/>
          </w:tcPr>
          <w:p w14:paraId="57E97412" w14:textId="77777777" w:rsidR="000C582E" w:rsidRPr="0032523F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25-34</w:t>
            </w:r>
          </w:p>
        </w:tc>
        <w:tc>
          <w:tcPr>
            <w:tcW w:w="741" w:type="dxa"/>
          </w:tcPr>
          <w:p w14:paraId="3216B8EC" w14:textId="77777777" w:rsidR="000C582E" w:rsidRPr="0032523F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35-44</w:t>
            </w:r>
          </w:p>
        </w:tc>
        <w:tc>
          <w:tcPr>
            <w:tcW w:w="741" w:type="dxa"/>
          </w:tcPr>
          <w:p w14:paraId="2CC107A2" w14:textId="77777777" w:rsidR="000C582E" w:rsidRPr="0032523F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45-54</w:t>
            </w:r>
          </w:p>
        </w:tc>
        <w:tc>
          <w:tcPr>
            <w:tcW w:w="741" w:type="dxa"/>
          </w:tcPr>
          <w:p w14:paraId="044E99C9" w14:textId="77777777" w:rsidR="000C582E" w:rsidRPr="0032523F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55-64</w:t>
            </w:r>
          </w:p>
        </w:tc>
        <w:tc>
          <w:tcPr>
            <w:tcW w:w="741" w:type="dxa"/>
          </w:tcPr>
          <w:p w14:paraId="566E75E1" w14:textId="77777777" w:rsidR="000C582E" w:rsidRPr="0032523F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65+</w:t>
            </w:r>
          </w:p>
        </w:tc>
        <w:tc>
          <w:tcPr>
            <w:tcW w:w="747" w:type="dxa"/>
          </w:tcPr>
          <w:p w14:paraId="66AD2BFA" w14:textId="77777777" w:rsidR="000C582E" w:rsidRPr="0032523F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spolu</w:t>
            </w:r>
          </w:p>
        </w:tc>
      </w:tr>
      <w:tr w:rsidR="000C582E" w:rsidRPr="0032523F" w14:paraId="6FF4C65A" w14:textId="77777777" w:rsidTr="008C3793">
        <w:tc>
          <w:tcPr>
            <w:tcW w:w="740" w:type="dxa"/>
          </w:tcPr>
          <w:p w14:paraId="0219A004" w14:textId="77777777" w:rsidR="000C582E" w:rsidRPr="0032523F" w:rsidRDefault="000C582E" w:rsidP="008C37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ženy</w:t>
            </w:r>
          </w:p>
        </w:tc>
        <w:tc>
          <w:tcPr>
            <w:tcW w:w="740" w:type="dxa"/>
            <w:vAlign w:val="center"/>
          </w:tcPr>
          <w:p w14:paraId="2C1C6D3B" w14:textId="77777777" w:rsidR="000C582E" w:rsidRPr="0032523F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40" w:type="dxa"/>
            <w:vAlign w:val="center"/>
          </w:tcPr>
          <w:p w14:paraId="5997379E" w14:textId="77777777" w:rsidR="000C582E" w:rsidRPr="0032523F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740" w:type="dxa"/>
            <w:vAlign w:val="center"/>
          </w:tcPr>
          <w:p w14:paraId="193D884F" w14:textId="77777777" w:rsidR="000C582E" w:rsidRPr="0032523F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40" w:type="dxa"/>
            <w:vAlign w:val="center"/>
          </w:tcPr>
          <w:p w14:paraId="68A3055B" w14:textId="77777777" w:rsidR="000C582E" w:rsidRPr="0032523F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741" w:type="dxa"/>
            <w:vAlign w:val="center"/>
          </w:tcPr>
          <w:p w14:paraId="511158E9" w14:textId="77777777" w:rsidR="000C582E" w:rsidRPr="0032523F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218CCF38" w14:textId="77777777" w:rsidR="000C582E" w:rsidRPr="0032523F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31F65263" w14:textId="77777777" w:rsidR="000C582E" w:rsidRPr="0032523F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51C37EE6" w14:textId="77777777" w:rsidR="000C582E" w:rsidRPr="0032523F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53E81CB6" w14:textId="77777777" w:rsidR="000C582E" w:rsidRPr="0032523F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0AA2662F" w14:textId="77777777" w:rsidR="000C582E" w:rsidRPr="0032523F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1336DA6A" w14:textId="77777777" w:rsidR="000C582E" w:rsidRPr="0032523F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7" w:type="dxa"/>
            <w:vAlign w:val="center"/>
          </w:tcPr>
          <w:p w14:paraId="3A65D6F8" w14:textId="77777777" w:rsidR="000C582E" w:rsidRPr="00FB2170" w:rsidRDefault="000C582E" w:rsidP="008C379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B2170">
              <w:rPr>
                <w:rFonts w:ascii="Arial Narrow" w:hAnsi="Arial Narrow"/>
                <w:b/>
                <w:bCs/>
                <w:sz w:val="22"/>
                <w:szCs w:val="22"/>
              </w:rPr>
              <w:t>28</w:t>
            </w:r>
          </w:p>
        </w:tc>
      </w:tr>
      <w:tr w:rsidR="000C582E" w:rsidRPr="0032523F" w14:paraId="470BCD0B" w14:textId="77777777" w:rsidTr="008C3793">
        <w:trPr>
          <w:trHeight w:val="198"/>
        </w:trPr>
        <w:tc>
          <w:tcPr>
            <w:tcW w:w="740" w:type="dxa"/>
          </w:tcPr>
          <w:p w14:paraId="1C6A57DE" w14:textId="77777777" w:rsidR="000C582E" w:rsidRPr="0032523F" w:rsidRDefault="000C582E" w:rsidP="008C37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muži</w:t>
            </w:r>
          </w:p>
        </w:tc>
        <w:tc>
          <w:tcPr>
            <w:tcW w:w="740" w:type="dxa"/>
            <w:vAlign w:val="center"/>
          </w:tcPr>
          <w:p w14:paraId="36B9AC27" w14:textId="77777777" w:rsidR="000C582E" w:rsidRPr="0032523F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0C0E191B" w14:textId="77777777" w:rsidR="000C582E" w:rsidRPr="0032523F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740" w:type="dxa"/>
            <w:vAlign w:val="center"/>
          </w:tcPr>
          <w:p w14:paraId="13E5D87C" w14:textId="77777777" w:rsidR="000C582E" w:rsidRPr="0032523F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740" w:type="dxa"/>
            <w:vAlign w:val="center"/>
          </w:tcPr>
          <w:p w14:paraId="73AEBEF2" w14:textId="77777777" w:rsidR="000C582E" w:rsidRPr="0032523F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741" w:type="dxa"/>
            <w:vAlign w:val="center"/>
          </w:tcPr>
          <w:p w14:paraId="11E04912" w14:textId="77777777" w:rsidR="000C582E" w:rsidRPr="0032523F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645FF474" w14:textId="77777777" w:rsidR="000C582E" w:rsidRPr="0032523F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5031F9D4" w14:textId="77777777" w:rsidR="000C582E" w:rsidRPr="0032523F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284A253D" w14:textId="77777777" w:rsidR="000C582E" w:rsidRPr="0032523F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3F836C3A" w14:textId="77777777" w:rsidR="000C582E" w:rsidRPr="0032523F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2FDBC975" w14:textId="77777777" w:rsidR="000C582E" w:rsidRPr="0032523F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1DCC65EC" w14:textId="77777777" w:rsidR="000C582E" w:rsidRPr="0032523F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7" w:type="dxa"/>
            <w:vAlign w:val="center"/>
          </w:tcPr>
          <w:p w14:paraId="456ECF19" w14:textId="77777777" w:rsidR="000C582E" w:rsidRPr="00FB2170" w:rsidRDefault="000C582E" w:rsidP="008C379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B2170">
              <w:rPr>
                <w:rFonts w:ascii="Arial Narrow" w:hAnsi="Arial Narrow"/>
                <w:b/>
                <w:bCs/>
                <w:sz w:val="22"/>
                <w:szCs w:val="22"/>
              </w:rPr>
              <w:t>20</w:t>
            </w:r>
          </w:p>
        </w:tc>
      </w:tr>
    </w:tbl>
    <w:p w14:paraId="2AC60C78" w14:textId="77777777" w:rsidR="000C582E" w:rsidRPr="0032523F" w:rsidRDefault="000C582E" w:rsidP="000C582E">
      <w:p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0AD91989" w14:textId="77777777" w:rsidR="000C582E" w:rsidRDefault="000C582E" w:rsidP="000C582E">
      <w:pPr>
        <w:jc w:val="both"/>
        <w:rPr>
          <w:rFonts w:ascii="Arial Narrow" w:hAnsi="Arial Narrow"/>
          <w:szCs w:val="24"/>
        </w:rPr>
      </w:pPr>
      <w:r w:rsidRPr="004D2E05">
        <w:rPr>
          <w:rFonts w:ascii="Arial Narrow" w:hAnsi="Arial Narrow"/>
          <w:szCs w:val="24"/>
        </w:rPr>
        <w:t>Kolektívy:</w:t>
      </w:r>
      <w:r>
        <w:rPr>
          <w:rFonts w:ascii="Arial Narrow" w:hAnsi="Arial Narrow"/>
          <w:szCs w:val="24"/>
        </w:rPr>
        <w:t xml:space="preserve"> 8x mimo dieťa kolektív, 21x MŠ, 19x ZŠ, </w:t>
      </w:r>
    </w:p>
    <w:p w14:paraId="45B54A40" w14:textId="77777777" w:rsidR="000C582E" w:rsidRDefault="000C582E" w:rsidP="000C582E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</w:p>
    <w:p w14:paraId="56EE5CE7" w14:textId="77777777" w:rsidR="000C582E" w:rsidRDefault="000C582E" w:rsidP="000C582E">
      <w:pPr>
        <w:jc w:val="both"/>
        <w:rPr>
          <w:rFonts w:ascii="Arial Narrow" w:hAnsi="Arial Narrow"/>
          <w:szCs w:val="24"/>
        </w:rPr>
      </w:pPr>
      <w:r w:rsidRPr="00127EF3">
        <w:rPr>
          <w:rFonts w:ascii="Arial Narrow" w:hAnsi="Arial Narrow"/>
          <w:szCs w:val="24"/>
          <w:u w:val="single"/>
        </w:rPr>
        <w:t>B02 Herpes zoster</w:t>
      </w:r>
      <w:r w:rsidRPr="00127EF3">
        <w:rPr>
          <w:rFonts w:ascii="Arial Narrow" w:hAnsi="Arial Narrow"/>
          <w:szCs w:val="24"/>
        </w:rPr>
        <w:t xml:space="preserve"> – vykazujeme</w:t>
      </w:r>
      <w:r w:rsidRPr="0032523F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1</w:t>
      </w:r>
      <w:r w:rsidRPr="0032523F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prípad</w:t>
      </w:r>
      <w:r w:rsidRPr="0032523F">
        <w:rPr>
          <w:rFonts w:ascii="Arial Narrow" w:hAnsi="Arial Narrow"/>
          <w:szCs w:val="24"/>
        </w:rPr>
        <w:t xml:space="preserve"> u </w:t>
      </w:r>
      <w:r>
        <w:rPr>
          <w:rFonts w:ascii="Arial Narrow" w:hAnsi="Arial Narrow"/>
          <w:szCs w:val="24"/>
        </w:rPr>
        <w:t>10</w:t>
      </w:r>
      <w:r w:rsidRPr="0032523F">
        <w:rPr>
          <w:rFonts w:ascii="Arial Narrow" w:hAnsi="Arial Narrow"/>
          <w:szCs w:val="24"/>
        </w:rPr>
        <w:t xml:space="preserve"> roč. </w:t>
      </w:r>
      <w:r>
        <w:rPr>
          <w:rFonts w:ascii="Arial Narrow" w:hAnsi="Arial Narrow"/>
          <w:szCs w:val="24"/>
        </w:rPr>
        <w:t>žiačky (ZŠ) z Čekoviec.</w:t>
      </w:r>
      <w:r w:rsidRPr="0032523F">
        <w:rPr>
          <w:rFonts w:ascii="Arial Narrow" w:hAnsi="Arial Narrow"/>
          <w:szCs w:val="24"/>
        </w:rPr>
        <w:t xml:space="preserve"> </w:t>
      </w:r>
    </w:p>
    <w:p w14:paraId="116EFA17" w14:textId="77777777" w:rsidR="000C582E" w:rsidRDefault="000C582E" w:rsidP="000C582E">
      <w:pPr>
        <w:jc w:val="both"/>
        <w:rPr>
          <w:rFonts w:ascii="Arial Narrow" w:hAnsi="Arial Narrow"/>
          <w:szCs w:val="24"/>
        </w:rPr>
      </w:pPr>
    </w:p>
    <w:p w14:paraId="697CF49B" w14:textId="77777777" w:rsidR="000C582E" w:rsidRDefault="000C582E" w:rsidP="000C582E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</w:p>
    <w:p w14:paraId="79C0DD9C" w14:textId="77777777" w:rsidR="000C582E" w:rsidRDefault="000C582E" w:rsidP="000C582E">
      <w:pPr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  <w:u w:val="single"/>
        </w:rPr>
        <w:t>J</w:t>
      </w:r>
      <w:r w:rsidRPr="0056652A">
        <w:rPr>
          <w:rFonts w:ascii="Arial Narrow" w:hAnsi="Arial Narrow"/>
          <w:bCs/>
          <w:szCs w:val="24"/>
          <w:u w:val="single"/>
        </w:rPr>
        <w:t>10 C</w:t>
      </w:r>
      <w:r w:rsidRPr="0056652A">
        <w:rPr>
          <w:rFonts w:ascii="Arial Narrow" w:hAnsi="Arial Narrow"/>
          <w:szCs w:val="24"/>
          <w:u w:val="single"/>
        </w:rPr>
        <w:t>hrípka vyvolaná identifikovaným vírusom chrípky</w:t>
      </w:r>
      <w:r w:rsidRPr="0056652A">
        <w:rPr>
          <w:rFonts w:ascii="Arial Narrow" w:hAnsi="Arial Narrow"/>
          <w:szCs w:val="24"/>
        </w:rPr>
        <w:t xml:space="preserve"> – vykazujeme 1 prípad ochorenia u </w:t>
      </w:r>
      <w:r>
        <w:rPr>
          <w:rFonts w:ascii="Arial Narrow" w:hAnsi="Arial Narrow"/>
          <w:szCs w:val="24"/>
        </w:rPr>
        <w:t>26</w:t>
      </w:r>
      <w:r w:rsidRPr="0056652A">
        <w:rPr>
          <w:rFonts w:ascii="Arial Narrow" w:hAnsi="Arial Narrow"/>
          <w:szCs w:val="24"/>
        </w:rPr>
        <w:t xml:space="preserve"> roč. neočkovan</w:t>
      </w:r>
      <w:r>
        <w:rPr>
          <w:rFonts w:ascii="Arial Narrow" w:hAnsi="Arial Narrow"/>
          <w:szCs w:val="24"/>
        </w:rPr>
        <w:t>ej</w:t>
      </w:r>
      <w:r w:rsidRPr="0056652A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zamestnanej ženy z Krupiny</w:t>
      </w:r>
      <w:r w:rsidRPr="0056652A">
        <w:rPr>
          <w:rFonts w:ascii="Arial Narrow" w:hAnsi="Arial Narrow"/>
          <w:szCs w:val="24"/>
        </w:rPr>
        <w:t xml:space="preserve">, </w:t>
      </w:r>
      <w:r w:rsidRPr="0056652A">
        <w:rPr>
          <w:rFonts w:ascii="Arial Narrow" w:hAnsi="Arial Narrow"/>
          <w:bCs/>
          <w:szCs w:val="24"/>
        </w:rPr>
        <w:t xml:space="preserve">lab. </w:t>
      </w:r>
      <w:r>
        <w:rPr>
          <w:rFonts w:ascii="Arial Narrow" w:hAnsi="Arial Narrow"/>
          <w:bCs/>
          <w:szCs w:val="24"/>
        </w:rPr>
        <w:t>vyš.</w:t>
      </w:r>
      <w:r w:rsidRPr="0056652A">
        <w:rPr>
          <w:rFonts w:ascii="Arial Narrow" w:hAnsi="Arial Narrow"/>
          <w:bCs/>
          <w:szCs w:val="24"/>
        </w:rPr>
        <w:t xml:space="preserve"> RT-  PCR- chrípka </w:t>
      </w:r>
      <w:r>
        <w:rPr>
          <w:rFonts w:ascii="Arial Narrow" w:hAnsi="Arial Narrow"/>
          <w:bCs/>
          <w:szCs w:val="24"/>
        </w:rPr>
        <w:t>A/H1N1 pandemická</w:t>
      </w:r>
      <w:r w:rsidRPr="0056652A">
        <w:rPr>
          <w:rFonts w:ascii="Arial Narrow" w:hAnsi="Arial Narrow"/>
          <w:bCs/>
          <w:szCs w:val="24"/>
        </w:rPr>
        <w:t xml:space="preserve">. </w:t>
      </w:r>
    </w:p>
    <w:p w14:paraId="77029AD0" w14:textId="77777777" w:rsidR="000C582E" w:rsidRPr="001A3303" w:rsidRDefault="000C582E" w:rsidP="000C582E">
      <w:pPr>
        <w:jc w:val="both"/>
        <w:rPr>
          <w:rStyle w:val="zoomdesclabel"/>
          <w:rFonts w:ascii="Arial Narrow" w:hAnsi="Arial Narrow"/>
        </w:rPr>
      </w:pPr>
      <w:r w:rsidRPr="0028429F">
        <w:rPr>
          <w:rStyle w:val="zoomdesclabel"/>
          <w:rFonts w:ascii="Arial Narrow" w:hAnsi="Arial Narrow"/>
          <w:u w:val="single"/>
        </w:rPr>
        <w:t>U07.1 Covid – 19</w:t>
      </w:r>
      <w:r w:rsidRPr="007A0251">
        <w:rPr>
          <w:rStyle w:val="zoomdesclabel"/>
        </w:rPr>
        <w:t xml:space="preserve"> – </w:t>
      </w:r>
      <w:r w:rsidRPr="007A0251">
        <w:rPr>
          <w:rStyle w:val="zoomdesclabel"/>
          <w:rFonts w:ascii="Arial Narrow" w:hAnsi="Arial Narrow"/>
        </w:rPr>
        <w:t xml:space="preserve">vykazujeme </w:t>
      </w:r>
      <w:r>
        <w:rPr>
          <w:rStyle w:val="zoomdesclabel"/>
          <w:rFonts w:ascii="Arial Narrow" w:hAnsi="Arial Narrow"/>
        </w:rPr>
        <w:t>12 sporadických</w:t>
      </w:r>
      <w:r w:rsidRPr="007A0251">
        <w:rPr>
          <w:rStyle w:val="zoomdesclabel"/>
          <w:rFonts w:ascii="Arial Narrow" w:hAnsi="Arial Narrow"/>
        </w:rPr>
        <w:t xml:space="preserve"> </w:t>
      </w:r>
      <w:r>
        <w:rPr>
          <w:rStyle w:val="zoomdesclabel"/>
          <w:rFonts w:ascii="Arial Narrow" w:hAnsi="Arial Narrow"/>
        </w:rPr>
        <w:t>ochorení, z toho</w:t>
      </w:r>
      <w:r>
        <w:rPr>
          <w:rStyle w:val="zoomdesclabel"/>
        </w:rPr>
        <w:t xml:space="preserve"> </w:t>
      </w:r>
      <w:r>
        <w:rPr>
          <w:rStyle w:val="zoomdesclabel"/>
          <w:rFonts w:ascii="Arial Narrow" w:hAnsi="Arial Narrow" w:cstheme="minorHAnsi"/>
        </w:rPr>
        <w:t>2</w:t>
      </w:r>
      <w:r w:rsidRPr="001A3303">
        <w:rPr>
          <w:rStyle w:val="zoomdesclabel"/>
          <w:rFonts w:ascii="Arial Narrow" w:hAnsi="Arial Narrow" w:cstheme="minorHAnsi"/>
        </w:rPr>
        <w:t xml:space="preserve"> prípad</w:t>
      </w:r>
      <w:r>
        <w:rPr>
          <w:rStyle w:val="zoomdesclabel"/>
          <w:rFonts w:ascii="Arial Narrow" w:hAnsi="Arial Narrow" w:cstheme="minorHAnsi"/>
        </w:rPr>
        <w:t>y</w:t>
      </w:r>
      <w:r w:rsidRPr="001A3303">
        <w:rPr>
          <w:rStyle w:val="zoomdesclabel"/>
          <w:rFonts w:ascii="Arial Narrow" w:hAnsi="Arial Narrow" w:cstheme="minorHAnsi"/>
        </w:rPr>
        <w:t xml:space="preserve"> mal</w:t>
      </w:r>
      <w:r>
        <w:rPr>
          <w:rStyle w:val="zoomdesclabel"/>
          <w:rFonts w:ascii="Arial Narrow" w:hAnsi="Arial Narrow" w:cstheme="minorHAnsi"/>
        </w:rPr>
        <w:t>i</w:t>
      </w:r>
      <w:r w:rsidRPr="001A3303">
        <w:rPr>
          <w:rStyle w:val="zoomdesclabel"/>
          <w:rFonts w:ascii="Arial Narrow" w:hAnsi="Arial Narrow" w:cstheme="minorHAnsi"/>
        </w:rPr>
        <w:t xml:space="preserve"> nozokomiálny charakter</w:t>
      </w:r>
      <w:r>
        <w:rPr>
          <w:rStyle w:val="zoomdesclabel"/>
          <w:rFonts w:ascii="Arial Narrow" w:hAnsi="Arial Narrow" w:cstheme="minorHAnsi"/>
        </w:rPr>
        <w:t xml:space="preserve"> </w:t>
      </w:r>
      <w:r w:rsidRPr="005A5FA1">
        <w:rPr>
          <w:rFonts w:ascii="Arial Narrow" w:hAnsi="Arial Narrow" w:cstheme="minorHAnsi"/>
        </w:rPr>
        <w:t>(</w:t>
      </w:r>
      <w:r>
        <w:rPr>
          <w:rFonts w:ascii="Arial Narrow" w:hAnsi="Arial Narrow" w:cstheme="minorHAnsi"/>
        </w:rPr>
        <w:t>v</w:t>
      </w:r>
      <w:r w:rsidRPr="005A5FA1">
        <w:rPr>
          <w:rFonts w:ascii="Arial Narrow" w:hAnsi="Arial Narrow" w:cstheme="minorHAnsi"/>
        </w:rPr>
        <w:t>iďods.8 NN</w:t>
      </w:r>
      <w:r>
        <w:rPr>
          <w:rStyle w:val="zoomdesclabel"/>
          <w:rFonts w:ascii="Arial Narrow" w:hAnsi="Arial Narrow" w:cstheme="minorHAnsi"/>
        </w:rPr>
        <w:t>)</w:t>
      </w:r>
      <w:r w:rsidRPr="001A3303">
        <w:rPr>
          <w:rStyle w:val="zoomdesclabel"/>
          <w:rFonts w:ascii="Arial Narrow" w:hAnsi="Arial Narrow" w:cstheme="minorHAnsi"/>
        </w:rPr>
        <w:t>.</w:t>
      </w:r>
      <w:r>
        <w:rPr>
          <w:rStyle w:val="zoomdesclabel"/>
          <w:rFonts w:ascii="Arial Narrow" w:hAnsi="Arial Narrow" w:cstheme="minorHAnsi"/>
        </w:rPr>
        <w:t xml:space="preserve"> 1 osoba bolo hospitalizovaná pre infekčné ochorenie.</w:t>
      </w:r>
    </w:p>
    <w:p w14:paraId="39FA0231" w14:textId="77777777" w:rsidR="000C582E" w:rsidRPr="007A0251" w:rsidRDefault="000C582E" w:rsidP="000C582E">
      <w:pPr>
        <w:jc w:val="both"/>
        <w:rPr>
          <w:rStyle w:val="zoomdesclabel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740"/>
        <w:gridCol w:w="740"/>
        <w:gridCol w:w="740"/>
        <w:gridCol w:w="740"/>
        <w:gridCol w:w="741"/>
        <w:gridCol w:w="741"/>
        <w:gridCol w:w="741"/>
        <w:gridCol w:w="741"/>
        <w:gridCol w:w="741"/>
        <w:gridCol w:w="741"/>
        <w:gridCol w:w="741"/>
        <w:gridCol w:w="650"/>
      </w:tblGrid>
      <w:tr w:rsidR="000C582E" w:rsidRPr="007A0251" w14:paraId="6FB58939" w14:textId="77777777" w:rsidTr="008C3793">
        <w:trPr>
          <w:trHeight w:val="294"/>
        </w:trPr>
        <w:tc>
          <w:tcPr>
            <w:tcW w:w="740" w:type="dxa"/>
          </w:tcPr>
          <w:p w14:paraId="4732E98B" w14:textId="77777777" w:rsidR="000C582E" w:rsidRPr="007A0251" w:rsidRDefault="000C582E" w:rsidP="008C37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Vek</w:t>
            </w:r>
          </w:p>
        </w:tc>
        <w:tc>
          <w:tcPr>
            <w:tcW w:w="740" w:type="dxa"/>
          </w:tcPr>
          <w:p w14:paraId="073647E0" w14:textId="77777777" w:rsidR="000C582E" w:rsidRPr="007A0251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</w:tcPr>
          <w:p w14:paraId="48700FB3" w14:textId="77777777" w:rsidR="000C582E" w:rsidRPr="007A0251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1-4</w:t>
            </w:r>
          </w:p>
        </w:tc>
        <w:tc>
          <w:tcPr>
            <w:tcW w:w="740" w:type="dxa"/>
          </w:tcPr>
          <w:p w14:paraId="0E173021" w14:textId="77777777" w:rsidR="000C582E" w:rsidRPr="007A0251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5-9</w:t>
            </w:r>
          </w:p>
        </w:tc>
        <w:tc>
          <w:tcPr>
            <w:tcW w:w="740" w:type="dxa"/>
          </w:tcPr>
          <w:p w14:paraId="2A9E1D42" w14:textId="77777777" w:rsidR="000C582E" w:rsidRPr="007A0251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10-14</w:t>
            </w:r>
          </w:p>
        </w:tc>
        <w:tc>
          <w:tcPr>
            <w:tcW w:w="741" w:type="dxa"/>
          </w:tcPr>
          <w:p w14:paraId="0ED53A75" w14:textId="77777777" w:rsidR="000C582E" w:rsidRPr="007A0251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15-19</w:t>
            </w:r>
          </w:p>
        </w:tc>
        <w:tc>
          <w:tcPr>
            <w:tcW w:w="741" w:type="dxa"/>
          </w:tcPr>
          <w:p w14:paraId="253046F0" w14:textId="77777777" w:rsidR="000C582E" w:rsidRPr="007A0251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20-24</w:t>
            </w:r>
          </w:p>
        </w:tc>
        <w:tc>
          <w:tcPr>
            <w:tcW w:w="741" w:type="dxa"/>
          </w:tcPr>
          <w:p w14:paraId="481E3403" w14:textId="77777777" w:rsidR="000C582E" w:rsidRPr="007A0251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25-34</w:t>
            </w:r>
          </w:p>
        </w:tc>
        <w:tc>
          <w:tcPr>
            <w:tcW w:w="741" w:type="dxa"/>
          </w:tcPr>
          <w:p w14:paraId="49BE343A" w14:textId="77777777" w:rsidR="000C582E" w:rsidRPr="007A0251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35-44</w:t>
            </w:r>
          </w:p>
        </w:tc>
        <w:tc>
          <w:tcPr>
            <w:tcW w:w="741" w:type="dxa"/>
          </w:tcPr>
          <w:p w14:paraId="20E66672" w14:textId="77777777" w:rsidR="000C582E" w:rsidRPr="007A0251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45-54</w:t>
            </w:r>
          </w:p>
        </w:tc>
        <w:tc>
          <w:tcPr>
            <w:tcW w:w="741" w:type="dxa"/>
          </w:tcPr>
          <w:p w14:paraId="41F4E0EE" w14:textId="77777777" w:rsidR="000C582E" w:rsidRPr="007A0251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55-64</w:t>
            </w:r>
          </w:p>
        </w:tc>
        <w:tc>
          <w:tcPr>
            <w:tcW w:w="741" w:type="dxa"/>
          </w:tcPr>
          <w:p w14:paraId="6A65E92B" w14:textId="77777777" w:rsidR="000C582E" w:rsidRPr="007A0251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65+</w:t>
            </w:r>
          </w:p>
        </w:tc>
        <w:tc>
          <w:tcPr>
            <w:tcW w:w="650" w:type="dxa"/>
          </w:tcPr>
          <w:p w14:paraId="62AF073D" w14:textId="77777777" w:rsidR="000C582E" w:rsidRPr="007A0251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spolu</w:t>
            </w:r>
          </w:p>
        </w:tc>
      </w:tr>
      <w:tr w:rsidR="000C582E" w:rsidRPr="007A0251" w14:paraId="0DC0D514" w14:textId="77777777" w:rsidTr="008C3793">
        <w:tc>
          <w:tcPr>
            <w:tcW w:w="740" w:type="dxa"/>
          </w:tcPr>
          <w:p w14:paraId="225E3649" w14:textId="77777777" w:rsidR="000C582E" w:rsidRPr="007A0251" w:rsidRDefault="000C582E" w:rsidP="008C37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ženy</w:t>
            </w:r>
          </w:p>
        </w:tc>
        <w:tc>
          <w:tcPr>
            <w:tcW w:w="740" w:type="dxa"/>
            <w:vAlign w:val="center"/>
          </w:tcPr>
          <w:p w14:paraId="13555BA0" w14:textId="77777777" w:rsidR="000C582E" w:rsidRPr="007A0251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4CA8B914" w14:textId="77777777" w:rsidR="000C582E" w:rsidRPr="007A0251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0" w:type="dxa"/>
            <w:vAlign w:val="center"/>
          </w:tcPr>
          <w:p w14:paraId="7FD117B1" w14:textId="77777777" w:rsidR="000C582E" w:rsidRPr="007A0251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1386E2EE" w14:textId="77777777" w:rsidR="000C582E" w:rsidRPr="007A0251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38BC813B" w14:textId="77777777" w:rsidR="000C582E" w:rsidRPr="007A0251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32B673D3" w14:textId="77777777" w:rsidR="000C582E" w:rsidRPr="007A0251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1C8632C2" w14:textId="77777777" w:rsidR="000C582E" w:rsidRPr="007A0251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6355EC6E" w14:textId="77777777" w:rsidR="000C582E" w:rsidRPr="007A0251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725C1B63" w14:textId="77777777" w:rsidR="000C582E" w:rsidRPr="007A0251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5293A697" w14:textId="77777777" w:rsidR="000C582E" w:rsidRPr="007A0251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41" w:type="dxa"/>
            <w:vAlign w:val="center"/>
          </w:tcPr>
          <w:p w14:paraId="056AD1FD" w14:textId="77777777" w:rsidR="000C582E" w:rsidRPr="007A0251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650" w:type="dxa"/>
            <w:vAlign w:val="center"/>
          </w:tcPr>
          <w:p w14:paraId="6E06964C" w14:textId="77777777" w:rsidR="000C582E" w:rsidRPr="00FB2170" w:rsidRDefault="000C582E" w:rsidP="008C379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B2170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  <w:tr w:rsidR="000C582E" w:rsidRPr="007A0251" w14:paraId="773988B9" w14:textId="77777777" w:rsidTr="008C3793">
        <w:trPr>
          <w:trHeight w:val="198"/>
        </w:trPr>
        <w:tc>
          <w:tcPr>
            <w:tcW w:w="740" w:type="dxa"/>
          </w:tcPr>
          <w:p w14:paraId="39BB104C" w14:textId="77777777" w:rsidR="000C582E" w:rsidRPr="007A0251" w:rsidRDefault="000C582E" w:rsidP="008C37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muži</w:t>
            </w:r>
          </w:p>
        </w:tc>
        <w:tc>
          <w:tcPr>
            <w:tcW w:w="740" w:type="dxa"/>
            <w:vAlign w:val="center"/>
          </w:tcPr>
          <w:p w14:paraId="586CF7A5" w14:textId="77777777" w:rsidR="000C582E" w:rsidRPr="007A0251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67654C15" w14:textId="77777777" w:rsidR="000C582E" w:rsidRPr="007A0251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3424A4FC" w14:textId="77777777" w:rsidR="000C582E" w:rsidRPr="007A0251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7CDA2BD6" w14:textId="77777777" w:rsidR="000C582E" w:rsidRPr="007A0251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58D0BE35" w14:textId="77777777" w:rsidR="000C582E" w:rsidRPr="007A0251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5B1DCEB2" w14:textId="77777777" w:rsidR="000C582E" w:rsidRPr="007A0251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218F5B88" w14:textId="77777777" w:rsidR="000C582E" w:rsidRPr="007A0251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13B73438" w14:textId="77777777" w:rsidR="000C582E" w:rsidRPr="007A0251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765B0A94" w14:textId="77777777" w:rsidR="000C582E" w:rsidRPr="007A0251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1DB1BF7C" w14:textId="77777777" w:rsidR="000C582E" w:rsidRPr="007A0251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41" w:type="dxa"/>
            <w:vAlign w:val="center"/>
          </w:tcPr>
          <w:p w14:paraId="470BCB4B" w14:textId="77777777" w:rsidR="000C582E" w:rsidRPr="007A0251" w:rsidRDefault="000C582E" w:rsidP="008C37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650" w:type="dxa"/>
            <w:vAlign w:val="center"/>
          </w:tcPr>
          <w:p w14:paraId="2A82CE85" w14:textId="77777777" w:rsidR="000C582E" w:rsidRPr="00FB2170" w:rsidRDefault="000C582E" w:rsidP="008C379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B2170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</w:p>
        </w:tc>
      </w:tr>
    </w:tbl>
    <w:p w14:paraId="753F1B30" w14:textId="77777777" w:rsidR="000C582E" w:rsidRPr="007A0251" w:rsidRDefault="000C582E" w:rsidP="000C582E">
      <w:pPr>
        <w:jc w:val="both"/>
        <w:rPr>
          <w:rFonts w:ascii="Arial Narrow" w:hAnsi="Arial Narrow"/>
          <w:szCs w:val="24"/>
        </w:rPr>
      </w:pPr>
    </w:p>
    <w:p w14:paraId="1102F58E" w14:textId="77777777" w:rsidR="000C582E" w:rsidRDefault="000C582E" w:rsidP="000C582E">
      <w:pPr>
        <w:jc w:val="both"/>
        <w:rPr>
          <w:rFonts w:ascii="Arial Narrow" w:hAnsi="Arial Narrow"/>
          <w:szCs w:val="24"/>
        </w:rPr>
      </w:pPr>
      <w:r w:rsidRPr="007A0251">
        <w:rPr>
          <w:rFonts w:ascii="Arial Narrow" w:hAnsi="Arial Narrow"/>
          <w:szCs w:val="24"/>
        </w:rPr>
        <w:t xml:space="preserve">Topológia: </w:t>
      </w:r>
      <w:r>
        <w:rPr>
          <w:rFonts w:ascii="Arial Narrow" w:hAnsi="Arial Narrow"/>
          <w:szCs w:val="24"/>
        </w:rPr>
        <w:t>4x Krupina, 3x Dudunce, 1x Cerovo, 1x Čekovce, 1x Litava, 1x Rykynčice,, 1x Selce (KA).</w:t>
      </w:r>
    </w:p>
    <w:p w14:paraId="3992F877" w14:textId="77777777" w:rsidR="000C582E" w:rsidRPr="007A0251" w:rsidRDefault="000C582E" w:rsidP="000C582E">
      <w:pPr>
        <w:jc w:val="both"/>
        <w:rPr>
          <w:rFonts w:ascii="Arial Narrow" w:hAnsi="Arial Narrow"/>
          <w:szCs w:val="24"/>
        </w:rPr>
      </w:pPr>
      <w:r w:rsidRPr="007A0251">
        <w:rPr>
          <w:rFonts w:ascii="Arial Narrow" w:hAnsi="Arial Narrow"/>
          <w:szCs w:val="24"/>
        </w:rPr>
        <w:t xml:space="preserve">Očkovanie: </w:t>
      </w:r>
      <w:r>
        <w:rPr>
          <w:rFonts w:ascii="Arial Narrow" w:hAnsi="Arial Narrow"/>
          <w:szCs w:val="24"/>
        </w:rPr>
        <w:t>5</w:t>
      </w:r>
      <w:r w:rsidRPr="007A0251">
        <w:rPr>
          <w:rFonts w:ascii="Arial Narrow" w:hAnsi="Arial Narrow"/>
          <w:szCs w:val="24"/>
        </w:rPr>
        <w:t xml:space="preserve"> osôb neočkovanýc</w:t>
      </w:r>
      <w:r>
        <w:rPr>
          <w:rFonts w:ascii="Arial Narrow" w:hAnsi="Arial Narrow"/>
          <w:szCs w:val="24"/>
        </w:rPr>
        <w:t>h, 4</w:t>
      </w:r>
      <w:r w:rsidRPr="007A0251">
        <w:rPr>
          <w:rFonts w:ascii="Arial Narrow" w:hAnsi="Arial Narrow"/>
          <w:szCs w:val="24"/>
        </w:rPr>
        <w:t xml:space="preserve"> očkovaní aj </w:t>
      </w:r>
      <w:r>
        <w:rPr>
          <w:rFonts w:ascii="Arial Narrow" w:hAnsi="Arial Narrow"/>
          <w:szCs w:val="24"/>
        </w:rPr>
        <w:t xml:space="preserve">s </w:t>
      </w:r>
      <w:r w:rsidRPr="007A0251">
        <w:rPr>
          <w:rFonts w:ascii="Arial Narrow" w:hAnsi="Arial Narrow"/>
          <w:szCs w:val="24"/>
        </w:rPr>
        <w:t xml:space="preserve">preočkovaním, </w:t>
      </w:r>
      <w:r>
        <w:rPr>
          <w:rFonts w:ascii="Arial Narrow" w:hAnsi="Arial Narrow"/>
          <w:szCs w:val="24"/>
        </w:rPr>
        <w:t>3</w:t>
      </w:r>
      <w:r w:rsidRPr="007A0251">
        <w:rPr>
          <w:rFonts w:ascii="Arial Narrow" w:hAnsi="Arial Narrow"/>
          <w:szCs w:val="24"/>
        </w:rPr>
        <w:t xml:space="preserve"> očkovan</w:t>
      </w:r>
      <w:r>
        <w:rPr>
          <w:rFonts w:ascii="Arial Narrow" w:hAnsi="Arial Narrow"/>
          <w:szCs w:val="24"/>
        </w:rPr>
        <w:t>í</w:t>
      </w:r>
      <w:r w:rsidRPr="007A0251">
        <w:rPr>
          <w:rFonts w:ascii="Arial Narrow" w:hAnsi="Arial Narrow"/>
          <w:szCs w:val="24"/>
        </w:rPr>
        <w:t xml:space="preserve"> riadne. Očkovacie látky: </w:t>
      </w:r>
      <w:r>
        <w:rPr>
          <w:rFonts w:ascii="Arial Narrow" w:hAnsi="Arial Narrow"/>
          <w:szCs w:val="24"/>
        </w:rPr>
        <w:t>6</w:t>
      </w:r>
      <w:r w:rsidRPr="007A0251">
        <w:rPr>
          <w:rFonts w:ascii="Arial Narrow" w:hAnsi="Arial Narrow"/>
          <w:szCs w:val="24"/>
        </w:rPr>
        <w:t xml:space="preserve">x Pfizer, </w:t>
      </w:r>
      <w:r>
        <w:rPr>
          <w:rFonts w:ascii="Arial Narrow" w:hAnsi="Arial Narrow"/>
          <w:szCs w:val="24"/>
        </w:rPr>
        <w:t>1x Janssen.</w:t>
      </w:r>
    </w:p>
    <w:p w14:paraId="5652C9B1" w14:textId="77777777" w:rsidR="000C582E" w:rsidRPr="0056652A" w:rsidRDefault="000C582E" w:rsidP="000C582E">
      <w:pPr>
        <w:jc w:val="both"/>
        <w:rPr>
          <w:rFonts w:ascii="Arial Narrow" w:hAnsi="Arial Narrow"/>
          <w:bCs/>
          <w:szCs w:val="24"/>
          <w:highlight w:val="yellow"/>
        </w:rPr>
      </w:pPr>
    </w:p>
    <w:p w14:paraId="41106AAF" w14:textId="77777777" w:rsidR="000C582E" w:rsidRPr="0056652A" w:rsidRDefault="000C582E" w:rsidP="000C582E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lastRenderedPageBreak/>
        <w:t>4.</w:t>
      </w:r>
      <w:r>
        <w:rPr>
          <w:rFonts w:ascii="Arial Narrow" w:hAnsi="Arial Narrow"/>
          <w:b/>
          <w:szCs w:val="24"/>
        </w:rPr>
        <w:tab/>
      </w:r>
      <w:r w:rsidRPr="0056652A">
        <w:rPr>
          <w:rFonts w:ascii="Arial Narrow" w:hAnsi="Arial Narrow"/>
          <w:b/>
          <w:szCs w:val="24"/>
        </w:rPr>
        <w:t xml:space="preserve">Neuroinfekcie -0 </w:t>
      </w:r>
    </w:p>
    <w:p w14:paraId="2DD99E2E" w14:textId="77777777" w:rsidR="000C582E" w:rsidRPr="0056652A" w:rsidRDefault="000C582E" w:rsidP="000C582E">
      <w:pPr>
        <w:ind w:right="-11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5.</w:t>
      </w:r>
      <w:r>
        <w:rPr>
          <w:rFonts w:ascii="Arial Narrow" w:hAnsi="Arial Narrow"/>
          <w:b/>
          <w:szCs w:val="24"/>
        </w:rPr>
        <w:tab/>
      </w:r>
      <w:r w:rsidRPr="0056652A">
        <w:rPr>
          <w:rFonts w:ascii="Arial Narrow" w:hAnsi="Arial Narrow"/>
          <w:b/>
          <w:szCs w:val="24"/>
        </w:rPr>
        <w:t>Zoonózy a nákazy s prírodnou ohniskovosťou - 0</w:t>
      </w:r>
      <w:r w:rsidRPr="0056652A">
        <w:rPr>
          <w:rFonts w:ascii="Arial Narrow" w:hAnsi="Arial Narrow"/>
          <w:b/>
          <w:szCs w:val="24"/>
        </w:rPr>
        <w:tab/>
      </w:r>
      <w:r w:rsidRPr="0056652A">
        <w:rPr>
          <w:rFonts w:ascii="Arial Narrow" w:hAnsi="Arial Narrow"/>
          <w:b/>
          <w:szCs w:val="24"/>
        </w:rPr>
        <w:tab/>
      </w:r>
      <w:r w:rsidRPr="0056652A">
        <w:rPr>
          <w:rFonts w:ascii="Arial Narrow" w:hAnsi="Arial Narrow"/>
          <w:b/>
          <w:szCs w:val="24"/>
        </w:rPr>
        <w:tab/>
      </w:r>
      <w:r w:rsidRPr="0056652A">
        <w:rPr>
          <w:rFonts w:ascii="Arial Narrow" w:hAnsi="Arial Narrow"/>
          <w:b/>
          <w:szCs w:val="24"/>
        </w:rPr>
        <w:tab/>
      </w:r>
      <w:r w:rsidRPr="0056652A">
        <w:rPr>
          <w:rFonts w:ascii="Arial Narrow" w:hAnsi="Arial Narrow"/>
          <w:b/>
          <w:szCs w:val="24"/>
        </w:rPr>
        <w:tab/>
      </w:r>
      <w:r w:rsidRPr="0056652A">
        <w:rPr>
          <w:rFonts w:ascii="Arial Narrow" w:hAnsi="Arial Narrow"/>
          <w:b/>
          <w:sz w:val="20"/>
          <w:szCs w:val="24"/>
        </w:rPr>
        <w:t xml:space="preserve">            </w:t>
      </w:r>
    </w:p>
    <w:p w14:paraId="1096260D" w14:textId="77777777" w:rsidR="000C582E" w:rsidRPr="0056652A" w:rsidRDefault="000C582E" w:rsidP="000C582E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6</w:t>
      </w:r>
      <w:r w:rsidRPr="0056652A">
        <w:rPr>
          <w:rFonts w:ascii="Arial Narrow" w:hAnsi="Arial Narrow"/>
          <w:b/>
          <w:szCs w:val="24"/>
        </w:rPr>
        <w:t>.</w:t>
      </w:r>
      <w:r w:rsidRPr="0056652A">
        <w:rPr>
          <w:rFonts w:ascii="Arial Narrow" w:hAnsi="Arial Narrow"/>
          <w:b/>
          <w:szCs w:val="24"/>
        </w:rPr>
        <w:tab/>
        <w:t xml:space="preserve">Nákazy kože a slizníc </w:t>
      </w:r>
    </w:p>
    <w:p w14:paraId="6B3E844E" w14:textId="77777777" w:rsidR="000C582E" w:rsidRPr="0056652A" w:rsidRDefault="000C582E" w:rsidP="000C582E">
      <w:pPr>
        <w:jc w:val="both"/>
        <w:rPr>
          <w:rFonts w:ascii="Arial Narrow" w:hAnsi="Arial Narrow"/>
          <w:szCs w:val="24"/>
        </w:rPr>
      </w:pPr>
      <w:r w:rsidRPr="0056652A">
        <w:rPr>
          <w:rFonts w:ascii="Arial Narrow" w:hAnsi="Arial Narrow"/>
          <w:szCs w:val="24"/>
          <w:u w:val="single"/>
        </w:rPr>
        <w:t>B86 Scabies</w:t>
      </w:r>
      <w:r w:rsidRPr="0056652A">
        <w:rPr>
          <w:rFonts w:ascii="Arial Narrow" w:hAnsi="Arial Narrow"/>
          <w:szCs w:val="24"/>
        </w:rPr>
        <w:t xml:space="preserve"> – vykazujeme 2 </w:t>
      </w:r>
      <w:r>
        <w:rPr>
          <w:rFonts w:ascii="Arial Narrow" w:hAnsi="Arial Narrow"/>
          <w:szCs w:val="24"/>
        </w:rPr>
        <w:t xml:space="preserve">sporadické </w:t>
      </w:r>
      <w:r w:rsidRPr="0056652A">
        <w:rPr>
          <w:rFonts w:ascii="Arial Narrow" w:hAnsi="Arial Narrow"/>
          <w:szCs w:val="24"/>
        </w:rPr>
        <w:t>prípad</w:t>
      </w:r>
      <w:r>
        <w:rPr>
          <w:rFonts w:ascii="Arial Narrow" w:hAnsi="Arial Narrow"/>
          <w:szCs w:val="24"/>
        </w:rPr>
        <w:t>y</w:t>
      </w:r>
      <w:r w:rsidRPr="0056652A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a to u žien vo veku 43 a 57 rokov z Krupiny.</w:t>
      </w:r>
    </w:p>
    <w:p w14:paraId="58669E65" w14:textId="77777777" w:rsidR="000C582E" w:rsidRPr="0056652A" w:rsidRDefault="000C582E" w:rsidP="000C582E">
      <w:pPr>
        <w:jc w:val="both"/>
        <w:rPr>
          <w:rFonts w:ascii="Arial Narrow" w:hAnsi="Arial Narrow"/>
          <w:szCs w:val="24"/>
          <w:highlight w:val="yellow"/>
        </w:rPr>
      </w:pPr>
    </w:p>
    <w:p w14:paraId="73D75E7B" w14:textId="77777777" w:rsidR="000C582E" w:rsidRPr="0056652A" w:rsidRDefault="000C582E" w:rsidP="000C582E">
      <w:pPr>
        <w:ind w:right="-11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7</w:t>
      </w:r>
      <w:r w:rsidRPr="0056652A">
        <w:rPr>
          <w:rFonts w:ascii="Arial Narrow" w:hAnsi="Arial Narrow"/>
          <w:b/>
          <w:szCs w:val="24"/>
        </w:rPr>
        <w:t>.</w:t>
      </w:r>
      <w:r w:rsidRPr="0056652A">
        <w:rPr>
          <w:rFonts w:ascii="Arial Narrow" w:hAnsi="Arial Narrow"/>
          <w:b/>
          <w:szCs w:val="24"/>
        </w:rPr>
        <w:tab/>
        <w:t>Iné infekcie- 0</w:t>
      </w:r>
    </w:p>
    <w:p w14:paraId="28509410" w14:textId="77777777" w:rsidR="000C582E" w:rsidRPr="00DD49D9" w:rsidRDefault="000C582E" w:rsidP="000C582E">
      <w:pPr>
        <w:spacing w:after="240"/>
        <w:jc w:val="both"/>
        <w:rPr>
          <w:rFonts w:ascii="Arial Narrow" w:hAnsi="Arial Narrow"/>
          <w:szCs w:val="24"/>
          <w:highlight w:val="yellow"/>
          <w:u w:val="single"/>
        </w:rPr>
      </w:pPr>
      <w:r>
        <w:rPr>
          <w:rFonts w:ascii="Arial Narrow" w:hAnsi="Arial Narrow"/>
          <w:b/>
          <w:sz w:val="22"/>
          <w:szCs w:val="22"/>
        </w:rPr>
        <w:t>8.</w:t>
      </w:r>
      <w:r>
        <w:rPr>
          <w:rFonts w:ascii="Arial Narrow" w:hAnsi="Arial Narrow"/>
          <w:b/>
          <w:sz w:val="22"/>
          <w:szCs w:val="22"/>
        </w:rPr>
        <w:tab/>
        <w:t>Noz</w:t>
      </w:r>
      <w:r w:rsidRPr="0056652A">
        <w:rPr>
          <w:rFonts w:ascii="Arial Narrow" w:hAnsi="Arial Narrow"/>
          <w:b/>
          <w:sz w:val="22"/>
          <w:szCs w:val="22"/>
        </w:rPr>
        <w:t xml:space="preserve">okomiálne nákazy-  </w:t>
      </w:r>
      <w:r w:rsidRPr="0056652A">
        <w:rPr>
          <w:rFonts w:ascii="Arial Narrow" w:hAnsi="Arial Narrow"/>
          <w:sz w:val="22"/>
          <w:szCs w:val="22"/>
        </w:rPr>
        <w:t>v okrese Krupina vykazujeme 1 prípad  nozokomiálneho charakteru.</w:t>
      </w:r>
    </w:p>
    <w:p w14:paraId="364CFB8F" w14:textId="77777777" w:rsidR="000C582E" w:rsidRDefault="000C582E" w:rsidP="000C582E">
      <w:pPr>
        <w:jc w:val="both"/>
        <w:rPr>
          <w:rFonts w:ascii="Arial Narrow" w:hAnsi="Arial Narrow"/>
          <w:bCs/>
          <w:szCs w:val="24"/>
        </w:rPr>
      </w:pPr>
      <w:r w:rsidRPr="00900348">
        <w:rPr>
          <w:rFonts w:ascii="Arial Narrow" w:hAnsi="Arial Narrow"/>
          <w:bCs/>
          <w:szCs w:val="24"/>
          <w:u w:val="single"/>
        </w:rPr>
        <w:t xml:space="preserve">A04.7 </w:t>
      </w:r>
      <w:r w:rsidRPr="00900348">
        <w:rPr>
          <w:rFonts w:ascii="Arial Narrow" w:hAnsi="Arial Narrow"/>
          <w:szCs w:val="24"/>
          <w:u w:val="single"/>
        </w:rPr>
        <w:t>Enterokolitída zapríčinená Clostrídium difficile</w:t>
      </w:r>
      <w:r w:rsidRPr="00900348">
        <w:rPr>
          <w:rFonts w:ascii="Arial Narrow" w:hAnsi="Arial Narrow"/>
          <w:bCs/>
          <w:szCs w:val="24"/>
        </w:rPr>
        <w:t xml:space="preserve"> – vykazujeme </w:t>
      </w:r>
      <w:r>
        <w:rPr>
          <w:rFonts w:ascii="Arial Narrow" w:hAnsi="Arial Narrow"/>
          <w:bCs/>
          <w:szCs w:val="24"/>
        </w:rPr>
        <w:t xml:space="preserve">7 </w:t>
      </w:r>
      <w:r w:rsidRPr="00900348">
        <w:rPr>
          <w:rFonts w:ascii="Arial Narrow" w:hAnsi="Arial Narrow"/>
          <w:bCs/>
          <w:szCs w:val="24"/>
        </w:rPr>
        <w:t>prípadov NN</w:t>
      </w:r>
      <w:r>
        <w:rPr>
          <w:rFonts w:ascii="Arial Narrow" w:hAnsi="Arial Narrow"/>
          <w:bCs/>
          <w:szCs w:val="24"/>
        </w:rPr>
        <w:t>, všetky boli zaznamenané u pacientov z ODCH Nemocnice Zvolen v Krupine.</w:t>
      </w:r>
    </w:p>
    <w:p w14:paraId="425B7D4F" w14:textId="77777777" w:rsidR="000C582E" w:rsidRPr="0028429F" w:rsidRDefault="000C582E" w:rsidP="000C582E">
      <w:pPr>
        <w:jc w:val="both"/>
        <w:rPr>
          <w:rFonts w:ascii="Arial Narrow" w:hAnsi="Arial Narrow"/>
          <w:bCs/>
          <w:szCs w:val="24"/>
        </w:rPr>
      </w:pPr>
      <w:r w:rsidRPr="0028429F">
        <w:rPr>
          <w:rFonts w:ascii="Arial Narrow" w:hAnsi="Arial Narrow"/>
          <w:bCs/>
          <w:szCs w:val="24"/>
          <w:u w:val="single"/>
        </w:rPr>
        <w:t>U07.1 Covid – 19</w:t>
      </w:r>
      <w:r>
        <w:rPr>
          <w:rFonts w:ascii="Arial Narrow" w:hAnsi="Arial Narrow"/>
          <w:bCs/>
          <w:szCs w:val="24"/>
        </w:rPr>
        <w:t xml:space="preserve"> – vykazujeme 2 prípady NN </w:t>
      </w:r>
      <w:r w:rsidRPr="007C6640">
        <w:rPr>
          <w:rFonts w:ascii="Arial Narrow" w:hAnsi="Arial Narrow"/>
          <w:bCs/>
          <w:szCs w:val="24"/>
        </w:rPr>
        <w:t>u pacientov z ODCH Nemocnice Zvolen v Krupine</w:t>
      </w:r>
      <w:r>
        <w:rPr>
          <w:rFonts w:ascii="Arial Narrow" w:hAnsi="Arial Narrow"/>
          <w:bCs/>
          <w:szCs w:val="24"/>
        </w:rPr>
        <w:t>.</w:t>
      </w:r>
    </w:p>
    <w:p w14:paraId="4AE309CE" w14:textId="77777777" w:rsidR="000C582E" w:rsidRPr="0056652A" w:rsidRDefault="000C582E" w:rsidP="000C582E">
      <w:pPr>
        <w:jc w:val="both"/>
        <w:rPr>
          <w:rFonts w:ascii="Arial Narrow" w:hAnsi="Arial Narrow"/>
          <w:i/>
          <w:sz w:val="22"/>
          <w:szCs w:val="22"/>
        </w:rPr>
      </w:pPr>
      <w:r w:rsidRPr="0056652A">
        <w:rPr>
          <w:rFonts w:ascii="Arial Narrow" w:hAnsi="Arial Narrow"/>
          <w:bCs/>
          <w:szCs w:val="24"/>
          <w:u w:val="single"/>
        </w:rPr>
        <w:t xml:space="preserve">       </w:t>
      </w:r>
    </w:p>
    <w:p w14:paraId="02FBEFF8" w14:textId="77777777" w:rsidR="000C582E" w:rsidRPr="0056652A" w:rsidRDefault="000C582E">
      <w:pPr>
        <w:numPr>
          <w:ilvl w:val="0"/>
          <w:numId w:val="12"/>
        </w:numPr>
        <w:tabs>
          <w:tab w:val="clear" w:pos="1080"/>
          <w:tab w:val="num" w:pos="862"/>
        </w:tabs>
        <w:ind w:left="720"/>
        <w:jc w:val="both"/>
        <w:rPr>
          <w:rFonts w:ascii="Arial Narrow" w:hAnsi="Arial Narrow"/>
          <w:b/>
          <w:szCs w:val="24"/>
        </w:rPr>
      </w:pPr>
      <w:r w:rsidRPr="0056652A">
        <w:rPr>
          <w:rFonts w:ascii="Arial Narrow" w:hAnsi="Arial Narrow"/>
          <w:b/>
          <w:szCs w:val="24"/>
        </w:rPr>
        <w:t>Epidémie – 0</w:t>
      </w:r>
    </w:p>
    <w:p w14:paraId="16319F30" w14:textId="77777777" w:rsidR="000C582E" w:rsidRPr="0056652A" w:rsidRDefault="000C582E" w:rsidP="000C582E">
      <w:pPr>
        <w:jc w:val="both"/>
        <w:rPr>
          <w:rFonts w:ascii="Arial Narrow" w:hAnsi="Arial Narrow"/>
          <w:b/>
          <w:szCs w:val="24"/>
        </w:rPr>
      </w:pPr>
      <w:r w:rsidRPr="0056652A">
        <w:rPr>
          <w:rFonts w:ascii="Arial Narrow" w:hAnsi="Arial Narrow"/>
          <w:b/>
          <w:szCs w:val="24"/>
        </w:rPr>
        <w:t xml:space="preserve">III. </w:t>
      </w:r>
      <w:r w:rsidRPr="0056652A">
        <w:rPr>
          <w:rFonts w:ascii="Arial Narrow" w:hAnsi="Arial Narrow"/>
          <w:b/>
          <w:szCs w:val="24"/>
        </w:rPr>
        <w:tab/>
        <w:t xml:space="preserve">Úmrtia – 0 </w:t>
      </w:r>
    </w:p>
    <w:p w14:paraId="08B4C0B8" w14:textId="77777777" w:rsidR="000C582E" w:rsidRPr="0032523F" w:rsidRDefault="000C582E" w:rsidP="000C582E">
      <w:pPr>
        <w:jc w:val="both"/>
        <w:rPr>
          <w:rFonts w:ascii="Arial Narrow" w:hAnsi="Arial Narrow"/>
          <w:szCs w:val="24"/>
        </w:rPr>
      </w:pPr>
    </w:p>
    <w:tbl>
      <w:tblPr>
        <w:tblW w:w="0" w:type="auto"/>
        <w:jc w:val="right"/>
        <w:tblLayout w:type="fixed"/>
        <w:tblCellMar>
          <w:left w:w="0" w:type="dxa"/>
          <w:right w:w="567" w:type="dxa"/>
        </w:tblCellMar>
        <w:tblLook w:val="04A0" w:firstRow="1" w:lastRow="0" w:firstColumn="1" w:lastColumn="0" w:noHBand="0" w:noVBand="1"/>
      </w:tblPr>
      <w:tblGrid>
        <w:gridCol w:w="5669"/>
      </w:tblGrid>
      <w:tr w:rsidR="000C582E" w:rsidRPr="001F6654" w14:paraId="3217C8B2" w14:textId="77777777" w:rsidTr="008C3793">
        <w:trPr>
          <w:trHeight w:val="340"/>
          <w:jc w:val="right"/>
        </w:trPr>
        <w:tc>
          <w:tcPr>
            <w:tcW w:w="5669" w:type="dxa"/>
            <w:shd w:val="clear" w:color="auto" w:fill="auto"/>
            <w:vAlign w:val="bottom"/>
          </w:tcPr>
          <w:p w14:paraId="195219E1" w14:textId="77777777" w:rsidR="000C582E" w:rsidRDefault="000C582E" w:rsidP="008C3793">
            <w:pPr>
              <w:ind w:left="284"/>
              <w:jc w:val="center"/>
              <w:rPr>
                <w:rFonts w:ascii="Cambria" w:hAnsi="Cambria"/>
                <w:i/>
              </w:rPr>
            </w:pPr>
          </w:p>
          <w:p w14:paraId="7DB787B4" w14:textId="77777777" w:rsidR="000C582E" w:rsidRDefault="000C582E" w:rsidP="008C3793">
            <w:pPr>
              <w:ind w:left="284"/>
              <w:jc w:val="center"/>
              <w:rPr>
                <w:rFonts w:ascii="Cambria" w:hAnsi="Cambria"/>
                <w:i/>
              </w:rPr>
            </w:pPr>
          </w:p>
          <w:p w14:paraId="04DE02B9" w14:textId="77777777" w:rsidR="000C582E" w:rsidRDefault="000C582E" w:rsidP="008C3793">
            <w:pPr>
              <w:ind w:left="284"/>
              <w:jc w:val="center"/>
              <w:rPr>
                <w:rFonts w:ascii="Cambria" w:hAnsi="Cambria"/>
                <w:i/>
              </w:rPr>
            </w:pPr>
            <w:r w:rsidRPr="00213E02">
              <w:rPr>
                <w:rFonts w:ascii="Cambria" w:hAnsi="Cambria"/>
                <w:i/>
              </w:rPr>
              <w:t>Mgr. MUDr. Viktor Kosmovský, MPH, MHA</w:t>
            </w:r>
          </w:p>
          <w:p w14:paraId="541B3046" w14:textId="77777777" w:rsidR="000C582E" w:rsidRPr="00243CFD" w:rsidRDefault="000C582E" w:rsidP="008C3793">
            <w:pPr>
              <w:ind w:left="284"/>
              <w:jc w:val="center"/>
              <w:rPr>
                <w:rFonts w:ascii="Cambria" w:hAnsi="Cambria"/>
                <w:i/>
                <w:sz w:val="22"/>
              </w:rPr>
            </w:pPr>
            <w:r>
              <w:rPr>
                <w:rFonts w:ascii="Cambria" w:hAnsi="Cambria"/>
                <w:i/>
              </w:rPr>
              <w:t>regionálny hygienik</w:t>
            </w:r>
          </w:p>
        </w:tc>
      </w:tr>
    </w:tbl>
    <w:p w14:paraId="557B1148" w14:textId="77777777" w:rsidR="000C582E" w:rsidRPr="00C72E76" w:rsidRDefault="000C582E" w:rsidP="000C582E">
      <w:pPr>
        <w:spacing w:line="360" w:lineRule="auto"/>
        <w:ind w:left="284"/>
        <w:jc w:val="both"/>
        <w:rPr>
          <w:szCs w:val="24"/>
        </w:rPr>
      </w:pPr>
    </w:p>
    <w:p w14:paraId="3A6CEC04" w14:textId="672C5143" w:rsidR="000C582E" w:rsidRDefault="000C582E" w:rsidP="00A9052D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2A3676DF" w14:textId="067B0256" w:rsidR="000C582E" w:rsidRDefault="000C582E" w:rsidP="00A9052D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38154EFF" w14:textId="2484577E" w:rsidR="000C582E" w:rsidRDefault="000C582E" w:rsidP="00A9052D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041D41DC" w14:textId="71745A87" w:rsidR="000C582E" w:rsidRDefault="000C582E" w:rsidP="00A9052D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17C1E36F" w14:textId="043ECC81" w:rsidR="000C582E" w:rsidRDefault="000C582E" w:rsidP="00A9052D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783826A9" w14:textId="1D300B45" w:rsidR="000C582E" w:rsidRDefault="000C582E" w:rsidP="00A9052D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572D22DE" w14:textId="799F7F74" w:rsidR="000C582E" w:rsidRDefault="000C582E" w:rsidP="00A9052D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76E9790D" w14:textId="75D5E7EC" w:rsidR="000C582E" w:rsidRDefault="000C582E" w:rsidP="00A9052D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2A2F40D9" w14:textId="71D77EE6" w:rsidR="000C582E" w:rsidRDefault="000C582E" w:rsidP="00A9052D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732C34FD" w14:textId="01F9BC6F" w:rsidR="000C582E" w:rsidRDefault="000C582E" w:rsidP="00A9052D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64BE9ECD" w14:textId="7FDF0C51" w:rsidR="000C582E" w:rsidRDefault="000C582E" w:rsidP="00A9052D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2AE87B35" w14:textId="33CB7CCB" w:rsidR="000C582E" w:rsidRDefault="000C582E" w:rsidP="00A9052D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207F37BD" w14:textId="4B8A05C8" w:rsidR="000C582E" w:rsidRDefault="000C582E" w:rsidP="00A9052D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090CA55F" w14:textId="4530ED93" w:rsidR="000C582E" w:rsidRDefault="000C582E" w:rsidP="00A9052D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011705DC" w14:textId="6B487A26" w:rsidR="000C582E" w:rsidRDefault="000C582E" w:rsidP="00A9052D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5682EA9B" w14:textId="776F29C7" w:rsidR="000C582E" w:rsidRDefault="000C582E" w:rsidP="00A9052D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7EA29F97" w14:textId="3FD15E10" w:rsidR="000C582E" w:rsidRDefault="000C582E" w:rsidP="00A9052D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5E126F8A" w14:textId="044DF846" w:rsidR="000C582E" w:rsidRDefault="000C582E" w:rsidP="00A9052D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3E3A4190" w14:textId="5BF20AA0" w:rsidR="000C582E" w:rsidRDefault="000C582E" w:rsidP="00A9052D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6F8E89BE" w14:textId="4A473443" w:rsidR="000C582E" w:rsidRDefault="000C582E" w:rsidP="00A9052D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28ACBA18" w14:textId="056BF6B3" w:rsidR="000C582E" w:rsidRDefault="000C582E" w:rsidP="00A9052D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19E3EB8D" w14:textId="57D02E61" w:rsidR="000C582E" w:rsidRDefault="000C582E" w:rsidP="00A9052D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689014E1" w14:textId="7A7DED2D" w:rsidR="000C582E" w:rsidRDefault="000C582E" w:rsidP="00A9052D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4C00D7B3" w14:textId="575FCDB6" w:rsidR="000C582E" w:rsidRDefault="000C582E" w:rsidP="00A9052D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1163973C" w14:textId="34ADA3A7" w:rsidR="000C582E" w:rsidRDefault="000C582E" w:rsidP="00A9052D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046C02C1" w14:textId="3EB26BB9" w:rsidR="000C582E" w:rsidRDefault="000C582E" w:rsidP="00A9052D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5DDB683B" w14:textId="453A78F9" w:rsidR="000C582E" w:rsidRDefault="000C582E" w:rsidP="00A9052D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6F3FC49E" w14:textId="7C66CB45" w:rsidR="000C582E" w:rsidRDefault="000C582E" w:rsidP="00A9052D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0E91093C" w14:textId="6D1BFD50" w:rsidR="000C582E" w:rsidRDefault="000C582E" w:rsidP="00A9052D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65D1E0F1" w14:textId="3FAF798F" w:rsidR="000C582E" w:rsidRDefault="000C582E" w:rsidP="00A9052D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49D72E07" w14:textId="5F0D9C88" w:rsidR="000C582E" w:rsidRDefault="000C582E" w:rsidP="00A9052D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283AED04" w14:textId="77A38399" w:rsidR="000C582E" w:rsidRDefault="000C582E" w:rsidP="00A9052D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56FC79EB" w14:textId="2EDE1798" w:rsidR="000C582E" w:rsidRDefault="000C582E" w:rsidP="00A9052D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193BF94A" w14:textId="2CD741E8" w:rsidR="000C582E" w:rsidRDefault="000C582E" w:rsidP="00A9052D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590839B2" w14:textId="2B9A4864" w:rsidR="000C582E" w:rsidRDefault="000C582E" w:rsidP="00A9052D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6D16B9DB" w14:textId="77777777" w:rsidR="000C582E" w:rsidRDefault="000C582E" w:rsidP="000C582E">
      <w:pPr>
        <w:jc w:val="both"/>
        <w:rPr>
          <w:rFonts w:ascii="Arial Narrow" w:hAnsi="Arial Narrow"/>
          <w:szCs w:val="24"/>
        </w:rPr>
      </w:pPr>
      <w:r w:rsidRPr="001E07DC">
        <w:rPr>
          <w:b/>
          <w:szCs w:val="24"/>
        </w:rPr>
        <w:lastRenderedPageBreak/>
        <w:t>VEC</w:t>
      </w:r>
      <w:r w:rsidRPr="008635EB">
        <w:rPr>
          <w:szCs w:val="24"/>
        </w:rPr>
        <w:t xml:space="preserve">: </w:t>
      </w:r>
      <w:r w:rsidRPr="001E07DC">
        <w:rPr>
          <w:rFonts w:ascii="Arial Narrow" w:hAnsi="Arial Narrow"/>
          <w:b/>
          <w:szCs w:val="24"/>
        </w:rPr>
        <w:t>Hlásenie o epidemiologickej situácii</w:t>
      </w:r>
      <w:r w:rsidRPr="001E07DC">
        <w:rPr>
          <w:rFonts w:ascii="Arial Narrow" w:hAnsi="Arial Narrow"/>
          <w:szCs w:val="24"/>
        </w:rPr>
        <w:t>.</w:t>
      </w:r>
    </w:p>
    <w:p w14:paraId="1BE4F6BB" w14:textId="77777777" w:rsidR="000C582E" w:rsidRPr="001E07DC" w:rsidRDefault="000C582E" w:rsidP="000C582E">
      <w:pPr>
        <w:jc w:val="both"/>
        <w:rPr>
          <w:rFonts w:ascii="Arial Narrow" w:hAnsi="Arial Narrow"/>
          <w:szCs w:val="24"/>
        </w:rPr>
      </w:pPr>
    </w:p>
    <w:p w14:paraId="39DA1443" w14:textId="77777777" w:rsidR="000C582E" w:rsidRPr="001E07DC" w:rsidRDefault="000C582E" w:rsidP="000C582E">
      <w:pPr>
        <w:ind w:firstLine="708"/>
        <w:jc w:val="both"/>
        <w:rPr>
          <w:rFonts w:ascii="Arial Narrow" w:hAnsi="Arial Narrow"/>
          <w:szCs w:val="24"/>
        </w:rPr>
      </w:pPr>
      <w:r w:rsidRPr="001E07DC">
        <w:rPr>
          <w:rFonts w:ascii="Arial Narrow" w:hAnsi="Arial Narrow"/>
          <w:szCs w:val="24"/>
        </w:rPr>
        <w:t xml:space="preserve">Oznamujeme Vám, že v mesiaci </w:t>
      </w:r>
      <w:r>
        <w:rPr>
          <w:rFonts w:ascii="Arial Narrow" w:hAnsi="Arial Narrow"/>
          <w:szCs w:val="24"/>
        </w:rPr>
        <w:t>november 2022</w:t>
      </w:r>
      <w:r w:rsidRPr="001E07DC">
        <w:rPr>
          <w:rFonts w:ascii="Arial Narrow" w:hAnsi="Arial Narrow"/>
          <w:szCs w:val="24"/>
        </w:rPr>
        <w:t xml:space="preserve"> sa nevyskytli žiadne mimoriadne situácie v oblastiach dozorovaných ostatnými terénnymi oddeleniami RÚVZ Zvolen.</w:t>
      </w:r>
    </w:p>
    <w:p w14:paraId="7E482E3F" w14:textId="77777777" w:rsidR="000C582E" w:rsidRPr="001E07DC" w:rsidRDefault="000C582E" w:rsidP="000C582E">
      <w:pPr>
        <w:jc w:val="both"/>
        <w:rPr>
          <w:rFonts w:ascii="Arial Narrow" w:hAnsi="Arial Narrow"/>
          <w:szCs w:val="24"/>
        </w:rPr>
      </w:pPr>
    </w:p>
    <w:p w14:paraId="322313E9" w14:textId="77777777" w:rsidR="000C582E" w:rsidRPr="001E07DC" w:rsidRDefault="000C582E" w:rsidP="000C582E">
      <w:pPr>
        <w:jc w:val="both"/>
        <w:rPr>
          <w:rFonts w:ascii="Arial Narrow" w:hAnsi="Arial Narrow"/>
          <w:b/>
          <w:szCs w:val="24"/>
        </w:rPr>
      </w:pPr>
      <w:r w:rsidRPr="001E07DC">
        <w:rPr>
          <w:rFonts w:ascii="Arial Narrow" w:hAnsi="Arial Narrow"/>
          <w:szCs w:val="24"/>
        </w:rPr>
        <w:t xml:space="preserve">Výskyt hlásených prenosných ochorení za mesiac </w:t>
      </w:r>
      <w:r>
        <w:rPr>
          <w:rFonts w:ascii="Arial Narrow" w:hAnsi="Arial Narrow"/>
          <w:b/>
          <w:szCs w:val="24"/>
        </w:rPr>
        <w:t>november</w:t>
      </w:r>
      <w:r w:rsidRPr="001E07DC">
        <w:rPr>
          <w:rFonts w:ascii="Arial Narrow" w:hAnsi="Arial Narrow"/>
          <w:b/>
          <w:szCs w:val="24"/>
        </w:rPr>
        <w:t xml:space="preserve"> 20</w:t>
      </w:r>
      <w:r>
        <w:rPr>
          <w:rFonts w:ascii="Arial Narrow" w:hAnsi="Arial Narrow"/>
          <w:b/>
          <w:szCs w:val="24"/>
        </w:rPr>
        <w:t>22</w:t>
      </w:r>
      <w:r w:rsidRPr="001E07DC">
        <w:rPr>
          <w:rFonts w:ascii="Arial Narrow" w:hAnsi="Arial Narrow"/>
          <w:b/>
          <w:szCs w:val="24"/>
        </w:rPr>
        <w:t xml:space="preserve"> </w:t>
      </w:r>
      <w:r w:rsidRPr="001E07DC">
        <w:rPr>
          <w:rFonts w:ascii="Arial Narrow" w:hAnsi="Arial Narrow"/>
          <w:szCs w:val="24"/>
        </w:rPr>
        <w:t xml:space="preserve"> </w:t>
      </w:r>
      <w:r w:rsidRPr="001E07DC">
        <w:rPr>
          <w:rFonts w:ascii="Arial Narrow" w:hAnsi="Arial Narrow"/>
          <w:b/>
          <w:szCs w:val="24"/>
        </w:rPr>
        <w:t xml:space="preserve">v okrese </w:t>
      </w:r>
      <w:r>
        <w:rPr>
          <w:rFonts w:ascii="Arial Narrow" w:hAnsi="Arial Narrow"/>
          <w:b/>
          <w:szCs w:val="24"/>
        </w:rPr>
        <w:t>Detva</w:t>
      </w:r>
      <w:r w:rsidRPr="001E07DC">
        <w:rPr>
          <w:rFonts w:ascii="Arial Narrow" w:hAnsi="Arial Narrow"/>
          <w:b/>
          <w:szCs w:val="24"/>
        </w:rPr>
        <w:t>.</w:t>
      </w:r>
    </w:p>
    <w:p w14:paraId="06BF9037" w14:textId="77777777" w:rsidR="000C582E" w:rsidRPr="001E07DC" w:rsidRDefault="000C582E" w:rsidP="000C582E">
      <w:pPr>
        <w:jc w:val="both"/>
        <w:rPr>
          <w:rFonts w:ascii="Arial Narrow" w:hAnsi="Arial Narrow"/>
          <w:szCs w:val="24"/>
        </w:rPr>
      </w:pPr>
      <w:r w:rsidRPr="001E07DC">
        <w:rPr>
          <w:rFonts w:ascii="Arial Narrow" w:hAnsi="Arial Narrow"/>
          <w:szCs w:val="24"/>
        </w:rPr>
        <w:t>Číslo dg.</w:t>
      </w:r>
      <w:r w:rsidRPr="001E07DC">
        <w:rPr>
          <w:rFonts w:ascii="Arial Narrow" w:hAnsi="Arial Narrow"/>
          <w:szCs w:val="24"/>
        </w:rPr>
        <w:tab/>
        <w:t>Názov choroby</w:t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  <w:t xml:space="preserve">    </w:t>
      </w:r>
      <w:r>
        <w:rPr>
          <w:rFonts w:ascii="Arial Narrow" w:hAnsi="Arial Narrow"/>
          <w:szCs w:val="24"/>
        </w:rPr>
        <w:tab/>
        <w:t xml:space="preserve">       </w:t>
      </w:r>
      <w:r w:rsidRPr="001E07DC">
        <w:rPr>
          <w:rFonts w:ascii="Arial Narrow" w:hAnsi="Arial Narrow"/>
          <w:szCs w:val="24"/>
        </w:rPr>
        <w:t>Abs. čísla</w:t>
      </w:r>
      <w:r w:rsidRPr="001E07DC">
        <w:rPr>
          <w:rFonts w:ascii="Arial Narrow" w:hAnsi="Arial Narrow"/>
          <w:szCs w:val="24"/>
        </w:rPr>
        <w:tab/>
        <w:t xml:space="preserve">     Chorobnosť na</w:t>
      </w:r>
    </w:p>
    <w:p w14:paraId="7E0C34CA" w14:textId="77777777" w:rsidR="000C582E" w:rsidRPr="001E07DC" w:rsidRDefault="000C582E" w:rsidP="000C582E">
      <w:pPr>
        <w:jc w:val="both"/>
        <w:rPr>
          <w:rFonts w:ascii="Arial Narrow" w:hAnsi="Arial Narrow"/>
        </w:rPr>
      </w:pP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  <w:t xml:space="preserve">                  </w:t>
      </w:r>
      <w:r w:rsidRPr="001E07DC">
        <w:rPr>
          <w:rFonts w:ascii="Arial Narrow" w:hAnsi="Arial Narrow"/>
        </w:rPr>
        <w:t>100 000 obyv.</w:t>
      </w:r>
    </w:p>
    <w:p w14:paraId="35522D08" w14:textId="77777777" w:rsidR="000C582E" w:rsidRDefault="000C582E" w:rsidP="000C582E">
      <w:pPr>
        <w:ind w:right="-1"/>
        <w:jc w:val="both"/>
        <w:rPr>
          <w:rFonts w:ascii="Arial Narrow" w:hAnsi="Arial Narrow"/>
          <w:szCs w:val="24"/>
        </w:rPr>
      </w:pPr>
      <w:r w:rsidRPr="001D3D37">
        <w:rPr>
          <w:rFonts w:ascii="Arial Narrow" w:hAnsi="Arial Narrow"/>
          <w:szCs w:val="24"/>
        </w:rPr>
        <w:t xml:space="preserve">A04.5 </w:t>
      </w:r>
      <w:r w:rsidRPr="001D3D37">
        <w:rPr>
          <w:rFonts w:ascii="Arial Narrow" w:hAnsi="Arial Narrow"/>
          <w:szCs w:val="24"/>
        </w:rPr>
        <w:tab/>
      </w:r>
      <w:r w:rsidRPr="001D3D37">
        <w:rPr>
          <w:rFonts w:ascii="Arial Narrow" w:hAnsi="Arial Narrow"/>
          <w:szCs w:val="24"/>
        </w:rPr>
        <w:tab/>
        <w:t>Kampylobakterióza</w:t>
      </w:r>
      <w:r w:rsidRPr="001D3D37">
        <w:rPr>
          <w:rFonts w:ascii="Arial Narrow" w:hAnsi="Arial Narrow"/>
          <w:szCs w:val="24"/>
        </w:rPr>
        <w:tab/>
      </w:r>
      <w:r w:rsidRPr="001D3D37">
        <w:rPr>
          <w:rFonts w:ascii="Arial Narrow" w:hAnsi="Arial Narrow"/>
          <w:szCs w:val="24"/>
        </w:rPr>
        <w:tab/>
      </w:r>
      <w:r w:rsidRPr="001D3D37">
        <w:rPr>
          <w:rFonts w:ascii="Arial Narrow" w:hAnsi="Arial Narrow"/>
          <w:szCs w:val="24"/>
        </w:rPr>
        <w:tab/>
      </w:r>
      <w:r w:rsidRPr="001D3D37">
        <w:rPr>
          <w:rFonts w:ascii="Arial Narrow" w:hAnsi="Arial Narrow"/>
          <w:szCs w:val="24"/>
        </w:rPr>
        <w:tab/>
      </w:r>
      <w:r w:rsidRPr="001D3D37">
        <w:rPr>
          <w:rFonts w:ascii="Arial Narrow" w:hAnsi="Arial Narrow"/>
          <w:szCs w:val="24"/>
        </w:rPr>
        <w:tab/>
        <w:t>1</w:t>
      </w:r>
      <w:r w:rsidRPr="001D3D37">
        <w:rPr>
          <w:rFonts w:ascii="Arial Narrow" w:hAnsi="Arial Narrow"/>
          <w:szCs w:val="24"/>
        </w:rPr>
        <w:tab/>
      </w:r>
      <w:r w:rsidRPr="001D3D37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1,51</w:t>
      </w:r>
      <w:r w:rsidRPr="001D3D37">
        <w:rPr>
          <w:rFonts w:ascii="Arial Narrow" w:hAnsi="Arial Narrow"/>
          <w:szCs w:val="24"/>
        </w:rPr>
        <w:tab/>
      </w:r>
    </w:p>
    <w:p w14:paraId="2C966B4B" w14:textId="77777777" w:rsidR="000C582E" w:rsidRDefault="000C582E" w:rsidP="000C582E">
      <w:pPr>
        <w:ind w:right="-1"/>
        <w:jc w:val="both"/>
        <w:rPr>
          <w:rFonts w:ascii="Arial Narrow" w:hAnsi="Arial Narrow"/>
          <w:color w:val="FF0000"/>
          <w:szCs w:val="24"/>
        </w:rPr>
      </w:pPr>
      <w:r>
        <w:rPr>
          <w:rFonts w:ascii="Arial Narrow" w:hAnsi="Arial Narrow"/>
          <w:szCs w:val="24"/>
        </w:rPr>
        <w:t>A04.</w:t>
      </w:r>
      <w:r w:rsidRPr="009726C5">
        <w:rPr>
          <w:rFonts w:ascii="Arial Narrow" w:hAnsi="Arial Narrow"/>
          <w:szCs w:val="24"/>
        </w:rPr>
        <w:t>7</w:t>
      </w:r>
      <w:r w:rsidRPr="009726C5">
        <w:rPr>
          <w:rFonts w:ascii="Arial Narrow" w:hAnsi="Arial Narrow"/>
          <w:szCs w:val="24"/>
        </w:rPr>
        <w:tab/>
      </w:r>
      <w:r w:rsidRPr="009726C5">
        <w:rPr>
          <w:rFonts w:ascii="Arial Narrow" w:hAnsi="Arial Narrow"/>
          <w:szCs w:val="24"/>
        </w:rPr>
        <w:tab/>
        <w:t>Clostridium difficile</w:t>
      </w:r>
      <w:r w:rsidRPr="009726C5">
        <w:rPr>
          <w:rFonts w:ascii="Arial Narrow" w:hAnsi="Arial Narrow"/>
          <w:szCs w:val="24"/>
        </w:rPr>
        <w:tab/>
      </w:r>
      <w:r w:rsidRPr="009726C5">
        <w:rPr>
          <w:rFonts w:ascii="Arial Narrow" w:hAnsi="Arial Narrow"/>
          <w:szCs w:val="24"/>
        </w:rPr>
        <w:tab/>
      </w:r>
      <w:r w:rsidRPr="009726C5">
        <w:rPr>
          <w:rFonts w:ascii="Arial Narrow" w:hAnsi="Arial Narrow"/>
          <w:szCs w:val="24"/>
        </w:rPr>
        <w:tab/>
      </w:r>
      <w:r w:rsidRPr="009726C5">
        <w:rPr>
          <w:rFonts w:ascii="Arial Narrow" w:hAnsi="Arial Narrow"/>
          <w:szCs w:val="24"/>
        </w:rPr>
        <w:tab/>
      </w:r>
      <w:r w:rsidRPr="009726C5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7</w:t>
      </w:r>
      <w:r w:rsidRPr="009726C5">
        <w:rPr>
          <w:rFonts w:ascii="Arial Narrow" w:hAnsi="Arial Narrow"/>
          <w:szCs w:val="24"/>
        </w:rPr>
        <w:tab/>
      </w:r>
      <w:r w:rsidRPr="009726C5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10,57</w:t>
      </w:r>
    </w:p>
    <w:p w14:paraId="219ED87E" w14:textId="77777777" w:rsidR="000C582E" w:rsidRDefault="000C582E" w:rsidP="000C582E">
      <w:pPr>
        <w:ind w:right="-1"/>
        <w:jc w:val="both"/>
        <w:rPr>
          <w:rFonts w:ascii="Arial Narrow" w:hAnsi="Arial Narrow"/>
          <w:szCs w:val="24"/>
        </w:rPr>
      </w:pPr>
      <w:r w:rsidRPr="001D3D37">
        <w:rPr>
          <w:rFonts w:ascii="Arial Narrow" w:hAnsi="Arial Narrow"/>
          <w:szCs w:val="24"/>
        </w:rPr>
        <w:t>A08.0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1D3D37">
        <w:rPr>
          <w:rFonts w:ascii="Arial Narrow" w:hAnsi="Arial Narrow"/>
          <w:szCs w:val="24"/>
        </w:rPr>
        <w:t>Rotavírusy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6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9,05</w:t>
      </w:r>
    </w:p>
    <w:p w14:paraId="65E40EBF" w14:textId="77777777" w:rsidR="000C582E" w:rsidRPr="001D3D37" w:rsidRDefault="000C582E" w:rsidP="000C582E">
      <w:pPr>
        <w:ind w:right="-1"/>
        <w:jc w:val="both"/>
        <w:rPr>
          <w:rFonts w:ascii="Arial Narrow" w:hAnsi="Arial Narrow"/>
          <w:szCs w:val="24"/>
          <w:highlight w:val="yellow"/>
        </w:rPr>
      </w:pPr>
      <w:r w:rsidRPr="001D3D37">
        <w:rPr>
          <w:rFonts w:ascii="Arial Narrow" w:hAnsi="Arial Narrow"/>
          <w:szCs w:val="24"/>
        </w:rPr>
        <w:t xml:space="preserve">A08.1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1D3D37">
        <w:rPr>
          <w:rFonts w:ascii="Arial Narrow" w:hAnsi="Arial Narrow"/>
          <w:szCs w:val="24"/>
        </w:rPr>
        <w:t>Norwalk vírus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3,02</w:t>
      </w:r>
    </w:p>
    <w:p w14:paraId="79169F55" w14:textId="77777777" w:rsidR="000C582E" w:rsidRDefault="000C582E" w:rsidP="000C582E">
      <w:pPr>
        <w:jc w:val="both"/>
        <w:rPr>
          <w:rFonts w:ascii="Arial Narrow" w:hAnsi="Arial Narrow"/>
          <w:szCs w:val="24"/>
        </w:rPr>
      </w:pPr>
      <w:r w:rsidRPr="001D3D37">
        <w:rPr>
          <w:rFonts w:ascii="Arial Narrow" w:hAnsi="Arial Narrow"/>
          <w:szCs w:val="24"/>
        </w:rPr>
        <w:t xml:space="preserve">A08.2 </w:t>
      </w:r>
      <w:r w:rsidRPr="001D3D37">
        <w:rPr>
          <w:rFonts w:ascii="Arial Narrow" w:hAnsi="Arial Narrow"/>
          <w:szCs w:val="24"/>
        </w:rPr>
        <w:tab/>
      </w:r>
      <w:r w:rsidRPr="001D3D37">
        <w:rPr>
          <w:rFonts w:ascii="Arial Narrow" w:hAnsi="Arial Narrow"/>
          <w:szCs w:val="24"/>
        </w:rPr>
        <w:tab/>
        <w:t>Adenovírusová enteritída</w:t>
      </w:r>
      <w:r w:rsidRPr="001D3D37">
        <w:rPr>
          <w:rFonts w:ascii="Arial Narrow" w:hAnsi="Arial Narrow"/>
          <w:szCs w:val="24"/>
        </w:rPr>
        <w:tab/>
      </w:r>
      <w:r w:rsidRPr="001D3D37">
        <w:rPr>
          <w:rFonts w:ascii="Arial Narrow" w:hAnsi="Arial Narrow"/>
          <w:szCs w:val="24"/>
        </w:rPr>
        <w:tab/>
      </w:r>
      <w:r w:rsidRPr="001D3D37">
        <w:rPr>
          <w:rFonts w:ascii="Arial Narrow" w:hAnsi="Arial Narrow"/>
          <w:szCs w:val="24"/>
        </w:rPr>
        <w:tab/>
      </w:r>
      <w:r w:rsidRPr="001D3D37">
        <w:rPr>
          <w:rFonts w:ascii="Arial Narrow" w:hAnsi="Arial Narrow"/>
          <w:szCs w:val="24"/>
        </w:rPr>
        <w:tab/>
        <w:t>1</w:t>
      </w:r>
      <w:r w:rsidRPr="001D3D37">
        <w:rPr>
          <w:rFonts w:ascii="Arial Narrow" w:hAnsi="Arial Narrow"/>
          <w:szCs w:val="24"/>
        </w:rPr>
        <w:tab/>
      </w:r>
      <w:r w:rsidRPr="001D3D37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1,51</w:t>
      </w:r>
    </w:p>
    <w:p w14:paraId="73EB79EF" w14:textId="77777777" w:rsidR="000C582E" w:rsidRDefault="000C582E" w:rsidP="000C582E">
      <w:pPr>
        <w:jc w:val="both"/>
        <w:rPr>
          <w:rFonts w:ascii="Arial Narrow" w:hAnsi="Arial Narrow"/>
          <w:szCs w:val="24"/>
        </w:rPr>
      </w:pPr>
      <w:r w:rsidRPr="001D3D37">
        <w:rPr>
          <w:rFonts w:ascii="Arial Narrow" w:hAnsi="Arial Narrow"/>
          <w:szCs w:val="24"/>
        </w:rPr>
        <w:t xml:space="preserve">A540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1D3D37">
        <w:rPr>
          <w:rFonts w:ascii="Arial Narrow" w:hAnsi="Arial Narrow"/>
          <w:szCs w:val="24"/>
        </w:rPr>
        <w:t xml:space="preserve">Gonokokové inf.dolných častí močovopohl.sústavy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</w:p>
    <w:p w14:paraId="2BB1C1FB" w14:textId="77777777" w:rsidR="000C582E" w:rsidRDefault="000C582E" w:rsidP="000C582E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1D3D37">
        <w:rPr>
          <w:rFonts w:ascii="Arial Narrow" w:hAnsi="Arial Narrow"/>
          <w:szCs w:val="24"/>
        </w:rPr>
        <w:t>bez abscesu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1,51</w:t>
      </w:r>
    </w:p>
    <w:p w14:paraId="5D6B9346" w14:textId="77777777" w:rsidR="000C582E" w:rsidRDefault="000C582E" w:rsidP="000C582E">
      <w:pPr>
        <w:jc w:val="both"/>
        <w:rPr>
          <w:rFonts w:ascii="Arial Narrow" w:hAnsi="Arial Narrow"/>
          <w:szCs w:val="24"/>
        </w:rPr>
      </w:pPr>
      <w:r w:rsidRPr="001D3D37">
        <w:rPr>
          <w:rFonts w:ascii="Arial Narrow" w:hAnsi="Arial Narrow"/>
          <w:szCs w:val="24"/>
        </w:rPr>
        <w:t xml:space="preserve">A560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1D3D37">
        <w:rPr>
          <w:rFonts w:ascii="Arial Narrow" w:hAnsi="Arial Narrow"/>
          <w:szCs w:val="24"/>
        </w:rPr>
        <w:t>Chlamýdiové infekcie dolných častí močovopo</w:t>
      </w:r>
      <w:r>
        <w:rPr>
          <w:rFonts w:ascii="Arial Narrow" w:hAnsi="Arial Narrow"/>
          <w:szCs w:val="24"/>
        </w:rPr>
        <w:t>hl. sús.</w:t>
      </w:r>
      <w:r>
        <w:rPr>
          <w:rFonts w:ascii="Arial Narrow" w:hAnsi="Arial Narrow"/>
          <w:szCs w:val="24"/>
        </w:rPr>
        <w:tab/>
        <w:t>4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6,03</w:t>
      </w:r>
    </w:p>
    <w:p w14:paraId="02FDBD26" w14:textId="77777777" w:rsidR="000C582E" w:rsidRDefault="000C582E" w:rsidP="000C582E">
      <w:pPr>
        <w:jc w:val="both"/>
        <w:rPr>
          <w:rFonts w:ascii="Arial Narrow" w:hAnsi="Arial Narrow"/>
          <w:szCs w:val="24"/>
        </w:rPr>
      </w:pPr>
      <w:r w:rsidRPr="001D3D37">
        <w:rPr>
          <w:rFonts w:ascii="Arial Narrow" w:hAnsi="Arial Narrow"/>
          <w:szCs w:val="24"/>
        </w:rPr>
        <w:t xml:space="preserve">A69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1D3D37">
        <w:rPr>
          <w:rFonts w:ascii="Arial Narrow" w:hAnsi="Arial Narrow"/>
          <w:szCs w:val="24"/>
        </w:rPr>
        <w:t>Lymská choroba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1D3D37">
        <w:rPr>
          <w:rFonts w:ascii="Arial Narrow" w:hAnsi="Arial Narrow"/>
          <w:szCs w:val="24"/>
        </w:rPr>
        <w:t>1</w:t>
      </w:r>
      <w:r w:rsidRPr="001D3D37">
        <w:rPr>
          <w:rFonts w:ascii="Arial Narrow" w:hAnsi="Arial Narrow"/>
          <w:szCs w:val="24"/>
        </w:rPr>
        <w:tab/>
      </w:r>
      <w:r w:rsidRPr="001D3D37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1,51</w:t>
      </w:r>
    </w:p>
    <w:p w14:paraId="5B4E10AD" w14:textId="77777777" w:rsidR="000C582E" w:rsidRPr="001D3D37" w:rsidRDefault="000C582E" w:rsidP="000C582E">
      <w:pPr>
        <w:jc w:val="both"/>
        <w:rPr>
          <w:rFonts w:ascii="Arial Narrow" w:hAnsi="Arial Narrow"/>
          <w:szCs w:val="24"/>
        </w:rPr>
      </w:pPr>
      <w:r w:rsidRPr="001D3D37">
        <w:rPr>
          <w:rFonts w:ascii="Arial Narrow" w:hAnsi="Arial Narrow"/>
          <w:szCs w:val="24"/>
        </w:rPr>
        <w:t xml:space="preserve">A841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1D3D37">
        <w:rPr>
          <w:rFonts w:ascii="Arial Narrow" w:hAnsi="Arial Narrow"/>
          <w:szCs w:val="24"/>
        </w:rPr>
        <w:t>Stredoeurópska kliešťová encefalitída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1,51</w:t>
      </w:r>
    </w:p>
    <w:p w14:paraId="5CE2ADB1" w14:textId="77777777" w:rsidR="000C582E" w:rsidRPr="0064067D" w:rsidRDefault="000C582E" w:rsidP="000C582E">
      <w:pPr>
        <w:ind w:right="-1"/>
        <w:jc w:val="both"/>
        <w:rPr>
          <w:rFonts w:ascii="Arial Narrow" w:hAnsi="Arial Narrow"/>
          <w:szCs w:val="24"/>
        </w:rPr>
      </w:pPr>
      <w:r w:rsidRPr="0064067D">
        <w:rPr>
          <w:rFonts w:ascii="Arial Narrow" w:hAnsi="Arial Narrow"/>
          <w:szCs w:val="24"/>
        </w:rPr>
        <w:t xml:space="preserve">B01 </w:t>
      </w:r>
      <w:r w:rsidRPr="0064067D">
        <w:rPr>
          <w:rFonts w:ascii="Arial Narrow" w:hAnsi="Arial Narrow"/>
          <w:szCs w:val="24"/>
        </w:rPr>
        <w:tab/>
      </w:r>
      <w:r w:rsidRPr="0064067D">
        <w:rPr>
          <w:rFonts w:ascii="Arial Narrow" w:hAnsi="Arial Narrow"/>
          <w:szCs w:val="24"/>
        </w:rPr>
        <w:tab/>
        <w:t>Varicella</w:t>
      </w:r>
      <w:r w:rsidRPr="0064067D">
        <w:rPr>
          <w:rFonts w:ascii="Arial Narrow" w:hAnsi="Arial Narrow"/>
          <w:szCs w:val="24"/>
        </w:rPr>
        <w:tab/>
      </w:r>
      <w:r w:rsidRPr="0064067D">
        <w:rPr>
          <w:rFonts w:ascii="Arial Narrow" w:hAnsi="Arial Narrow"/>
          <w:szCs w:val="24"/>
        </w:rPr>
        <w:tab/>
      </w:r>
      <w:r w:rsidRPr="0064067D">
        <w:rPr>
          <w:rFonts w:ascii="Arial Narrow" w:hAnsi="Arial Narrow"/>
          <w:szCs w:val="24"/>
        </w:rPr>
        <w:tab/>
      </w:r>
      <w:r w:rsidRPr="0064067D">
        <w:rPr>
          <w:rFonts w:ascii="Arial Narrow" w:hAnsi="Arial Narrow"/>
          <w:szCs w:val="24"/>
        </w:rPr>
        <w:tab/>
      </w:r>
      <w:r w:rsidRPr="0064067D">
        <w:rPr>
          <w:rFonts w:ascii="Arial Narrow" w:hAnsi="Arial Narrow"/>
          <w:szCs w:val="24"/>
        </w:rPr>
        <w:tab/>
      </w:r>
      <w:r w:rsidRPr="0064067D">
        <w:rPr>
          <w:rFonts w:ascii="Arial Narrow" w:hAnsi="Arial Narrow"/>
          <w:szCs w:val="24"/>
        </w:rPr>
        <w:tab/>
        <w:t>5</w:t>
      </w:r>
      <w:r w:rsidRPr="0064067D">
        <w:rPr>
          <w:rFonts w:ascii="Arial Narrow" w:hAnsi="Arial Narrow"/>
          <w:szCs w:val="24"/>
        </w:rPr>
        <w:tab/>
      </w:r>
      <w:r w:rsidRPr="0064067D">
        <w:rPr>
          <w:rFonts w:ascii="Arial Narrow" w:hAnsi="Arial Narrow"/>
          <w:szCs w:val="24"/>
        </w:rPr>
        <w:tab/>
        <w:t>7,54</w:t>
      </w:r>
    </w:p>
    <w:p w14:paraId="7F2E3EE8" w14:textId="77777777" w:rsidR="000C582E" w:rsidRDefault="000C582E" w:rsidP="000C582E">
      <w:pPr>
        <w:ind w:right="-1"/>
        <w:jc w:val="both"/>
        <w:rPr>
          <w:rFonts w:ascii="Arial Narrow" w:hAnsi="Arial Narrow"/>
          <w:szCs w:val="24"/>
        </w:rPr>
      </w:pPr>
      <w:r w:rsidRPr="0064067D">
        <w:rPr>
          <w:rFonts w:ascii="Arial Narrow" w:hAnsi="Arial Narrow"/>
          <w:szCs w:val="24"/>
        </w:rPr>
        <w:t xml:space="preserve">B02 </w:t>
      </w:r>
      <w:r w:rsidRPr="0064067D">
        <w:rPr>
          <w:rFonts w:ascii="Arial Narrow" w:hAnsi="Arial Narrow"/>
          <w:szCs w:val="24"/>
        </w:rPr>
        <w:tab/>
      </w:r>
      <w:r w:rsidRPr="0064067D">
        <w:rPr>
          <w:rFonts w:ascii="Arial Narrow" w:hAnsi="Arial Narrow"/>
          <w:szCs w:val="24"/>
        </w:rPr>
        <w:tab/>
        <w:t>Herpes zoster</w:t>
      </w:r>
      <w:r w:rsidRPr="0064067D">
        <w:rPr>
          <w:rFonts w:ascii="Arial Narrow" w:hAnsi="Arial Narrow"/>
          <w:szCs w:val="24"/>
        </w:rPr>
        <w:tab/>
      </w:r>
      <w:r w:rsidRPr="0064067D">
        <w:rPr>
          <w:rFonts w:ascii="Arial Narrow" w:hAnsi="Arial Narrow"/>
          <w:szCs w:val="24"/>
        </w:rPr>
        <w:tab/>
      </w:r>
      <w:r w:rsidRPr="0064067D">
        <w:rPr>
          <w:rFonts w:ascii="Arial Narrow" w:hAnsi="Arial Narrow"/>
          <w:szCs w:val="24"/>
        </w:rPr>
        <w:tab/>
      </w:r>
      <w:r w:rsidRPr="0064067D">
        <w:rPr>
          <w:rFonts w:ascii="Arial Narrow" w:hAnsi="Arial Narrow"/>
          <w:szCs w:val="24"/>
        </w:rPr>
        <w:tab/>
      </w:r>
      <w:r w:rsidRPr="0064067D">
        <w:rPr>
          <w:rFonts w:ascii="Arial Narrow" w:hAnsi="Arial Narrow"/>
          <w:szCs w:val="24"/>
        </w:rPr>
        <w:tab/>
      </w:r>
      <w:r w:rsidRPr="0064067D">
        <w:rPr>
          <w:rFonts w:ascii="Arial Narrow" w:hAnsi="Arial Narrow"/>
          <w:szCs w:val="24"/>
        </w:rPr>
        <w:tab/>
        <w:t>3</w:t>
      </w:r>
      <w:r w:rsidRPr="0064067D">
        <w:rPr>
          <w:rFonts w:ascii="Arial Narrow" w:hAnsi="Arial Narrow"/>
          <w:szCs w:val="24"/>
        </w:rPr>
        <w:tab/>
      </w:r>
      <w:r w:rsidRPr="0064067D">
        <w:rPr>
          <w:rFonts w:ascii="Arial Narrow" w:hAnsi="Arial Narrow"/>
          <w:szCs w:val="24"/>
        </w:rPr>
        <w:tab/>
        <w:t>4,53</w:t>
      </w:r>
    </w:p>
    <w:p w14:paraId="2C3041CB" w14:textId="77777777" w:rsidR="000C582E" w:rsidRDefault="000C582E" w:rsidP="000C582E">
      <w:pPr>
        <w:ind w:right="-1"/>
        <w:jc w:val="both"/>
        <w:rPr>
          <w:rFonts w:ascii="Arial Narrow" w:hAnsi="Arial Narrow"/>
          <w:szCs w:val="24"/>
        </w:rPr>
      </w:pPr>
      <w:r w:rsidRPr="0064067D">
        <w:rPr>
          <w:rFonts w:ascii="Arial Narrow" w:hAnsi="Arial Narrow"/>
          <w:szCs w:val="24"/>
        </w:rPr>
        <w:t xml:space="preserve">B182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64067D">
        <w:rPr>
          <w:rFonts w:ascii="Arial Narrow" w:hAnsi="Arial Narrow"/>
          <w:szCs w:val="24"/>
        </w:rPr>
        <w:t>Chronická vírusová hepatitída C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3,02</w:t>
      </w:r>
    </w:p>
    <w:p w14:paraId="5258D7CB" w14:textId="77777777" w:rsidR="000C582E" w:rsidRDefault="000C582E" w:rsidP="000C582E">
      <w:pPr>
        <w:ind w:right="-1"/>
        <w:jc w:val="both"/>
        <w:rPr>
          <w:rFonts w:ascii="Arial Narrow" w:hAnsi="Arial Narrow"/>
          <w:szCs w:val="24"/>
        </w:rPr>
      </w:pPr>
      <w:r w:rsidRPr="0064067D">
        <w:rPr>
          <w:rFonts w:ascii="Arial Narrow" w:hAnsi="Arial Narrow"/>
          <w:szCs w:val="24"/>
        </w:rPr>
        <w:t xml:space="preserve">B86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64067D">
        <w:rPr>
          <w:rFonts w:ascii="Arial Narrow" w:hAnsi="Arial Narrow"/>
          <w:szCs w:val="24"/>
        </w:rPr>
        <w:t>Scabies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3,02</w:t>
      </w:r>
    </w:p>
    <w:p w14:paraId="355B78CA" w14:textId="77777777" w:rsidR="000C582E" w:rsidRDefault="000C582E" w:rsidP="000C582E">
      <w:pPr>
        <w:ind w:right="-1"/>
        <w:jc w:val="both"/>
        <w:rPr>
          <w:rFonts w:ascii="Arial Narrow" w:hAnsi="Arial Narrow"/>
          <w:szCs w:val="24"/>
        </w:rPr>
      </w:pPr>
      <w:r w:rsidRPr="0064067D">
        <w:rPr>
          <w:rFonts w:ascii="Arial Narrow" w:hAnsi="Arial Narrow"/>
          <w:szCs w:val="24"/>
        </w:rPr>
        <w:t xml:space="preserve">J10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64067D">
        <w:rPr>
          <w:rFonts w:ascii="Arial Narrow" w:hAnsi="Arial Narrow"/>
          <w:szCs w:val="24"/>
        </w:rPr>
        <w:t>Chrípka vyvolaná identifikovaným vírusom chrípky</w:t>
      </w:r>
      <w:r>
        <w:rPr>
          <w:rFonts w:ascii="Arial Narrow" w:hAnsi="Arial Narrow"/>
          <w:szCs w:val="24"/>
        </w:rPr>
        <w:tab/>
        <w:t>9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13,58</w:t>
      </w:r>
    </w:p>
    <w:p w14:paraId="1135A265" w14:textId="77777777" w:rsidR="000C582E" w:rsidRPr="0064067D" w:rsidRDefault="000C582E" w:rsidP="000C582E">
      <w:pPr>
        <w:ind w:right="-1"/>
        <w:jc w:val="both"/>
        <w:rPr>
          <w:rFonts w:ascii="Arial Narrow" w:hAnsi="Arial Narrow"/>
          <w:szCs w:val="24"/>
        </w:rPr>
      </w:pPr>
      <w:r w:rsidRPr="0064067D">
        <w:rPr>
          <w:rFonts w:ascii="Arial Narrow" w:hAnsi="Arial Narrow"/>
          <w:szCs w:val="24"/>
        </w:rPr>
        <w:t xml:space="preserve">J 11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64067D">
        <w:rPr>
          <w:rFonts w:ascii="Arial Narrow" w:hAnsi="Arial Narrow"/>
          <w:szCs w:val="24"/>
        </w:rPr>
        <w:t>Chrípka vyvolaná neidentifikovaným vírusom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 w:rsidRPr="0064067D">
        <w:rPr>
          <w:rFonts w:ascii="Arial Narrow" w:hAnsi="Arial Narrow"/>
          <w:szCs w:val="24"/>
        </w:rPr>
        <w:t>,51</w:t>
      </w:r>
    </w:p>
    <w:p w14:paraId="51A3BB55" w14:textId="77777777" w:rsidR="000C582E" w:rsidRPr="0064067D" w:rsidRDefault="000C582E" w:rsidP="000C582E">
      <w:pPr>
        <w:ind w:right="-1"/>
        <w:jc w:val="both"/>
        <w:rPr>
          <w:rFonts w:ascii="Arial Narrow" w:hAnsi="Arial Narrow"/>
          <w:szCs w:val="24"/>
        </w:rPr>
      </w:pPr>
      <w:r w:rsidRPr="0064067D">
        <w:rPr>
          <w:rFonts w:ascii="Arial Narrow" w:hAnsi="Arial Narrow"/>
          <w:szCs w:val="24"/>
        </w:rPr>
        <w:t xml:space="preserve">U071 </w:t>
      </w:r>
      <w:r w:rsidRPr="0064067D">
        <w:rPr>
          <w:rFonts w:ascii="Arial Narrow" w:hAnsi="Arial Narrow"/>
          <w:szCs w:val="24"/>
        </w:rPr>
        <w:tab/>
      </w:r>
      <w:r w:rsidRPr="0064067D">
        <w:rPr>
          <w:rFonts w:ascii="Arial Narrow" w:hAnsi="Arial Narrow"/>
          <w:szCs w:val="24"/>
        </w:rPr>
        <w:tab/>
        <w:t>COVID-19 potvrdený PCR</w:t>
      </w:r>
      <w:r w:rsidRPr="0064067D">
        <w:rPr>
          <w:rFonts w:ascii="Arial Narrow" w:hAnsi="Arial Narrow"/>
          <w:szCs w:val="24"/>
        </w:rPr>
        <w:tab/>
      </w:r>
      <w:r w:rsidRPr="0064067D">
        <w:rPr>
          <w:rFonts w:ascii="Arial Narrow" w:hAnsi="Arial Narrow"/>
          <w:szCs w:val="24"/>
        </w:rPr>
        <w:tab/>
      </w:r>
      <w:r w:rsidRPr="0064067D">
        <w:rPr>
          <w:rFonts w:ascii="Arial Narrow" w:hAnsi="Arial Narrow"/>
          <w:szCs w:val="24"/>
        </w:rPr>
        <w:tab/>
      </w:r>
      <w:r w:rsidRPr="0064067D">
        <w:rPr>
          <w:rFonts w:ascii="Arial Narrow" w:hAnsi="Arial Narrow"/>
          <w:szCs w:val="24"/>
        </w:rPr>
        <w:tab/>
        <w:t>34</w:t>
      </w:r>
      <w:r w:rsidRPr="0064067D">
        <w:rPr>
          <w:rFonts w:ascii="Arial Narrow" w:hAnsi="Arial Narrow"/>
          <w:szCs w:val="24"/>
        </w:rPr>
        <w:tab/>
      </w:r>
      <w:r w:rsidRPr="0064067D">
        <w:rPr>
          <w:rFonts w:ascii="Arial Narrow" w:hAnsi="Arial Narrow"/>
          <w:szCs w:val="24"/>
        </w:rPr>
        <w:tab/>
        <w:t>51,29</w:t>
      </w:r>
      <w:r w:rsidRPr="0064067D">
        <w:rPr>
          <w:rFonts w:ascii="Arial Narrow" w:hAnsi="Arial Narrow"/>
          <w:szCs w:val="24"/>
        </w:rPr>
        <w:tab/>
      </w:r>
      <w:r w:rsidRPr="0064067D">
        <w:rPr>
          <w:rFonts w:ascii="Arial Narrow" w:hAnsi="Arial Narrow"/>
          <w:szCs w:val="24"/>
        </w:rPr>
        <w:tab/>
      </w:r>
    </w:p>
    <w:p w14:paraId="11568007" w14:textId="77777777" w:rsidR="000C582E" w:rsidRDefault="000C582E" w:rsidP="000C582E">
      <w:pPr>
        <w:ind w:right="70"/>
        <w:rPr>
          <w:rFonts w:ascii="Arial Narrow" w:hAnsi="Arial Narrow"/>
          <w:szCs w:val="24"/>
        </w:rPr>
      </w:pPr>
      <w:r w:rsidRPr="0064067D">
        <w:rPr>
          <w:rFonts w:ascii="Arial Narrow" w:hAnsi="Arial Narrow"/>
          <w:szCs w:val="24"/>
        </w:rPr>
        <w:t xml:space="preserve">Z20.5 </w:t>
      </w:r>
      <w:r w:rsidRPr="0064067D">
        <w:rPr>
          <w:rFonts w:ascii="Arial Narrow" w:hAnsi="Arial Narrow"/>
          <w:szCs w:val="24"/>
        </w:rPr>
        <w:tab/>
      </w:r>
      <w:r w:rsidRPr="0064067D">
        <w:rPr>
          <w:rFonts w:ascii="Arial Narrow" w:hAnsi="Arial Narrow"/>
          <w:szCs w:val="24"/>
        </w:rPr>
        <w:tab/>
        <w:t xml:space="preserve">Kontakt alebo ohrozenie vírusovou hepatitídou </w:t>
      </w:r>
      <w:r w:rsidRPr="0064067D">
        <w:rPr>
          <w:rFonts w:ascii="Arial Narrow" w:hAnsi="Arial Narrow"/>
          <w:szCs w:val="24"/>
        </w:rPr>
        <w:tab/>
      </w:r>
      <w:r w:rsidRPr="0064067D">
        <w:rPr>
          <w:rFonts w:ascii="Arial Narrow" w:hAnsi="Arial Narrow"/>
          <w:szCs w:val="24"/>
        </w:rPr>
        <w:tab/>
        <w:t>2</w:t>
      </w:r>
      <w:r w:rsidRPr="0064067D">
        <w:rPr>
          <w:rFonts w:ascii="Arial Narrow" w:hAnsi="Arial Narrow"/>
          <w:szCs w:val="24"/>
        </w:rPr>
        <w:tab/>
      </w:r>
      <w:r w:rsidRPr="0064067D">
        <w:rPr>
          <w:rFonts w:ascii="Arial Narrow" w:hAnsi="Arial Narrow"/>
          <w:szCs w:val="24"/>
        </w:rPr>
        <w:tab/>
        <w:t>3,02</w:t>
      </w:r>
    </w:p>
    <w:p w14:paraId="58D7FF4A" w14:textId="09EF1661" w:rsidR="000C582E" w:rsidRDefault="000C582E" w:rsidP="000C582E">
      <w:pPr>
        <w:jc w:val="both"/>
        <w:rPr>
          <w:rFonts w:ascii="Arial Narrow" w:hAnsi="Arial Narrow"/>
          <w:szCs w:val="24"/>
        </w:rPr>
      </w:pPr>
      <w:r w:rsidRPr="0064067D">
        <w:rPr>
          <w:rFonts w:ascii="Arial Narrow" w:hAnsi="Arial Narrow"/>
          <w:szCs w:val="24"/>
        </w:rPr>
        <w:t xml:space="preserve">Z21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64067D">
        <w:rPr>
          <w:rFonts w:ascii="Arial Narrow" w:hAnsi="Arial Narrow"/>
          <w:szCs w:val="24"/>
        </w:rPr>
        <w:t>Bezpríznakový stav infekcie HIV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1D3D37">
        <w:rPr>
          <w:rFonts w:ascii="Arial Narrow" w:hAnsi="Arial Narrow"/>
          <w:szCs w:val="24"/>
        </w:rPr>
        <w:t>1</w:t>
      </w:r>
      <w:r w:rsidRPr="001D3D37">
        <w:rPr>
          <w:rFonts w:ascii="Arial Narrow" w:hAnsi="Arial Narrow"/>
          <w:szCs w:val="24"/>
        </w:rPr>
        <w:tab/>
      </w:r>
      <w:r w:rsidRPr="001D3D37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1,51</w:t>
      </w:r>
    </w:p>
    <w:p w14:paraId="343A2D01" w14:textId="36DD47D2" w:rsidR="000C582E" w:rsidRDefault="000C582E" w:rsidP="000C582E">
      <w:pPr>
        <w:jc w:val="both"/>
        <w:rPr>
          <w:rFonts w:ascii="Arial Narrow" w:hAnsi="Arial Narrow"/>
          <w:szCs w:val="24"/>
        </w:rPr>
      </w:pPr>
    </w:p>
    <w:p w14:paraId="62190F90" w14:textId="76770411" w:rsidR="000C582E" w:rsidRDefault="000C582E" w:rsidP="000C582E">
      <w:pPr>
        <w:jc w:val="both"/>
        <w:rPr>
          <w:rFonts w:ascii="Arial Narrow" w:hAnsi="Arial Narrow"/>
          <w:szCs w:val="24"/>
        </w:rPr>
      </w:pPr>
    </w:p>
    <w:p w14:paraId="3F9F4810" w14:textId="77777777" w:rsidR="000C582E" w:rsidRPr="001E07DC" w:rsidRDefault="000C582E" w:rsidP="000C582E">
      <w:pPr>
        <w:jc w:val="both"/>
        <w:rPr>
          <w:rFonts w:ascii="Arial Narrow" w:hAnsi="Arial Narrow"/>
          <w:szCs w:val="24"/>
        </w:rPr>
      </w:pPr>
      <w:r w:rsidRPr="001E07DC">
        <w:rPr>
          <w:b/>
          <w:szCs w:val="24"/>
        </w:rPr>
        <w:t>VEC</w:t>
      </w:r>
      <w:r w:rsidRPr="008635EB">
        <w:rPr>
          <w:szCs w:val="24"/>
        </w:rPr>
        <w:t xml:space="preserve">: </w:t>
      </w:r>
      <w:r w:rsidRPr="001E07DC">
        <w:rPr>
          <w:rFonts w:ascii="Arial Narrow" w:hAnsi="Arial Narrow"/>
          <w:b/>
          <w:szCs w:val="24"/>
        </w:rPr>
        <w:t>Hlásenie o epidemiologickej situácii</w:t>
      </w:r>
      <w:r w:rsidRPr="001E07DC">
        <w:rPr>
          <w:rFonts w:ascii="Arial Narrow" w:hAnsi="Arial Narrow"/>
          <w:szCs w:val="24"/>
        </w:rPr>
        <w:t>.</w:t>
      </w:r>
    </w:p>
    <w:p w14:paraId="5C9C59A3" w14:textId="77777777" w:rsidR="000C582E" w:rsidRPr="001E07DC" w:rsidRDefault="000C582E" w:rsidP="000C582E">
      <w:pPr>
        <w:ind w:firstLine="708"/>
        <w:jc w:val="both"/>
        <w:rPr>
          <w:rFonts w:ascii="Arial Narrow" w:hAnsi="Arial Narrow"/>
          <w:szCs w:val="24"/>
        </w:rPr>
      </w:pPr>
      <w:r w:rsidRPr="001E07DC">
        <w:rPr>
          <w:rFonts w:ascii="Arial Narrow" w:hAnsi="Arial Narrow"/>
          <w:szCs w:val="24"/>
        </w:rPr>
        <w:t xml:space="preserve">Oznamujeme Vám, že v mesiaci </w:t>
      </w:r>
      <w:r>
        <w:rPr>
          <w:rFonts w:ascii="Arial Narrow" w:hAnsi="Arial Narrow"/>
          <w:szCs w:val="24"/>
        </w:rPr>
        <w:t>február 2023</w:t>
      </w:r>
      <w:r w:rsidRPr="001E07DC">
        <w:rPr>
          <w:rFonts w:ascii="Arial Narrow" w:hAnsi="Arial Narrow"/>
          <w:szCs w:val="24"/>
        </w:rPr>
        <w:t xml:space="preserve"> sa nevyskytli žiadne mimoriadne situácie v oblastiach dozorovaných ostatnými terénnymi oddeleniami RÚVZ Zvolen.</w:t>
      </w:r>
    </w:p>
    <w:p w14:paraId="7527BB85" w14:textId="77777777" w:rsidR="000C582E" w:rsidRPr="001E07DC" w:rsidRDefault="000C582E" w:rsidP="000C582E">
      <w:pPr>
        <w:jc w:val="both"/>
        <w:rPr>
          <w:rFonts w:ascii="Arial Narrow" w:hAnsi="Arial Narrow"/>
          <w:szCs w:val="24"/>
        </w:rPr>
      </w:pPr>
    </w:p>
    <w:p w14:paraId="1051E072" w14:textId="77777777" w:rsidR="000C582E" w:rsidRPr="001E07DC" w:rsidRDefault="000C582E" w:rsidP="000C582E">
      <w:pPr>
        <w:jc w:val="both"/>
        <w:rPr>
          <w:rFonts w:ascii="Arial Narrow" w:hAnsi="Arial Narrow"/>
          <w:b/>
          <w:szCs w:val="24"/>
        </w:rPr>
      </w:pPr>
      <w:r w:rsidRPr="001E07DC">
        <w:rPr>
          <w:rFonts w:ascii="Arial Narrow" w:hAnsi="Arial Narrow"/>
          <w:szCs w:val="24"/>
        </w:rPr>
        <w:t xml:space="preserve">Výskyt hlásených prenosných ochorení za mesiac </w:t>
      </w:r>
      <w:r>
        <w:rPr>
          <w:rFonts w:ascii="Arial Narrow" w:hAnsi="Arial Narrow"/>
          <w:b/>
          <w:szCs w:val="24"/>
        </w:rPr>
        <w:t>Marec</w:t>
      </w:r>
      <w:r w:rsidRPr="001E07DC">
        <w:rPr>
          <w:rFonts w:ascii="Arial Narrow" w:hAnsi="Arial Narrow"/>
          <w:b/>
          <w:szCs w:val="24"/>
        </w:rPr>
        <w:t xml:space="preserve"> 20</w:t>
      </w:r>
      <w:r>
        <w:rPr>
          <w:rFonts w:ascii="Arial Narrow" w:hAnsi="Arial Narrow"/>
          <w:b/>
          <w:szCs w:val="24"/>
        </w:rPr>
        <w:t>23</w:t>
      </w:r>
      <w:r w:rsidRPr="001E07DC">
        <w:rPr>
          <w:rFonts w:ascii="Arial Narrow" w:hAnsi="Arial Narrow"/>
          <w:szCs w:val="24"/>
        </w:rPr>
        <w:t xml:space="preserve"> </w:t>
      </w:r>
      <w:r w:rsidRPr="001E07DC">
        <w:rPr>
          <w:rFonts w:ascii="Arial Narrow" w:hAnsi="Arial Narrow"/>
          <w:b/>
          <w:szCs w:val="24"/>
        </w:rPr>
        <w:t xml:space="preserve">v okrese </w:t>
      </w:r>
      <w:r>
        <w:rPr>
          <w:rFonts w:ascii="Arial Narrow" w:hAnsi="Arial Narrow"/>
          <w:b/>
          <w:szCs w:val="24"/>
        </w:rPr>
        <w:t>Detva</w:t>
      </w:r>
      <w:r w:rsidRPr="001E07DC">
        <w:rPr>
          <w:rFonts w:ascii="Arial Narrow" w:hAnsi="Arial Narrow"/>
          <w:b/>
          <w:szCs w:val="24"/>
        </w:rPr>
        <w:t>.</w:t>
      </w:r>
    </w:p>
    <w:p w14:paraId="301C2418" w14:textId="77777777" w:rsidR="000C582E" w:rsidRPr="001E07DC" w:rsidRDefault="000C582E" w:rsidP="000C582E">
      <w:pPr>
        <w:jc w:val="both"/>
        <w:rPr>
          <w:rFonts w:ascii="Arial Narrow" w:hAnsi="Arial Narrow"/>
          <w:szCs w:val="24"/>
        </w:rPr>
      </w:pPr>
      <w:r w:rsidRPr="001E07DC">
        <w:rPr>
          <w:rFonts w:ascii="Arial Narrow" w:hAnsi="Arial Narrow"/>
          <w:szCs w:val="24"/>
        </w:rPr>
        <w:t>Číslo dg.</w:t>
      </w:r>
      <w:r w:rsidRPr="001E07DC">
        <w:rPr>
          <w:rFonts w:ascii="Arial Narrow" w:hAnsi="Arial Narrow"/>
          <w:szCs w:val="24"/>
        </w:rPr>
        <w:tab/>
        <w:t>Názov choroby</w:t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  <w:t xml:space="preserve">    </w:t>
      </w:r>
      <w:r>
        <w:rPr>
          <w:rFonts w:ascii="Arial Narrow" w:hAnsi="Arial Narrow"/>
          <w:szCs w:val="24"/>
        </w:rPr>
        <w:tab/>
        <w:t xml:space="preserve">       </w:t>
      </w:r>
      <w:r w:rsidRPr="001E07DC">
        <w:rPr>
          <w:rFonts w:ascii="Arial Narrow" w:hAnsi="Arial Narrow"/>
          <w:szCs w:val="24"/>
        </w:rPr>
        <w:t>Abs. čísla</w:t>
      </w:r>
      <w:r w:rsidRPr="001E07DC">
        <w:rPr>
          <w:rFonts w:ascii="Arial Narrow" w:hAnsi="Arial Narrow"/>
          <w:szCs w:val="24"/>
        </w:rPr>
        <w:tab/>
        <w:t xml:space="preserve">     Chorobnosť na</w:t>
      </w:r>
    </w:p>
    <w:p w14:paraId="42A18CC7" w14:textId="77777777" w:rsidR="000C582E" w:rsidRDefault="000C582E" w:rsidP="000C582E">
      <w:pPr>
        <w:jc w:val="both"/>
        <w:rPr>
          <w:rFonts w:ascii="Arial Narrow" w:hAnsi="Arial Narrow"/>
        </w:rPr>
      </w:pP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  <w:t xml:space="preserve">                  </w:t>
      </w:r>
      <w:r w:rsidRPr="001E07DC">
        <w:rPr>
          <w:rFonts w:ascii="Arial Narrow" w:hAnsi="Arial Narrow"/>
        </w:rPr>
        <w:t>100 000 obyv.</w:t>
      </w:r>
    </w:p>
    <w:p w14:paraId="4AA282E3" w14:textId="77777777" w:rsidR="000C582E" w:rsidRPr="00A24A28" w:rsidRDefault="000C582E" w:rsidP="000C582E">
      <w:pPr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</w:rPr>
        <w:t>A020</w:t>
      </w:r>
      <w:r w:rsidRPr="001E07DC">
        <w:rPr>
          <w:rFonts w:ascii="Arial Narrow" w:hAnsi="Arial Narrow"/>
          <w:szCs w:val="24"/>
        </w:rPr>
        <w:t xml:space="preserve"> </w:t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Salmonelóza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3,24</w:t>
      </w:r>
      <w:r w:rsidRPr="004D0BE7">
        <w:rPr>
          <w:rFonts w:ascii="Arial Narrow" w:hAnsi="Arial Narrow"/>
          <w:szCs w:val="24"/>
        </w:rPr>
        <w:tab/>
      </w:r>
      <w:r w:rsidRPr="004D0BE7">
        <w:rPr>
          <w:rFonts w:ascii="Arial Narrow" w:hAnsi="Arial Narrow"/>
          <w:szCs w:val="24"/>
        </w:rPr>
        <w:tab/>
      </w:r>
    </w:p>
    <w:p w14:paraId="57841B13" w14:textId="77777777" w:rsidR="000C582E" w:rsidRDefault="000C582E" w:rsidP="000C582E">
      <w:pPr>
        <w:ind w:right="-1"/>
        <w:jc w:val="both"/>
        <w:rPr>
          <w:rFonts w:ascii="Arial Narrow" w:hAnsi="Arial Narrow"/>
          <w:szCs w:val="24"/>
        </w:rPr>
      </w:pPr>
      <w:r w:rsidRPr="00347C69">
        <w:rPr>
          <w:rFonts w:ascii="Arial Narrow" w:hAnsi="Arial Narrow"/>
          <w:szCs w:val="24"/>
        </w:rPr>
        <w:t>A04.</w:t>
      </w:r>
      <w:r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Clostridium difficile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9,72</w:t>
      </w:r>
    </w:p>
    <w:p w14:paraId="020F953A" w14:textId="77777777" w:rsidR="000C582E" w:rsidRPr="00210C07" w:rsidRDefault="000C582E" w:rsidP="000C582E">
      <w:pPr>
        <w:ind w:right="-1"/>
        <w:jc w:val="both"/>
        <w:rPr>
          <w:rFonts w:ascii="Arial Narrow" w:hAnsi="Arial Narrow"/>
          <w:sz w:val="28"/>
          <w:szCs w:val="28"/>
        </w:rPr>
      </w:pPr>
      <w:r w:rsidRPr="00210C07">
        <w:rPr>
          <w:rFonts w:ascii="Arial Narrow" w:hAnsi="Arial Narrow"/>
          <w:szCs w:val="24"/>
        </w:rPr>
        <w:t xml:space="preserve">A08.0 </w:t>
      </w:r>
      <w:r w:rsidRPr="00210C07">
        <w:rPr>
          <w:rFonts w:ascii="Arial Narrow" w:hAnsi="Arial Narrow"/>
          <w:szCs w:val="24"/>
        </w:rPr>
        <w:tab/>
      </w:r>
      <w:r w:rsidRPr="00210C07">
        <w:rPr>
          <w:rFonts w:ascii="Arial Narrow" w:hAnsi="Arial Narrow"/>
          <w:szCs w:val="24"/>
        </w:rPr>
        <w:tab/>
        <w:t>Rotavírusová enteritída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9,72</w:t>
      </w:r>
    </w:p>
    <w:p w14:paraId="2ADC8612" w14:textId="77777777" w:rsidR="000C582E" w:rsidRDefault="000C582E" w:rsidP="000C582E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A08.1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DD64C9">
        <w:rPr>
          <w:rFonts w:ascii="Arial Narrow" w:hAnsi="Arial Narrow"/>
          <w:szCs w:val="24"/>
        </w:rPr>
        <w:t>Akútna gastroenteritída zapríčinená vírusom Norwalk</w:t>
      </w:r>
      <w:r w:rsidRPr="00DD64C9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Cs w:val="24"/>
        </w:rPr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3,24</w:t>
      </w:r>
    </w:p>
    <w:p w14:paraId="69103CA0" w14:textId="77777777" w:rsidR="000C582E" w:rsidRPr="00210C07" w:rsidRDefault="000C582E" w:rsidP="000C582E">
      <w:pPr>
        <w:ind w:right="-1"/>
        <w:jc w:val="both"/>
        <w:rPr>
          <w:rFonts w:ascii="Arial Narrow" w:hAnsi="Arial Narrow"/>
          <w:sz w:val="28"/>
          <w:szCs w:val="28"/>
        </w:rPr>
      </w:pPr>
      <w:r w:rsidRPr="00210C07">
        <w:rPr>
          <w:rFonts w:ascii="Arial Narrow" w:hAnsi="Arial Narrow"/>
          <w:szCs w:val="24"/>
        </w:rPr>
        <w:t xml:space="preserve">A08.2 </w:t>
      </w:r>
      <w:r w:rsidRPr="00210C07">
        <w:rPr>
          <w:rFonts w:ascii="Arial Narrow" w:hAnsi="Arial Narrow"/>
          <w:szCs w:val="24"/>
        </w:rPr>
        <w:tab/>
      </w:r>
      <w:r w:rsidRPr="00210C07">
        <w:rPr>
          <w:rFonts w:ascii="Arial Narrow" w:hAnsi="Arial Narrow"/>
          <w:szCs w:val="24"/>
        </w:rPr>
        <w:tab/>
        <w:t>Adenovírusová enteritída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6,48</w:t>
      </w:r>
    </w:p>
    <w:p w14:paraId="2EF2C009" w14:textId="77777777" w:rsidR="000C582E" w:rsidRDefault="000C582E" w:rsidP="000C582E">
      <w:pPr>
        <w:ind w:right="-1"/>
        <w:jc w:val="both"/>
        <w:rPr>
          <w:rFonts w:ascii="Arial Narrow" w:hAnsi="Arial Narrow"/>
          <w:szCs w:val="24"/>
        </w:rPr>
      </w:pPr>
      <w:r w:rsidRPr="00347C69">
        <w:rPr>
          <w:rFonts w:ascii="Arial Narrow" w:hAnsi="Arial Narrow"/>
          <w:szCs w:val="24"/>
        </w:rPr>
        <w:t>B01</w:t>
      </w:r>
      <w:r>
        <w:rPr>
          <w:rFonts w:ascii="Arial Narrow" w:hAnsi="Arial Narrow"/>
          <w:szCs w:val="24"/>
        </w:rPr>
        <w:t>9</w:t>
      </w:r>
      <w:r w:rsidRPr="00347C6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>Varicella</w:t>
      </w:r>
      <w:r w:rsidRPr="00347C69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30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97,23</w:t>
      </w:r>
    </w:p>
    <w:p w14:paraId="31BDE10D" w14:textId="77777777" w:rsidR="000C582E" w:rsidRDefault="000C582E" w:rsidP="000C582E">
      <w:pPr>
        <w:ind w:right="-1"/>
        <w:jc w:val="both"/>
        <w:rPr>
          <w:rFonts w:ascii="Arial Narrow" w:hAnsi="Arial Narrow"/>
          <w:szCs w:val="24"/>
        </w:rPr>
      </w:pPr>
      <w:r w:rsidRPr="00210C07">
        <w:rPr>
          <w:rFonts w:ascii="Arial Narrow" w:hAnsi="Arial Narrow"/>
          <w:szCs w:val="24"/>
        </w:rPr>
        <w:t xml:space="preserve">B02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210C07">
        <w:rPr>
          <w:rFonts w:ascii="Arial Narrow" w:hAnsi="Arial Narrow"/>
          <w:szCs w:val="24"/>
        </w:rPr>
        <w:t>Herpes zoster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3,24</w:t>
      </w:r>
    </w:p>
    <w:p w14:paraId="5C6F8A03" w14:textId="77777777" w:rsidR="000C582E" w:rsidRPr="00210C07" w:rsidRDefault="000C582E" w:rsidP="000C582E">
      <w:pPr>
        <w:ind w:right="-1"/>
        <w:jc w:val="both"/>
        <w:rPr>
          <w:rFonts w:ascii="Arial Narrow" w:hAnsi="Arial Narrow"/>
          <w:sz w:val="32"/>
          <w:szCs w:val="32"/>
        </w:rPr>
      </w:pPr>
      <w:r w:rsidRPr="00210C07">
        <w:rPr>
          <w:rFonts w:ascii="Arial Narrow" w:hAnsi="Arial Narrow"/>
          <w:szCs w:val="24"/>
        </w:rPr>
        <w:t xml:space="preserve">J10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210C07">
        <w:rPr>
          <w:rFonts w:ascii="Arial Narrow" w:hAnsi="Arial Narrow"/>
          <w:szCs w:val="24"/>
        </w:rPr>
        <w:t>Chrípka vyvolaná identifikovaným vírusom chrípky</w:t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3,24</w:t>
      </w:r>
    </w:p>
    <w:p w14:paraId="3E0E6A35" w14:textId="77777777" w:rsidR="000C582E" w:rsidRDefault="000C582E" w:rsidP="000C582E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B182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Chronická vírusová hepatitída C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6,48</w:t>
      </w:r>
    </w:p>
    <w:p w14:paraId="4A0D5A48" w14:textId="77777777" w:rsidR="000C582E" w:rsidRDefault="000C582E" w:rsidP="000C582E">
      <w:pPr>
        <w:ind w:right="-1"/>
        <w:jc w:val="both"/>
        <w:rPr>
          <w:rFonts w:ascii="Arial Narrow" w:hAnsi="Arial Narrow"/>
          <w:szCs w:val="24"/>
        </w:rPr>
      </w:pPr>
      <w:r w:rsidRPr="00347C69">
        <w:rPr>
          <w:rFonts w:ascii="Arial Narrow" w:hAnsi="Arial Narrow"/>
          <w:szCs w:val="24"/>
        </w:rPr>
        <w:t xml:space="preserve">U07.1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>COVID-19</w:t>
      </w:r>
      <w:r w:rsidRPr="00347C69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29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93,99</w:t>
      </w:r>
      <w:r w:rsidRPr="00347C69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</w:p>
    <w:p w14:paraId="7D4D4CA0" w14:textId="77777777" w:rsidR="000C582E" w:rsidRPr="00347C69" w:rsidRDefault="000C582E" w:rsidP="000C582E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Z20.5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BF5839">
        <w:rPr>
          <w:rFonts w:ascii="Arial Narrow" w:hAnsi="Arial Narrow"/>
          <w:szCs w:val="24"/>
        </w:rPr>
        <w:t>Kontakt alebo ohrozenie vírusovou hepatitídou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6,48</w:t>
      </w:r>
      <w:r w:rsidRPr="00347C69">
        <w:rPr>
          <w:rFonts w:ascii="Arial Narrow" w:hAnsi="Arial Narrow"/>
          <w:szCs w:val="24"/>
        </w:rPr>
        <w:tab/>
      </w:r>
    </w:p>
    <w:p w14:paraId="1981997A" w14:textId="77777777" w:rsidR="000C582E" w:rsidRPr="008635EB" w:rsidRDefault="000C582E" w:rsidP="000C582E">
      <w:pPr>
        <w:jc w:val="both"/>
      </w:pPr>
    </w:p>
    <w:p w14:paraId="1BE9A0D5" w14:textId="77777777" w:rsidR="000C582E" w:rsidRDefault="000C582E" w:rsidP="000C582E">
      <w:pPr>
        <w:spacing w:line="360" w:lineRule="auto"/>
        <w:jc w:val="both"/>
        <w:rPr>
          <w:szCs w:val="24"/>
        </w:rPr>
      </w:pPr>
    </w:p>
    <w:p w14:paraId="6CCBD81A" w14:textId="77777777" w:rsidR="000C582E" w:rsidRDefault="000C582E" w:rsidP="000C582E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632E5DA5" w14:textId="77777777" w:rsidR="000C582E" w:rsidRDefault="000C582E" w:rsidP="000C582E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04CB7B0E" w14:textId="77777777" w:rsidR="000C582E" w:rsidRPr="00D32842" w:rsidRDefault="000C582E" w:rsidP="000C582E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V</w:t>
      </w:r>
      <w:r w:rsidRPr="00D32842">
        <w:rPr>
          <w:rFonts w:ascii="Arial Narrow" w:hAnsi="Arial Narrow"/>
          <w:szCs w:val="24"/>
        </w:rPr>
        <w:t xml:space="preserve">ýskyt hlásených prenosných ochorení za mesiac </w:t>
      </w:r>
      <w:r>
        <w:rPr>
          <w:rFonts w:ascii="Arial Narrow" w:hAnsi="Arial Narrow"/>
          <w:b/>
          <w:szCs w:val="24"/>
        </w:rPr>
        <w:t>marec</w:t>
      </w:r>
      <w:r w:rsidRPr="00D32842">
        <w:rPr>
          <w:rFonts w:ascii="Arial Narrow" w:hAnsi="Arial Narrow"/>
          <w:b/>
          <w:szCs w:val="24"/>
        </w:rPr>
        <w:t xml:space="preserve"> 202</w:t>
      </w:r>
      <w:r>
        <w:rPr>
          <w:rFonts w:ascii="Arial Narrow" w:hAnsi="Arial Narrow"/>
          <w:b/>
          <w:szCs w:val="24"/>
        </w:rPr>
        <w:t>3</w:t>
      </w:r>
      <w:r w:rsidRPr="00D32842">
        <w:rPr>
          <w:rFonts w:ascii="Arial Narrow" w:hAnsi="Arial Narrow"/>
          <w:b/>
          <w:szCs w:val="24"/>
        </w:rPr>
        <w:t xml:space="preserve">   v okrese Krupina</w:t>
      </w:r>
      <w:r w:rsidRPr="00D32842">
        <w:rPr>
          <w:rFonts w:ascii="Arial Narrow" w:hAnsi="Arial Narrow"/>
          <w:szCs w:val="24"/>
        </w:rPr>
        <w:t>.</w:t>
      </w:r>
    </w:p>
    <w:p w14:paraId="0D3C8215" w14:textId="77777777" w:rsidR="000C582E" w:rsidRDefault="000C582E" w:rsidP="000C582E">
      <w:pPr>
        <w:jc w:val="both"/>
        <w:rPr>
          <w:rFonts w:ascii="Arial Narrow" w:hAnsi="Arial Narrow"/>
          <w:szCs w:val="24"/>
        </w:rPr>
      </w:pPr>
      <w:r w:rsidRPr="00D32842">
        <w:rPr>
          <w:rFonts w:ascii="Arial Narrow" w:hAnsi="Arial Narrow"/>
          <w:szCs w:val="24"/>
        </w:rPr>
        <w:lastRenderedPageBreak/>
        <w:t>Číslo dg.</w:t>
      </w:r>
      <w:r w:rsidRPr="00D32842">
        <w:rPr>
          <w:rFonts w:ascii="Arial Narrow" w:hAnsi="Arial Narrow"/>
          <w:szCs w:val="24"/>
        </w:rPr>
        <w:tab/>
        <w:t>Názov choroby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 </w:t>
      </w:r>
      <w:r>
        <w:rPr>
          <w:rFonts w:ascii="Arial Narrow" w:hAnsi="Arial Narrow"/>
          <w:szCs w:val="24"/>
        </w:rPr>
        <w:tab/>
        <w:t xml:space="preserve">     </w:t>
      </w:r>
      <w:r>
        <w:rPr>
          <w:rFonts w:ascii="Arial Narrow" w:hAnsi="Arial Narrow"/>
          <w:szCs w:val="24"/>
        </w:rPr>
        <w:tab/>
        <w:t xml:space="preserve"> Abs.čísla </w:t>
      </w:r>
      <w:r>
        <w:rPr>
          <w:rFonts w:ascii="Arial Narrow" w:hAnsi="Arial Narrow"/>
          <w:szCs w:val="24"/>
        </w:rPr>
        <w:tab/>
        <w:t xml:space="preserve">      Chorobnosť na</w:t>
      </w:r>
    </w:p>
    <w:p w14:paraId="655729BB" w14:textId="77777777" w:rsidR="000C582E" w:rsidRDefault="000C582E" w:rsidP="000C582E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                            </w:t>
      </w:r>
      <w:r>
        <w:rPr>
          <w:rFonts w:ascii="Arial Narrow" w:hAnsi="Arial Narrow"/>
        </w:rPr>
        <w:t>100 000 obyv</w:t>
      </w:r>
      <w:r>
        <w:rPr>
          <w:rFonts w:ascii="Arial Narrow" w:hAnsi="Arial Narrow"/>
          <w:szCs w:val="24"/>
        </w:rPr>
        <w:t>.</w:t>
      </w:r>
    </w:p>
    <w:p w14:paraId="5BE8DD6C" w14:textId="77777777" w:rsidR="000C582E" w:rsidRDefault="000C582E" w:rsidP="000C582E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A020                 Salmonelová enteritída                                                 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1                         4,68</w:t>
      </w:r>
    </w:p>
    <w:p w14:paraId="0F83670E" w14:textId="77777777" w:rsidR="000C582E" w:rsidRDefault="000C582E" w:rsidP="000C582E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A045                 Kampylobakteriálna enteritída                                      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4                       18,72           </w:t>
      </w:r>
    </w:p>
    <w:p w14:paraId="3F15505D" w14:textId="77777777" w:rsidR="000C582E" w:rsidRDefault="000C582E" w:rsidP="000C582E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A04.7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Enterokolitída zapríč. Clostridium difficile</w:t>
      </w:r>
      <w:r>
        <w:rPr>
          <w:rFonts w:ascii="Arial Narrow" w:hAnsi="Arial Narrow"/>
          <w:szCs w:val="24"/>
        </w:rPr>
        <w:tab/>
        <w:t xml:space="preserve">        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9                       42,12</w:t>
      </w:r>
    </w:p>
    <w:p w14:paraId="2FB8D62E" w14:textId="77777777" w:rsidR="000C582E" w:rsidRDefault="000C582E" w:rsidP="000C582E">
      <w:pPr>
        <w:ind w:right="-1"/>
        <w:jc w:val="both"/>
        <w:rPr>
          <w:rFonts w:ascii="Arial Narrow" w:hAnsi="Arial Narrow"/>
          <w:szCs w:val="24"/>
        </w:rPr>
      </w:pPr>
      <w:r w:rsidRPr="00B85831">
        <w:rPr>
          <w:rFonts w:ascii="Arial Narrow" w:hAnsi="Arial Narrow"/>
          <w:szCs w:val="24"/>
        </w:rPr>
        <w:t>A08.</w:t>
      </w:r>
      <w:r>
        <w:rPr>
          <w:rFonts w:ascii="Arial Narrow" w:hAnsi="Arial Narrow"/>
          <w:szCs w:val="24"/>
        </w:rPr>
        <w:t xml:space="preserve">0               </w:t>
      </w:r>
      <w:r w:rsidRPr="00B85831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Rotavírusová</w:t>
      </w:r>
      <w:r w:rsidRPr="00B85831">
        <w:rPr>
          <w:rFonts w:ascii="Arial Narrow" w:hAnsi="Arial Narrow"/>
          <w:szCs w:val="24"/>
        </w:rPr>
        <w:t xml:space="preserve"> enteritída</w:t>
      </w:r>
      <w:r>
        <w:rPr>
          <w:rFonts w:ascii="Arial Narrow" w:hAnsi="Arial Narrow"/>
          <w:szCs w:val="24"/>
        </w:rPr>
        <w:t xml:space="preserve">                                                 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1                      </w:t>
      </w:r>
      <w:r>
        <w:rPr>
          <w:rFonts w:ascii="Arial Narrow" w:hAnsi="Arial Narrow"/>
          <w:szCs w:val="24"/>
        </w:rPr>
        <w:tab/>
        <w:t>4,68</w:t>
      </w:r>
    </w:p>
    <w:p w14:paraId="60FD66BF" w14:textId="77777777" w:rsidR="000C582E" w:rsidRPr="002E640E" w:rsidRDefault="000C582E" w:rsidP="000C582E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B01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  <w:t>Varicella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 xml:space="preserve">           48</w:t>
      </w:r>
      <w:r w:rsidRPr="002E640E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 xml:space="preserve">         224,66</w:t>
      </w:r>
    </w:p>
    <w:p w14:paraId="745B8487" w14:textId="77777777" w:rsidR="000C582E" w:rsidRPr="002E640E" w:rsidRDefault="000C582E" w:rsidP="000C582E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B02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  <w:t>Herpes zoster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4,68</w:t>
      </w:r>
    </w:p>
    <w:p w14:paraId="75F81265" w14:textId="77777777" w:rsidR="000C582E" w:rsidRPr="00B85831" w:rsidRDefault="000C582E" w:rsidP="000C582E">
      <w:pPr>
        <w:ind w:right="-1"/>
        <w:jc w:val="both"/>
        <w:rPr>
          <w:rFonts w:ascii="Arial Narrow" w:hAnsi="Arial Narrow"/>
          <w:szCs w:val="24"/>
        </w:rPr>
      </w:pPr>
      <w:r w:rsidRPr="00B85831">
        <w:rPr>
          <w:rFonts w:ascii="Arial Narrow" w:hAnsi="Arial Narrow"/>
          <w:szCs w:val="24"/>
        </w:rPr>
        <w:t xml:space="preserve">J10 </w:t>
      </w:r>
      <w:r>
        <w:rPr>
          <w:rFonts w:ascii="Arial Narrow" w:hAnsi="Arial Narrow"/>
          <w:szCs w:val="24"/>
        </w:rPr>
        <w:t xml:space="preserve">                  </w:t>
      </w:r>
      <w:r w:rsidRPr="00B85831">
        <w:rPr>
          <w:rFonts w:ascii="Arial Narrow" w:hAnsi="Arial Narrow"/>
          <w:szCs w:val="24"/>
        </w:rPr>
        <w:t>Chrípka vyvol</w:t>
      </w:r>
      <w:r>
        <w:rPr>
          <w:rFonts w:ascii="Arial Narrow" w:hAnsi="Arial Narrow"/>
          <w:szCs w:val="24"/>
        </w:rPr>
        <w:t xml:space="preserve">aná </w:t>
      </w:r>
      <w:r w:rsidRPr="00B85831">
        <w:rPr>
          <w:rFonts w:ascii="Arial Narrow" w:hAnsi="Arial Narrow"/>
          <w:szCs w:val="24"/>
        </w:rPr>
        <w:t>identif</w:t>
      </w:r>
      <w:r>
        <w:rPr>
          <w:rFonts w:ascii="Arial Narrow" w:hAnsi="Arial Narrow"/>
          <w:szCs w:val="24"/>
        </w:rPr>
        <w:t xml:space="preserve">ikovaným </w:t>
      </w:r>
      <w:r w:rsidRPr="00B85831">
        <w:rPr>
          <w:rFonts w:ascii="Arial Narrow" w:hAnsi="Arial Narrow"/>
          <w:szCs w:val="24"/>
        </w:rPr>
        <w:t>vírusom</w:t>
      </w:r>
      <w:r>
        <w:rPr>
          <w:rFonts w:ascii="Arial Narrow" w:hAnsi="Arial Narrow"/>
          <w:szCs w:val="24"/>
        </w:rPr>
        <w:t xml:space="preserve"> chrípky</w:t>
      </w:r>
      <w:r w:rsidRPr="00B85831">
        <w:rPr>
          <w:rFonts w:ascii="Arial Narrow" w:hAnsi="Arial Narrow"/>
          <w:szCs w:val="24"/>
        </w:rPr>
        <w:t xml:space="preserve">         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 w:rsidRPr="00B85831">
        <w:rPr>
          <w:rFonts w:ascii="Arial Narrow" w:hAnsi="Arial Narrow"/>
          <w:szCs w:val="24"/>
        </w:rPr>
        <w:t xml:space="preserve">  </w:t>
      </w:r>
      <w:r>
        <w:rPr>
          <w:rFonts w:ascii="Arial Narrow" w:hAnsi="Arial Narrow"/>
          <w:szCs w:val="24"/>
        </w:rPr>
        <w:t xml:space="preserve">                    </w:t>
      </w:r>
      <w:r>
        <w:rPr>
          <w:rFonts w:ascii="Arial Narrow" w:hAnsi="Arial Narrow"/>
          <w:szCs w:val="24"/>
        </w:rPr>
        <w:tab/>
        <w:t>4,68</w:t>
      </w:r>
      <w:r w:rsidRPr="00B85831">
        <w:rPr>
          <w:rFonts w:ascii="Arial Narrow" w:hAnsi="Arial Narrow"/>
          <w:szCs w:val="24"/>
        </w:rPr>
        <w:t xml:space="preserve">                         </w:t>
      </w:r>
    </w:p>
    <w:p w14:paraId="48E6A780" w14:textId="77777777" w:rsidR="000C582E" w:rsidRPr="00B85831" w:rsidRDefault="000C582E" w:rsidP="000C582E">
      <w:pPr>
        <w:ind w:right="-1"/>
        <w:jc w:val="both"/>
        <w:rPr>
          <w:rFonts w:ascii="Arial Narrow" w:hAnsi="Arial Narrow"/>
          <w:szCs w:val="24"/>
        </w:rPr>
      </w:pPr>
      <w:r w:rsidRPr="00B85831">
        <w:rPr>
          <w:rFonts w:ascii="Arial Narrow" w:hAnsi="Arial Narrow"/>
          <w:szCs w:val="24"/>
        </w:rPr>
        <w:t>U071</w:t>
      </w:r>
      <w:r>
        <w:rPr>
          <w:rFonts w:ascii="Arial Narrow" w:hAnsi="Arial Narrow"/>
          <w:szCs w:val="24"/>
        </w:rPr>
        <w:t xml:space="preserve">               </w:t>
      </w:r>
      <w:r w:rsidRPr="00B85831">
        <w:rPr>
          <w:rFonts w:ascii="Arial Narrow" w:hAnsi="Arial Narrow"/>
          <w:szCs w:val="24"/>
        </w:rPr>
        <w:t xml:space="preserve"> COVID</w:t>
      </w:r>
      <w:r>
        <w:rPr>
          <w:rFonts w:ascii="Arial Narrow" w:hAnsi="Arial Narrow"/>
          <w:szCs w:val="24"/>
        </w:rPr>
        <w:t xml:space="preserve"> – </w:t>
      </w:r>
      <w:r w:rsidRPr="00B85831">
        <w:rPr>
          <w:rFonts w:ascii="Arial Narrow" w:hAnsi="Arial Narrow"/>
          <w:szCs w:val="24"/>
        </w:rPr>
        <w:t xml:space="preserve">19      </w:t>
      </w:r>
      <w:r>
        <w:rPr>
          <w:rFonts w:ascii="Arial Narrow" w:hAnsi="Arial Narrow"/>
          <w:szCs w:val="24"/>
        </w:rPr>
        <w:t xml:space="preserve">                                                             </w:t>
      </w:r>
      <w:r>
        <w:rPr>
          <w:rFonts w:ascii="Arial Narrow" w:hAnsi="Arial Narrow"/>
          <w:szCs w:val="24"/>
        </w:rPr>
        <w:tab/>
        <w:t xml:space="preserve">           12</w:t>
      </w:r>
      <w:r w:rsidRPr="00B85831">
        <w:rPr>
          <w:rFonts w:ascii="Arial Narrow" w:hAnsi="Arial Narrow"/>
          <w:szCs w:val="24"/>
        </w:rPr>
        <w:t xml:space="preserve">    </w:t>
      </w:r>
      <w:r>
        <w:rPr>
          <w:rFonts w:ascii="Arial Narrow" w:hAnsi="Arial Narrow"/>
          <w:szCs w:val="24"/>
        </w:rPr>
        <w:t xml:space="preserve">                  56,16</w:t>
      </w:r>
      <w:r w:rsidRPr="00B85831">
        <w:rPr>
          <w:rFonts w:ascii="Arial Narrow" w:hAnsi="Arial Narrow"/>
          <w:szCs w:val="24"/>
        </w:rPr>
        <w:t xml:space="preserve">                                                      </w:t>
      </w:r>
    </w:p>
    <w:p w14:paraId="53B4A840" w14:textId="77777777" w:rsidR="000C582E" w:rsidRDefault="000C582E" w:rsidP="000C582E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B86</w:t>
      </w:r>
      <w:r>
        <w:rPr>
          <w:rFonts w:ascii="Arial Narrow" w:hAnsi="Arial Narrow"/>
          <w:szCs w:val="24"/>
        </w:rPr>
        <w:tab/>
        <w:t xml:space="preserve">            Scabies</w:t>
      </w:r>
      <w:r>
        <w:rPr>
          <w:rFonts w:ascii="Arial Narrow" w:hAnsi="Arial Narrow"/>
          <w:szCs w:val="24"/>
        </w:rPr>
        <w:tab/>
        <w:t xml:space="preserve">                                                                         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9,39</w:t>
      </w:r>
    </w:p>
    <w:p w14:paraId="54A7756B" w14:textId="77777777" w:rsidR="000C582E" w:rsidRDefault="000C582E" w:rsidP="000C582E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37505F5D" w14:textId="77777777" w:rsidR="000C582E" w:rsidRDefault="000C582E" w:rsidP="000C582E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4EE3EA93" w14:textId="18AAE08C" w:rsidR="000C582E" w:rsidRDefault="000C582E" w:rsidP="000C582E">
      <w:pPr>
        <w:jc w:val="both"/>
        <w:rPr>
          <w:rFonts w:ascii="Arial Narrow" w:hAnsi="Arial Narrow"/>
          <w:szCs w:val="24"/>
        </w:rPr>
      </w:pPr>
    </w:p>
    <w:p w14:paraId="6E7517D9" w14:textId="1D20DA7E" w:rsidR="000C582E" w:rsidRDefault="000C582E" w:rsidP="000C582E">
      <w:pPr>
        <w:jc w:val="both"/>
        <w:rPr>
          <w:rFonts w:ascii="Arial Narrow" w:hAnsi="Arial Narrow"/>
          <w:szCs w:val="24"/>
        </w:rPr>
      </w:pPr>
    </w:p>
    <w:p w14:paraId="106AD497" w14:textId="6D6A5CE6" w:rsidR="000C582E" w:rsidRDefault="000C582E" w:rsidP="000C582E">
      <w:pPr>
        <w:jc w:val="both"/>
        <w:rPr>
          <w:rFonts w:ascii="Arial Narrow" w:hAnsi="Arial Narrow"/>
          <w:szCs w:val="24"/>
        </w:rPr>
      </w:pPr>
    </w:p>
    <w:p w14:paraId="247ADEAA" w14:textId="18BCE405" w:rsidR="000C582E" w:rsidRDefault="000C582E" w:rsidP="000C582E">
      <w:pPr>
        <w:jc w:val="both"/>
        <w:rPr>
          <w:rFonts w:ascii="Arial Narrow" w:hAnsi="Arial Narrow"/>
          <w:szCs w:val="24"/>
        </w:rPr>
      </w:pPr>
    </w:p>
    <w:p w14:paraId="21845980" w14:textId="6D6A5A7D" w:rsidR="000C582E" w:rsidRDefault="000C582E" w:rsidP="000C582E">
      <w:pPr>
        <w:jc w:val="both"/>
        <w:rPr>
          <w:rFonts w:ascii="Arial Narrow" w:hAnsi="Arial Narrow"/>
          <w:szCs w:val="24"/>
        </w:rPr>
      </w:pPr>
    </w:p>
    <w:p w14:paraId="241E6932" w14:textId="3DB65956" w:rsidR="000C582E" w:rsidRDefault="000C582E" w:rsidP="000C582E">
      <w:pPr>
        <w:jc w:val="both"/>
        <w:rPr>
          <w:rFonts w:ascii="Arial Narrow" w:hAnsi="Arial Narrow"/>
          <w:szCs w:val="24"/>
        </w:rPr>
      </w:pPr>
    </w:p>
    <w:p w14:paraId="178E1E99" w14:textId="42388BB4" w:rsidR="000C582E" w:rsidRDefault="000C582E" w:rsidP="000C582E">
      <w:pPr>
        <w:jc w:val="both"/>
        <w:rPr>
          <w:rFonts w:ascii="Arial Narrow" w:hAnsi="Arial Narrow"/>
          <w:szCs w:val="24"/>
        </w:rPr>
      </w:pPr>
    </w:p>
    <w:p w14:paraId="0E54541B" w14:textId="542B4FDF" w:rsidR="000C582E" w:rsidRDefault="000C582E" w:rsidP="000C582E">
      <w:pPr>
        <w:jc w:val="both"/>
        <w:rPr>
          <w:rFonts w:ascii="Arial Narrow" w:hAnsi="Arial Narrow"/>
          <w:szCs w:val="24"/>
        </w:rPr>
      </w:pPr>
    </w:p>
    <w:p w14:paraId="1CA40378" w14:textId="5B25C3D2" w:rsidR="000C582E" w:rsidRDefault="000C582E" w:rsidP="000C582E">
      <w:pPr>
        <w:jc w:val="both"/>
        <w:rPr>
          <w:rFonts w:ascii="Arial Narrow" w:hAnsi="Arial Narrow"/>
          <w:szCs w:val="24"/>
        </w:rPr>
      </w:pPr>
    </w:p>
    <w:p w14:paraId="52D63617" w14:textId="7EE5F249" w:rsidR="000C582E" w:rsidRDefault="000C582E" w:rsidP="000C582E">
      <w:pPr>
        <w:jc w:val="both"/>
        <w:rPr>
          <w:rFonts w:ascii="Arial Narrow" w:hAnsi="Arial Narrow"/>
          <w:szCs w:val="24"/>
        </w:rPr>
      </w:pPr>
    </w:p>
    <w:p w14:paraId="568CC3DE" w14:textId="71430478" w:rsidR="000C582E" w:rsidRDefault="000C582E" w:rsidP="000C582E">
      <w:pPr>
        <w:jc w:val="both"/>
        <w:rPr>
          <w:rFonts w:ascii="Arial Narrow" w:hAnsi="Arial Narrow"/>
          <w:szCs w:val="24"/>
        </w:rPr>
      </w:pPr>
    </w:p>
    <w:p w14:paraId="330F7438" w14:textId="72EA4F4C" w:rsidR="000C582E" w:rsidRDefault="000C582E" w:rsidP="000C582E">
      <w:pPr>
        <w:jc w:val="both"/>
        <w:rPr>
          <w:rFonts w:ascii="Arial Narrow" w:hAnsi="Arial Narrow"/>
          <w:szCs w:val="24"/>
        </w:rPr>
      </w:pPr>
    </w:p>
    <w:p w14:paraId="21F11757" w14:textId="39191A7B" w:rsidR="000C582E" w:rsidRDefault="000C582E" w:rsidP="000C582E">
      <w:pPr>
        <w:jc w:val="both"/>
        <w:rPr>
          <w:rFonts w:ascii="Arial Narrow" w:hAnsi="Arial Narrow"/>
          <w:szCs w:val="24"/>
        </w:rPr>
      </w:pPr>
    </w:p>
    <w:p w14:paraId="1319AB2A" w14:textId="5AC832DD" w:rsidR="000C582E" w:rsidRDefault="000C582E" w:rsidP="000C582E">
      <w:pPr>
        <w:jc w:val="both"/>
        <w:rPr>
          <w:rFonts w:ascii="Arial Narrow" w:hAnsi="Arial Narrow"/>
          <w:szCs w:val="24"/>
        </w:rPr>
      </w:pPr>
    </w:p>
    <w:p w14:paraId="4D542280" w14:textId="2FBC56A7" w:rsidR="000C582E" w:rsidRDefault="000C582E" w:rsidP="000C582E">
      <w:pPr>
        <w:jc w:val="both"/>
        <w:rPr>
          <w:rFonts w:ascii="Arial Narrow" w:hAnsi="Arial Narrow"/>
          <w:szCs w:val="24"/>
        </w:rPr>
      </w:pPr>
    </w:p>
    <w:p w14:paraId="67550973" w14:textId="4458773D" w:rsidR="000C582E" w:rsidRDefault="000C582E" w:rsidP="000C582E">
      <w:pPr>
        <w:jc w:val="both"/>
        <w:rPr>
          <w:rFonts w:ascii="Arial Narrow" w:hAnsi="Arial Narrow"/>
          <w:szCs w:val="24"/>
        </w:rPr>
      </w:pPr>
    </w:p>
    <w:p w14:paraId="10E33FAC" w14:textId="790E5B29" w:rsidR="000C582E" w:rsidRDefault="000C582E" w:rsidP="000C582E">
      <w:pPr>
        <w:jc w:val="both"/>
        <w:rPr>
          <w:rFonts w:ascii="Arial Narrow" w:hAnsi="Arial Narrow"/>
          <w:szCs w:val="24"/>
        </w:rPr>
      </w:pPr>
    </w:p>
    <w:p w14:paraId="36CC1E25" w14:textId="4FAD3ACC" w:rsidR="000C582E" w:rsidRDefault="000C582E" w:rsidP="000C582E">
      <w:pPr>
        <w:jc w:val="both"/>
        <w:rPr>
          <w:rFonts w:ascii="Arial Narrow" w:hAnsi="Arial Narrow"/>
          <w:szCs w:val="24"/>
        </w:rPr>
      </w:pPr>
    </w:p>
    <w:p w14:paraId="43B57748" w14:textId="23ADD076" w:rsidR="000C582E" w:rsidRDefault="000C582E" w:rsidP="000C582E">
      <w:pPr>
        <w:jc w:val="both"/>
        <w:rPr>
          <w:rFonts w:ascii="Arial Narrow" w:hAnsi="Arial Narrow"/>
          <w:szCs w:val="24"/>
        </w:rPr>
      </w:pPr>
    </w:p>
    <w:p w14:paraId="5E230765" w14:textId="00DFA74E" w:rsidR="000C582E" w:rsidRDefault="000C582E" w:rsidP="000C582E">
      <w:pPr>
        <w:jc w:val="both"/>
        <w:rPr>
          <w:rFonts w:ascii="Arial Narrow" w:hAnsi="Arial Narrow"/>
          <w:szCs w:val="24"/>
        </w:rPr>
      </w:pPr>
    </w:p>
    <w:p w14:paraId="1F22073F" w14:textId="777CC04B" w:rsidR="000C582E" w:rsidRDefault="000C582E" w:rsidP="000C582E">
      <w:pPr>
        <w:jc w:val="both"/>
        <w:rPr>
          <w:rFonts w:ascii="Arial Narrow" w:hAnsi="Arial Narrow"/>
          <w:szCs w:val="24"/>
        </w:rPr>
      </w:pPr>
    </w:p>
    <w:p w14:paraId="07EA02BC" w14:textId="37779D5F" w:rsidR="000C582E" w:rsidRDefault="000C582E" w:rsidP="000C582E">
      <w:pPr>
        <w:jc w:val="both"/>
        <w:rPr>
          <w:rFonts w:ascii="Arial Narrow" w:hAnsi="Arial Narrow"/>
          <w:szCs w:val="24"/>
        </w:rPr>
      </w:pPr>
    </w:p>
    <w:p w14:paraId="02DD0C66" w14:textId="75315215" w:rsidR="000C582E" w:rsidRDefault="000C582E" w:rsidP="000C582E">
      <w:pPr>
        <w:jc w:val="both"/>
        <w:rPr>
          <w:rFonts w:ascii="Arial Narrow" w:hAnsi="Arial Narrow"/>
          <w:szCs w:val="24"/>
        </w:rPr>
      </w:pPr>
    </w:p>
    <w:p w14:paraId="0CA69559" w14:textId="6DBC2868" w:rsidR="000C582E" w:rsidRDefault="000C582E" w:rsidP="000C582E">
      <w:pPr>
        <w:jc w:val="both"/>
        <w:rPr>
          <w:rFonts w:ascii="Arial Narrow" w:hAnsi="Arial Narrow"/>
          <w:szCs w:val="24"/>
        </w:rPr>
      </w:pPr>
    </w:p>
    <w:p w14:paraId="315B0092" w14:textId="0B31A60D" w:rsidR="000C582E" w:rsidRDefault="000C582E" w:rsidP="000C582E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0ABBFF5E" w14:textId="694066ED" w:rsidR="000C582E" w:rsidRDefault="000C582E" w:rsidP="000C582E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66B991A0" w14:textId="781486CE" w:rsidR="000C582E" w:rsidRDefault="000C582E" w:rsidP="000C582E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46848B51" w14:textId="65E16D47" w:rsidR="000C582E" w:rsidRDefault="000C582E" w:rsidP="000C582E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142A283E" w14:textId="30569822" w:rsidR="000C582E" w:rsidRDefault="000C582E" w:rsidP="000C582E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05172061" w14:textId="6341DC6A" w:rsidR="000C582E" w:rsidRDefault="000C582E" w:rsidP="000C582E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70B1AAAB" w14:textId="6AED4BFE" w:rsidR="000C582E" w:rsidRDefault="000C582E" w:rsidP="000C582E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2C894271" w14:textId="28C6A392" w:rsidR="000C582E" w:rsidRDefault="000C582E" w:rsidP="000C582E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677DEC8E" w14:textId="64E8FF97" w:rsidR="000C582E" w:rsidRDefault="000C582E" w:rsidP="000C582E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59A2354C" w14:textId="3EE37E99" w:rsidR="000C582E" w:rsidRDefault="000C582E" w:rsidP="000C582E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387C9331" w14:textId="1E278FF3" w:rsidR="000C582E" w:rsidRDefault="000C582E" w:rsidP="000C582E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6ECA2C40" w14:textId="5D107E52" w:rsidR="000C582E" w:rsidRDefault="000C582E" w:rsidP="000C582E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5CCAFF5B" w14:textId="72B331A7" w:rsidR="000C582E" w:rsidRDefault="000C582E" w:rsidP="000C582E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5F84CD93" w14:textId="04CF6EA0" w:rsidR="000C582E" w:rsidRDefault="000C582E" w:rsidP="000C582E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24D3AB05" w14:textId="6754AFD0" w:rsidR="000C582E" w:rsidRDefault="000C582E" w:rsidP="000C582E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36E9A5F7" w14:textId="3C90C1AF" w:rsidR="000C582E" w:rsidRDefault="000C582E" w:rsidP="000C582E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18631EF5" w14:textId="2DA76250" w:rsidR="000C582E" w:rsidRDefault="000C582E" w:rsidP="000C582E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09737194" w14:textId="2CD8FE6D" w:rsidR="000C582E" w:rsidRDefault="000C582E" w:rsidP="000C582E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1BA57643" w14:textId="35B6B9F0" w:rsidR="000C582E" w:rsidRDefault="000C582E" w:rsidP="000C582E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3E07FE9C" w14:textId="53BF7904" w:rsidR="000C582E" w:rsidRDefault="000C582E" w:rsidP="000C582E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73928031" w14:textId="564CCDA9" w:rsidR="000C582E" w:rsidRDefault="000C582E" w:rsidP="000C582E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5B7AC1F5" w14:textId="0F6FAD9F" w:rsidR="000C582E" w:rsidRDefault="000C582E" w:rsidP="000C582E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4A646987" w14:textId="77777777" w:rsidR="000C582E" w:rsidRPr="00A9052D" w:rsidRDefault="000C582E" w:rsidP="000C582E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sectPr w:rsidR="000C582E" w:rsidRPr="00A9052D" w:rsidSect="00DA1632">
      <w:footerReference w:type="default" r:id="rId8"/>
      <w:headerReference w:type="first" r:id="rId9"/>
      <w:footerReference w:type="first" r:id="rId10"/>
      <w:pgSz w:w="11906" w:h="16838" w:code="9"/>
      <w:pgMar w:top="1124" w:right="1274" w:bottom="1134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C59AD" w14:textId="77777777" w:rsidR="002328CA" w:rsidRDefault="002328CA">
      <w:r>
        <w:separator/>
      </w:r>
    </w:p>
  </w:endnote>
  <w:endnote w:type="continuationSeparator" w:id="0">
    <w:p w14:paraId="1C75B814" w14:textId="77777777" w:rsidR="002328CA" w:rsidRDefault="0023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ianz Sans 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686"/>
      <w:gridCol w:w="1933"/>
      <w:gridCol w:w="2178"/>
      <w:gridCol w:w="1842"/>
    </w:tblGrid>
    <w:tr w:rsidR="00153700" w:rsidRPr="00C41860" w14:paraId="3CF4ABC8" w14:textId="77777777" w:rsidTr="00E86B33">
      <w:trPr>
        <w:trHeight w:val="340"/>
      </w:trPr>
      <w:tc>
        <w:tcPr>
          <w:tcW w:w="3686" w:type="dxa"/>
          <w:shd w:val="clear" w:color="auto" w:fill="auto"/>
          <w:vAlign w:val="bottom"/>
        </w:tcPr>
        <w:p w14:paraId="603FFE99" w14:textId="77777777" w:rsidR="00153700" w:rsidRPr="00AF3402" w:rsidRDefault="00153700" w:rsidP="00E86B33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14:paraId="12172FD1" w14:textId="77777777" w:rsidR="00153700" w:rsidRPr="00D10863" w:rsidRDefault="00153700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14:paraId="1E921E8C" w14:textId="77777777" w:rsidR="00153700" w:rsidRPr="00D10863" w:rsidRDefault="00153700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14:paraId="66AAAE7C" w14:textId="77777777" w:rsidR="00153700" w:rsidRPr="00D10863" w:rsidRDefault="00153700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153700" w:rsidRPr="00C41860" w14:paraId="2EF95A8D" w14:textId="77777777" w:rsidTr="00E86B33">
      <w:trPr>
        <w:trHeight w:val="20"/>
      </w:trPr>
      <w:tc>
        <w:tcPr>
          <w:tcW w:w="3686" w:type="dxa"/>
          <w:shd w:val="clear" w:color="auto" w:fill="auto"/>
          <w:vAlign w:val="bottom"/>
        </w:tcPr>
        <w:p w14:paraId="116EDE3E" w14:textId="77777777" w:rsidR="00153700" w:rsidRPr="00AF3402" w:rsidRDefault="00153700" w:rsidP="00E86B33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14:paraId="6550A80B" w14:textId="77777777" w:rsidR="00153700" w:rsidRPr="00D10863" w:rsidRDefault="00153700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14:paraId="624B9EB0" w14:textId="77777777" w:rsidR="00153700" w:rsidRPr="00D10863" w:rsidRDefault="00153700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14:paraId="0A13A6F9" w14:textId="77777777" w:rsidR="00153700" w:rsidRPr="00D10863" w:rsidRDefault="00153700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14:paraId="2F13A0A0" w14:textId="77777777" w:rsidR="00153700" w:rsidRDefault="00153700" w:rsidP="00B65356">
    <w:pPr>
      <w:tabs>
        <w:tab w:val="left" w:pos="1080"/>
        <w:tab w:val="left" w:pos="3420"/>
        <w:tab w:val="left" w:pos="5580"/>
        <w:tab w:val="left" w:pos="82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686"/>
      <w:gridCol w:w="1933"/>
      <w:gridCol w:w="2178"/>
      <w:gridCol w:w="1842"/>
    </w:tblGrid>
    <w:tr w:rsidR="00153700" w:rsidRPr="00C41860" w14:paraId="6CFA7A02" w14:textId="77777777" w:rsidTr="009E270B">
      <w:trPr>
        <w:trHeight w:val="340"/>
      </w:trPr>
      <w:tc>
        <w:tcPr>
          <w:tcW w:w="3686" w:type="dxa"/>
          <w:shd w:val="clear" w:color="auto" w:fill="auto"/>
          <w:vAlign w:val="bottom"/>
        </w:tcPr>
        <w:p w14:paraId="1F2FBF62" w14:textId="77777777" w:rsidR="00153700" w:rsidRPr="00AF3402" w:rsidRDefault="00153700" w:rsidP="00EC1B17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14:paraId="05CDCC00" w14:textId="77777777" w:rsidR="00153700" w:rsidRPr="00D10863" w:rsidRDefault="00153700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14:paraId="4317D4B9" w14:textId="77777777" w:rsidR="00153700" w:rsidRPr="00D10863" w:rsidRDefault="00153700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14:paraId="044883F1" w14:textId="77777777" w:rsidR="00153700" w:rsidRPr="00D10863" w:rsidRDefault="00153700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153700" w:rsidRPr="00C41860" w14:paraId="07CCC171" w14:textId="77777777" w:rsidTr="009E270B">
      <w:trPr>
        <w:trHeight w:val="20"/>
      </w:trPr>
      <w:tc>
        <w:tcPr>
          <w:tcW w:w="3686" w:type="dxa"/>
          <w:shd w:val="clear" w:color="auto" w:fill="auto"/>
          <w:vAlign w:val="bottom"/>
        </w:tcPr>
        <w:p w14:paraId="6027872D" w14:textId="77777777" w:rsidR="00153700" w:rsidRPr="00AF3402" w:rsidRDefault="00153700" w:rsidP="00EC1B17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14:paraId="6779AB47" w14:textId="77777777" w:rsidR="00153700" w:rsidRPr="00D10863" w:rsidRDefault="00153700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14:paraId="41ACAC24" w14:textId="77777777" w:rsidR="00153700" w:rsidRPr="00D10863" w:rsidRDefault="00153700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14:paraId="1854C9C1" w14:textId="77777777" w:rsidR="00153700" w:rsidRPr="00D10863" w:rsidRDefault="00153700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14:paraId="5525B4BC" w14:textId="77777777" w:rsidR="00153700" w:rsidRDefault="00153700" w:rsidP="00635D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C6B2" w14:textId="77777777" w:rsidR="002328CA" w:rsidRDefault="002328CA">
      <w:r>
        <w:separator/>
      </w:r>
    </w:p>
  </w:footnote>
  <w:footnote w:type="continuationSeparator" w:id="0">
    <w:p w14:paraId="4F9FE7F7" w14:textId="77777777" w:rsidR="002328CA" w:rsidRDefault="00232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6" w:type="dxa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39"/>
      <w:gridCol w:w="6567"/>
    </w:tblGrid>
    <w:tr w:rsidR="00153700" w14:paraId="57BA6182" w14:textId="77777777" w:rsidTr="00AF3402">
      <w:trPr>
        <w:trHeight w:val="566"/>
        <w:jc w:val="center"/>
      </w:trPr>
      <w:tc>
        <w:tcPr>
          <w:tcW w:w="2739" w:type="dxa"/>
          <w:vMerge w:val="restart"/>
          <w:shd w:val="clear" w:color="auto" w:fill="auto"/>
          <w:vAlign w:val="center"/>
        </w:tcPr>
        <w:p w14:paraId="40539496" w14:textId="77777777" w:rsidR="00153700" w:rsidRDefault="00153700" w:rsidP="00741CC2">
          <w:pPr>
            <w:pStyle w:val="Hlavika"/>
            <w:ind w:left="176"/>
          </w:pPr>
          <w:r>
            <w:rPr>
              <w:b/>
              <w:noProof/>
              <w:color w:val="002060"/>
              <w:szCs w:val="24"/>
            </w:rPr>
            <w:drawing>
              <wp:anchor distT="0" distB="0" distL="71755" distR="71755" simplePos="0" relativeHeight="251657728" behindDoc="0" locked="0" layoutInCell="1" allowOverlap="1" wp14:anchorId="52E3540A" wp14:editId="761BD7C6">
                <wp:simplePos x="0" y="0"/>
                <wp:positionH relativeFrom="margin">
                  <wp:posOffset>137795</wp:posOffset>
                </wp:positionH>
                <wp:positionV relativeFrom="margin">
                  <wp:posOffset>43180</wp:posOffset>
                </wp:positionV>
                <wp:extent cx="1384300" cy="730885"/>
                <wp:effectExtent l="0" t="0" r="6350" b="0"/>
                <wp:wrapNone/>
                <wp:docPr id="3" name="Obrázok 3" descr="RUVZ_znak_s_vyplnou_5,6x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UVZ_znak_s_vyplnou_5,6x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730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67" w:type="dxa"/>
          <w:shd w:val="clear" w:color="auto" w:fill="auto"/>
          <w:vAlign w:val="bottom"/>
        </w:tcPr>
        <w:p w14:paraId="61781B40" w14:textId="77777777" w:rsidR="00153700" w:rsidRPr="00D85654" w:rsidRDefault="00153700" w:rsidP="00AF3402">
          <w:pPr>
            <w:pStyle w:val="Nadpis1"/>
            <w:tabs>
              <w:tab w:val="left" w:pos="1080"/>
              <w:tab w:val="left" w:pos="5040"/>
              <w:tab w:val="left" w:pos="7740"/>
            </w:tabs>
            <w:ind w:left="229"/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  <w:t xml:space="preserve">Regionálny  úrad  verejného  zdravotníctva  so  sídlom  </w:t>
          </w:r>
        </w:p>
      </w:tc>
    </w:tr>
    <w:tr w:rsidR="00153700" w14:paraId="34CB2E7C" w14:textId="77777777" w:rsidTr="00AF3402">
      <w:trPr>
        <w:trHeight w:val="708"/>
        <w:jc w:val="center"/>
      </w:trPr>
      <w:tc>
        <w:tcPr>
          <w:tcW w:w="2739" w:type="dxa"/>
          <w:vMerge/>
          <w:shd w:val="clear" w:color="auto" w:fill="auto"/>
          <w:vAlign w:val="center"/>
        </w:tcPr>
        <w:p w14:paraId="243B8A5A" w14:textId="77777777" w:rsidR="00153700" w:rsidRDefault="00153700" w:rsidP="00741CC2">
          <w:pPr>
            <w:pStyle w:val="Hlavika"/>
          </w:pPr>
        </w:p>
      </w:tc>
      <w:tc>
        <w:tcPr>
          <w:tcW w:w="6567" w:type="dxa"/>
          <w:shd w:val="clear" w:color="auto" w:fill="auto"/>
          <w:vAlign w:val="center"/>
        </w:tcPr>
        <w:p w14:paraId="1B37552C" w14:textId="77777777" w:rsidR="00153700" w:rsidRPr="00D85654" w:rsidRDefault="00153700" w:rsidP="00D85654">
          <w:pPr>
            <w:pStyle w:val="Hlavika"/>
            <w:ind w:left="229"/>
            <w:rPr>
              <w:rFonts w:ascii="Arial Narrow" w:hAnsi="Arial Narrow"/>
              <w:sz w:val="28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z w:val="28"/>
              <w:szCs w:val="26"/>
            </w:rPr>
            <w:t xml:space="preserve">vo  Zvolene,   </w:t>
          </w:r>
          <w:r w:rsidRPr="00D85654">
            <w:rPr>
              <w:rFonts w:ascii="Arial Narrow" w:hAnsi="Arial Narrow" w:cs="Microsoft Sans Serif"/>
              <w:sz w:val="28"/>
              <w:szCs w:val="26"/>
            </w:rPr>
            <w:t>Nádvorná   3366/12,  960 01  Zvolen</w:t>
          </w:r>
        </w:p>
      </w:tc>
    </w:tr>
  </w:tbl>
  <w:p w14:paraId="71C3190B" w14:textId="77777777" w:rsidR="00153700" w:rsidRPr="00741CC2" w:rsidRDefault="00153700" w:rsidP="00741CC2">
    <w:pPr>
      <w:pStyle w:val="Hlavika"/>
      <w:pBdr>
        <w:bottom w:val="single" w:sz="4" w:space="1" w:color="auto"/>
      </w:pBd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5C1"/>
    <w:multiLevelType w:val="hybridMultilevel"/>
    <w:tmpl w:val="08AADFE2"/>
    <w:lvl w:ilvl="0" w:tplc="E3CEE11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4E52ED"/>
    <w:multiLevelType w:val="hybridMultilevel"/>
    <w:tmpl w:val="4AEA6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2AE3"/>
    <w:multiLevelType w:val="hybridMultilevel"/>
    <w:tmpl w:val="75D618D0"/>
    <w:lvl w:ilvl="0" w:tplc="9B8CC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C1D74"/>
    <w:multiLevelType w:val="hybridMultilevel"/>
    <w:tmpl w:val="02AE4F34"/>
    <w:lvl w:ilvl="0" w:tplc="DB1C70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AD36A7"/>
    <w:multiLevelType w:val="hybridMultilevel"/>
    <w:tmpl w:val="DD8AAC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629C4"/>
    <w:multiLevelType w:val="hybridMultilevel"/>
    <w:tmpl w:val="1DE4F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85D28"/>
    <w:multiLevelType w:val="hybridMultilevel"/>
    <w:tmpl w:val="8BB2B3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C1298"/>
    <w:multiLevelType w:val="hybridMultilevel"/>
    <w:tmpl w:val="3A2E4B30"/>
    <w:lvl w:ilvl="0" w:tplc="E4CCE9A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04077C0"/>
    <w:multiLevelType w:val="hybridMultilevel"/>
    <w:tmpl w:val="DBF83E36"/>
    <w:lvl w:ilvl="0" w:tplc="37563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3175D"/>
    <w:multiLevelType w:val="hybridMultilevel"/>
    <w:tmpl w:val="467C974C"/>
    <w:lvl w:ilvl="0" w:tplc="EE1AEABA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F9909E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8D653B2">
      <w:start w:val="1"/>
      <w:numFmt w:val="decimal"/>
      <w:lvlText w:val="%3."/>
      <w:lvlJc w:val="left"/>
      <w:pPr>
        <w:tabs>
          <w:tab w:val="num" w:pos="1995"/>
        </w:tabs>
        <w:ind w:left="1995" w:hanging="375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03592645">
    <w:abstractNumId w:val="0"/>
  </w:num>
  <w:num w:numId="2" w16cid:durableId="557521368">
    <w:abstractNumId w:val="9"/>
  </w:num>
  <w:num w:numId="3" w16cid:durableId="177887944">
    <w:abstractNumId w:val="7"/>
  </w:num>
  <w:num w:numId="4" w16cid:durableId="864103203">
    <w:abstractNumId w:val="6"/>
  </w:num>
  <w:num w:numId="5" w16cid:durableId="472060884">
    <w:abstractNumId w:val="1"/>
  </w:num>
  <w:num w:numId="6" w16cid:durableId="952979526">
    <w:abstractNumId w:val="2"/>
  </w:num>
  <w:num w:numId="7" w16cid:durableId="3951252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8728368">
    <w:abstractNumId w:val="4"/>
  </w:num>
  <w:num w:numId="9" w16cid:durableId="1138382017">
    <w:abstractNumId w:val="5"/>
  </w:num>
  <w:num w:numId="10" w16cid:durableId="1368917583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9517253">
    <w:abstractNumId w:val="9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5484575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1757929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fillcolor="white" stroke="f">
      <v:fill color="white"/>
      <v:stroke dashstyle="1 1" weight="1.75pt" linestyle="thinThin" endcap="round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199"/>
    <w:rsid w:val="000027BB"/>
    <w:rsid w:val="000062BB"/>
    <w:rsid w:val="00010F8E"/>
    <w:rsid w:val="000116AC"/>
    <w:rsid w:val="00014A42"/>
    <w:rsid w:val="00016501"/>
    <w:rsid w:val="000177F9"/>
    <w:rsid w:val="00021C81"/>
    <w:rsid w:val="00022933"/>
    <w:rsid w:val="00022EF6"/>
    <w:rsid w:val="00024B0B"/>
    <w:rsid w:val="0002576F"/>
    <w:rsid w:val="00025BEE"/>
    <w:rsid w:val="000300EC"/>
    <w:rsid w:val="00030B21"/>
    <w:rsid w:val="0003157C"/>
    <w:rsid w:val="00033193"/>
    <w:rsid w:val="00033491"/>
    <w:rsid w:val="00035620"/>
    <w:rsid w:val="00036FC3"/>
    <w:rsid w:val="000411F5"/>
    <w:rsid w:val="00042421"/>
    <w:rsid w:val="00044F15"/>
    <w:rsid w:val="000503CB"/>
    <w:rsid w:val="00051396"/>
    <w:rsid w:val="00054013"/>
    <w:rsid w:val="000556A2"/>
    <w:rsid w:val="00055B96"/>
    <w:rsid w:val="00056B5C"/>
    <w:rsid w:val="00056B75"/>
    <w:rsid w:val="00057267"/>
    <w:rsid w:val="00061F57"/>
    <w:rsid w:val="00064C6A"/>
    <w:rsid w:val="000651E6"/>
    <w:rsid w:val="000674AA"/>
    <w:rsid w:val="00067646"/>
    <w:rsid w:val="000703B3"/>
    <w:rsid w:val="00070E9C"/>
    <w:rsid w:val="000718B6"/>
    <w:rsid w:val="00071ADB"/>
    <w:rsid w:val="000727D6"/>
    <w:rsid w:val="00076263"/>
    <w:rsid w:val="00077633"/>
    <w:rsid w:val="00077B90"/>
    <w:rsid w:val="000802B9"/>
    <w:rsid w:val="000818BD"/>
    <w:rsid w:val="000821C4"/>
    <w:rsid w:val="00082F86"/>
    <w:rsid w:val="00083044"/>
    <w:rsid w:val="00083A1E"/>
    <w:rsid w:val="00084E01"/>
    <w:rsid w:val="000933CA"/>
    <w:rsid w:val="00093B17"/>
    <w:rsid w:val="000949BB"/>
    <w:rsid w:val="00095DCF"/>
    <w:rsid w:val="000A06C5"/>
    <w:rsid w:val="000A13A7"/>
    <w:rsid w:val="000A486B"/>
    <w:rsid w:val="000A5E66"/>
    <w:rsid w:val="000A6F51"/>
    <w:rsid w:val="000B098E"/>
    <w:rsid w:val="000B12BE"/>
    <w:rsid w:val="000B2165"/>
    <w:rsid w:val="000B2D81"/>
    <w:rsid w:val="000B593C"/>
    <w:rsid w:val="000C1699"/>
    <w:rsid w:val="000C3AEB"/>
    <w:rsid w:val="000C3B6E"/>
    <w:rsid w:val="000C582E"/>
    <w:rsid w:val="000C663F"/>
    <w:rsid w:val="000D092A"/>
    <w:rsid w:val="000D14A7"/>
    <w:rsid w:val="000D3168"/>
    <w:rsid w:val="000D4A6F"/>
    <w:rsid w:val="000E1BEC"/>
    <w:rsid w:val="000E1FEE"/>
    <w:rsid w:val="000E280B"/>
    <w:rsid w:val="000E31D6"/>
    <w:rsid w:val="000E3D7E"/>
    <w:rsid w:val="000E5FA4"/>
    <w:rsid w:val="000F1E33"/>
    <w:rsid w:val="000F2885"/>
    <w:rsid w:val="000F5AF1"/>
    <w:rsid w:val="0010098A"/>
    <w:rsid w:val="001037E7"/>
    <w:rsid w:val="0010465E"/>
    <w:rsid w:val="001050E2"/>
    <w:rsid w:val="00107D68"/>
    <w:rsid w:val="0011013D"/>
    <w:rsid w:val="001128DD"/>
    <w:rsid w:val="00113D4A"/>
    <w:rsid w:val="00120BBC"/>
    <w:rsid w:val="00121088"/>
    <w:rsid w:val="00121A48"/>
    <w:rsid w:val="00123FE0"/>
    <w:rsid w:val="00126E6D"/>
    <w:rsid w:val="00130727"/>
    <w:rsid w:val="00130F97"/>
    <w:rsid w:val="00131565"/>
    <w:rsid w:val="00132221"/>
    <w:rsid w:val="001331F8"/>
    <w:rsid w:val="001341B0"/>
    <w:rsid w:val="00134C19"/>
    <w:rsid w:val="00134F71"/>
    <w:rsid w:val="00135F97"/>
    <w:rsid w:val="001365E5"/>
    <w:rsid w:val="001404B3"/>
    <w:rsid w:val="00140A61"/>
    <w:rsid w:val="00144474"/>
    <w:rsid w:val="001446FD"/>
    <w:rsid w:val="001463CC"/>
    <w:rsid w:val="00152099"/>
    <w:rsid w:val="00153700"/>
    <w:rsid w:val="0015514B"/>
    <w:rsid w:val="00155FCE"/>
    <w:rsid w:val="00162D49"/>
    <w:rsid w:val="001655A1"/>
    <w:rsid w:val="0016782D"/>
    <w:rsid w:val="00171C20"/>
    <w:rsid w:val="0017326F"/>
    <w:rsid w:val="00173CEB"/>
    <w:rsid w:val="00174B5D"/>
    <w:rsid w:val="0017637C"/>
    <w:rsid w:val="001773B7"/>
    <w:rsid w:val="0017763D"/>
    <w:rsid w:val="00177CDE"/>
    <w:rsid w:val="00177E97"/>
    <w:rsid w:val="00181346"/>
    <w:rsid w:val="00182456"/>
    <w:rsid w:val="00195CF9"/>
    <w:rsid w:val="001A1217"/>
    <w:rsid w:val="001A1661"/>
    <w:rsid w:val="001A28A6"/>
    <w:rsid w:val="001A297D"/>
    <w:rsid w:val="001A2C32"/>
    <w:rsid w:val="001A2D3C"/>
    <w:rsid w:val="001A3BF4"/>
    <w:rsid w:val="001A4606"/>
    <w:rsid w:val="001A4D59"/>
    <w:rsid w:val="001A5453"/>
    <w:rsid w:val="001A589B"/>
    <w:rsid w:val="001A69DA"/>
    <w:rsid w:val="001A6B81"/>
    <w:rsid w:val="001A799B"/>
    <w:rsid w:val="001B0231"/>
    <w:rsid w:val="001B1573"/>
    <w:rsid w:val="001B1A0D"/>
    <w:rsid w:val="001B6D88"/>
    <w:rsid w:val="001B6E87"/>
    <w:rsid w:val="001B7132"/>
    <w:rsid w:val="001C02B2"/>
    <w:rsid w:val="001C1137"/>
    <w:rsid w:val="001C11FF"/>
    <w:rsid w:val="001C56A5"/>
    <w:rsid w:val="001C613F"/>
    <w:rsid w:val="001C6291"/>
    <w:rsid w:val="001C62D3"/>
    <w:rsid w:val="001C7677"/>
    <w:rsid w:val="001D051C"/>
    <w:rsid w:val="001D37AD"/>
    <w:rsid w:val="001D4177"/>
    <w:rsid w:val="001D6DEB"/>
    <w:rsid w:val="001D7171"/>
    <w:rsid w:val="001D7478"/>
    <w:rsid w:val="001D759F"/>
    <w:rsid w:val="001E0E29"/>
    <w:rsid w:val="001E0E3F"/>
    <w:rsid w:val="001E1812"/>
    <w:rsid w:val="001E2261"/>
    <w:rsid w:val="001E2AED"/>
    <w:rsid w:val="001E5A8E"/>
    <w:rsid w:val="001E639F"/>
    <w:rsid w:val="001E7EC3"/>
    <w:rsid w:val="001F0E3E"/>
    <w:rsid w:val="001F10B0"/>
    <w:rsid w:val="001F5F1A"/>
    <w:rsid w:val="001F6654"/>
    <w:rsid w:val="001F7288"/>
    <w:rsid w:val="0020040B"/>
    <w:rsid w:val="002004BC"/>
    <w:rsid w:val="002016E8"/>
    <w:rsid w:val="002051EB"/>
    <w:rsid w:val="002051FD"/>
    <w:rsid w:val="00205492"/>
    <w:rsid w:val="002074DD"/>
    <w:rsid w:val="00207B1A"/>
    <w:rsid w:val="00211771"/>
    <w:rsid w:val="0021236B"/>
    <w:rsid w:val="002126AB"/>
    <w:rsid w:val="00213288"/>
    <w:rsid w:val="00213E02"/>
    <w:rsid w:val="0021474C"/>
    <w:rsid w:val="00216040"/>
    <w:rsid w:val="00216072"/>
    <w:rsid w:val="002232B4"/>
    <w:rsid w:val="002248AF"/>
    <w:rsid w:val="00224CA6"/>
    <w:rsid w:val="00226B29"/>
    <w:rsid w:val="00226D21"/>
    <w:rsid w:val="00227B5D"/>
    <w:rsid w:val="002305A0"/>
    <w:rsid w:val="00232751"/>
    <w:rsid w:val="002328CA"/>
    <w:rsid w:val="00233B25"/>
    <w:rsid w:val="00233B81"/>
    <w:rsid w:val="00234C52"/>
    <w:rsid w:val="00235984"/>
    <w:rsid w:val="00235E69"/>
    <w:rsid w:val="00236671"/>
    <w:rsid w:val="00236E9C"/>
    <w:rsid w:val="00242472"/>
    <w:rsid w:val="00243CFD"/>
    <w:rsid w:val="002463B4"/>
    <w:rsid w:val="00246D84"/>
    <w:rsid w:val="00253298"/>
    <w:rsid w:val="002556AB"/>
    <w:rsid w:val="0025797A"/>
    <w:rsid w:val="00262316"/>
    <w:rsid w:val="00263746"/>
    <w:rsid w:val="00263AB3"/>
    <w:rsid w:val="002702AF"/>
    <w:rsid w:val="00272102"/>
    <w:rsid w:val="00273519"/>
    <w:rsid w:val="0027489D"/>
    <w:rsid w:val="00275904"/>
    <w:rsid w:val="00276AB4"/>
    <w:rsid w:val="00280454"/>
    <w:rsid w:val="00281CB4"/>
    <w:rsid w:val="0028234E"/>
    <w:rsid w:val="00283218"/>
    <w:rsid w:val="00283DEB"/>
    <w:rsid w:val="00283F86"/>
    <w:rsid w:val="00284623"/>
    <w:rsid w:val="00286B79"/>
    <w:rsid w:val="00290D28"/>
    <w:rsid w:val="00290E47"/>
    <w:rsid w:val="00293433"/>
    <w:rsid w:val="0029435D"/>
    <w:rsid w:val="00295D29"/>
    <w:rsid w:val="00296028"/>
    <w:rsid w:val="002A5786"/>
    <w:rsid w:val="002B29BF"/>
    <w:rsid w:val="002B2C66"/>
    <w:rsid w:val="002B5A41"/>
    <w:rsid w:val="002B779D"/>
    <w:rsid w:val="002C2A67"/>
    <w:rsid w:val="002C43C6"/>
    <w:rsid w:val="002C46B0"/>
    <w:rsid w:val="002C535A"/>
    <w:rsid w:val="002C648B"/>
    <w:rsid w:val="002C67DC"/>
    <w:rsid w:val="002D3C14"/>
    <w:rsid w:val="002D52FF"/>
    <w:rsid w:val="002D7CBE"/>
    <w:rsid w:val="002E03D3"/>
    <w:rsid w:val="002E09B4"/>
    <w:rsid w:val="002E1816"/>
    <w:rsid w:val="002E1F46"/>
    <w:rsid w:val="002E3B0B"/>
    <w:rsid w:val="002E3FA5"/>
    <w:rsid w:val="002E6554"/>
    <w:rsid w:val="002E73A5"/>
    <w:rsid w:val="002E7556"/>
    <w:rsid w:val="002E7FAA"/>
    <w:rsid w:val="002F2CA8"/>
    <w:rsid w:val="002F550C"/>
    <w:rsid w:val="002F57DB"/>
    <w:rsid w:val="002F5F35"/>
    <w:rsid w:val="002F6FA8"/>
    <w:rsid w:val="0030240D"/>
    <w:rsid w:val="00303FFA"/>
    <w:rsid w:val="003044E7"/>
    <w:rsid w:val="0030527D"/>
    <w:rsid w:val="00305C22"/>
    <w:rsid w:val="00307A46"/>
    <w:rsid w:val="003123E6"/>
    <w:rsid w:val="003129CB"/>
    <w:rsid w:val="003139F4"/>
    <w:rsid w:val="00313DD9"/>
    <w:rsid w:val="0031677C"/>
    <w:rsid w:val="00320B56"/>
    <w:rsid w:val="00320E77"/>
    <w:rsid w:val="003221BD"/>
    <w:rsid w:val="0032523F"/>
    <w:rsid w:val="00326001"/>
    <w:rsid w:val="003268E4"/>
    <w:rsid w:val="00327625"/>
    <w:rsid w:val="00330218"/>
    <w:rsid w:val="0033090F"/>
    <w:rsid w:val="00332238"/>
    <w:rsid w:val="00332898"/>
    <w:rsid w:val="00333D32"/>
    <w:rsid w:val="00334C80"/>
    <w:rsid w:val="00334CC4"/>
    <w:rsid w:val="00335150"/>
    <w:rsid w:val="003358E0"/>
    <w:rsid w:val="00336199"/>
    <w:rsid w:val="00340EBE"/>
    <w:rsid w:val="0034106E"/>
    <w:rsid w:val="00342ED4"/>
    <w:rsid w:val="00343611"/>
    <w:rsid w:val="00344375"/>
    <w:rsid w:val="00347070"/>
    <w:rsid w:val="00350DB5"/>
    <w:rsid w:val="00351C35"/>
    <w:rsid w:val="00353353"/>
    <w:rsid w:val="00353356"/>
    <w:rsid w:val="003533F8"/>
    <w:rsid w:val="00353B25"/>
    <w:rsid w:val="003560AB"/>
    <w:rsid w:val="0035621A"/>
    <w:rsid w:val="003566AE"/>
    <w:rsid w:val="00357478"/>
    <w:rsid w:val="00357E26"/>
    <w:rsid w:val="003624ED"/>
    <w:rsid w:val="00362D60"/>
    <w:rsid w:val="00364CBA"/>
    <w:rsid w:val="00365C9C"/>
    <w:rsid w:val="00365E1E"/>
    <w:rsid w:val="00366B92"/>
    <w:rsid w:val="00371C29"/>
    <w:rsid w:val="003746B3"/>
    <w:rsid w:val="003763FC"/>
    <w:rsid w:val="00377BE4"/>
    <w:rsid w:val="00377E94"/>
    <w:rsid w:val="0038569C"/>
    <w:rsid w:val="00385911"/>
    <w:rsid w:val="00390D76"/>
    <w:rsid w:val="003911EC"/>
    <w:rsid w:val="00391F74"/>
    <w:rsid w:val="003942DB"/>
    <w:rsid w:val="00395511"/>
    <w:rsid w:val="00396D65"/>
    <w:rsid w:val="003A0142"/>
    <w:rsid w:val="003A0A11"/>
    <w:rsid w:val="003A13CB"/>
    <w:rsid w:val="003A1D98"/>
    <w:rsid w:val="003A22B1"/>
    <w:rsid w:val="003A50B8"/>
    <w:rsid w:val="003B0836"/>
    <w:rsid w:val="003B0EE4"/>
    <w:rsid w:val="003B1502"/>
    <w:rsid w:val="003B2A1B"/>
    <w:rsid w:val="003B5153"/>
    <w:rsid w:val="003B5587"/>
    <w:rsid w:val="003B5C8C"/>
    <w:rsid w:val="003C250D"/>
    <w:rsid w:val="003C40B3"/>
    <w:rsid w:val="003C56EA"/>
    <w:rsid w:val="003D13D2"/>
    <w:rsid w:val="003D278F"/>
    <w:rsid w:val="003D27CB"/>
    <w:rsid w:val="003D41EB"/>
    <w:rsid w:val="003D6310"/>
    <w:rsid w:val="003E3E56"/>
    <w:rsid w:val="003E5B11"/>
    <w:rsid w:val="003E6F74"/>
    <w:rsid w:val="003F1FDC"/>
    <w:rsid w:val="003F326E"/>
    <w:rsid w:val="003F426C"/>
    <w:rsid w:val="003F6ABF"/>
    <w:rsid w:val="003F6C62"/>
    <w:rsid w:val="00401AEF"/>
    <w:rsid w:val="00402A7C"/>
    <w:rsid w:val="004042FE"/>
    <w:rsid w:val="00404A97"/>
    <w:rsid w:val="00405457"/>
    <w:rsid w:val="0040571B"/>
    <w:rsid w:val="00405886"/>
    <w:rsid w:val="00406403"/>
    <w:rsid w:val="0040666C"/>
    <w:rsid w:val="00407BAB"/>
    <w:rsid w:val="00407E08"/>
    <w:rsid w:val="00411143"/>
    <w:rsid w:val="00413097"/>
    <w:rsid w:val="00413CB2"/>
    <w:rsid w:val="004158E6"/>
    <w:rsid w:val="00415B85"/>
    <w:rsid w:val="00416A8A"/>
    <w:rsid w:val="00417CF7"/>
    <w:rsid w:val="00420D6F"/>
    <w:rsid w:val="00420F71"/>
    <w:rsid w:val="00421F23"/>
    <w:rsid w:val="004251EA"/>
    <w:rsid w:val="0043043A"/>
    <w:rsid w:val="0043190E"/>
    <w:rsid w:val="00433C9E"/>
    <w:rsid w:val="00434696"/>
    <w:rsid w:val="00435D07"/>
    <w:rsid w:val="004376F4"/>
    <w:rsid w:val="00440877"/>
    <w:rsid w:val="00440ED4"/>
    <w:rsid w:val="004417B3"/>
    <w:rsid w:val="00442FC8"/>
    <w:rsid w:val="00443344"/>
    <w:rsid w:val="00444F22"/>
    <w:rsid w:val="00445642"/>
    <w:rsid w:val="00445671"/>
    <w:rsid w:val="004501C3"/>
    <w:rsid w:val="00450EEA"/>
    <w:rsid w:val="0045142D"/>
    <w:rsid w:val="00453BC3"/>
    <w:rsid w:val="004552D9"/>
    <w:rsid w:val="0045588A"/>
    <w:rsid w:val="00456437"/>
    <w:rsid w:val="004607C9"/>
    <w:rsid w:val="00461129"/>
    <w:rsid w:val="004612ED"/>
    <w:rsid w:val="00461C19"/>
    <w:rsid w:val="00464F60"/>
    <w:rsid w:val="004651BA"/>
    <w:rsid w:val="00465431"/>
    <w:rsid w:val="004660D8"/>
    <w:rsid w:val="00471E10"/>
    <w:rsid w:val="004722FB"/>
    <w:rsid w:val="004723A3"/>
    <w:rsid w:val="0047289A"/>
    <w:rsid w:val="00473F30"/>
    <w:rsid w:val="00474028"/>
    <w:rsid w:val="00474ACA"/>
    <w:rsid w:val="00474CED"/>
    <w:rsid w:val="00475080"/>
    <w:rsid w:val="0047539A"/>
    <w:rsid w:val="0047686F"/>
    <w:rsid w:val="00480429"/>
    <w:rsid w:val="0048050B"/>
    <w:rsid w:val="00481315"/>
    <w:rsid w:val="00481862"/>
    <w:rsid w:val="00484CAB"/>
    <w:rsid w:val="004856C5"/>
    <w:rsid w:val="00486DD2"/>
    <w:rsid w:val="004901F4"/>
    <w:rsid w:val="0049084C"/>
    <w:rsid w:val="0049228E"/>
    <w:rsid w:val="004945E8"/>
    <w:rsid w:val="00494A06"/>
    <w:rsid w:val="00494D34"/>
    <w:rsid w:val="004958D2"/>
    <w:rsid w:val="004975C2"/>
    <w:rsid w:val="004A16D1"/>
    <w:rsid w:val="004A34A3"/>
    <w:rsid w:val="004A3FF5"/>
    <w:rsid w:val="004A4D4B"/>
    <w:rsid w:val="004A511F"/>
    <w:rsid w:val="004A5750"/>
    <w:rsid w:val="004A5BF5"/>
    <w:rsid w:val="004B0D7B"/>
    <w:rsid w:val="004B14F1"/>
    <w:rsid w:val="004B2433"/>
    <w:rsid w:val="004B2679"/>
    <w:rsid w:val="004B3C89"/>
    <w:rsid w:val="004B49BB"/>
    <w:rsid w:val="004B62E9"/>
    <w:rsid w:val="004B6CE4"/>
    <w:rsid w:val="004C1559"/>
    <w:rsid w:val="004C2FAE"/>
    <w:rsid w:val="004D1025"/>
    <w:rsid w:val="004D4D00"/>
    <w:rsid w:val="004D5DBF"/>
    <w:rsid w:val="004D6DC3"/>
    <w:rsid w:val="004D7F3F"/>
    <w:rsid w:val="004E04AB"/>
    <w:rsid w:val="004E71C8"/>
    <w:rsid w:val="004E79C1"/>
    <w:rsid w:val="004F2FB6"/>
    <w:rsid w:val="004F49EF"/>
    <w:rsid w:val="00500EC9"/>
    <w:rsid w:val="00501055"/>
    <w:rsid w:val="00502B3B"/>
    <w:rsid w:val="005033E8"/>
    <w:rsid w:val="00503B03"/>
    <w:rsid w:val="0050613C"/>
    <w:rsid w:val="00507655"/>
    <w:rsid w:val="0051286F"/>
    <w:rsid w:val="00512C90"/>
    <w:rsid w:val="00512DBC"/>
    <w:rsid w:val="00512F8E"/>
    <w:rsid w:val="00514BA0"/>
    <w:rsid w:val="005151C3"/>
    <w:rsid w:val="0051549B"/>
    <w:rsid w:val="00515FEF"/>
    <w:rsid w:val="005216B0"/>
    <w:rsid w:val="00522C8C"/>
    <w:rsid w:val="00522F6D"/>
    <w:rsid w:val="005231E8"/>
    <w:rsid w:val="0052733C"/>
    <w:rsid w:val="0053130E"/>
    <w:rsid w:val="00531896"/>
    <w:rsid w:val="00532633"/>
    <w:rsid w:val="005328AF"/>
    <w:rsid w:val="00532AA2"/>
    <w:rsid w:val="00532CE7"/>
    <w:rsid w:val="00535DCD"/>
    <w:rsid w:val="00535E53"/>
    <w:rsid w:val="00536CDC"/>
    <w:rsid w:val="00536E72"/>
    <w:rsid w:val="00537C43"/>
    <w:rsid w:val="00541A19"/>
    <w:rsid w:val="0054583D"/>
    <w:rsid w:val="00546843"/>
    <w:rsid w:val="0054756A"/>
    <w:rsid w:val="005530B3"/>
    <w:rsid w:val="00554894"/>
    <w:rsid w:val="0055495A"/>
    <w:rsid w:val="0055606E"/>
    <w:rsid w:val="00556EAB"/>
    <w:rsid w:val="00557C28"/>
    <w:rsid w:val="00560084"/>
    <w:rsid w:val="00560871"/>
    <w:rsid w:val="00561359"/>
    <w:rsid w:val="00561E37"/>
    <w:rsid w:val="005629D0"/>
    <w:rsid w:val="005631AD"/>
    <w:rsid w:val="00563434"/>
    <w:rsid w:val="00564AE6"/>
    <w:rsid w:val="00566990"/>
    <w:rsid w:val="005678EA"/>
    <w:rsid w:val="00567C3D"/>
    <w:rsid w:val="00570271"/>
    <w:rsid w:val="00571E64"/>
    <w:rsid w:val="00572755"/>
    <w:rsid w:val="00573864"/>
    <w:rsid w:val="00574BF3"/>
    <w:rsid w:val="00574C9A"/>
    <w:rsid w:val="0057612B"/>
    <w:rsid w:val="005773C0"/>
    <w:rsid w:val="005833D5"/>
    <w:rsid w:val="0058497D"/>
    <w:rsid w:val="00584E6B"/>
    <w:rsid w:val="00585BA3"/>
    <w:rsid w:val="00586A93"/>
    <w:rsid w:val="005901AA"/>
    <w:rsid w:val="005918B0"/>
    <w:rsid w:val="005921B7"/>
    <w:rsid w:val="00592B00"/>
    <w:rsid w:val="005941EE"/>
    <w:rsid w:val="0059628D"/>
    <w:rsid w:val="0059716E"/>
    <w:rsid w:val="00597300"/>
    <w:rsid w:val="005A1570"/>
    <w:rsid w:val="005A230F"/>
    <w:rsid w:val="005A5D60"/>
    <w:rsid w:val="005A6EA9"/>
    <w:rsid w:val="005B2B45"/>
    <w:rsid w:val="005B5651"/>
    <w:rsid w:val="005B6844"/>
    <w:rsid w:val="005C0186"/>
    <w:rsid w:val="005C0B64"/>
    <w:rsid w:val="005C2126"/>
    <w:rsid w:val="005C477A"/>
    <w:rsid w:val="005C48AA"/>
    <w:rsid w:val="005C492C"/>
    <w:rsid w:val="005D056A"/>
    <w:rsid w:val="005D241E"/>
    <w:rsid w:val="005D29DB"/>
    <w:rsid w:val="005D36AA"/>
    <w:rsid w:val="005D3C0F"/>
    <w:rsid w:val="005D4508"/>
    <w:rsid w:val="005D50A7"/>
    <w:rsid w:val="005D5786"/>
    <w:rsid w:val="005D6336"/>
    <w:rsid w:val="005D686F"/>
    <w:rsid w:val="005D6A86"/>
    <w:rsid w:val="005D74CC"/>
    <w:rsid w:val="005E029C"/>
    <w:rsid w:val="005E02FD"/>
    <w:rsid w:val="005E5116"/>
    <w:rsid w:val="005E5AB3"/>
    <w:rsid w:val="005E6031"/>
    <w:rsid w:val="005E6130"/>
    <w:rsid w:val="005E6581"/>
    <w:rsid w:val="005E71B4"/>
    <w:rsid w:val="005E71B7"/>
    <w:rsid w:val="005E7B87"/>
    <w:rsid w:val="005E7C09"/>
    <w:rsid w:val="005F0767"/>
    <w:rsid w:val="005F0F7B"/>
    <w:rsid w:val="005F1169"/>
    <w:rsid w:val="005F193A"/>
    <w:rsid w:val="005F49E0"/>
    <w:rsid w:val="005F5169"/>
    <w:rsid w:val="005F5D7E"/>
    <w:rsid w:val="005F6486"/>
    <w:rsid w:val="005F65CE"/>
    <w:rsid w:val="005F67C5"/>
    <w:rsid w:val="005F6BE6"/>
    <w:rsid w:val="00600044"/>
    <w:rsid w:val="00602C56"/>
    <w:rsid w:val="00604AE6"/>
    <w:rsid w:val="00605305"/>
    <w:rsid w:val="0060789C"/>
    <w:rsid w:val="006139DF"/>
    <w:rsid w:val="00615EB6"/>
    <w:rsid w:val="00617CF9"/>
    <w:rsid w:val="006228B3"/>
    <w:rsid w:val="00622BBF"/>
    <w:rsid w:val="00622FC4"/>
    <w:rsid w:val="006255E0"/>
    <w:rsid w:val="00627639"/>
    <w:rsid w:val="00627D3F"/>
    <w:rsid w:val="00630358"/>
    <w:rsid w:val="0063093F"/>
    <w:rsid w:val="00631B36"/>
    <w:rsid w:val="00632E0C"/>
    <w:rsid w:val="0063438F"/>
    <w:rsid w:val="00634A2E"/>
    <w:rsid w:val="00634BBC"/>
    <w:rsid w:val="00635C93"/>
    <w:rsid w:val="00635D6D"/>
    <w:rsid w:val="00636698"/>
    <w:rsid w:val="00641497"/>
    <w:rsid w:val="006456F9"/>
    <w:rsid w:val="006461BD"/>
    <w:rsid w:val="00651A8D"/>
    <w:rsid w:val="006604A8"/>
    <w:rsid w:val="00660604"/>
    <w:rsid w:val="00662049"/>
    <w:rsid w:val="00662677"/>
    <w:rsid w:val="006634E4"/>
    <w:rsid w:val="00663B75"/>
    <w:rsid w:val="00663C37"/>
    <w:rsid w:val="00663CD6"/>
    <w:rsid w:val="006645B4"/>
    <w:rsid w:val="0066489B"/>
    <w:rsid w:val="00665447"/>
    <w:rsid w:val="00666FC3"/>
    <w:rsid w:val="0066751C"/>
    <w:rsid w:val="00672348"/>
    <w:rsid w:val="0067245B"/>
    <w:rsid w:val="00674F17"/>
    <w:rsid w:val="00675AE0"/>
    <w:rsid w:val="00675DD7"/>
    <w:rsid w:val="0068050D"/>
    <w:rsid w:val="006806D3"/>
    <w:rsid w:val="00680D6F"/>
    <w:rsid w:val="00680FE2"/>
    <w:rsid w:val="00681448"/>
    <w:rsid w:val="00682868"/>
    <w:rsid w:val="00684160"/>
    <w:rsid w:val="00684304"/>
    <w:rsid w:val="006848C0"/>
    <w:rsid w:val="00685C3E"/>
    <w:rsid w:val="00686F43"/>
    <w:rsid w:val="00687306"/>
    <w:rsid w:val="0069090A"/>
    <w:rsid w:val="00690E0D"/>
    <w:rsid w:val="00692291"/>
    <w:rsid w:val="00692CD7"/>
    <w:rsid w:val="00692EBF"/>
    <w:rsid w:val="006951E6"/>
    <w:rsid w:val="006965F5"/>
    <w:rsid w:val="006A159F"/>
    <w:rsid w:val="006A32B3"/>
    <w:rsid w:val="006B1C19"/>
    <w:rsid w:val="006B2E50"/>
    <w:rsid w:val="006B73F4"/>
    <w:rsid w:val="006C24DD"/>
    <w:rsid w:val="006C2EA5"/>
    <w:rsid w:val="006C3BB4"/>
    <w:rsid w:val="006C69B8"/>
    <w:rsid w:val="006C6D6C"/>
    <w:rsid w:val="006D00B5"/>
    <w:rsid w:val="006D1904"/>
    <w:rsid w:val="006D21B0"/>
    <w:rsid w:val="006D719E"/>
    <w:rsid w:val="006E4F03"/>
    <w:rsid w:val="006E6290"/>
    <w:rsid w:val="006E72F3"/>
    <w:rsid w:val="006F0FDE"/>
    <w:rsid w:val="006F14CE"/>
    <w:rsid w:val="006F4330"/>
    <w:rsid w:val="006F45F0"/>
    <w:rsid w:val="006F5702"/>
    <w:rsid w:val="006F737A"/>
    <w:rsid w:val="00700EDF"/>
    <w:rsid w:val="0070398E"/>
    <w:rsid w:val="00704BBB"/>
    <w:rsid w:val="0070508E"/>
    <w:rsid w:val="007053A3"/>
    <w:rsid w:val="00706B79"/>
    <w:rsid w:val="0070742C"/>
    <w:rsid w:val="007107B9"/>
    <w:rsid w:val="00711298"/>
    <w:rsid w:val="00712082"/>
    <w:rsid w:val="0071267A"/>
    <w:rsid w:val="00712AC6"/>
    <w:rsid w:val="00713D8C"/>
    <w:rsid w:val="00717E92"/>
    <w:rsid w:val="007202A6"/>
    <w:rsid w:val="00720614"/>
    <w:rsid w:val="00720E7F"/>
    <w:rsid w:val="00720F04"/>
    <w:rsid w:val="0072200B"/>
    <w:rsid w:val="007239AF"/>
    <w:rsid w:val="007250CD"/>
    <w:rsid w:val="00725273"/>
    <w:rsid w:val="007261FC"/>
    <w:rsid w:val="00726694"/>
    <w:rsid w:val="00730002"/>
    <w:rsid w:val="0073088B"/>
    <w:rsid w:val="007336DC"/>
    <w:rsid w:val="00733EE4"/>
    <w:rsid w:val="00734FB7"/>
    <w:rsid w:val="00735E2D"/>
    <w:rsid w:val="00737672"/>
    <w:rsid w:val="00741753"/>
    <w:rsid w:val="00741CC2"/>
    <w:rsid w:val="00743176"/>
    <w:rsid w:val="00743C14"/>
    <w:rsid w:val="0074662A"/>
    <w:rsid w:val="00746B73"/>
    <w:rsid w:val="00751B97"/>
    <w:rsid w:val="007522A3"/>
    <w:rsid w:val="00754770"/>
    <w:rsid w:val="00757627"/>
    <w:rsid w:val="00757761"/>
    <w:rsid w:val="007613A7"/>
    <w:rsid w:val="007619B5"/>
    <w:rsid w:val="00762D48"/>
    <w:rsid w:val="00765E8A"/>
    <w:rsid w:val="00767499"/>
    <w:rsid w:val="00770BA1"/>
    <w:rsid w:val="00771720"/>
    <w:rsid w:val="007730C7"/>
    <w:rsid w:val="00773446"/>
    <w:rsid w:val="007762F7"/>
    <w:rsid w:val="0077646E"/>
    <w:rsid w:val="007772EC"/>
    <w:rsid w:val="00777823"/>
    <w:rsid w:val="00783B77"/>
    <w:rsid w:val="007849B5"/>
    <w:rsid w:val="00786012"/>
    <w:rsid w:val="007865B8"/>
    <w:rsid w:val="00790FE6"/>
    <w:rsid w:val="00792B09"/>
    <w:rsid w:val="00797717"/>
    <w:rsid w:val="00797EFC"/>
    <w:rsid w:val="007A03D5"/>
    <w:rsid w:val="007A418C"/>
    <w:rsid w:val="007A5755"/>
    <w:rsid w:val="007A6A14"/>
    <w:rsid w:val="007A710B"/>
    <w:rsid w:val="007A778E"/>
    <w:rsid w:val="007A79D6"/>
    <w:rsid w:val="007A7EE9"/>
    <w:rsid w:val="007B0951"/>
    <w:rsid w:val="007B1508"/>
    <w:rsid w:val="007B3E7A"/>
    <w:rsid w:val="007B6A7A"/>
    <w:rsid w:val="007C1A72"/>
    <w:rsid w:val="007C4961"/>
    <w:rsid w:val="007C5E4C"/>
    <w:rsid w:val="007D0C4E"/>
    <w:rsid w:val="007D20BD"/>
    <w:rsid w:val="007D2E89"/>
    <w:rsid w:val="007D3CDA"/>
    <w:rsid w:val="007D4209"/>
    <w:rsid w:val="007D5C13"/>
    <w:rsid w:val="007D6026"/>
    <w:rsid w:val="007E04C3"/>
    <w:rsid w:val="007E5B94"/>
    <w:rsid w:val="007E6165"/>
    <w:rsid w:val="007E6507"/>
    <w:rsid w:val="007E6AC4"/>
    <w:rsid w:val="007E7307"/>
    <w:rsid w:val="007E7963"/>
    <w:rsid w:val="007E7AC9"/>
    <w:rsid w:val="007F014C"/>
    <w:rsid w:val="007F21FE"/>
    <w:rsid w:val="007F2D16"/>
    <w:rsid w:val="007F6964"/>
    <w:rsid w:val="007F7006"/>
    <w:rsid w:val="007F7793"/>
    <w:rsid w:val="007F7D72"/>
    <w:rsid w:val="00800F72"/>
    <w:rsid w:val="00801805"/>
    <w:rsid w:val="00801B9D"/>
    <w:rsid w:val="00803236"/>
    <w:rsid w:val="00803F30"/>
    <w:rsid w:val="00803F3A"/>
    <w:rsid w:val="00806AB4"/>
    <w:rsid w:val="0080799E"/>
    <w:rsid w:val="00810273"/>
    <w:rsid w:val="008108D8"/>
    <w:rsid w:val="00811BBD"/>
    <w:rsid w:val="00812575"/>
    <w:rsid w:val="00812863"/>
    <w:rsid w:val="008140D8"/>
    <w:rsid w:val="00814EC9"/>
    <w:rsid w:val="008161B0"/>
    <w:rsid w:val="00816404"/>
    <w:rsid w:val="00817970"/>
    <w:rsid w:val="00817C2D"/>
    <w:rsid w:val="00822D6E"/>
    <w:rsid w:val="008245BD"/>
    <w:rsid w:val="00825CF2"/>
    <w:rsid w:val="00827141"/>
    <w:rsid w:val="008306FF"/>
    <w:rsid w:val="00831D9B"/>
    <w:rsid w:val="0083292F"/>
    <w:rsid w:val="00833186"/>
    <w:rsid w:val="00833E60"/>
    <w:rsid w:val="0083676A"/>
    <w:rsid w:val="0084135C"/>
    <w:rsid w:val="0084151E"/>
    <w:rsid w:val="0084642C"/>
    <w:rsid w:val="0084788E"/>
    <w:rsid w:val="00853227"/>
    <w:rsid w:val="00853C3B"/>
    <w:rsid w:val="008577AF"/>
    <w:rsid w:val="0086027B"/>
    <w:rsid w:val="00860F1F"/>
    <w:rsid w:val="008612E6"/>
    <w:rsid w:val="008619E1"/>
    <w:rsid w:val="00862396"/>
    <w:rsid w:val="00862AA0"/>
    <w:rsid w:val="008635EB"/>
    <w:rsid w:val="0086436E"/>
    <w:rsid w:val="0086492D"/>
    <w:rsid w:val="00864B43"/>
    <w:rsid w:val="00865168"/>
    <w:rsid w:val="0087047C"/>
    <w:rsid w:val="00875E39"/>
    <w:rsid w:val="00877E0F"/>
    <w:rsid w:val="00881E25"/>
    <w:rsid w:val="008825D9"/>
    <w:rsid w:val="00883385"/>
    <w:rsid w:val="00883B93"/>
    <w:rsid w:val="008927D5"/>
    <w:rsid w:val="00892E17"/>
    <w:rsid w:val="008935FA"/>
    <w:rsid w:val="00893F3D"/>
    <w:rsid w:val="00894D36"/>
    <w:rsid w:val="00896F02"/>
    <w:rsid w:val="00897055"/>
    <w:rsid w:val="008A0682"/>
    <w:rsid w:val="008A2783"/>
    <w:rsid w:val="008A2A7F"/>
    <w:rsid w:val="008A2F64"/>
    <w:rsid w:val="008A3173"/>
    <w:rsid w:val="008A4D17"/>
    <w:rsid w:val="008A6C97"/>
    <w:rsid w:val="008A6EB5"/>
    <w:rsid w:val="008B01F9"/>
    <w:rsid w:val="008B064F"/>
    <w:rsid w:val="008B0BEA"/>
    <w:rsid w:val="008B2EBA"/>
    <w:rsid w:val="008B6255"/>
    <w:rsid w:val="008B64E5"/>
    <w:rsid w:val="008B7166"/>
    <w:rsid w:val="008B762E"/>
    <w:rsid w:val="008B7966"/>
    <w:rsid w:val="008C1862"/>
    <w:rsid w:val="008C266E"/>
    <w:rsid w:val="008C282D"/>
    <w:rsid w:val="008C29AA"/>
    <w:rsid w:val="008C369C"/>
    <w:rsid w:val="008C3861"/>
    <w:rsid w:val="008C496C"/>
    <w:rsid w:val="008C5D81"/>
    <w:rsid w:val="008C71F8"/>
    <w:rsid w:val="008C7472"/>
    <w:rsid w:val="008D1D5B"/>
    <w:rsid w:val="008D2AA2"/>
    <w:rsid w:val="008D62DD"/>
    <w:rsid w:val="008D6876"/>
    <w:rsid w:val="008D7D5C"/>
    <w:rsid w:val="008E3F66"/>
    <w:rsid w:val="008E589C"/>
    <w:rsid w:val="008E6082"/>
    <w:rsid w:val="008E6A4E"/>
    <w:rsid w:val="008E7EAF"/>
    <w:rsid w:val="008F0736"/>
    <w:rsid w:val="008F1396"/>
    <w:rsid w:val="008F1B7C"/>
    <w:rsid w:val="008F26C5"/>
    <w:rsid w:val="008F26F7"/>
    <w:rsid w:val="008F28AA"/>
    <w:rsid w:val="008F2DAE"/>
    <w:rsid w:val="008F358B"/>
    <w:rsid w:val="008F4158"/>
    <w:rsid w:val="008F44D0"/>
    <w:rsid w:val="008F4517"/>
    <w:rsid w:val="008F5603"/>
    <w:rsid w:val="008F616D"/>
    <w:rsid w:val="008F742E"/>
    <w:rsid w:val="00900906"/>
    <w:rsid w:val="009009B7"/>
    <w:rsid w:val="00900A27"/>
    <w:rsid w:val="0090333A"/>
    <w:rsid w:val="009043CD"/>
    <w:rsid w:val="00904406"/>
    <w:rsid w:val="00905F76"/>
    <w:rsid w:val="00906A7D"/>
    <w:rsid w:val="009103BE"/>
    <w:rsid w:val="00911D38"/>
    <w:rsid w:val="00912D41"/>
    <w:rsid w:val="009133AF"/>
    <w:rsid w:val="0091340A"/>
    <w:rsid w:val="00914DD2"/>
    <w:rsid w:val="00914FD9"/>
    <w:rsid w:val="00915737"/>
    <w:rsid w:val="00915D92"/>
    <w:rsid w:val="00917214"/>
    <w:rsid w:val="00917F07"/>
    <w:rsid w:val="0092165C"/>
    <w:rsid w:val="00922F10"/>
    <w:rsid w:val="009242DA"/>
    <w:rsid w:val="00924B4C"/>
    <w:rsid w:val="00925555"/>
    <w:rsid w:val="009256BB"/>
    <w:rsid w:val="009262DA"/>
    <w:rsid w:val="00927A59"/>
    <w:rsid w:val="00932101"/>
    <w:rsid w:val="00932BBA"/>
    <w:rsid w:val="00934DDD"/>
    <w:rsid w:val="00936024"/>
    <w:rsid w:val="00937796"/>
    <w:rsid w:val="00937CFA"/>
    <w:rsid w:val="0094049C"/>
    <w:rsid w:val="00942581"/>
    <w:rsid w:val="009433D6"/>
    <w:rsid w:val="00945111"/>
    <w:rsid w:val="009459ED"/>
    <w:rsid w:val="0094672B"/>
    <w:rsid w:val="00953240"/>
    <w:rsid w:val="00953A9D"/>
    <w:rsid w:val="00953B68"/>
    <w:rsid w:val="009550E3"/>
    <w:rsid w:val="0095549E"/>
    <w:rsid w:val="0095644A"/>
    <w:rsid w:val="0095759B"/>
    <w:rsid w:val="0096275C"/>
    <w:rsid w:val="00962F4B"/>
    <w:rsid w:val="00963F57"/>
    <w:rsid w:val="00964770"/>
    <w:rsid w:val="00965613"/>
    <w:rsid w:val="009716BB"/>
    <w:rsid w:val="00973596"/>
    <w:rsid w:val="00976032"/>
    <w:rsid w:val="00977497"/>
    <w:rsid w:val="009803F0"/>
    <w:rsid w:val="00981197"/>
    <w:rsid w:val="009812C2"/>
    <w:rsid w:val="00983686"/>
    <w:rsid w:val="00986EB4"/>
    <w:rsid w:val="009873E0"/>
    <w:rsid w:val="009876ED"/>
    <w:rsid w:val="009905B1"/>
    <w:rsid w:val="00993CD3"/>
    <w:rsid w:val="00997D6E"/>
    <w:rsid w:val="009A3B9A"/>
    <w:rsid w:val="009A4DA1"/>
    <w:rsid w:val="009A52D2"/>
    <w:rsid w:val="009A76BF"/>
    <w:rsid w:val="009B0810"/>
    <w:rsid w:val="009B1E2B"/>
    <w:rsid w:val="009B249B"/>
    <w:rsid w:val="009B285A"/>
    <w:rsid w:val="009B4FE0"/>
    <w:rsid w:val="009B52A3"/>
    <w:rsid w:val="009B550C"/>
    <w:rsid w:val="009B67AA"/>
    <w:rsid w:val="009C23BA"/>
    <w:rsid w:val="009C4693"/>
    <w:rsid w:val="009C57C5"/>
    <w:rsid w:val="009C5DB7"/>
    <w:rsid w:val="009C5E0F"/>
    <w:rsid w:val="009D0C93"/>
    <w:rsid w:val="009D1230"/>
    <w:rsid w:val="009D243C"/>
    <w:rsid w:val="009D2558"/>
    <w:rsid w:val="009D4968"/>
    <w:rsid w:val="009D4D23"/>
    <w:rsid w:val="009D5F57"/>
    <w:rsid w:val="009D7396"/>
    <w:rsid w:val="009D7EE1"/>
    <w:rsid w:val="009E2274"/>
    <w:rsid w:val="009E270B"/>
    <w:rsid w:val="009E361C"/>
    <w:rsid w:val="009E5104"/>
    <w:rsid w:val="009E7533"/>
    <w:rsid w:val="009E7BEB"/>
    <w:rsid w:val="009E7DD5"/>
    <w:rsid w:val="009F1F1E"/>
    <w:rsid w:val="009F38A6"/>
    <w:rsid w:val="009F48C8"/>
    <w:rsid w:val="009F7D5C"/>
    <w:rsid w:val="009F7DDC"/>
    <w:rsid w:val="00A0687A"/>
    <w:rsid w:val="00A1212E"/>
    <w:rsid w:val="00A158A3"/>
    <w:rsid w:val="00A16438"/>
    <w:rsid w:val="00A20596"/>
    <w:rsid w:val="00A21950"/>
    <w:rsid w:val="00A30433"/>
    <w:rsid w:val="00A3184D"/>
    <w:rsid w:val="00A32065"/>
    <w:rsid w:val="00A33C22"/>
    <w:rsid w:val="00A35F93"/>
    <w:rsid w:val="00A377F0"/>
    <w:rsid w:val="00A40BD6"/>
    <w:rsid w:val="00A41DE4"/>
    <w:rsid w:val="00A41FAD"/>
    <w:rsid w:val="00A4291B"/>
    <w:rsid w:val="00A44A38"/>
    <w:rsid w:val="00A4546A"/>
    <w:rsid w:val="00A4547E"/>
    <w:rsid w:val="00A45CE5"/>
    <w:rsid w:val="00A45D5C"/>
    <w:rsid w:val="00A50033"/>
    <w:rsid w:val="00A52324"/>
    <w:rsid w:val="00A52905"/>
    <w:rsid w:val="00A52A12"/>
    <w:rsid w:val="00A52EA0"/>
    <w:rsid w:val="00A531D1"/>
    <w:rsid w:val="00A5457D"/>
    <w:rsid w:val="00A55423"/>
    <w:rsid w:val="00A621E1"/>
    <w:rsid w:val="00A6349D"/>
    <w:rsid w:val="00A64E10"/>
    <w:rsid w:val="00A6666B"/>
    <w:rsid w:val="00A669DF"/>
    <w:rsid w:val="00A66AC4"/>
    <w:rsid w:val="00A67C5C"/>
    <w:rsid w:val="00A74AFF"/>
    <w:rsid w:val="00A75432"/>
    <w:rsid w:val="00A765BF"/>
    <w:rsid w:val="00A76999"/>
    <w:rsid w:val="00A76C1A"/>
    <w:rsid w:val="00A804A2"/>
    <w:rsid w:val="00A81695"/>
    <w:rsid w:val="00A819FE"/>
    <w:rsid w:val="00A87CAB"/>
    <w:rsid w:val="00A9052D"/>
    <w:rsid w:val="00A91ABF"/>
    <w:rsid w:val="00A94043"/>
    <w:rsid w:val="00A96D4D"/>
    <w:rsid w:val="00A96D5F"/>
    <w:rsid w:val="00A9791D"/>
    <w:rsid w:val="00AA056A"/>
    <w:rsid w:val="00AA24FC"/>
    <w:rsid w:val="00AA3AE4"/>
    <w:rsid w:val="00AA5620"/>
    <w:rsid w:val="00AA77EF"/>
    <w:rsid w:val="00AA79F0"/>
    <w:rsid w:val="00AB0C44"/>
    <w:rsid w:val="00AB3C5D"/>
    <w:rsid w:val="00AB4526"/>
    <w:rsid w:val="00AB5D1B"/>
    <w:rsid w:val="00AC3E52"/>
    <w:rsid w:val="00AC7B73"/>
    <w:rsid w:val="00AD223D"/>
    <w:rsid w:val="00AD2AE2"/>
    <w:rsid w:val="00AD4402"/>
    <w:rsid w:val="00AD5B1C"/>
    <w:rsid w:val="00AD7FBA"/>
    <w:rsid w:val="00AF0257"/>
    <w:rsid w:val="00AF0AFB"/>
    <w:rsid w:val="00AF17A0"/>
    <w:rsid w:val="00AF25AF"/>
    <w:rsid w:val="00AF3402"/>
    <w:rsid w:val="00AF42C4"/>
    <w:rsid w:val="00AF4401"/>
    <w:rsid w:val="00AF4FC5"/>
    <w:rsid w:val="00AF67D8"/>
    <w:rsid w:val="00B00A59"/>
    <w:rsid w:val="00B01187"/>
    <w:rsid w:val="00B01CDD"/>
    <w:rsid w:val="00B0206D"/>
    <w:rsid w:val="00B020CE"/>
    <w:rsid w:val="00B03102"/>
    <w:rsid w:val="00B04562"/>
    <w:rsid w:val="00B04618"/>
    <w:rsid w:val="00B04CC3"/>
    <w:rsid w:val="00B05519"/>
    <w:rsid w:val="00B07A8D"/>
    <w:rsid w:val="00B07A9F"/>
    <w:rsid w:val="00B10652"/>
    <w:rsid w:val="00B126A7"/>
    <w:rsid w:val="00B133D5"/>
    <w:rsid w:val="00B136C9"/>
    <w:rsid w:val="00B140CC"/>
    <w:rsid w:val="00B147BC"/>
    <w:rsid w:val="00B1564C"/>
    <w:rsid w:val="00B172E2"/>
    <w:rsid w:val="00B22112"/>
    <w:rsid w:val="00B23854"/>
    <w:rsid w:val="00B23EB9"/>
    <w:rsid w:val="00B24912"/>
    <w:rsid w:val="00B32997"/>
    <w:rsid w:val="00B32DD6"/>
    <w:rsid w:val="00B337CD"/>
    <w:rsid w:val="00B34975"/>
    <w:rsid w:val="00B359E3"/>
    <w:rsid w:val="00B36670"/>
    <w:rsid w:val="00B37EFA"/>
    <w:rsid w:val="00B407D9"/>
    <w:rsid w:val="00B40A62"/>
    <w:rsid w:val="00B43D8D"/>
    <w:rsid w:val="00B44260"/>
    <w:rsid w:val="00B448A3"/>
    <w:rsid w:val="00B47DDF"/>
    <w:rsid w:val="00B47E01"/>
    <w:rsid w:val="00B521E8"/>
    <w:rsid w:val="00B530BF"/>
    <w:rsid w:val="00B53111"/>
    <w:rsid w:val="00B54AEF"/>
    <w:rsid w:val="00B579E7"/>
    <w:rsid w:val="00B61240"/>
    <w:rsid w:val="00B627D4"/>
    <w:rsid w:val="00B62AA8"/>
    <w:rsid w:val="00B62CCE"/>
    <w:rsid w:val="00B63785"/>
    <w:rsid w:val="00B637CD"/>
    <w:rsid w:val="00B63AC7"/>
    <w:rsid w:val="00B65356"/>
    <w:rsid w:val="00B66C46"/>
    <w:rsid w:val="00B67D94"/>
    <w:rsid w:val="00B70D19"/>
    <w:rsid w:val="00B71E51"/>
    <w:rsid w:val="00B7270F"/>
    <w:rsid w:val="00B72F02"/>
    <w:rsid w:val="00B7325D"/>
    <w:rsid w:val="00B73EC7"/>
    <w:rsid w:val="00B75F1F"/>
    <w:rsid w:val="00B7707A"/>
    <w:rsid w:val="00B77309"/>
    <w:rsid w:val="00B80EF4"/>
    <w:rsid w:val="00B81749"/>
    <w:rsid w:val="00B9095F"/>
    <w:rsid w:val="00B93332"/>
    <w:rsid w:val="00BA0E6A"/>
    <w:rsid w:val="00BA191F"/>
    <w:rsid w:val="00BA1954"/>
    <w:rsid w:val="00BA1FA9"/>
    <w:rsid w:val="00BA20EB"/>
    <w:rsid w:val="00BA31B0"/>
    <w:rsid w:val="00BA5720"/>
    <w:rsid w:val="00BA5774"/>
    <w:rsid w:val="00BA685D"/>
    <w:rsid w:val="00BB056D"/>
    <w:rsid w:val="00BB381A"/>
    <w:rsid w:val="00BB71BD"/>
    <w:rsid w:val="00BC1379"/>
    <w:rsid w:val="00BC34BA"/>
    <w:rsid w:val="00BC4A2E"/>
    <w:rsid w:val="00BC6F8F"/>
    <w:rsid w:val="00BC7C2E"/>
    <w:rsid w:val="00BC7F4C"/>
    <w:rsid w:val="00BD2DED"/>
    <w:rsid w:val="00BD491B"/>
    <w:rsid w:val="00BD4AA8"/>
    <w:rsid w:val="00BD65FF"/>
    <w:rsid w:val="00BD7A32"/>
    <w:rsid w:val="00BE2EE7"/>
    <w:rsid w:val="00BE4F81"/>
    <w:rsid w:val="00BE5993"/>
    <w:rsid w:val="00BE78F7"/>
    <w:rsid w:val="00BF0A63"/>
    <w:rsid w:val="00BF1937"/>
    <w:rsid w:val="00BF37BC"/>
    <w:rsid w:val="00BF60F2"/>
    <w:rsid w:val="00BF6782"/>
    <w:rsid w:val="00C02567"/>
    <w:rsid w:val="00C03B73"/>
    <w:rsid w:val="00C04A13"/>
    <w:rsid w:val="00C05947"/>
    <w:rsid w:val="00C06DA7"/>
    <w:rsid w:val="00C06F7A"/>
    <w:rsid w:val="00C078B4"/>
    <w:rsid w:val="00C10FDF"/>
    <w:rsid w:val="00C11895"/>
    <w:rsid w:val="00C11D00"/>
    <w:rsid w:val="00C12411"/>
    <w:rsid w:val="00C12B8E"/>
    <w:rsid w:val="00C157E8"/>
    <w:rsid w:val="00C16BC7"/>
    <w:rsid w:val="00C20443"/>
    <w:rsid w:val="00C20766"/>
    <w:rsid w:val="00C21966"/>
    <w:rsid w:val="00C220A3"/>
    <w:rsid w:val="00C22352"/>
    <w:rsid w:val="00C22393"/>
    <w:rsid w:val="00C241DB"/>
    <w:rsid w:val="00C25447"/>
    <w:rsid w:val="00C254D4"/>
    <w:rsid w:val="00C25AC5"/>
    <w:rsid w:val="00C276D8"/>
    <w:rsid w:val="00C278C5"/>
    <w:rsid w:val="00C312B6"/>
    <w:rsid w:val="00C31A40"/>
    <w:rsid w:val="00C32169"/>
    <w:rsid w:val="00C338C3"/>
    <w:rsid w:val="00C340FC"/>
    <w:rsid w:val="00C3556D"/>
    <w:rsid w:val="00C36AE9"/>
    <w:rsid w:val="00C37A3B"/>
    <w:rsid w:val="00C40822"/>
    <w:rsid w:val="00C41860"/>
    <w:rsid w:val="00C46013"/>
    <w:rsid w:val="00C4677C"/>
    <w:rsid w:val="00C46860"/>
    <w:rsid w:val="00C512E1"/>
    <w:rsid w:val="00C51F21"/>
    <w:rsid w:val="00C531C0"/>
    <w:rsid w:val="00C55D92"/>
    <w:rsid w:val="00C56D7E"/>
    <w:rsid w:val="00C62A04"/>
    <w:rsid w:val="00C62B9C"/>
    <w:rsid w:val="00C636E0"/>
    <w:rsid w:val="00C63E3D"/>
    <w:rsid w:val="00C70BB5"/>
    <w:rsid w:val="00C70D29"/>
    <w:rsid w:val="00C716AF"/>
    <w:rsid w:val="00C72E76"/>
    <w:rsid w:val="00C73B85"/>
    <w:rsid w:val="00C76DAD"/>
    <w:rsid w:val="00C805B4"/>
    <w:rsid w:val="00C83356"/>
    <w:rsid w:val="00C83A4C"/>
    <w:rsid w:val="00C84506"/>
    <w:rsid w:val="00C8589B"/>
    <w:rsid w:val="00C86591"/>
    <w:rsid w:val="00C8699C"/>
    <w:rsid w:val="00C87744"/>
    <w:rsid w:val="00C90118"/>
    <w:rsid w:val="00C917C9"/>
    <w:rsid w:val="00C91B51"/>
    <w:rsid w:val="00C91B69"/>
    <w:rsid w:val="00C9435C"/>
    <w:rsid w:val="00C958E4"/>
    <w:rsid w:val="00CA0675"/>
    <w:rsid w:val="00CA169E"/>
    <w:rsid w:val="00CA227C"/>
    <w:rsid w:val="00CA37FA"/>
    <w:rsid w:val="00CA3B77"/>
    <w:rsid w:val="00CA4CB3"/>
    <w:rsid w:val="00CA5578"/>
    <w:rsid w:val="00CA57FD"/>
    <w:rsid w:val="00CA64AB"/>
    <w:rsid w:val="00CA73B9"/>
    <w:rsid w:val="00CB030F"/>
    <w:rsid w:val="00CB094A"/>
    <w:rsid w:val="00CB0BBB"/>
    <w:rsid w:val="00CB1D34"/>
    <w:rsid w:val="00CB49F3"/>
    <w:rsid w:val="00CB7A53"/>
    <w:rsid w:val="00CC0774"/>
    <w:rsid w:val="00CC14E9"/>
    <w:rsid w:val="00CC2DD4"/>
    <w:rsid w:val="00CC38E4"/>
    <w:rsid w:val="00CC4952"/>
    <w:rsid w:val="00CC4A1C"/>
    <w:rsid w:val="00CC573E"/>
    <w:rsid w:val="00CC5833"/>
    <w:rsid w:val="00CD0E94"/>
    <w:rsid w:val="00CD1D36"/>
    <w:rsid w:val="00CD36DF"/>
    <w:rsid w:val="00CD4022"/>
    <w:rsid w:val="00CD45D6"/>
    <w:rsid w:val="00CD5768"/>
    <w:rsid w:val="00CE26F2"/>
    <w:rsid w:val="00CE294A"/>
    <w:rsid w:val="00CE438E"/>
    <w:rsid w:val="00CE4C2C"/>
    <w:rsid w:val="00CE4D16"/>
    <w:rsid w:val="00CE5110"/>
    <w:rsid w:val="00CE680D"/>
    <w:rsid w:val="00CE792C"/>
    <w:rsid w:val="00CF0589"/>
    <w:rsid w:val="00CF0727"/>
    <w:rsid w:val="00CF1412"/>
    <w:rsid w:val="00CF1B3A"/>
    <w:rsid w:val="00CF2578"/>
    <w:rsid w:val="00CF26BA"/>
    <w:rsid w:val="00CF39A7"/>
    <w:rsid w:val="00CF4E9D"/>
    <w:rsid w:val="00CF5C7C"/>
    <w:rsid w:val="00CF66D5"/>
    <w:rsid w:val="00CF7820"/>
    <w:rsid w:val="00D0366B"/>
    <w:rsid w:val="00D03FB3"/>
    <w:rsid w:val="00D04E46"/>
    <w:rsid w:val="00D06C46"/>
    <w:rsid w:val="00D07438"/>
    <w:rsid w:val="00D0744C"/>
    <w:rsid w:val="00D07C50"/>
    <w:rsid w:val="00D10863"/>
    <w:rsid w:val="00D11AD8"/>
    <w:rsid w:val="00D14B1E"/>
    <w:rsid w:val="00D1782C"/>
    <w:rsid w:val="00D22F7D"/>
    <w:rsid w:val="00D23B0F"/>
    <w:rsid w:val="00D242B7"/>
    <w:rsid w:val="00D2479E"/>
    <w:rsid w:val="00D2523F"/>
    <w:rsid w:val="00D27491"/>
    <w:rsid w:val="00D32D73"/>
    <w:rsid w:val="00D348F0"/>
    <w:rsid w:val="00D369B6"/>
    <w:rsid w:val="00D403D7"/>
    <w:rsid w:val="00D42623"/>
    <w:rsid w:val="00D429A0"/>
    <w:rsid w:val="00D437BD"/>
    <w:rsid w:val="00D44F07"/>
    <w:rsid w:val="00D45B2F"/>
    <w:rsid w:val="00D469EB"/>
    <w:rsid w:val="00D46CB2"/>
    <w:rsid w:val="00D471A3"/>
    <w:rsid w:val="00D47AD2"/>
    <w:rsid w:val="00D530CD"/>
    <w:rsid w:val="00D534D1"/>
    <w:rsid w:val="00D55F44"/>
    <w:rsid w:val="00D56559"/>
    <w:rsid w:val="00D56CB8"/>
    <w:rsid w:val="00D60663"/>
    <w:rsid w:val="00D61577"/>
    <w:rsid w:val="00D62069"/>
    <w:rsid w:val="00D62CA5"/>
    <w:rsid w:val="00D64CD2"/>
    <w:rsid w:val="00D64E77"/>
    <w:rsid w:val="00D65942"/>
    <w:rsid w:val="00D6671C"/>
    <w:rsid w:val="00D67230"/>
    <w:rsid w:val="00D70950"/>
    <w:rsid w:val="00D74950"/>
    <w:rsid w:val="00D7667B"/>
    <w:rsid w:val="00D81A8D"/>
    <w:rsid w:val="00D82F9C"/>
    <w:rsid w:val="00D83146"/>
    <w:rsid w:val="00D85654"/>
    <w:rsid w:val="00D85D6A"/>
    <w:rsid w:val="00D86CB9"/>
    <w:rsid w:val="00D87F72"/>
    <w:rsid w:val="00D90CAD"/>
    <w:rsid w:val="00D937CB"/>
    <w:rsid w:val="00D94A2B"/>
    <w:rsid w:val="00D965C4"/>
    <w:rsid w:val="00DA1632"/>
    <w:rsid w:val="00DA4823"/>
    <w:rsid w:val="00DA54C9"/>
    <w:rsid w:val="00DA6330"/>
    <w:rsid w:val="00DA64DB"/>
    <w:rsid w:val="00DA7BB0"/>
    <w:rsid w:val="00DB1295"/>
    <w:rsid w:val="00DB1318"/>
    <w:rsid w:val="00DB1899"/>
    <w:rsid w:val="00DB4AA9"/>
    <w:rsid w:val="00DB5154"/>
    <w:rsid w:val="00DB6894"/>
    <w:rsid w:val="00DB6D81"/>
    <w:rsid w:val="00DC1B5F"/>
    <w:rsid w:val="00DC2C72"/>
    <w:rsid w:val="00DC316B"/>
    <w:rsid w:val="00DC4A60"/>
    <w:rsid w:val="00DC55D9"/>
    <w:rsid w:val="00DC5998"/>
    <w:rsid w:val="00DD099D"/>
    <w:rsid w:val="00DD0E04"/>
    <w:rsid w:val="00DD1008"/>
    <w:rsid w:val="00DD1A56"/>
    <w:rsid w:val="00DD28F8"/>
    <w:rsid w:val="00DD3136"/>
    <w:rsid w:val="00DD43C4"/>
    <w:rsid w:val="00DD4C56"/>
    <w:rsid w:val="00DD66A4"/>
    <w:rsid w:val="00DD7672"/>
    <w:rsid w:val="00DD7E95"/>
    <w:rsid w:val="00DE04CF"/>
    <w:rsid w:val="00DE0F76"/>
    <w:rsid w:val="00DE2BB6"/>
    <w:rsid w:val="00DE5513"/>
    <w:rsid w:val="00DE5647"/>
    <w:rsid w:val="00DE6DC4"/>
    <w:rsid w:val="00DF19A1"/>
    <w:rsid w:val="00DF1C27"/>
    <w:rsid w:val="00DF5B04"/>
    <w:rsid w:val="00E00E9A"/>
    <w:rsid w:val="00E01120"/>
    <w:rsid w:val="00E04A2A"/>
    <w:rsid w:val="00E04F0F"/>
    <w:rsid w:val="00E05A5A"/>
    <w:rsid w:val="00E06371"/>
    <w:rsid w:val="00E10D04"/>
    <w:rsid w:val="00E122CC"/>
    <w:rsid w:val="00E144A3"/>
    <w:rsid w:val="00E154D0"/>
    <w:rsid w:val="00E159DA"/>
    <w:rsid w:val="00E202A8"/>
    <w:rsid w:val="00E219A7"/>
    <w:rsid w:val="00E22950"/>
    <w:rsid w:val="00E22AF2"/>
    <w:rsid w:val="00E22B72"/>
    <w:rsid w:val="00E24C0E"/>
    <w:rsid w:val="00E260F3"/>
    <w:rsid w:val="00E267BF"/>
    <w:rsid w:val="00E26860"/>
    <w:rsid w:val="00E3149B"/>
    <w:rsid w:val="00E325B1"/>
    <w:rsid w:val="00E3644D"/>
    <w:rsid w:val="00E37123"/>
    <w:rsid w:val="00E46D53"/>
    <w:rsid w:val="00E473F0"/>
    <w:rsid w:val="00E56AA4"/>
    <w:rsid w:val="00E60A54"/>
    <w:rsid w:val="00E60CE0"/>
    <w:rsid w:val="00E616FD"/>
    <w:rsid w:val="00E6231E"/>
    <w:rsid w:val="00E72A42"/>
    <w:rsid w:val="00E72DFB"/>
    <w:rsid w:val="00E76EF7"/>
    <w:rsid w:val="00E8148C"/>
    <w:rsid w:val="00E86B33"/>
    <w:rsid w:val="00E86D9B"/>
    <w:rsid w:val="00E871E0"/>
    <w:rsid w:val="00E9177F"/>
    <w:rsid w:val="00E92489"/>
    <w:rsid w:val="00E95DE3"/>
    <w:rsid w:val="00E96121"/>
    <w:rsid w:val="00E97E71"/>
    <w:rsid w:val="00EA154D"/>
    <w:rsid w:val="00EA1FD7"/>
    <w:rsid w:val="00EA347C"/>
    <w:rsid w:val="00EA38FD"/>
    <w:rsid w:val="00EA6022"/>
    <w:rsid w:val="00EA6E79"/>
    <w:rsid w:val="00EA7EE6"/>
    <w:rsid w:val="00EB2066"/>
    <w:rsid w:val="00EB56D5"/>
    <w:rsid w:val="00EB6349"/>
    <w:rsid w:val="00EB679B"/>
    <w:rsid w:val="00EB6B84"/>
    <w:rsid w:val="00EB74CB"/>
    <w:rsid w:val="00EC02C0"/>
    <w:rsid w:val="00EC0FC1"/>
    <w:rsid w:val="00EC1723"/>
    <w:rsid w:val="00EC1B17"/>
    <w:rsid w:val="00EC2262"/>
    <w:rsid w:val="00EC269C"/>
    <w:rsid w:val="00EC27AD"/>
    <w:rsid w:val="00EC2831"/>
    <w:rsid w:val="00EC41FB"/>
    <w:rsid w:val="00EC4BA3"/>
    <w:rsid w:val="00EC544C"/>
    <w:rsid w:val="00EC633E"/>
    <w:rsid w:val="00EC64C2"/>
    <w:rsid w:val="00EC7836"/>
    <w:rsid w:val="00EC7D42"/>
    <w:rsid w:val="00ED05DB"/>
    <w:rsid w:val="00ED22C2"/>
    <w:rsid w:val="00ED5313"/>
    <w:rsid w:val="00EE00FE"/>
    <w:rsid w:val="00EE2022"/>
    <w:rsid w:val="00EE45C7"/>
    <w:rsid w:val="00EE469C"/>
    <w:rsid w:val="00EE4B1B"/>
    <w:rsid w:val="00EE5270"/>
    <w:rsid w:val="00EE556D"/>
    <w:rsid w:val="00EE69A5"/>
    <w:rsid w:val="00EE7C88"/>
    <w:rsid w:val="00EF17A7"/>
    <w:rsid w:val="00EF1A45"/>
    <w:rsid w:val="00EF1F8F"/>
    <w:rsid w:val="00EF3274"/>
    <w:rsid w:val="00EF4678"/>
    <w:rsid w:val="00EF4ABF"/>
    <w:rsid w:val="00EF74EB"/>
    <w:rsid w:val="00F0358C"/>
    <w:rsid w:val="00F036A6"/>
    <w:rsid w:val="00F03A42"/>
    <w:rsid w:val="00F044C4"/>
    <w:rsid w:val="00F06192"/>
    <w:rsid w:val="00F07621"/>
    <w:rsid w:val="00F07C67"/>
    <w:rsid w:val="00F10CCB"/>
    <w:rsid w:val="00F13176"/>
    <w:rsid w:val="00F13CB4"/>
    <w:rsid w:val="00F14ED0"/>
    <w:rsid w:val="00F15A3E"/>
    <w:rsid w:val="00F16A5C"/>
    <w:rsid w:val="00F17452"/>
    <w:rsid w:val="00F209DF"/>
    <w:rsid w:val="00F20BC9"/>
    <w:rsid w:val="00F20E3D"/>
    <w:rsid w:val="00F24D55"/>
    <w:rsid w:val="00F264FB"/>
    <w:rsid w:val="00F26A33"/>
    <w:rsid w:val="00F276D1"/>
    <w:rsid w:val="00F324E1"/>
    <w:rsid w:val="00F357E9"/>
    <w:rsid w:val="00F35E8E"/>
    <w:rsid w:val="00F35F36"/>
    <w:rsid w:val="00F36EC8"/>
    <w:rsid w:val="00F3740D"/>
    <w:rsid w:val="00F41397"/>
    <w:rsid w:val="00F413CE"/>
    <w:rsid w:val="00F43231"/>
    <w:rsid w:val="00F44765"/>
    <w:rsid w:val="00F44D0C"/>
    <w:rsid w:val="00F46853"/>
    <w:rsid w:val="00F5188E"/>
    <w:rsid w:val="00F520A7"/>
    <w:rsid w:val="00F53A34"/>
    <w:rsid w:val="00F54D01"/>
    <w:rsid w:val="00F55B9C"/>
    <w:rsid w:val="00F56124"/>
    <w:rsid w:val="00F6118E"/>
    <w:rsid w:val="00F629A8"/>
    <w:rsid w:val="00F644FC"/>
    <w:rsid w:val="00F64786"/>
    <w:rsid w:val="00F710EC"/>
    <w:rsid w:val="00F7204C"/>
    <w:rsid w:val="00F73626"/>
    <w:rsid w:val="00F807EF"/>
    <w:rsid w:val="00F815E7"/>
    <w:rsid w:val="00F848C5"/>
    <w:rsid w:val="00F84D30"/>
    <w:rsid w:val="00F850AE"/>
    <w:rsid w:val="00F8592E"/>
    <w:rsid w:val="00F87460"/>
    <w:rsid w:val="00F8754E"/>
    <w:rsid w:val="00F92160"/>
    <w:rsid w:val="00F92321"/>
    <w:rsid w:val="00F926FD"/>
    <w:rsid w:val="00F956D5"/>
    <w:rsid w:val="00F967FB"/>
    <w:rsid w:val="00F9713C"/>
    <w:rsid w:val="00F97926"/>
    <w:rsid w:val="00FA04EA"/>
    <w:rsid w:val="00FA5A88"/>
    <w:rsid w:val="00FA5D07"/>
    <w:rsid w:val="00FA6608"/>
    <w:rsid w:val="00FA72D7"/>
    <w:rsid w:val="00FB1BE0"/>
    <w:rsid w:val="00FB2756"/>
    <w:rsid w:val="00FB33A1"/>
    <w:rsid w:val="00FB3BB6"/>
    <w:rsid w:val="00FB3F9A"/>
    <w:rsid w:val="00FB484B"/>
    <w:rsid w:val="00FB6E01"/>
    <w:rsid w:val="00FC0113"/>
    <w:rsid w:val="00FC2E88"/>
    <w:rsid w:val="00FC3202"/>
    <w:rsid w:val="00FC35FD"/>
    <w:rsid w:val="00FC3B9D"/>
    <w:rsid w:val="00FC425C"/>
    <w:rsid w:val="00FC4F57"/>
    <w:rsid w:val="00FC636C"/>
    <w:rsid w:val="00FD1120"/>
    <w:rsid w:val="00FE0F2D"/>
    <w:rsid w:val="00FE143F"/>
    <w:rsid w:val="00FE3D00"/>
    <w:rsid w:val="00FE4AAC"/>
    <w:rsid w:val="00FE536A"/>
    <w:rsid w:val="00FE5C61"/>
    <w:rsid w:val="00FE635A"/>
    <w:rsid w:val="00FE7F3D"/>
    <w:rsid w:val="00FF1617"/>
    <w:rsid w:val="00FF5769"/>
    <w:rsid w:val="00FF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dashstyle="1 1" weight="1.75pt" linestyle="thinThin" endcap="round" on="f"/>
    </o:shapedefaults>
    <o:shapelayout v:ext="edit">
      <o:idmap v:ext="edit" data="2"/>
    </o:shapelayout>
  </w:shapeDefaults>
  <w:decimalSymbol w:val=","/>
  <w:listSeparator w:val=";"/>
  <w14:docId w14:val="01975657"/>
  <w15:docId w15:val="{600D70AB-3789-433C-8C7C-2765A194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24D55"/>
    <w:rPr>
      <w:sz w:val="24"/>
    </w:rPr>
  </w:style>
  <w:style w:type="paragraph" w:styleId="Nadpis1">
    <w:name w:val="heading 1"/>
    <w:basedOn w:val="Normlny"/>
    <w:next w:val="Normlny"/>
    <w:link w:val="Nadpis1Char"/>
    <w:qFormat/>
    <w:rsid w:val="008E3F66"/>
    <w:pPr>
      <w:keepNext/>
      <w:outlineLvl w:val="0"/>
    </w:pPr>
    <w:rPr>
      <w:spacing w:val="30"/>
      <w:sz w:val="28"/>
    </w:rPr>
  </w:style>
  <w:style w:type="paragraph" w:styleId="Nadpis2">
    <w:name w:val="heading 2"/>
    <w:basedOn w:val="Normlny"/>
    <w:next w:val="Normlny"/>
    <w:link w:val="Nadpis2Char"/>
    <w:qFormat/>
    <w:rsid w:val="008E3F66"/>
    <w:pPr>
      <w:keepNext/>
      <w:jc w:val="both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8E3F66"/>
    <w:pPr>
      <w:keepNext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8E3F66"/>
    <w:pPr>
      <w:keepNext/>
      <w:jc w:val="both"/>
      <w:outlineLvl w:val="3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8E3F66"/>
    <w:pPr>
      <w:tabs>
        <w:tab w:val="left" w:pos="2700"/>
        <w:tab w:val="left" w:pos="5040"/>
        <w:tab w:val="left" w:pos="7920"/>
      </w:tabs>
      <w:ind w:left="708"/>
    </w:pPr>
    <w:rPr>
      <w:spacing w:val="20"/>
    </w:rPr>
  </w:style>
  <w:style w:type="character" w:styleId="Hypertextovprepojenie">
    <w:name w:val="Hyperlink"/>
    <w:rsid w:val="008E3F66"/>
    <w:rPr>
      <w:color w:val="0000FF"/>
      <w:u w:val="single"/>
    </w:rPr>
  </w:style>
  <w:style w:type="paragraph" w:styleId="Zkladntext">
    <w:name w:val="Body Text"/>
    <w:basedOn w:val="Normlny"/>
    <w:rsid w:val="008E3F66"/>
    <w:rPr>
      <w:b/>
    </w:rPr>
  </w:style>
  <w:style w:type="paragraph" w:styleId="Hlavika">
    <w:name w:val="header"/>
    <w:basedOn w:val="Normlny"/>
    <w:link w:val="HlavikaChar"/>
    <w:rsid w:val="00A5457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A5457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7261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261FC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rsid w:val="00906A7D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906A7D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rsid w:val="00B9095F"/>
    <w:rPr>
      <w:sz w:val="24"/>
    </w:rPr>
  </w:style>
  <w:style w:type="character" w:customStyle="1" w:styleId="Nadpis1Char">
    <w:name w:val="Nadpis 1 Char"/>
    <w:link w:val="Nadpis1"/>
    <w:rsid w:val="001F0E3E"/>
    <w:rPr>
      <w:spacing w:val="30"/>
      <w:sz w:val="28"/>
    </w:rPr>
  </w:style>
  <w:style w:type="table" w:styleId="Mriekatabuky">
    <w:name w:val="Table Grid"/>
    <w:basedOn w:val="Normlnatabuka"/>
    <w:rsid w:val="00E1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7E71"/>
    <w:pPr>
      <w:autoSpaceDE w:val="0"/>
      <w:autoSpaceDN w:val="0"/>
      <w:adjustRightInd w:val="0"/>
    </w:pPr>
    <w:rPr>
      <w:rFonts w:ascii="Allianz Sans CE" w:hAnsi="Allianz Sans CE" w:cs="Allianz Sans CE"/>
      <w:color w:val="000000"/>
      <w:sz w:val="24"/>
      <w:szCs w:val="24"/>
    </w:rPr>
  </w:style>
  <w:style w:type="character" w:customStyle="1" w:styleId="PtaChar">
    <w:name w:val="Päta Char"/>
    <w:link w:val="Pta"/>
    <w:rsid w:val="001404B3"/>
    <w:rPr>
      <w:sz w:val="24"/>
    </w:rPr>
  </w:style>
  <w:style w:type="paragraph" w:styleId="Odsekzoznamu">
    <w:name w:val="List Paragraph"/>
    <w:basedOn w:val="Normlny"/>
    <w:uiPriority w:val="34"/>
    <w:qFormat/>
    <w:rsid w:val="00EE00FE"/>
    <w:pPr>
      <w:ind w:left="708"/>
    </w:pPr>
    <w:rPr>
      <w:sz w:val="20"/>
    </w:rPr>
  </w:style>
  <w:style w:type="character" w:customStyle="1" w:styleId="font5">
    <w:name w:val="font5"/>
    <w:rsid w:val="00EE00FE"/>
  </w:style>
  <w:style w:type="character" w:customStyle="1" w:styleId="st">
    <w:name w:val="st"/>
    <w:basedOn w:val="Predvolenpsmoodseku"/>
    <w:rsid w:val="0090333A"/>
  </w:style>
  <w:style w:type="character" w:customStyle="1" w:styleId="zoomdesclabel">
    <w:name w:val="zoom_desc_label"/>
    <w:basedOn w:val="Predvolenpsmoodseku"/>
    <w:rsid w:val="00DB1318"/>
  </w:style>
  <w:style w:type="character" w:customStyle="1" w:styleId="Nadpis2Char">
    <w:name w:val="Nadpis 2 Char"/>
    <w:basedOn w:val="Predvolenpsmoodseku"/>
    <w:link w:val="Nadpis2"/>
    <w:rsid w:val="000C582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RUVZ%20Zv-&#250;rad.list%20zav&#228;zn&#253;%2010.04.2017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1E0D0-3679-406A-B2E9-43545735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RUVZ Zv-úrad.list zaväzný 10.04.2017</Template>
  <TotalTime>2793</TotalTime>
  <Pages>1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Regionálny úrad verejného zdravotníctva</vt:lpstr>
    </vt:vector>
  </TitlesOfParts>
  <Company>ŠZÚ Košice</Company>
  <LinksUpToDate>false</LinksUpToDate>
  <CharactersWithSpaces>17116</CharactersWithSpaces>
  <SharedDoc>false</SharedDoc>
  <HLinks>
    <vt:vector size="12" baseType="variant">
      <vt:variant>
        <vt:i4>3604563</vt:i4>
      </vt:variant>
      <vt:variant>
        <vt:i4>3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  <vt:variant>
        <vt:i4>3604563</vt:i4>
      </vt:variant>
      <vt:variant>
        <vt:i4>0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 verejného zdravotníctva</dc:title>
  <dc:creator>admin</dc:creator>
  <cp:lastModifiedBy>Epid 28</cp:lastModifiedBy>
  <cp:revision>198</cp:revision>
  <cp:lastPrinted>2018-12-04T10:22:00Z</cp:lastPrinted>
  <dcterms:created xsi:type="dcterms:W3CDTF">2018-11-02T08:06:00Z</dcterms:created>
  <dcterms:modified xsi:type="dcterms:W3CDTF">2023-04-05T12:27:00Z</dcterms:modified>
</cp:coreProperties>
</file>