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056"/>
        <w:tblW w:w="964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5"/>
        <w:gridCol w:w="2815"/>
        <w:gridCol w:w="2524"/>
        <w:gridCol w:w="1879"/>
      </w:tblGrid>
      <w:tr w:rsidR="006F737A" w:rsidRPr="00EE00FE" w14:paraId="250B5FE9" w14:textId="77777777" w:rsidTr="00094478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25F1203" w14:textId="77777777" w:rsidR="006F737A" w:rsidRPr="00EE00FE" w:rsidRDefault="006F737A" w:rsidP="009E6050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Vaša zn.: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5442E35E" w14:textId="77777777" w:rsidR="006F737A" w:rsidRPr="00EE00FE" w:rsidRDefault="006F737A" w:rsidP="009E6050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Naša zn.:</w:t>
            </w:r>
          </w:p>
        </w:tc>
        <w:tc>
          <w:tcPr>
            <w:tcW w:w="2524" w:type="dxa"/>
            <w:shd w:val="clear" w:color="auto" w:fill="auto"/>
            <w:vAlign w:val="bottom"/>
          </w:tcPr>
          <w:p w14:paraId="251964AB" w14:textId="77777777" w:rsidR="006F737A" w:rsidRPr="00EE00FE" w:rsidRDefault="006F737A" w:rsidP="009E6050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 xml:space="preserve">Vybavuje:           </w:t>
            </w:r>
          </w:p>
        </w:tc>
        <w:tc>
          <w:tcPr>
            <w:tcW w:w="1879" w:type="dxa"/>
            <w:shd w:val="clear" w:color="auto" w:fill="auto"/>
            <w:vAlign w:val="bottom"/>
          </w:tcPr>
          <w:p w14:paraId="5A37AD97" w14:textId="77777777" w:rsidR="006F737A" w:rsidRPr="00EE00FE" w:rsidRDefault="006F737A" w:rsidP="009E6050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Vo Zvolene, dňa:</w:t>
            </w:r>
          </w:p>
        </w:tc>
      </w:tr>
      <w:tr w:rsidR="006F737A" w:rsidRPr="00EE00FE" w14:paraId="1DE597B3" w14:textId="77777777" w:rsidTr="00094478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06B3042" w14:textId="77777777" w:rsidR="006F737A" w:rsidRPr="00EE00FE" w:rsidRDefault="006F737A" w:rsidP="009E6050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815" w:type="dxa"/>
            <w:shd w:val="clear" w:color="auto" w:fill="auto"/>
          </w:tcPr>
          <w:p w14:paraId="6B2719CF" w14:textId="532F8252" w:rsidR="006F737A" w:rsidRPr="0032523F" w:rsidRDefault="00276AB4" w:rsidP="009E6050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  <w:r w:rsidRPr="0032523F">
              <w:rPr>
                <w:rFonts w:ascii="Arial Narrow" w:hAnsi="Arial Narrow"/>
                <w:spacing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524" w:type="dxa"/>
            <w:shd w:val="clear" w:color="auto" w:fill="auto"/>
            <w:vAlign w:val="bottom"/>
          </w:tcPr>
          <w:p w14:paraId="5615FF20" w14:textId="32EE03B5" w:rsidR="0013784C" w:rsidRDefault="00EE00FE" w:rsidP="009E6050">
            <w:pPr>
              <w:rPr>
                <w:rFonts w:ascii="Arial Narrow" w:hAnsi="Arial Narrow"/>
                <w:szCs w:val="24"/>
              </w:rPr>
            </w:pPr>
            <w:r w:rsidRPr="0032523F">
              <w:rPr>
                <w:rFonts w:ascii="Arial Narrow" w:hAnsi="Arial Narrow"/>
                <w:szCs w:val="24"/>
              </w:rPr>
              <w:t xml:space="preserve">Mgr. </w:t>
            </w:r>
            <w:r w:rsidR="00011DA6">
              <w:rPr>
                <w:rFonts w:ascii="Arial Narrow" w:hAnsi="Arial Narrow"/>
                <w:szCs w:val="24"/>
              </w:rPr>
              <w:t xml:space="preserve">Jana </w:t>
            </w:r>
            <w:proofErr w:type="spellStart"/>
            <w:r w:rsidR="00011DA6">
              <w:rPr>
                <w:rFonts w:ascii="Arial Narrow" w:hAnsi="Arial Narrow"/>
                <w:szCs w:val="24"/>
              </w:rPr>
              <w:t>Sitášová</w:t>
            </w:r>
            <w:proofErr w:type="spellEnd"/>
          </w:p>
          <w:p w14:paraId="24E9623E" w14:textId="77777777" w:rsidR="0032523F" w:rsidRPr="0013784C" w:rsidRDefault="0013784C" w:rsidP="009E6050">
            <w:pPr>
              <w:rPr>
                <w:rFonts w:ascii="Arial Narrow" w:hAnsi="Arial Narrow"/>
                <w:szCs w:val="24"/>
              </w:rPr>
            </w:pPr>
            <w:r w:rsidRPr="0013784C">
              <w:rPr>
                <w:rFonts w:ascii="Arial Narrow" w:hAnsi="Arial Narrow"/>
                <w:szCs w:val="24"/>
              </w:rPr>
              <w:sym w:font="Wingdings" w:char="F028"/>
            </w:r>
            <w:r w:rsidRPr="0013784C">
              <w:rPr>
                <w:rFonts w:ascii="Arial Narrow" w:hAnsi="Arial Narrow"/>
                <w:szCs w:val="24"/>
              </w:rPr>
              <w:t xml:space="preserve"> 045/555 23 58</w:t>
            </w:r>
          </w:p>
        </w:tc>
        <w:tc>
          <w:tcPr>
            <w:tcW w:w="1879" w:type="dxa"/>
            <w:shd w:val="clear" w:color="auto" w:fill="auto"/>
          </w:tcPr>
          <w:p w14:paraId="286AA26A" w14:textId="6C526600" w:rsidR="006F737A" w:rsidRPr="004769B2" w:rsidRDefault="00CE16A2" w:rsidP="009E6050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sz w:val="24"/>
                <w:szCs w:val="24"/>
              </w:rPr>
              <w:t>0</w:t>
            </w:r>
            <w:r w:rsidR="00076A16">
              <w:rPr>
                <w:rFonts w:ascii="Arial Narrow" w:hAnsi="Arial Narrow"/>
                <w:spacing w:val="0"/>
                <w:sz w:val="24"/>
                <w:szCs w:val="24"/>
              </w:rPr>
              <w:t>5</w:t>
            </w:r>
            <w:r w:rsidR="004769B2" w:rsidRPr="004769B2">
              <w:rPr>
                <w:rFonts w:ascii="Arial Narrow" w:hAnsi="Arial Narrow"/>
                <w:spacing w:val="0"/>
                <w:sz w:val="24"/>
                <w:szCs w:val="24"/>
              </w:rPr>
              <w:t>.0</w:t>
            </w:r>
            <w:r w:rsidR="00076A16">
              <w:rPr>
                <w:rFonts w:ascii="Arial Narrow" w:hAnsi="Arial Narrow"/>
                <w:spacing w:val="0"/>
                <w:sz w:val="24"/>
                <w:szCs w:val="24"/>
              </w:rPr>
              <w:t>5</w:t>
            </w:r>
            <w:r w:rsidR="00B06A12" w:rsidRPr="004769B2">
              <w:rPr>
                <w:rFonts w:ascii="Arial Narrow" w:hAnsi="Arial Narrow"/>
                <w:spacing w:val="0"/>
                <w:sz w:val="24"/>
                <w:szCs w:val="24"/>
              </w:rPr>
              <w:t>.2023</w:t>
            </w:r>
          </w:p>
        </w:tc>
      </w:tr>
      <w:tr w:rsidR="006F737A" w:rsidRPr="00EE00FE" w14:paraId="0605F576" w14:textId="77777777" w:rsidTr="00094478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0BF963AE" w14:textId="77777777" w:rsidR="000D5E15" w:rsidRPr="00AD4582" w:rsidRDefault="000D5E15" w:rsidP="00AD4582"/>
        </w:tc>
        <w:tc>
          <w:tcPr>
            <w:tcW w:w="2815" w:type="dxa"/>
            <w:shd w:val="clear" w:color="auto" w:fill="auto"/>
            <w:vAlign w:val="bottom"/>
          </w:tcPr>
          <w:p w14:paraId="7971BFC8" w14:textId="358276FE" w:rsidR="00C06F8C" w:rsidRPr="00C06F8C" w:rsidRDefault="00C06F8C" w:rsidP="009E6050"/>
        </w:tc>
        <w:tc>
          <w:tcPr>
            <w:tcW w:w="2524" w:type="dxa"/>
            <w:shd w:val="clear" w:color="auto" w:fill="auto"/>
            <w:vAlign w:val="bottom"/>
          </w:tcPr>
          <w:p w14:paraId="1BD756FE" w14:textId="77777777" w:rsidR="006F737A" w:rsidRPr="0032523F" w:rsidRDefault="006F737A" w:rsidP="009E6050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vAlign w:val="bottom"/>
          </w:tcPr>
          <w:p w14:paraId="2F310127" w14:textId="77777777" w:rsidR="006F737A" w:rsidRPr="00EE00FE" w:rsidRDefault="006F737A" w:rsidP="009E6050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</w:tr>
    </w:tbl>
    <w:p w14:paraId="7C461127" w14:textId="77777777" w:rsidR="009E6050" w:rsidRDefault="009E6050" w:rsidP="00094A02">
      <w:pPr>
        <w:jc w:val="both"/>
        <w:rPr>
          <w:b/>
          <w:szCs w:val="24"/>
        </w:rPr>
      </w:pPr>
    </w:p>
    <w:p w14:paraId="19F1D7B9" w14:textId="77777777" w:rsidR="00094478" w:rsidRDefault="00094478" w:rsidP="00094A02">
      <w:pPr>
        <w:jc w:val="both"/>
        <w:rPr>
          <w:b/>
          <w:szCs w:val="24"/>
        </w:rPr>
      </w:pPr>
    </w:p>
    <w:p w14:paraId="1EE63A55" w14:textId="6DED8D3A" w:rsidR="00094A02" w:rsidRDefault="00094A02" w:rsidP="00094A02">
      <w:pPr>
        <w:jc w:val="both"/>
        <w:rPr>
          <w:rFonts w:ascii="Arial Narrow" w:hAnsi="Arial Narrow"/>
          <w:szCs w:val="24"/>
        </w:rPr>
      </w:pPr>
      <w:r>
        <w:rPr>
          <w:b/>
          <w:szCs w:val="24"/>
        </w:rPr>
        <w:t>VEC</w:t>
      </w:r>
      <w:r>
        <w:rPr>
          <w:szCs w:val="24"/>
        </w:rPr>
        <w:t xml:space="preserve">: </w:t>
      </w:r>
      <w:r>
        <w:rPr>
          <w:rFonts w:ascii="Arial Narrow" w:hAnsi="Arial Narrow"/>
          <w:b/>
          <w:szCs w:val="24"/>
        </w:rPr>
        <w:t>Hlásenie o epidemiologickej situácii</w:t>
      </w:r>
      <w:r>
        <w:rPr>
          <w:rFonts w:ascii="Arial Narrow" w:hAnsi="Arial Narrow"/>
          <w:szCs w:val="24"/>
        </w:rPr>
        <w:t>.</w:t>
      </w:r>
    </w:p>
    <w:p w14:paraId="0158A101" w14:textId="1F8389A4" w:rsidR="00094A02" w:rsidRDefault="00094A02" w:rsidP="00094A02">
      <w:pPr>
        <w:ind w:firstLine="708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Oznamujeme Vám, že v mesiaci </w:t>
      </w:r>
      <w:r w:rsidR="00076A16">
        <w:rPr>
          <w:rFonts w:ascii="Arial Narrow" w:hAnsi="Arial Narrow"/>
          <w:b/>
          <w:bCs/>
          <w:szCs w:val="24"/>
        </w:rPr>
        <w:t>apríl</w:t>
      </w:r>
      <w:r w:rsidRPr="009E6050">
        <w:rPr>
          <w:rFonts w:ascii="Arial Narrow" w:hAnsi="Arial Narrow"/>
          <w:b/>
          <w:bCs/>
          <w:szCs w:val="24"/>
        </w:rPr>
        <w:t xml:space="preserve"> 202</w:t>
      </w:r>
      <w:r w:rsidR="00910DA1" w:rsidRPr="009E6050">
        <w:rPr>
          <w:rFonts w:ascii="Arial Narrow" w:hAnsi="Arial Narrow"/>
          <w:b/>
          <w:bCs/>
          <w:szCs w:val="24"/>
        </w:rPr>
        <w:t>3</w:t>
      </w:r>
      <w:r>
        <w:rPr>
          <w:rFonts w:ascii="Arial Narrow" w:hAnsi="Arial Narrow"/>
          <w:szCs w:val="24"/>
        </w:rPr>
        <w:t xml:space="preserve"> sa nevyskytli žiadne mimoriadne situácie v oblastiach </w:t>
      </w:r>
      <w:proofErr w:type="spellStart"/>
      <w:r>
        <w:rPr>
          <w:rFonts w:ascii="Arial Narrow" w:hAnsi="Arial Narrow"/>
          <w:szCs w:val="24"/>
        </w:rPr>
        <w:t>dozorovaných</w:t>
      </w:r>
      <w:proofErr w:type="spellEnd"/>
      <w:r>
        <w:rPr>
          <w:rFonts w:ascii="Arial Narrow" w:hAnsi="Arial Narrow"/>
          <w:szCs w:val="24"/>
        </w:rPr>
        <w:t xml:space="preserve"> ostatnými terénnymi oddeleniami RÚVZ Zvolen.</w:t>
      </w:r>
    </w:p>
    <w:p w14:paraId="402559D6" w14:textId="77777777" w:rsidR="00094A02" w:rsidRDefault="00094A02" w:rsidP="00094A02">
      <w:pPr>
        <w:jc w:val="both"/>
        <w:rPr>
          <w:rFonts w:ascii="Arial Narrow" w:hAnsi="Arial Narrow"/>
          <w:szCs w:val="24"/>
        </w:rPr>
      </w:pPr>
    </w:p>
    <w:p w14:paraId="73F4429A" w14:textId="232A58D1" w:rsidR="00094A02" w:rsidRDefault="00094A02" w:rsidP="00094A02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Výskyt hlásených prenosných ochorení </w:t>
      </w:r>
      <w:r w:rsidR="00270AFE">
        <w:rPr>
          <w:rFonts w:ascii="Arial Narrow" w:hAnsi="Arial Narrow"/>
          <w:szCs w:val="24"/>
        </w:rPr>
        <w:t>v</w:t>
      </w:r>
      <w:r>
        <w:rPr>
          <w:rFonts w:ascii="Arial Narrow" w:hAnsi="Arial Narrow"/>
          <w:szCs w:val="24"/>
        </w:rPr>
        <w:t xml:space="preserve"> mesiac</w:t>
      </w:r>
      <w:r w:rsidR="00270AFE">
        <w:rPr>
          <w:rFonts w:ascii="Arial Narrow" w:hAnsi="Arial Narrow"/>
          <w:szCs w:val="24"/>
        </w:rPr>
        <w:t>i</w:t>
      </w:r>
      <w:r>
        <w:rPr>
          <w:rFonts w:ascii="Arial Narrow" w:hAnsi="Arial Narrow"/>
          <w:szCs w:val="24"/>
        </w:rPr>
        <w:t xml:space="preserve"> </w:t>
      </w:r>
      <w:r w:rsidR="00076A16">
        <w:rPr>
          <w:rFonts w:ascii="Arial Narrow" w:hAnsi="Arial Narrow"/>
          <w:b/>
          <w:szCs w:val="24"/>
        </w:rPr>
        <w:t>apríl</w:t>
      </w:r>
      <w:r>
        <w:rPr>
          <w:rFonts w:ascii="Arial Narrow" w:hAnsi="Arial Narrow"/>
          <w:b/>
          <w:szCs w:val="24"/>
        </w:rPr>
        <w:t xml:space="preserve"> 202</w:t>
      </w:r>
      <w:r w:rsidR="00910DA1">
        <w:rPr>
          <w:rFonts w:ascii="Arial Narrow" w:hAnsi="Arial Narrow"/>
          <w:b/>
          <w:szCs w:val="24"/>
        </w:rPr>
        <w:t>3</w:t>
      </w:r>
      <w:r>
        <w:rPr>
          <w:rFonts w:ascii="Arial Narrow" w:hAnsi="Arial Narrow"/>
          <w:b/>
          <w:szCs w:val="24"/>
        </w:rPr>
        <w:t xml:space="preserve"> v okrese Zvolen.</w:t>
      </w:r>
    </w:p>
    <w:p w14:paraId="7CAC0DC5" w14:textId="77777777" w:rsidR="00094A02" w:rsidRDefault="00094A02" w:rsidP="00094A02">
      <w:pPr>
        <w:jc w:val="both"/>
        <w:rPr>
          <w:rFonts w:ascii="Arial Narrow" w:hAnsi="Arial Narrow"/>
          <w:b/>
          <w:szCs w:val="24"/>
        </w:rPr>
      </w:pPr>
    </w:p>
    <w:p w14:paraId="6F993A45" w14:textId="637D5D39" w:rsidR="00094A02" w:rsidRDefault="00094A02" w:rsidP="00094A02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Číslo dg.</w:t>
      </w:r>
      <w:r>
        <w:rPr>
          <w:rFonts w:ascii="Arial Narrow" w:hAnsi="Arial Narrow"/>
          <w:szCs w:val="24"/>
        </w:rPr>
        <w:tab/>
        <w:t>Názov choroby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</w:t>
      </w:r>
      <w:r>
        <w:rPr>
          <w:rFonts w:ascii="Arial Narrow" w:hAnsi="Arial Narrow"/>
          <w:szCs w:val="24"/>
        </w:rPr>
        <w:tab/>
        <w:t xml:space="preserve">       </w:t>
      </w:r>
      <w:r w:rsidR="006F1E3D"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Abs</w:t>
      </w:r>
      <w:proofErr w:type="spellEnd"/>
      <w:r>
        <w:rPr>
          <w:rFonts w:ascii="Arial Narrow" w:hAnsi="Arial Narrow"/>
          <w:szCs w:val="24"/>
        </w:rPr>
        <w:t>. čísla</w:t>
      </w:r>
      <w:r>
        <w:rPr>
          <w:rFonts w:ascii="Arial Narrow" w:hAnsi="Arial Narrow"/>
          <w:szCs w:val="24"/>
        </w:rPr>
        <w:tab/>
        <w:t xml:space="preserve">     Chorobnosť na</w:t>
      </w:r>
    </w:p>
    <w:p w14:paraId="645D6512" w14:textId="77FCE769" w:rsidR="00094A02" w:rsidRDefault="00094A02" w:rsidP="00094A02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           </w:t>
      </w:r>
      <w:r w:rsidR="006F1E3D">
        <w:rPr>
          <w:rFonts w:ascii="Arial Narrow" w:hAnsi="Arial Narrow"/>
          <w:szCs w:val="24"/>
        </w:rPr>
        <w:tab/>
        <w:t xml:space="preserve">      </w:t>
      </w:r>
      <w:r>
        <w:rPr>
          <w:rFonts w:ascii="Arial Narrow" w:hAnsi="Arial Narrow"/>
        </w:rPr>
        <w:t>100 000 obyv.</w:t>
      </w:r>
    </w:p>
    <w:p w14:paraId="61A555FE" w14:textId="77777777" w:rsidR="00076A16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A02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  <w:t>Salmonelóza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076A16">
        <w:rPr>
          <w:rFonts w:ascii="Arial Narrow" w:hAnsi="Arial Narrow"/>
          <w:szCs w:val="24"/>
        </w:rPr>
        <w:t>7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076A16">
        <w:rPr>
          <w:rFonts w:ascii="Arial Narrow" w:hAnsi="Arial Narrow"/>
          <w:szCs w:val="24"/>
        </w:rPr>
        <w:t>10,57</w:t>
      </w:r>
    </w:p>
    <w:p w14:paraId="29BF85D3" w14:textId="77777777" w:rsidR="00076A16" w:rsidRDefault="00076A16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A04.5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Pr="002E640E">
        <w:rPr>
          <w:rFonts w:ascii="Arial Narrow" w:hAnsi="Arial Narrow"/>
          <w:szCs w:val="24"/>
        </w:rPr>
        <w:t>Kampylobakteriálna</w:t>
      </w:r>
      <w:proofErr w:type="spellEnd"/>
      <w:r w:rsidRPr="002E640E">
        <w:rPr>
          <w:rFonts w:ascii="Arial Narrow" w:hAnsi="Arial Narrow"/>
          <w:szCs w:val="24"/>
        </w:rPr>
        <w:t xml:space="preserve"> </w:t>
      </w:r>
      <w:proofErr w:type="spellStart"/>
      <w:r w:rsidRPr="002E640E">
        <w:rPr>
          <w:rFonts w:ascii="Arial Narrow" w:hAnsi="Arial Narrow"/>
          <w:szCs w:val="24"/>
        </w:rPr>
        <w:t>enteritída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6DFB550E" w14:textId="4EF327B2" w:rsidR="00094A02" w:rsidRPr="002E640E" w:rsidRDefault="00076A16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A04.6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Yersinióza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  <w:r w:rsidR="007864B7">
        <w:rPr>
          <w:rFonts w:ascii="Arial Narrow" w:hAnsi="Arial Narrow"/>
          <w:szCs w:val="24"/>
        </w:rPr>
        <w:tab/>
      </w:r>
    </w:p>
    <w:p w14:paraId="7BB210A1" w14:textId="3DCCBF1F" w:rsidR="00094A02" w:rsidRPr="002E640E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 xml:space="preserve">A04.7 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proofErr w:type="spellStart"/>
      <w:r w:rsidRPr="002E640E">
        <w:rPr>
          <w:rFonts w:ascii="Arial Narrow" w:hAnsi="Arial Narrow"/>
          <w:szCs w:val="24"/>
        </w:rPr>
        <w:t>Enterokolitída</w:t>
      </w:r>
      <w:proofErr w:type="spellEnd"/>
      <w:r w:rsidRPr="002E640E">
        <w:rPr>
          <w:rFonts w:ascii="Arial Narrow" w:hAnsi="Arial Narrow"/>
          <w:szCs w:val="24"/>
        </w:rPr>
        <w:t xml:space="preserve"> </w:t>
      </w:r>
      <w:proofErr w:type="spellStart"/>
      <w:r w:rsidRPr="002E640E">
        <w:rPr>
          <w:rFonts w:ascii="Arial Narrow" w:hAnsi="Arial Narrow"/>
          <w:szCs w:val="24"/>
        </w:rPr>
        <w:t>zapríč</w:t>
      </w:r>
      <w:proofErr w:type="spellEnd"/>
      <w:r w:rsidRPr="002E640E">
        <w:rPr>
          <w:rFonts w:ascii="Arial Narrow" w:hAnsi="Arial Narrow"/>
          <w:szCs w:val="24"/>
        </w:rPr>
        <w:t xml:space="preserve">. </w:t>
      </w:r>
      <w:proofErr w:type="spellStart"/>
      <w:r w:rsidRPr="002E640E">
        <w:rPr>
          <w:rFonts w:ascii="Arial Narrow" w:hAnsi="Arial Narrow"/>
          <w:szCs w:val="24"/>
        </w:rPr>
        <w:t>Clostridium</w:t>
      </w:r>
      <w:proofErr w:type="spellEnd"/>
      <w:r w:rsidRPr="002E640E">
        <w:rPr>
          <w:rFonts w:ascii="Arial Narrow" w:hAnsi="Arial Narrow"/>
          <w:szCs w:val="24"/>
        </w:rPr>
        <w:t xml:space="preserve"> </w:t>
      </w:r>
      <w:proofErr w:type="spellStart"/>
      <w:r w:rsidRPr="002E640E">
        <w:rPr>
          <w:rFonts w:ascii="Arial Narrow" w:hAnsi="Arial Narrow"/>
          <w:szCs w:val="24"/>
        </w:rPr>
        <w:t>difficile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7864B7">
        <w:rPr>
          <w:rFonts w:ascii="Arial Narrow" w:hAnsi="Arial Narrow"/>
          <w:szCs w:val="24"/>
        </w:rPr>
        <w:t>19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7864B7">
        <w:rPr>
          <w:rFonts w:ascii="Arial Narrow" w:hAnsi="Arial Narrow"/>
          <w:szCs w:val="24"/>
        </w:rPr>
        <w:t>28,66</w:t>
      </w:r>
    </w:p>
    <w:p w14:paraId="543FEC79" w14:textId="2ECF2DE3" w:rsidR="00910DA1" w:rsidRPr="002E640E" w:rsidRDefault="00910DA1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A080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proofErr w:type="spellStart"/>
      <w:r w:rsidR="00237F6A">
        <w:rPr>
          <w:rFonts w:ascii="Arial Narrow" w:hAnsi="Arial Narrow"/>
          <w:szCs w:val="24"/>
        </w:rPr>
        <w:t>Rotavír</w:t>
      </w:r>
      <w:r w:rsidR="00B66333">
        <w:rPr>
          <w:rFonts w:ascii="Arial Narrow" w:hAnsi="Arial Narrow"/>
          <w:szCs w:val="24"/>
        </w:rPr>
        <w:t>usová</w:t>
      </w:r>
      <w:proofErr w:type="spellEnd"/>
      <w:r w:rsidR="00237F6A">
        <w:rPr>
          <w:rFonts w:ascii="Arial Narrow" w:hAnsi="Arial Narrow"/>
          <w:szCs w:val="24"/>
        </w:rPr>
        <w:t xml:space="preserve"> </w:t>
      </w:r>
      <w:proofErr w:type="spellStart"/>
      <w:r w:rsidR="00237F6A">
        <w:rPr>
          <w:rFonts w:ascii="Arial Narrow" w:hAnsi="Arial Narrow"/>
          <w:szCs w:val="24"/>
        </w:rPr>
        <w:t>enetritída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076A16">
        <w:rPr>
          <w:rFonts w:ascii="Arial Narrow" w:hAnsi="Arial Narrow"/>
          <w:szCs w:val="24"/>
        </w:rPr>
        <w:t>10</w:t>
      </w:r>
      <w:r w:rsidR="002E640E">
        <w:rPr>
          <w:rFonts w:ascii="Arial Narrow" w:hAnsi="Arial Narrow"/>
          <w:szCs w:val="24"/>
        </w:rPr>
        <w:tab/>
      </w:r>
      <w:r w:rsidR="002E640E">
        <w:rPr>
          <w:rFonts w:ascii="Arial Narrow" w:hAnsi="Arial Narrow"/>
          <w:szCs w:val="24"/>
        </w:rPr>
        <w:tab/>
      </w:r>
      <w:r w:rsidR="00076A16">
        <w:rPr>
          <w:rFonts w:ascii="Arial Narrow" w:hAnsi="Arial Narrow"/>
          <w:szCs w:val="24"/>
        </w:rPr>
        <w:t>15,10</w:t>
      </w:r>
    </w:p>
    <w:p w14:paraId="2FA447AB" w14:textId="48F5FD38" w:rsidR="00910DA1" w:rsidRDefault="00910DA1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A081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 w:rsidRPr="006F1E3D">
        <w:rPr>
          <w:rFonts w:ascii="Arial Narrow" w:hAnsi="Arial Narrow"/>
          <w:szCs w:val="24"/>
        </w:rPr>
        <w:t xml:space="preserve">Akútna </w:t>
      </w:r>
      <w:proofErr w:type="spellStart"/>
      <w:r w:rsidR="006F1E3D" w:rsidRPr="006F1E3D">
        <w:rPr>
          <w:rFonts w:ascii="Arial Narrow" w:hAnsi="Arial Narrow"/>
          <w:szCs w:val="24"/>
        </w:rPr>
        <w:t>gastroenteropatia</w:t>
      </w:r>
      <w:proofErr w:type="spellEnd"/>
      <w:r w:rsidR="006F1E3D" w:rsidRPr="006F1E3D">
        <w:rPr>
          <w:rFonts w:ascii="Arial Narrow" w:hAnsi="Arial Narrow"/>
          <w:szCs w:val="24"/>
        </w:rPr>
        <w:t xml:space="preserve"> zapríčinená vírusom </w:t>
      </w:r>
      <w:proofErr w:type="spellStart"/>
      <w:r w:rsidR="006F1E3D" w:rsidRPr="006F1E3D">
        <w:rPr>
          <w:rFonts w:ascii="Arial Narrow" w:hAnsi="Arial Narrow"/>
          <w:szCs w:val="24"/>
        </w:rPr>
        <w:t>Norwalk</w:t>
      </w:r>
      <w:proofErr w:type="spellEnd"/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076A16">
        <w:rPr>
          <w:rFonts w:ascii="Arial Narrow" w:hAnsi="Arial Narrow"/>
          <w:szCs w:val="24"/>
        </w:rPr>
        <w:t>1</w:t>
      </w:r>
      <w:r w:rsidR="002E640E">
        <w:rPr>
          <w:rFonts w:ascii="Arial Narrow" w:hAnsi="Arial Narrow"/>
          <w:szCs w:val="24"/>
        </w:rPr>
        <w:tab/>
      </w:r>
      <w:r w:rsidR="002E640E">
        <w:rPr>
          <w:rFonts w:ascii="Arial Narrow" w:hAnsi="Arial Narrow"/>
          <w:szCs w:val="24"/>
        </w:rPr>
        <w:tab/>
      </w:r>
      <w:r w:rsidR="00076A16">
        <w:rPr>
          <w:rFonts w:ascii="Arial Narrow" w:hAnsi="Arial Narrow"/>
          <w:szCs w:val="24"/>
        </w:rPr>
        <w:t>1,51</w:t>
      </w:r>
    </w:p>
    <w:p w14:paraId="16545D85" w14:textId="4BC4D153" w:rsidR="009E6451" w:rsidRDefault="009E6451" w:rsidP="009E6451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B182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Chronická vírusová hepatitída </w:t>
      </w:r>
      <w:r w:rsidR="00076A16">
        <w:rPr>
          <w:rFonts w:ascii="Arial Narrow" w:hAnsi="Arial Narrow"/>
          <w:szCs w:val="24"/>
        </w:rPr>
        <w:t>C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076A16">
        <w:rPr>
          <w:rFonts w:ascii="Arial Narrow" w:hAnsi="Arial Narrow"/>
          <w:szCs w:val="24"/>
        </w:rPr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076A16">
        <w:rPr>
          <w:rFonts w:ascii="Arial Narrow" w:hAnsi="Arial Narrow"/>
          <w:szCs w:val="24"/>
        </w:rPr>
        <w:t>3,02</w:t>
      </w:r>
    </w:p>
    <w:p w14:paraId="617D9EE4" w14:textId="351C7A8B" w:rsidR="00B66333" w:rsidRDefault="00B66333" w:rsidP="009E6451">
      <w:pPr>
        <w:ind w:right="-1"/>
        <w:jc w:val="both"/>
        <w:rPr>
          <w:rFonts w:ascii="Arial Narrow" w:hAnsi="Arial Narrow"/>
          <w:szCs w:val="24"/>
        </w:rPr>
      </w:pPr>
      <w:r w:rsidRPr="0064067D">
        <w:rPr>
          <w:rFonts w:ascii="Arial Narrow" w:hAnsi="Arial Narrow"/>
          <w:szCs w:val="24"/>
        </w:rPr>
        <w:t xml:space="preserve">Z20.5 </w:t>
      </w:r>
      <w:r w:rsidRPr="0064067D">
        <w:rPr>
          <w:rFonts w:ascii="Arial Narrow" w:hAnsi="Arial Narrow"/>
          <w:szCs w:val="24"/>
        </w:rPr>
        <w:tab/>
      </w:r>
      <w:r w:rsidRPr="0064067D">
        <w:rPr>
          <w:rFonts w:ascii="Arial Narrow" w:hAnsi="Arial Narrow"/>
          <w:szCs w:val="24"/>
        </w:rPr>
        <w:tab/>
        <w:t>Kontakt alebo ohrozenie vírusovou hepatitídou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36892A0D" w14:textId="3D426A73" w:rsidR="00B66333" w:rsidRPr="002E640E" w:rsidRDefault="00B66333" w:rsidP="009E6451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Z22.5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Nosič </w:t>
      </w:r>
      <w:proofErr w:type="spellStart"/>
      <w:r>
        <w:rPr>
          <w:rFonts w:ascii="Arial Narrow" w:hAnsi="Arial Narrow"/>
          <w:szCs w:val="24"/>
        </w:rPr>
        <w:t>HBsAg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4E05091E" w14:textId="1515AA76" w:rsidR="00094A02" w:rsidRPr="002E640E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B01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proofErr w:type="spellStart"/>
      <w:r w:rsidRPr="002E640E">
        <w:rPr>
          <w:rFonts w:ascii="Arial Narrow" w:hAnsi="Arial Narrow"/>
          <w:szCs w:val="24"/>
        </w:rPr>
        <w:t>Varicella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076A16">
        <w:rPr>
          <w:rFonts w:ascii="Arial Narrow" w:hAnsi="Arial Narrow"/>
          <w:szCs w:val="24"/>
        </w:rPr>
        <w:t>7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076A16">
        <w:rPr>
          <w:rFonts w:ascii="Arial Narrow" w:hAnsi="Arial Narrow"/>
          <w:szCs w:val="24"/>
        </w:rPr>
        <w:t>10,57</w:t>
      </w:r>
    </w:p>
    <w:p w14:paraId="323BA78E" w14:textId="6013C731" w:rsidR="00094A02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B02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  <w:t xml:space="preserve">Herpes </w:t>
      </w:r>
      <w:proofErr w:type="spellStart"/>
      <w:r w:rsidRPr="002E640E">
        <w:rPr>
          <w:rFonts w:ascii="Arial Narrow" w:hAnsi="Arial Narrow"/>
          <w:szCs w:val="24"/>
        </w:rPr>
        <w:t>zoster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076A16">
        <w:rPr>
          <w:rFonts w:ascii="Arial Narrow" w:hAnsi="Arial Narrow"/>
          <w:szCs w:val="24"/>
        </w:rPr>
        <w:t>4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076A16">
        <w:rPr>
          <w:rFonts w:ascii="Arial Narrow" w:hAnsi="Arial Narrow"/>
          <w:szCs w:val="24"/>
        </w:rPr>
        <w:t>6,04</w:t>
      </w:r>
    </w:p>
    <w:p w14:paraId="748981DB" w14:textId="7CC1A890" w:rsidR="00076A16" w:rsidRPr="002E640E" w:rsidRDefault="00076A16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J10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Chrípka vyvolaná </w:t>
      </w:r>
      <w:r w:rsidR="00C65E30">
        <w:rPr>
          <w:rFonts w:ascii="Arial Narrow" w:hAnsi="Arial Narrow"/>
          <w:szCs w:val="24"/>
        </w:rPr>
        <w:t>identifikovaným</w:t>
      </w:r>
      <w:r>
        <w:rPr>
          <w:rFonts w:ascii="Arial Narrow" w:hAnsi="Arial Narrow"/>
          <w:szCs w:val="24"/>
        </w:rPr>
        <w:t xml:space="preserve"> vírusom chrípky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3,02</w:t>
      </w:r>
    </w:p>
    <w:p w14:paraId="0A77A836" w14:textId="18AF91E2" w:rsidR="00094A02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U071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  <w:t>Covid - 19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076A16">
        <w:rPr>
          <w:rFonts w:ascii="Arial Narrow" w:hAnsi="Arial Narrow"/>
          <w:szCs w:val="24"/>
        </w:rPr>
        <w:t>11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076A16">
        <w:rPr>
          <w:rFonts w:ascii="Arial Narrow" w:hAnsi="Arial Narrow"/>
          <w:szCs w:val="24"/>
        </w:rPr>
        <w:t>16,60</w:t>
      </w:r>
    </w:p>
    <w:p w14:paraId="570531FC" w14:textId="28D06861" w:rsidR="007864B7" w:rsidRPr="002E640E" w:rsidRDefault="00B66333" w:rsidP="00094A02">
      <w:pPr>
        <w:ind w:right="-1"/>
        <w:jc w:val="both"/>
        <w:rPr>
          <w:rFonts w:ascii="Arial Narrow" w:hAnsi="Arial Narrow"/>
          <w:szCs w:val="24"/>
        </w:rPr>
      </w:pPr>
      <w:bookmarkStart w:id="0" w:name="_Hlk134185435"/>
      <w:r>
        <w:rPr>
          <w:rFonts w:ascii="Arial Narrow" w:hAnsi="Arial Narrow"/>
          <w:szCs w:val="24"/>
        </w:rPr>
        <w:t>A84.1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Stredoeurópska kliešťová encefalitída</w:t>
      </w:r>
      <w:bookmarkEnd w:id="0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  <w:r w:rsidR="007864B7" w:rsidRPr="00347C69">
        <w:rPr>
          <w:rFonts w:ascii="Arial Narrow" w:hAnsi="Arial Narrow"/>
          <w:szCs w:val="24"/>
        </w:rPr>
        <w:tab/>
      </w:r>
    </w:p>
    <w:p w14:paraId="4B5FD171" w14:textId="66DFDB5E" w:rsidR="00B4165A" w:rsidRPr="002E640E" w:rsidRDefault="00B4165A" w:rsidP="00B4165A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A5</w:t>
      </w:r>
      <w:r w:rsidR="00B66333">
        <w:rPr>
          <w:rFonts w:ascii="Arial Narrow" w:hAnsi="Arial Narrow"/>
          <w:szCs w:val="24"/>
        </w:rPr>
        <w:t>4</w:t>
      </w:r>
      <w:r>
        <w:rPr>
          <w:rFonts w:ascii="Arial Narrow" w:hAnsi="Arial Narrow"/>
          <w:szCs w:val="24"/>
        </w:rPr>
        <w:t>.0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="00B66333">
        <w:rPr>
          <w:rFonts w:ascii="Arial Narrow" w:hAnsi="Arial Narrow"/>
          <w:szCs w:val="24"/>
        </w:rPr>
        <w:t>Gonokoková</w:t>
      </w:r>
      <w:proofErr w:type="spellEnd"/>
      <w:r w:rsidR="00B66333">
        <w:rPr>
          <w:rFonts w:ascii="Arial Narrow" w:hAnsi="Arial Narrow"/>
          <w:szCs w:val="24"/>
        </w:rPr>
        <w:t xml:space="preserve"> infekcia</w:t>
      </w:r>
      <w:r w:rsidR="00B66333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106CA25C" w14:textId="77777777" w:rsidR="00D16D28" w:rsidRDefault="00D16D28" w:rsidP="00D16D28">
      <w:pPr>
        <w:ind w:right="282"/>
        <w:jc w:val="both"/>
        <w:rPr>
          <w:rFonts w:ascii="Cambria" w:hAnsi="Cambria"/>
          <w:sz w:val="20"/>
        </w:rPr>
      </w:pPr>
    </w:p>
    <w:p w14:paraId="4204417F" w14:textId="328803AF" w:rsidR="00F24D55" w:rsidRPr="0032523F" w:rsidRDefault="0021236B" w:rsidP="00C72E76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szCs w:val="24"/>
        </w:rPr>
        <w:t xml:space="preserve">VEC: </w:t>
      </w:r>
      <w:r w:rsidR="000A06C5" w:rsidRPr="0032523F">
        <w:rPr>
          <w:rFonts w:ascii="Arial Narrow" w:hAnsi="Arial Narrow"/>
          <w:szCs w:val="24"/>
        </w:rPr>
        <w:t xml:space="preserve">  </w:t>
      </w:r>
      <w:r w:rsidR="00EE00FE" w:rsidRPr="0013021B">
        <w:rPr>
          <w:rFonts w:ascii="Arial Narrow" w:hAnsi="Arial Narrow"/>
          <w:szCs w:val="24"/>
        </w:rPr>
        <w:t xml:space="preserve">Epidemiologická situácia </w:t>
      </w:r>
      <w:r w:rsidR="00076A16">
        <w:rPr>
          <w:rFonts w:ascii="Arial Narrow" w:hAnsi="Arial Narrow"/>
          <w:szCs w:val="24"/>
        </w:rPr>
        <w:t>v</w:t>
      </w:r>
      <w:r w:rsidR="00EE00FE" w:rsidRPr="0013021B">
        <w:rPr>
          <w:rFonts w:ascii="Arial Narrow" w:hAnsi="Arial Narrow"/>
          <w:szCs w:val="24"/>
        </w:rPr>
        <w:t xml:space="preserve"> mesiac</w:t>
      </w:r>
      <w:r w:rsidR="00076A16">
        <w:rPr>
          <w:rFonts w:ascii="Arial Narrow" w:hAnsi="Arial Narrow"/>
          <w:szCs w:val="24"/>
        </w:rPr>
        <w:t>i</w:t>
      </w:r>
      <w:r w:rsidR="00EE00FE" w:rsidRPr="0013021B">
        <w:rPr>
          <w:rFonts w:ascii="Arial Narrow" w:hAnsi="Arial Narrow"/>
          <w:szCs w:val="24"/>
        </w:rPr>
        <w:t xml:space="preserve"> </w:t>
      </w:r>
      <w:r w:rsidR="00076A16">
        <w:rPr>
          <w:rFonts w:ascii="Arial Narrow" w:hAnsi="Arial Narrow"/>
          <w:szCs w:val="24"/>
        </w:rPr>
        <w:t>apríl</w:t>
      </w:r>
      <w:r w:rsidR="002E640E">
        <w:rPr>
          <w:rFonts w:ascii="Arial Narrow" w:hAnsi="Arial Narrow"/>
          <w:szCs w:val="24"/>
        </w:rPr>
        <w:t xml:space="preserve"> 2023</w:t>
      </w:r>
      <w:r w:rsidR="00A30427" w:rsidRPr="0013021B">
        <w:rPr>
          <w:rFonts w:ascii="Arial Narrow" w:hAnsi="Arial Narrow"/>
          <w:szCs w:val="24"/>
        </w:rPr>
        <w:t xml:space="preserve"> v okrese Zvolen</w:t>
      </w:r>
    </w:p>
    <w:p w14:paraId="38517C81" w14:textId="77777777" w:rsidR="00EE00FE" w:rsidRPr="0032523F" w:rsidRDefault="00EE00FE" w:rsidP="00EE00FE">
      <w:pPr>
        <w:jc w:val="both"/>
        <w:rPr>
          <w:rFonts w:ascii="Arial Narrow" w:hAnsi="Arial Narrow"/>
          <w:b/>
          <w:szCs w:val="24"/>
          <w:u w:val="single"/>
        </w:rPr>
      </w:pPr>
      <w:r w:rsidRPr="0032523F">
        <w:rPr>
          <w:rFonts w:ascii="Arial Narrow" w:hAnsi="Arial Narrow"/>
          <w:b/>
          <w:szCs w:val="24"/>
          <w:u w:val="single"/>
        </w:rPr>
        <w:t>okres Zvolen</w:t>
      </w:r>
    </w:p>
    <w:p w14:paraId="292232C3" w14:textId="77777777" w:rsidR="00EE00FE" w:rsidRDefault="00EE00FE" w:rsidP="00EE00FE">
      <w:pPr>
        <w:tabs>
          <w:tab w:val="left" w:pos="709"/>
        </w:tabs>
        <w:jc w:val="both"/>
        <w:rPr>
          <w:rFonts w:ascii="Arial Narrow" w:hAnsi="Arial Narrow"/>
          <w:b/>
          <w:szCs w:val="24"/>
        </w:rPr>
      </w:pPr>
      <w:r w:rsidRPr="0032523F">
        <w:rPr>
          <w:rFonts w:ascii="Arial Narrow" w:hAnsi="Arial Narrow"/>
          <w:b/>
          <w:szCs w:val="24"/>
        </w:rPr>
        <w:t>I.</w:t>
      </w:r>
      <w:r w:rsidRPr="0032523F">
        <w:rPr>
          <w:rFonts w:ascii="Arial Narrow" w:hAnsi="Arial Narrow"/>
          <w:b/>
          <w:szCs w:val="24"/>
        </w:rPr>
        <w:tab/>
        <w:t>Charakteristika epidemiologickej situácie</w:t>
      </w:r>
    </w:p>
    <w:p w14:paraId="2605A774" w14:textId="77777777" w:rsidR="00094478" w:rsidRPr="0032523F" w:rsidRDefault="00094478" w:rsidP="00EE00FE">
      <w:pPr>
        <w:tabs>
          <w:tab w:val="left" w:pos="709"/>
        </w:tabs>
        <w:jc w:val="both"/>
        <w:rPr>
          <w:rFonts w:ascii="Arial Narrow" w:hAnsi="Arial Narrow"/>
          <w:szCs w:val="24"/>
        </w:rPr>
      </w:pPr>
    </w:p>
    <w:p w14:paraId="20022AC6" w14:textId="0E0C83CD" w:rsidR="00EE00FE" w:rsidRPr="00E94DE3" w:rsidRDefault="0056652A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ind w:left="360" w:hanging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Črevné </w:t>
      </w:r>
      <w:r w:rsidR="00EE00FE" w:rsidRPr="0032523F">
        <w:rPr>
          <w:rFonts w:ascii="Arial Narrow" w:hAnsi="Arial Narrow"/>
          <w:b/>
          <w:szCs w:val="24"/>
        </w:rPr>
        <w:t>infekcie</w:t>
      </w:r>
    </w:p>
    <w:p w14:paraId="29BDA09B" w14:textId="77777777" w:rsidR="00E94DE3" w:rsidRPr="0032523F" w:rsidRDefault="00E94DE3" w:rsidP="00E94DE3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0E2FAFCC" w14:textId="3C627A64" w:rsidR="00EE00FE" w:rsidRDefault="00EE00FE" w:rsidP="00EE00FE">
      <w:pPr>
        <w:tabs>
          <w:tab w:val="left" w:pos="1416"/>
          <w:tab w:val="left" w:pos="2124"/>
          <w:tab w:val="right" w:pos="9070"/>
        </w:tabs>
        <w:rPr>
          <w:rFonts w:ascii="Arial Narrow" w:hAnsi="Arial Narrow"/>
          <w:szCs w:val="24"/>
        </w:rPr>
      </w:pPr>
      <w:r w:rsidRPr="0032523F">
        <w:rPr>
          <w:rFonts w:ascii="Arial Narrow" w:hAnsi="Arial Narrow"/>
          <w:szCs w:val="24"/>
          <w:u w:val="single"/>
        </w:rPr>
        <w:t>A02 Salmonelóza</w:t>
      </w:r>
      <w:r w:rsidRPr="0032523F">
        <w:rPr>
          <w:rFonts w:ascii="Arial Narrow" w:hAnsi="Arial Narrow"/>
          <w:szCs w:val="24"/>
        </w:rPr>
        <w:t xml:space="preserve"> – vykazujeme</w:t>
      </w:r>
      <w:r w:rsidR="00FA15A5">
        <w:rPr>
          <w:rFonts w:ascii="Arial Narrow" w:hAnsi="Arial Narrow"/>
          <w:szCs w:val="24"/>
        </w:rPr>
        <w:t xml:space="preserve"> </w:t>
      </w:r>
      <w:r w:rsidR="00D90BC1">
        <w:rPr>
          <w:rFonts w:ascii="Arial Narrow" w:hAnsi="Arial Narrow"/>
          <w:szCs w:val="24"/>
        </w:rPr>
        <w:t>7 prípadov, z toho 1 prípad vylučovania salmonel a to u 72 roč. dôchodcu zo Zvolena. Vylučovanie zistené pri predoperačnom vyšetrení.</w:t>
      </w:r>
    </w:p>
    <w:p w14:paraId="6DE44DE8" w14:textId="3A93FD11" w:rsidR="00D90BC1" w:rsidRPr="0032523F" w:rsidRDefault="00D90BC1" w:rsidP="00EE00FE">
      <w:pPr>
        <w:tabs>
          <w:tab w:val="left" w:pos="1416"/>
          <w:tab w:val="left" w:pos="2124"/>
          <w:tab w:val="right" w:pos="907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6 </w:t>
      </w:r>
      <w:r w:rsidR="00B1721E">
        <w:rPr>
          <w:rFonts w:ascii="Arial Narrow" w:hAnsi="Arial Narrow"/>
          <w:szCs w:val="24"/>
        </w:rPr>
        <w:t xml:space="preserve">sporadických </w:t>
      </w:r>
      <w:r>
        <w:rPr>
          <w:rFonts w:ascii="Arial Narrow" w:hAnsi="Arial Narrow"/>
          <w:szCs w:val="24"/>
        </w:rPr>
        <w:t>ochorení bolo zaznamenaných u:</w:t>
      </w:r>
    </w:p>
    <w:p w14:paraId="5302758E" w14:textId="53506328" w:rsidR="00516BC3" w:rsidRPr="00E94DE3" w:rsidRDefault="00B1721E">
      <w:pPr>
        <w:numPr>
          <w:ilvl w:val="0"/>
          <w:numId w:val="5"/>
        </w:numPr>
        <w:tabs>
          <w:tab w:val="left" w:pos="709"/>
          <w:tab w:val="left" w:pos="1416"/>
          <w:tab w:val="right" w:pos="9070"/>
        </w:tabs>
        <w:ind w:left="709"/>
        <w:jc w:val="both"/>
        <w:rPr>
          <w:rFonts w:ascii="Arial Narrow" w:hAnsi="Arial Narrow"/>
          <w:i/>
          <w:szCs w:val="24"/>
        </w:rPr>
      </w:pPr>
      <w:r>
        <w:rPr>
          <w:rFonts w:ascii="Arial Narrow" w:hAnsi="Arial Narrow"/>
          <w:szCs w:val="24"/>
        </w:rPr>
        <w:t>4</w:t>
      </w:r>
      <w:r w:rsidR="00FA15A5" w:rsidRPr="00516BC3">
        <w:rPr>
          <w:rFonts w:ascii="Arial Narrow" w:hAnsi="Arial Narrow"/>
          <w:szCs w:val="24"/>
        </w:rPr>
        <w:t xml:space="preserve"> roč. </w:t>
      </w:r>
      <w:r>
        <w:rPr>
          <w:rFonts w:ascii="Arial Narrow" w:hAnsi="Arial Narrow"/>
          <w:szCs w:val="24"/>
        </w:rPr>
        <w:t>chlapca z domácnosti</w:t>
      </w:r>
      <w:r w:rsidR="00FA15A5" w:rsidRPr="00516BC3">
        <w:rPr>
          <w:rFonts w:ascii="Arial Narrow" w:hAnsi="Arial Narrow"/>
          <w:szCs w:val="24"/>
        </w:rPr>
        <w:t xml:space="preserve"> </w:t>
      </w:r>
      <w:r w:rsidR="00EE00FE" w:rsidRPr="00516BC3">
        <w:rPr>
          <w:rFonts w:ascii="Arial Narrow" w:hAnsi="Arial Narrow"/>
          <w:szCs w:val="24"/>
        </w:rPr>
        <w:t>z</w:t>
      </w:r>
      <w:r w:rsidR="00574638">
        <w:rPr>
          <w:rFonts w:ascii="Arial Narrow" w:hAnsi="Arial Narrow"/>
          <w:szCs w:val="24"/>
        </w:rPr>
        <w:t xml:space="preserve">o </w:t>
      </w:r>
      <w:r>
        <w:rPr>
          <w:rFonts w:ascii="Arial Narrow" w:hAnsi="Arial Narrow"/>
          <w:szCs w:val="24"/>
        </w:rPr>
        <w:t>Zvolena</w:t>
      </w:r>
      <w:r w:rsidR="00EE00FE" w:rsidRPr="00516BC3">
        <w:rPr>
          <w:rFonts w:ascii="Arial Narrow" w:hAnsi="Arial Narrow"/>
          <w:szCs w:val="24"/>
        </w:rPr>
        <w:t xml:space="preserve">, agens </w:t>
      </w:r>
      <w:proofErr w:type="spellStart"/>
      <w:r w:rsidR="00EE00FE" w:rsidRPr="00516BC3">
        <w:rPr>
          <w:rFonts w:ascii="Arial Narrow" w:hAnsi="Arial Narrow"/>
          <w:szCs w:val="24"/>
        </w:rPr>
        <w:t>Salmonella</w:t>
      </w:r>
      <w:proofErr w:type="spellEnd"/>
      <w:r w:rsidR="00EE00FE" w:rsidRPr="00516BC3">
        <w:rPr>
          <w:rFonts w:ascii="Arial Narrow" w:hAnsi="Arial Narrow"/>
          <w:szCs w:val="24"/>
        </w:rPr>
        <w:t xml:space="preserve"> </w:t>
      </w:r>
      <w:proofErr w:type="spellStart"/>
      <w:r w:rsidR="00EE00FE" w:rsidRPr="00516BC3">
        <w:rPr>
          <w:rFonts w:ascii="Arial Narrow" w:hAnsi="Arial Narrow"/>
          <w:szCs w:val="24"/>
        </w:rPr>
        <w:t>enteritidis</w:t>
      </w:r>
      <w:proofErr w:type="spellEnd"/>
      <w:r w:rsidR="00EE00FE" w:rsidRPr="00516BC3">
        <w:rPr>
          <w:rFonts w:ascii="Arial Narrow" w:hAnsi="Arial Narrow"/>
          <w:szCs w:val="24"/>
        </w:rPr>
        <w:t xml:space="preserve">, </w:t>
      </w:r>
      <w:r w:rsidR="00090A1F" w:rsidRPr="00516BC3">
        <w:rPr>
          <w:rFonts w:ascii="Arial Narrow" w:hAnsi="Arial Narrow"/>
          <w:szCs w:val="24"/>
        </w:rPr>
        <w:t>faktor prenosu ani prameň nákazy nezistený</w:t>
      </w:r>
      <w:r w:rsidR="00516BC3" w:rsidRPr="00516BC3">
        <w:rPr>
          <w:rFonts w:ascii="Arial Narrow" w:hAnsi="Arial Narrow"/>
          <w:szCs w:val="24"/>
        </w:rPr>
        <w:t>,</w:t>
      </w:r>
      <w:r w:rsidR="00516BC3" w:rsidRPr="00516BC3">
        <w:rPr>
          <w:i/>
          <w:iCs/>
        </w:rPr>
        <w:t xml:space="preserve"> </w:t>
      </w:r>
    </w:p>
    <w:p w14:paraId="6CC66404" w14:textId="1BC637E3" w:rsidR="00E94DE3" w:rsidRPr="00B1721E" w:rsidRDefault="00B1721E">
      <w:pPr>
        <w:numPr>
          <w:ilvl w:val="0"/>
          <w:numId w:val="5"/>
        </w:numPr>
        <w:tabs>
          <w:tab w:val="left" w:pos="709"/>
          <w:tab w:val="left" w:pos="1416"/>
          <w:tab w:val="right" w:pos="9070"/>
        </w:tabs>
        <w:ind w:left="709"/>
        <w:jc w:val="both"/>
        <w:rPr>
          <w:rFonts w:ascii="Arial Narrow" w:hAnsi="Arial Narrow" w:cstheme="minorHAnsi"/>
          <w:i/>
          <w:szCs w:val="24"/>
        </w:rPr>
      </w:pPr>
      <w:r>
        <w:rPr>
          <w:rFonts w:ascii="Arial Narrow" w:hAnsi="Arial Narrow" w:cstheme="minorHAnsi"/>
        </w:rPr>
        <w:t>4</w:t>
      </w:r>
      <w:r w:rsidR="00E94DE3" w:rsidRPr="00E94DE3">
        <w:rPr>
          <w:rFonts w:ascii="Arial Narrow" w:hAnsi="Arial Narrow" w:cstheme="minorHAnsi"/>
        </w:rPr>
        <w:t xml:space="preserve"> roč. </w:t>
      </w:r>
      <w:r>
        <w:rPr>
          <w:rFonts w:ascii="Arial Narrow" w:hAnsi="Arial Narrow" w:cstheme="minorHAnsi"/>
        </w:rPr>
        <w:t>chlapca</w:t>
      </w:r>
      <w:r w:rsidR="00090A1F">
        <w:rPr>
          <w:rFonts w:ascii="Arial Narrow" w:hAnsi="Arial Narrow" w:cstheme="minorHAnsi"/>
        </w:rPr>
        <w:t xml:space="preserve"> (</w:t>
      </w:r>
      <w:r>
        <w:rPr>
          <w:rFonts w:ascii="Arial Narrow" w:hAnsi="Arial Narrow" w:cstheme="minorHAnsi"/>
        </w:rPr>
        <w:t>M</w:t>
      </w:r>
      <w:r w:rsidR="00090A1F">
        <w:rPr>
          <w:rFonts w:ascii="Arial Narrow" w:hAnsi="Arial Narrow" w:cstheme="minorHAnsi"/>
        </w:rPr>
        <w:t>Š)</w:t>
      </w:r>
      <w:r w:rsidR="00574638">
        <w:rPr>
          <w:rFonts w:ascii="Arial Narrow" w:hAnsi="Arial Narrow" w:cstheme="minorHAnsi"/>
        </w:rPr>
        <w:t xml:space="preserve"> zo Zvolena,</w:t>
      </w:r>
      <w:r w:rsidR="00E94DE3">
        <w:rPr>
          <w:rFonts w:ascii="Arial Narrow" w:hAnsi="Arial Narrow" w:cstheme="minorHAnsi"/>
        </w:rPr>
        <w:t xml:space="preserve"> agens </w:t>
      </w:r>
      <w:proofErr w:type="spellStart"/>
      <w:r w:rsidR="00E94DE3">
        <w:rPr>
          <w:rFonts w:ascii="Arial Narrow" w:hAnsi="Arial Narrow" w:cstheme="minorHAnsi"/>
        </w:rPr>
        <w:t>Salmonella</w:t>
      </w:r>
      <w:proofErr w:type="spellEnd"/>
      <w:r w:rsidR="00E94DE3">
        <w:rPr>
          <w:rFonts w:ascii="Arial Narrow" w:hAnsi="Arial Narrow" w:cstheme="minorHAnsi"/>
        </w:rPr>
        <w:t xml:space="preserve"> </w:t>
      </w:r>
      <w:proofErr w:type="spellStart"/>
      <w:r w:rsidR="00E94DE3">
        <w:rPr>
          <w:rFonts w:ascii="Arial Narrow" w:hAnsi="Arial Narrow" w:cstheme="minorHAnsi"/>
        </w:rPr>
        <w:t>enteritidis</w:t>
      </w:r>
      <w:proofErr w:type="spellEnd"/>
      <w:r w:rsidR="00E94DE3">
        <w:rPr>
          <w:rFonts w:ascii="Arial Narrow" w:hAnsi="Arial Narrow" w:cstheme="minorHAnsi"/>
        </w:rPr>
        <w:t xml:space="preserve">, </w:t>
      </w:r>
      <w:proofErr w:type="spellStart"/>
      <w:r>
        <w:rPr>
          <w:rFonts w:ascii="Arial Narrow" w:hAnsi="Arial Narrow" w:cstheme="minorHAnsi"/>
        </w:rPr>
        <w:t>susp</w:t>
      </w:r>
      <w:proofErr w:type="spellEnd"/>
      <w:r>
        <w:rPr>
          <w:rFonts w:ascii="Arial Narrow" w:hAnsi="Arial Narrow" w:cstheme="minorHAnsi"/>
        </w:rPr>
        <w:t xml:space="preserve">. </w:t>
      </w:r>
      <w:r w:rsidR="00090A1F" w:rsidRPr="00090A1F">
        <w:rPr>
          <w:rFonts w:ascii="Arial Narrow" w:hAnsi="Arial Narrow" w:cstheme="minorHAnsi"/>
        </w:rPr>
        <w:t xml:space="preserve">faktor prenosu </w:t>
      </w:r>
      <w:r>
        <w:rPr>
          <w:rFonts w:ascii="Arial Narrow" w:hAnsi="Arial Narrow" w:cstheme="minorHAnsi"/>
        </w:rPr>
        <w:t>palacinky</w:t>
      </w:r>
    </w:p>
    <w:p w14:paraId="083AD519" w14:textId="7B65E1D5" w:rsidR="00B1721E" w:rsidRPr="00E94DE3" w:rsidRDefault="00B1721E" w:rsidP="00B1721E">
      <w:pPr>
        <w:numPr>
          <w:ilvl w:val="0"/>
          <w:numId w:val="5"/>
        </w:numPr>
        <w:tabs>
          <w:tab w:val="left" w:pos="709"/>
          <w:tab w:val="left" w:pos="1416"/>
          <w:tab w:val="right" w:pos="9070"/>
        </w:tabs>
        <w:ind w:left="709"/>
        <w:jc w:val="both"/>
        <w:rPr>
          <w:rFonts w:ascii="Arial Narrow" w:hAnsi="Arial Narrow"/>
          <w:i/>
          <w:szCs w:val="24"/>
        </w:rPr>
      </w:pPr>
      <w:r>
        <w:rPr>
          <w:rFonts w:ascii="Arial Narrow" w:hAnsi="Arial Narrow" w:cstheme="minorHAnsi"/>
        </w:rPr>
        <w:t xml:space="preserve">6 roč. žiaka (ZŠ) zo Zvolena, hosp. na chirurgickom odd. vo Zvolene, </w:t>
      </w:r>
      <w:r w:rsidR="00AD4582">
        <w:rPr>
          <w:rFonts w:ascii="Arial Narrow" w:hAnsi="Arial Narrow" w:cstheme="minorHAnsi"/>
        </w:rPr>
        <w:t xml:space="preserve">agens </w:t>
      </w:r>
      <w:proofErr w:type="spellStart"/>
      <w:r w:rsidR="00AD4582">
        <w:rPr>
          <w:rFonts w:ascii="Arial Narrow" w:hAnsi="Arial Narrow" w:cstheme="minorHAnsi"/>
        </w:rPr>
        <w:t>Salmonella</w:t>
      </w:r>
      <w:proofErr w:type="spellEnd"/>
      <w:r w:rsidR="00AD4582">
        <w:rPr>
          <w:rFonts w:ascii="Arial Narrow" w:hAnsi="Arial Narrow" w:cstheme="minorHAnsi"/>
        </w:rPr>
        <w:t xml:space="preserve"> </w:t>
      </w:r>
      <w:proofErr w:type="spellStart"/>
      <w:r w:rsidR="00AD4582">
        <w:rPr>
          <w:rFonts w:ascii="Arial Narrow" w:hAnsi="Arial Narrow" w:cstheme="minorHAnsi"/>
        </w:rPr>
        <w:t>enteritidis</w:t>
      </w:r>
      <w:proofErr w:type="spellEnd"/>
      <w:r w:rsidR="00AD4582">
        <w:rPr>
          <w:rFonts w:ascii="Arial Narrow" w:hAnsi="Arial Narrow" w:cstheme="minorHAnsi"/>
        </w:rPr>
        <w:t>,</w:t>
      </w:r>
      <w:r w:rsidR="00AD4582" w:rsidRPr="00516BC3">
        <w:rPr>
          <w:rFonts w:ascii="Arial Narrow" w:hAnsi="Arial Narrow"/>
          <w:szCs w:val="24"/>
        </w:rPr>
        <w:t xml:space="preserve"> </w:t>
      </w:r>
      <w:r w:rsidRPr="00516BC3">
        <w:rPr>
          <w:rFonts w:ascii="Arial Narrow" w:hAnsi="Arial Narrow"/>
          <w:szCs w:val="24"/>
        </w:rPr>
        <w:t>faktor prenosu ani prameň nákazy nezistený,</w:t>
      </w:r>
      <w:r w:rsidRPr="00516BC3">
        <w:rPr>
          <w:i/>
          <w:iCs/>
        </w:rPr>
        <w:t xml:space="preserve"> </w:t>
      </w:r>
    </w:p>
    <w:p w14:paraId="0846F64E" w14:textId="2CBD0E49" w:rsidR="00B1721E" w:rsidRPr="00E94DE3" w:rsidRDefault="00B1721E" w:rsidP="00B1721E">
      <w:pPr>
        <w:numPr>
          <w:ilvl w:val="0"/>
          <w:numId w:val="5"/>
        </w:numPr>
        <w:tabs>
          <w:tab w:val="left" w:pos="709"/>
          <w:tab w:val="left" w:pos="1416"/>
          <w:tab w:val="right" w:pos="9070"/>
        </w:tabs>
        <w:ind w:left="709"/>
        <w:jc w:val="both"/>
        <w:rPr>
          <w:rFonts w:ascii="Arial Narrow" w:hAnsi="Arial Narrow"/>
          <w:i/>
          <w:szCs w:val="24"/>
        </w:rPr>
      </w:pPr>
      <w:r>
        <w:rPr>
          <w:rFonts w:ascii="Arial Narrow" w:hAnsi="Arial Narrow" w:cstheme="minorHAnsi"/>
          <w:iCs/>
          <w:szCs w:val="24"/>
        </w:rPr>
        <w:t xml:space="preserve">8 roč. žiaka (ZŠ) zo Zvolenskej Slatiny, </w:t>
      </w:r>
      <w:r w:rsidR="00AD4582">
        <w:rPr>
          <w:rFonts w:ascii="Arial Narrow" w:hAnsi="Arial Narrow" w:cstheme="minorHAnsi"/>
        </w:rPr>
        <w:t xml:space="preserve">agens </w:t>
      </w:r>
      <w:proofErr w:type="spellStart"/>
      <w:r w:rsidR="00AD4582">
        <w:rPr>
          <w:rFonts w:ascii="Arial Narrow" w:hAnsi="Arial Narrow" w:cstheme="minorHAnsi"/>
        </w:rPr>
        <w:t>Salmonella</w:t>
      </w:r>
      <w:proofErr w:type="spellEnd"/>
      <w:r w:rsidR="00AD4582">
        <w:rPr>
          <w:rFonts w:ascii="Arial Narrow" w:hAnsi="Arial Narrow" w:cstheme="minorHAnsi"/>
        </w:rPr>
        <w:t xml:space="preserve"> </w:t>
      </w:r>
      <w:proofErr w:type="spellStart"/>
      <w:r w:rsidR="00AD4582">
        <w:rPr>
          <w:rFonts w:ascii="Arial Narrow" w:hAnsi="Arial Narrow" w:cstheme="minorHAnsi"/>
        </w:rPr>
        <w:t>enteritidis</w:t>
      </w:r>
      <w:proofErr w:type="spellEnd"/>
      <w:r w:rsidR="00AD4582" w:rsidRPr="00516BC3">
        <w:rPr>
          <w:rFonts w:ascii="Arial Narrow" w:hAnsi="Arial Narrow"/>
          <w:szCs w:val="24"/>
        </w:rPr>
        <w:t xml:space="preserve"> </w:t>
      </w:r>
      <w:r w:rsidRPr="00516BC3">
        <w:rPr>
          <w:rFonts w:ascii="Arial Narrow" w:hAnsi="Arial Narrow"/>
          <w:szCs w:val="24"/>
        </w:rPr>
        <w:t>faktor prenosu ani prameň nákazy nezistený,</w:t>
      </w:r>
      <w:r w:rsidRPr="00516BC3">
        <w:rPr>
          <w:i/>
          <w:iCs/>
        </w:rPr>
        <w:t xml:space="preserve"> </w:t>
      </w:r>
    </w:p>
    <w:p w14:paraId="785EED24" w14:textId="77FCB2E0" w:rsidR="00AD4582" w:rsidRPr="00E94DE3" w:rsidRDefault="00AD4582" w:rsidP="00AD4582">
      <w:pPr>
        <w:numPr>
          <w:ilvl w:val="0"/>
          <w:numId w:val="5"/>
        </w:numPr>
        <w:tabs>
          <w:tab w:val="left" w:pos="709"/>
          <w:tab w:val="left" w:pos="1416"/>
          <w:tab w:val="right" w:pos="9070"/>
        </w:tabs>
        <w:ind w:left="709"/>
        <w:jc w:val="both"/>
        <w:rPr>
          <w:rFonts w:ascii="Arial Narrow" w:hAnsi="Arial Narrow"/>
          <w:i/>
          <w:szCs w:val="24"/>
        </w:rPr>
      </w:pPr>
      <w:r>
        <w:rPr>
          <w:rFonts w:ascii="Arial Narrow" w:hAnsi="Arial Narrow" w:cstheme="minorHAnsi"/>
          <w:iCs/>
          <w:szCs w:val="24"/>
        </w:rPr>
        <w:t>78 roč. dôchodkyn</w:t>
      </w:r>
      <w:r w:rsidR="00BF09DB">
        <w:rPr>
          <w:rFonts w:ascii="Arial Narrow" w:hAnsi="Arial Narrow" w:cstheme="minorHAnsi"/>
          <w:iCs/>
          <w:szCs w:val="24"/>
        </w:rPr>
        <w:t>e</w:t>
      </w:r>
      <w:r>
        <w:rPr>
          <w:rFonts w:ascii="Arial Narrow" w:hAnsi="Arial Narrow" w:cstheme="minorHAnsi"/>
          <w:iCs/>
          <w:szCs w:val="24"/>
        </w:rPr>
        <w:t xml:space="preserve"> zo Zvolena, hosp. na chirurg. odd. vo Zvolene, </w:t>
      </w:r>
      <w:r>
        <w:rPr>
          <w:rFonts w:ascii="Arial Narrow" w:hAnsi="Arial Narrow" w:cstheme="minorHAnsi"/>
        </w:rPr>
        <w:t xml:space="preserve">agens </w:t>
      </w:r>
      <w:proofErr w:type="spellStart"/>
      <w:r>
        <w:rPr>
          <w:rFonts w:ascii="Arial Narrow" w:hAnsi="Arial Narrow" w:cstheme="minorHAnsi"/>
        </w:rPr>
        <w:t>Salmonella</w:t>
      </w:r>
      <w:proofErr w:type="spellEnd"/>
      <w:r>
        <w:rPr>
          <w:rFonts w:ascii="Arial Narrow" w:hAnsi="Arial Narrow" w:cstheme="minorHAnsi"/>
        </w:rPr>
        <w:t xml:space="preserve"> </w:t>
      </w:r>
      <w:proofErr w:type="spellStart"/>
      <w:r>
        <w:rPr>
          <w:rFonts w:ascii="Arial Narrow" w:hAnsi="Arial Narrow" w:cstheme="minorHAnsi"/>
        </w:rPr>
        <w:t>enteritidis</w:t>
      </w:r>
      <w:proofErr w:type="spellEnd"/>
      <w:r>
        <w:rPr>
          <w:rFonts w:ascii="Arial Narrow" w:hAnsi="Arial Narrow"/>
          <w:szCs w:val="24"/>
        </w:rPr>
        <w:t xml:space="preserve">, </w:t>
      </w:r>
      <w:r w:rsidRPr="00516BC3">
        <w:rPr>
          <w:rFonts w:ascii="Arial Narrow" w:hAnsi="Arial Narrow"/>
          <w:szCs w:val="24"/>
        </w:rPr>
        <w:t>faktor prenosu ani prameň nákazy nezistený,</w:t>
      </w:r>
      <w:r w:rsidRPr="00516BC3">
        <w:rPr>
          <w:i/>
          <w:iCs/>
        </w:rPr>
        <w:t xml:space="preserve"> </w:t>
      </w:r>
    </w:p>
    <w:p w14:paraId="08B34828" w14:textId="73F01658" w:rsidR="00AD4582" w:rsidRDefault="00AD4582" w:rsidP="00AD4582">
      <w:pPr>
        <w:numPr>
          <w:ilvl w:val="0"/>
          <w:numId w:val="5"/>
        </w:numPr>
        <w:tabs>
          <w:tab w:val="left" w:pos="709"/>
          <w:tab w:val="left" w:pos="1416"/>
          <w:tab w:val="right" w:pos="9070"/>
        </w:tabs>
        <w:ind w:left="709"/>
        <w:jc w:val="both"/>
        <w:rPr>
          <w:rFonts w:ascii="Arial Narrow" w:hAnsi="Arial Narrow"/>
          <w:i/>
          <w:szCs w:val="24"/>
        </w:rPr>
      </w:pPr>
      <w:r>
        <w:rPr>
          <w:rFonts w:ascii="Arial Narrow" w:hAnsi="Arial Narrow" w:cstheme="minorHAnsi"/>
          <w:iCs/>
          <w:szCs w:val="24"/>
        </w:rPr>
        <w:t>80 roč. dôchodkyn</w:t>
      </w:r>
      <w:r w:rsidR="00BF09DB">
        <w:rPr>
          <w:rFonts w:ascii="Arial Narrow" w:hAnsi="Arial Narrow" w:cstheme="minorHAnsi"/>
          <w:iCs/>
          <w:szCs w:val="24"/>
        </w:rPr>
        <w:t>e</w:t>
      </w:r>
      <w:r>
        <w:rPr>
          <w:rFonts w:ascii="Arial Narrow" w:hAnsi="Arial Narrow" w:cstheme="minorHAnsi"/>
          <w:iCs/>
          <w:szCs w:val="24"/>
        </w:rPr>
        <w:t xml:space="preserve"> zo Zvolena, </w:t>
      </w:r>
      <w:r>
        <w:rPr>
          <w:rFonts w:ascii="Arial Narrow" w:hAnsi="Arial Narrow" w:cstheme="minorHAnsi"/>
        </w:rPr>
        <w:t xml:space="preserve">agens </w:t>
      </w:r>
      <w:proofErr w:type="spellStart"/>
      <w:r>
        <w:rPr>
          <w:rFonts w:ascii="Arial Narrow" w:hAnsi="Arial Narrow" w:cstheme="minorHAnsi"/>
        </w:rPr>
        <w:t>Salmonella</w:t>
      </w:r>
      <w:proofErr w:type="spellEnd"/>
      <w:r>
        <w:rPr>
          <w:rFonts w:ascii="Arial Narrow" w:hAnsi="Arial Narrow" w:cstheme="minorHAnsi"/>
        </w:rPr>
        <w:t xml:space="preserve"> </w:t>
      </w:r>
      <w:proofErr w:type="spellStart"/>
      <w:r>
        <w:rPr>
          <w:rFonts w:ascii="Arial Narrow" w:hAnsi="Arial Narrow" w:cstheme="minorHAnsi"/>
        </w:rPr>
        <w:t>enteritidis</w:t>
      </w:r>
      <w:proofErr w:type="spellEnd"/>
      <w:r>
        <w:rPr>
          <w:rFonts w:ascii="Arial Narrow" w:hAnsi="Arial Narrow" w:cstheme="minorHAnsi"/>
        </w:rPr>
        <w:t xml:space="preserve">, </w:t>
      </w:r>
      <w:r w:rsidRPr="00516BC3">
        <w:rPr>
          <w:rFonts w:ascii="Arial Narrow" w:hAnsi="Arial Narrow"/>
          <w:szCs w:val="24"/>
        </w:rPr>
        <w:t>faktor prenosu ani prameň nákazy nezistený</w:t>
      </w:r>
      <w:r>
        <w:rPr>
          <w:rFonts w:ascii="Arial Narrow" w:hAnsi="Arial Narrow"/>
          <w:szCs w:val="24"/>
        </w:rPr>
        <w:t>.</w:t>
      </w:r>
    </w:p>
    <w:p w14:paraId="25C5E980" w14:textId="77777777" w:rsidR="00AD4582" w:rsidRDefault="00AD4582" w:rsidP="00AD4582">
      <w:pPr>
        <w:tabs>
          <w:tab w:val="left" w:pos="709"/>
          <w:tab w:val="left" w:pos="1416"/>
          <w:tab w:val="right" w:pos="9070"/>
        </w:tabs>
        <w:jc w:val="both"/>
        <w:rPr>
          <w:rFonts w:ascii="Arial Narrow" w:hAnsi="Arial Narrow" w:cstheme="minorHAnsi"/>
        </w:rPr>
      </w:pPr>
    </w:p>
    <w:p w14:paraId="1B63F8A3" w14:textId="32385953" w:rsidR="00B1721E" w:rsidRDefault="00AD4582" w:rsidP="00AD4582">
      <w:pPr>
        <w:tabs>
          <w:tab w:val="left" w:pos="709"/>
          <w:tab w:val="left" w:pos="1416"/>
          <w:tab w:val="right" w:pos="9070"/>
        </w:tabs>
        <w:jc w:val="both"/>
        <w:rPr>
          <w:rFonts w:ascii="Arial Narrow" w:hAnsi="Arial Narrow" w:cstheme="minorHAnsi"/>
        </w:rPr>
      </w:pPr>
      <w:r w:rsidRPr="00AD4582">
        <w:rPr>
          <w:rFonts w:ascii="Arial Narrow" w:hAnsi="Arial Narrow"/>
          <w:szCs w:val="24"/>
          <w:u w:val="single"/>
        </w:rPr>
        <w:t xml:space="preserve">A04.5 </w:t>
      </w:r>
      <w:proofErr w:type="spellStart"/>
      <w:r w:rsidRPr="00AD4582">
        <w:rPr>
          <w:rFonts w:ascii="Arial Narrow" w:hAnsi="Arial Narrow"/>
          <w:szCs w:val="24"/>
          <w:u w:val="single"/>
        </w:rPr>
        <w:t>Kampylobakteriálna</w:t>
      </w:r>
      <w:proofErr w:type="spellEnd"/>
      <w:r w:rsidRPr="00AD4582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AD4582"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 w:cstheme="minorHAnsi"/>
        </w:rPr>
        <w:t xml:space="preserve"> – </w:t>
      </w:r>
      <w:r w:rsidR="005E461E">
        <w:rPr>
          <w:rFonts w:ascii="Arial Narrow" w:hAnsi="Arial Narrow" w:cstheme="minorHAnsi"/>
        </w:rPr>
        <w:t xml:space="preserve">hlásené </w:t>
      </w:r>
      <w:r>
        <w:rPr>
          <w:rFonts w:ascii="Arial Narrow" w:hAnsi="Arial Narrow" w:cstheme="minorHAnsi"/>
        </w:rPr>
        <w:t xml:space="preserve">1 ochorenie u 7 roč. žiaka (ZŠ) zo Zvolena, agens </w:t>
      </w:r>
      <w:proofErr w:type="spellStart"/>
      <w:r>
        <w:rPr>
          <w:rFonts w:ascii="Arial Narrow" w:hAnsi="Arial Narrow" w:cstheme="minorHAnsi"/>
        </w:rPr>
        <w:t>Campylobacter</w:t>
      </w:r>
      <w:proofErr w:type="spellEnd"/>
      <w:r>
        <w:rPr>
          <w:rFonts w:ascii="Arial Narrow" w:hAnsi="Arial Narrow" w:cstheme="minorHAnsi"/>
        </w:rPr>
        <w:t xml:space="preserve"> </w:t>
      </w:r>
      <w:proofErr w:type="spellStart"/>
      <w:r>
        <w:rPr>
          <w:rFonts w:ascii="Arial Narrow" w:hAnsi="Arial Narrow" w:cstheme="minorHAnsi"/>
        </w:rPr>
        <w:t>jejuni</w:t>
      </w:r>
      <w:proofErr w:type="spellEnd"/>
      <w:r>
        <w:rPr>
          <w:rFonts w:ascii="Arial Narrow" w:hAnsi="Arial Narrow" w:cstheme="minorHAnsi"/>
        </w:rPr>
        <w:t xml:space="preserve">, </w:t>
      </w:r>
      <w:proofErr w:type="spellStart"/>
      <w:r>
        <w:rPr>
          <w:rFonts w:ascii="Arial Narrow" w:hAnsi="Arial Narrow" w:cstheme="minorHAnsi"/>
        </w:rPr>
        <w:t>susp</w:t>
      </w:r>
      <w:proofErr w:type="spellEnd"/>
      <w:r>
        <w:rPr>
          <w:rFonts w:ascii="Arial Narrow" w:hAnsi="Arial Narrow" w:cstheme="minorHAnsi"/>
        </w:rPr>
        <w:t>. faktor prenosu prírodné kuracie mäso so syrom.</w:t>
      </w:r>
    </w:p>
    <w:p w14:paraId="19144782" w14:textId="77777777" w:rsidR="00174720" w:rsidRDefault="00174720" w:rsidP="00174720">
      <w:pPr>
        <w:tabs>
          <w:tab w:val="left" w:pos="709"/>
          <w:tab w:val="left" w:pos="1416"/>
          <w:tab w:val="right" w:pos="9070"/>
        </w:tabs>
        <w:ind w:left="349"/>
        <w:jc w:val="both"/>
        <w:rPr>
          <w:rFonts w:ascii="Arial Narrow" w:hAnsi="Arial Narrow"/>
          <w:iCs/>
          <w:szCs w:val="24"/>
        </w:rPr>
      </w:pPr>
    </w:p>
    <w:p w14:paraId="77947091" w14:textId="5C96119F" w:rsidR="00174720" w:rsidRDefault="005E461E" w:rsidP="00BF09DB">
      <w:pPr>
        <w:tabs>
          <w:tab w:val="left" w:pos="709"/>
          <w:tab w:val="left" w:pos="1416"/>
          <w:tab w:val="right" w:pos="9070"/>
        </w:tabs>
        <w:jc w:val="both"/>
        <w:rPr>
          <w:rFonts w:ascii="Arial Narrow" w:hAnsi="Arial Narrow"/>
          <w:i/>
          <w:szCs w:val="24"/>
        </w:rPr>
      </w:pPr>
      <w:r w:rsidRPr="005E461E">
        <w:rPr>
          <w:rFonts w:ascii="Arial Narrow" w:hAnsi="Arial Narrow"/>
          <w:iCs/>
          <w:szCs w:val="24"/>
          <w:u w:val="single"/>
        </w:rPr>
        <w:t xml:space="preserve">A04.6 </w:t>
      </w:r>
      <w:proofErr w:type="spellStart"/>
      <w:r w:rsidRPr="005E461E">
        <w:rPr>
          <w:rFonts w:ascii="Arial Narrow" w:hAnsi="Arial Narrow"/>
          <w:iCs/>
          <w:szCs w:val="24"/>
          <w:u w:val="single"/>
        </w:rPr>
        <w:t>Yersinióza</w:t>
      </w:r>
      <w:proofErr w:type="spellEnd"/>
      <w:r>
        <w:rPr>
          <w:rFonts w:ascii="Arial Narrow" w:hAnsi="Arial Narrow"/>
          <w:iCs/>
          <w:szCs w:val="24"/>
        </w:rPr>
        <w:t xml:space="preserve"> – vykazujeme 1 prípad a to u 57 roč. muža zo Zvolena, agens. </w:t>
      </w:r>
      <w:proofErr w:type="spellStart"/>
      <w:r>
        <w:rPr>
          <w:rFonts w:ascii="Arial Narrow" w:hAnsi="Arial Narrow"/>
          <w:iCs/>
          <w:szCs w:val="24"/>
        </w:rPr>
        <w:t>Yersinia</w:t>
      </w:r>
      <w:proofErr w:type="spellEnd"/>
      <w:r>
        <w:rPr>
          <w:rFonts w:ascii="Arial Narrow" w:hAnsi="Arial Narrow"/>
          <w:iCs/>
          <w:szCs w:val="24"/>
        </w:rPr>
        <w:t xml:space="preserve"> </w:t>
      </w:r>
      <w:proofErr w:type="spellStart"/>
      <w:r>
        <w:rPr>
          <w:rFonts w:ascii="Arial Narrow" w:hAnsi="Arial Narrow"/>
          <w:iCs/>
          <w:szCs w:val="24"/>
        </w:rPr>
        <w:t>enterocolitica</w:t>
      </w:r>
      <w:proofErr w:type="spellEnd"/>
      <w:r w:rsidR="00174720">
        <w:rPr>
          <w:rFonts w:ascii="Arial Narrow" w:hAnsi="Arial Narrow"/>
          <w:iCs/>
          <w:szCs w:val="24"/>
        </w:rPr>
        <w:t xml:space="preserve">, </w:t>
      </w:r>
      <w:r w:rsidR="00174720">
        <w:rPr>
          <w:rFonts w:ascii="Arial Narrow" w:hAnsi="Arial Narrow" w:cstheme="minorHAnsi"/>
        </w:rPr>
        <w:t xml:space="preserve"> </w:t>
      </w:r>
      <w:r w:rsidR="00174720" w:rsidRPr="00516BC3">
        <w:rPr>
          <w:rFonts w:ascii="Arial Narrow" w:hAnsi="Arial Narrow"/>
          <w:szCs w:val="24"/>
        </w:rPr>
        <w:t>faktor prenosu ani prameň nákazy nezistený</w:t>
      </w:r>
      <w:r w:rsidR="00174720">
        <w:rPr>
          <w:rFonts w:ascii="Arial Narrow" w:hAnsi="Arial Narrow"/>
          <w:szCs w:val="24"/>
        </w:rPr>
        <w:t>.</w:t>
      </w:r>
    </w:p>
    <w:p w14:paraId="29722EC5" w14:textId="14AF61D1" w:rsidR="005E461E" w:rsidRPr="005E461E" w:rsidRDefault="005E461E" w:rsidP="00AD4582">
      <w:pPr>
        <w:tabs>
          <w:tab w:val="left" w:pos="709"/>
          <w:tab w:val="left" w:pos="1416"/>
          <w:tab w:val="right" w:pos="9070"/>
        </w:tabs>
        <w:jc w:val="both"/>
        <w:rPr>
          <w:rFonts w:ascii="Arial Narrow" w:hAnsi="Arial Narrow"/>
          <w:iCs/>
          <w:szCs w:val="24"/>
        </w:rPr>
      </w:pPr>
    </w:p>
    <w:p w14:paraId="0A6E563B" w14:textId="3B5FC264" w:rsidR="00EE00FE" w:rsidRDefault="00EE00FE" w:rsidP="00EE00FE">
      <w:pPr>
        <w:jc w:val="both"/>
        <w:rPr>
          <w:rFonts w:ascii="Arial Narrow" w:hAnsi="Arial Narrow"/>
          <w:szCs w:val="24"/>
        </w:rPr>
      </w:pPr>
      <w:r w:rsidRPr="00C13B77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C13B77">
        <w:rPr>
          <w:rFonts w:ascii="Arial Narrow" w:hAnsi="Arial Narrow"/>
          <w:szCs w:val="24"/>
          <w:u w:val="single"/>
        </w:rPr>
        <w:t>Enterokolitída</w:t>
      </w:r>
      <w:proofErr w:type="spellEnd"/>
      <w:r w:rsidRPr="00C13B77"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 w:rsidRPr="00C13B77">
        <w:rPr>
          <w:rFonts w:ascii="Arial Narrow" w:hAnsi="Arial Narrow"/>
          <w:szCs w:val="24"/>
          <w:u w:val="single"/>
        </w:rPr>
        <w:t>Clostrídium</w:t>
      </w:r>
      <w:proofErr w:type="spellEnd"/>
      <w:r w:rsidRPr="00C13B77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C13B77">
        <w:rPr>
          <w:rFonts w:ascii="Arial Narrow" w:hAnsi="Arial Narrow"/>
          <w:szCs w:val="24"/>
          <w:u w:val="single"/>
        </w:rPr>
        <w:t>difficile</w:t>
      </w:r>
      <w:proofErr w:type="spellEnd"/>
      <w:r w:rsidRPr="0032523F">
        <w:rPr>
          <w:rFonts w:ascii="Arial Narrow" w:hAnsi="Arial Narrow"/>
          <w:szCs w:val="24"/>
        </w:rPr>
        <w:t xml:space="preserve"> – vykazujeme </w:t>
      </w:r>
      <w:r w:rsidR="009F4FDA">
        <w:rPr>
          <w:rFonts w:ascii="Arial Narrow" w:hAnsi="Arial Narrow"/>
          <w:szCs w:val="24"/>
        </w:rPr>
        <w:t>1</w:t>
      </w:r>
      <w:r w:rsidR="00540A9B">
        <w:rPr>
          <w:rFonts w:ascii="Arial Narrow" w:hAnsi="Arial Narrow"/>
          <w:szCs w:val="24"/>
        </w:rPr>
        <w:t>0</w:t>
      </w:r>
      <w:r w:rsidR="005E461E">
        <w:rPr>
          <w:rFonts w:ascii="Arial Narrow" w:hAnsi="Arial Narrow"/>
          <w:szCs w:val="24"/>
        </w:rPr>
        <w:t xml:space="preserve"> sporadických</w:t>
      </w:r>
      <w:r w:rsidRPr="0032523F">
        <w:rPr>
          <w:rFonts w:ascii="Arial Narrow" w:hAnsi="Arial Narrow"/>
          <w:szCs w:val="24"/>
        </w:rPr>
        <w:t xml:space="preserve"> </w:t>
      </w:r>
      <w:r w:rsidR="00027837">
        <w:rPr>
          <w:rFonts w:ascii="Arial Narrow" w:hAnsi="Arial Narrow"/>
          <w:szCs w:val="24"/>
        </w:rPr>
        <w:t xml:space="preserve">prípadov, z toho </w:t>
      </w:r>
      <w:r w:rsidR="00C13B77">
        <w:rPr>
          <w:rFonts w:ascii="Arial Narrow" w:hAnsi="Arial Narrow"/>
          <w:szCs w:val="24"/>
        </w:rPr>
        <w:t>5</w:t>
      </w:r>
      <w:r w:rsidR="009659AB">
        <w:rPr>
          <w:rFonts w:ascii="Arial Narrow" w:hAnsi="Arial Narrow"/>
          <w:szCs w:val="24"/>
        </w:rPr>
        <w:t xml:space="preserve"> ochoren</w:t>
      </w:r>
      <w:r w:rsidR="009F4FDA">
        <w:rPr>
          <w:rFonts w:ascii="Arial Narrow" w:hAnsi="Arial Narrow"/>
          <w:szCs w:val="24"/>
        </w:rPr>
        <w:t>í</w:t>
      </w:r>
      <w:r w:rsidR="009659AB">
        <w:rPr>
          <w:rFonts w:ascii="Arial Narrow" w:hAnsi="Arial Narrow"/>
          <w:szCs w:val="24"/>
        </w:rPr>
        <w:t xml:space="preserve"> mal</w:t>
      </w:r>
      <w:r w:rsidR="009F4FDA">
        <w:rPr>
          <w:rFonts w:ascii="Arial Narrow" w:hAnsi="Arial Narrow"/>
          <w:szCs w:val="24"/>
        </w:rPr>
        <w:t>o</w:t>
      </w:r>
      <w:r w:rsidR="009659AB">
        <w:rPr>
          <w:rFonts w:ascii="Arial Narrow" w:hAnsi="Arial Narrow"/>
          <w:szCs w:val="24"/>
        </w:rPr>
        <w:t xml:space="preserve"> </w:t>
      </w:r>
      <w:proofErr w:type="spellStart"/>
      <w:r w:rsidR="009659AB">
        <w:rPr>
          <w:rFonts w:ascii="Arial Narrow" w:hAnsi="Arial Narrow"/>
          <w:szCs w:val="24"/>
        </w:rPr>
        <w:t>nozokomiálny</w:t>
      </w:r>
      <w:proofErr w:type="spellEnd"/>
      <w:r w:rsidR="009659AB">
        <w:rPr>
          <w:rFonts w:ascii="Arial Narrow" w:hAnsi="Arial Narrow"/>
          <w:szCs w:val="24"/>
        </w:rPr>
        <w:t xml:space="preserve"> charakter.</w:t>
      </w:r>
    </w:p>
    <w:p w14:paraId="69288EFE" w14:textId="77777777" w:rsidR="00CC069A" w:rsidRDefault="00CC069A" w:rsidP="00EE00FE">
      <w:pPr>
        <w:jc w:val="both"/>
        <w:rPr>
          <w:rFonts w:ascii="Arial Narrow" w:hAnsi="Arial Narrow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734"/>
        <w:gridCol w:w="735"/>
        <w:gridCol w:w="735"/>
        <w:gridCol w:w="736"/>
        <w:gridCol w:w="737"/>
        <w:gridCol w:w="737"/>
        <w:gridCol w:w="737"/>
        <w:gridCol w:w="737"/>
        <w:gridCol w:w="737"/>
        <w:gridCol w:w="737"/>
        <w:gridCol w:w="738"/>
        <w:gridCol w:w="698"/>
      </w:tblGrid>
      <w:tr w:rsidR="00CC069A" w:rsidRPr="0032523F" w14:paraId="5C3BAFE8" w14:textId="77777777" w:rsidTr="00337E19">
        <w:tc>
          <w:tcPr>
            <w:tcW w:w="740" w:type="dxa"/>
          </w:tcPr>
          <w:p w14:paraId="1A879D65" w14:textId="77777777" w:rsidR="00CC069A" w:rsidRPr="0032523F" w:rsidRDefault="00CC069A" w:rsidP="00337E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bookmarkStart w:id="1" w:name="_Hlk134171064"/>
            <w:r w:rsidRPr="0032523F">
              <w:rPr>
                <w:rFonts w:ascii="Arial Narrow" w:hAnsi="Arial Narrow"/>
                <w:sz w:val="22"/>
                <w:szCs w:val="22"/>
              </w:rPr>
              <w:t>Vek</w:t>
            </w:r>
          </w:p>
        </w:tc>
        <w:tc>
          <w:tcPr>
            <w:tcW w:w="740" w:type="dxa"/>
          </w:tcPr>
          <w:p w14:paraId="5FADF139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14:paraId="2F0C0720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</w:tcPr>
          <w:p w14:paraId="7B7A3448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</w:tcPr>
          <w:p w14:paraId="1A34B04F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</w:tcPr>
          <w:p w14:paraId="725C8DCE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14:paraId="63B90022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</w:tcPr>
          <w:p w14:paraId="4B47128F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</w:tcPr>
          <w:p w14:paraId="009FDB9C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</w:tcPr>
          <w:p w14:paraId="0FB8931E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</w:tcPr>
          <w:p w14:paraId="36F09628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</w:tcPr>
          <w:p w14:paraId="46BD3A9C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650" w:type="dxa"/>
          </w:tcPr>
          <w:p w14:paraId="647E4C22" w14:textId="77777777" w:rsidR="00CC069A" w:rsidRPr="00B65AAC" w:rsidRDefault="00CC069A" w:rsidP="00337E1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65AAC">
              <w:rPr>
                <w:rFonts w:ascii="Arial Narrow" w:hAnsi="Arial Narrow"/>
                <w:b/>
                <w:bCs/>
                <w:sz w:val="22"/>
                <w:szCs w:val="22"/>
              </w:rPr>
              <w:t>spolu</w:t>
            </w:r>
          </w:p>
        </w:tc>
      </w:tr>
      <w:tr w:rsidR="00CC069A" w:rsidRPr="0032523F" w14:paraId="1A65712D" w14:textId="77777777" w:rsidTr="00337E19">
        <w:tc>
          <w:tcPr>
            <w:tcW w:w="740" w:type="dxa"/>
          </w:tcPr>
          <w:p w14:paraId="78D84546" w14:textId="77777777" w:rsidR="00CC069A" w:rsidRPr="0032523F" w:rsidRDefault="00CC069A" w:rsidP="00337E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vAlign w:val="center"/>
          </w:tcPr>
          <w:p w14:paraId="1BE68126" w14:textId="1C5B0559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74F545E0" w14:textId="6AE8F854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00868FA0" w14:textId="068B95EC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45409A4F" w14:textId="34032553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5A6C907B" w14:textId="2734CD1F" w:rsidR="00CC069A" w:rsidRPr="0032523F" w:rsidRDefault="00B65AAC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11EFA470" w14:textId="30637151" w:rsidR="00CC069A" w:rsidRPr="0032523F" w:rsidRDefault="00B65AAC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18429CA" w14:textId="3EEEE539" w:rsidR="00CC069A" w:rsidRPr="0032523F" w:rsidRDefault="00B65AAC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64400B3" w14:textId="6DDC9BBA" w:rsidR="00CC069A" w:rsidRPr="0032523F" w:rsidRDefault="00B65AAC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69DBB674" w14:textId="4B9203FD" w:rsidR="00CC069A" w:rsidRPr="0032523F" w:rsidRDefault="00B65AAC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CF381C5" w14:textId="66D1CD9D" w:rsidR="00CC069A" w:rsidRPr="0032523F" w:rsidRDefault="00B65AAC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14C61F30" w14:textId="74D9DCF1" w:rsidR="00CC069A" w:rsidRPr="0032523F" w:rsidRDefault="00B65AAC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50" w:type="dxa"/>
            <w:vAlign w:val="center"/>
          </w:tcPr>
          <w:p w14:paraId="0FA725E5" w14:textId="0030A9CB" w:rsidR="00CC069A" w:rsidRPr="00B65AAC" w:rsidRDefault="00B65AAC" w:rsidP="00337E1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65AAC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</w:p>
        </w:tc>
      </w:tr>
      <w:tr w:rsidR="00CC069A" w:rsidRPr="0032523F" w14:paraId="4D1671FC" w14:textId="77777777" w:rsidTr="00337E19">
        <w:trPr>
          <w:trHeight w:val="198"/>
        </w:trPr>
        <w:tc>
          <w:tcPr>
            <w:tcW w:w="740" w:type="dxa"/>
          </w:tcPr>
          <w:p w14:paraId="40B37A8E" w14:textId="77777777" w:rsidR="00CC069A" w:rsidRPr="0032523F" w:rsidRDefault="00CC069A" w:rsidP="00337E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vAlign w:val="center"/>
          </w:tcPr>
          <w:p w14:paraId="40715DB2" w14:textId="67EA46D4" w:rsidR="00CC069A" w:rsidRPr="0032523F" w:rsidRDefault="002E3BF8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582453C6" w14:textId="21AC1519" w:rsidR="00CC069A" w:rsidRPr="0032523F" w:rsidRDefault="002E3BF8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04AEB22B" w14:textId="61B23101" w:rsidR="00CC069A" w:rsidRPr="0032523F" w:rsidRDefault="002E3BF8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3CF5C9ED" w14:textId="0C0ED3CD" w:rsidR="00CC069A" w:rsidRPr="0032523F" w:rsidRDefault="002E3BF8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C506CAE" w14:textId="2FE00A2F" w:rsidR="00CC069A" w:rsidRPr="0032523F" w:rsidRDefault="002E3BF8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466120B" w14:textId="71FEF62E" w:rsidR="00CC069A" w:rsidRPr="0032523F" w:rsidRDefault="00B65AAC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ACF311A" w14:textId="2CACF5B8" w:rsidR="00CC069A" w:rsidRPr="0032523F" w:rsidRDefault="00B65AAC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99B64B9" w14:textId="434F12D3" w:rsidR="00CC069A" w:rsidRPr="0032523F" w:rsidRDefault="00B65AAC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6973E279" w14:textId="3BAFEADC" w:rsidR="00CC069A" w:rsidRPr="0032523F" w:rsidRDefault="00B65AAC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DC430EC" w14:textId="19C9FC1E" w:rsidR="00CC069A" w:rsidRPr="0032523F" w:rsidRDefault="00B65AAC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A9595F8" w14:textId="64FE05C8" w:rsidR="00CC069A" w:rsidRPr="0032523F" w:rsidRDefault="00B65AAC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50" w:type="dxa"/>
            <w:vAlign w:val="center"/>
          </w:tcPr>
          <w:p w14:paraId="27A70278" w14:textId="65EE85F1" w:rsidR="00CC069A" w:rsidRPr="00B65AAC" w:rsidRDefault="00B65AAC" w:rsidP="00337E1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65AAC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</w:tr>
      <w:bookmarkEnd w:id="1"/>
    </w:tbl>
    <w:p w14:paraId="249245AC" w14:textId="77777777" w:rsidR="00CC069A" w:rsidRDefault="00CC069A" w:rsidP="00EE00FE">
      <w:pPr>
        <w:jc w:val="both"/>
        <w:rPr>
          <w:rFonts w:ascii="Arial Narrow" w:hAnsi="Arial Narrow"/>
          <w:szCs w:val="24"/>
        </w:rPr>
      </w:pPr>
    </w:p>
    <w:p w14:paraId="61B004EA" w14:textId="75DDDD1C" w:rsidR="009659AB" w:rsidRDefault="009F4FDA" w:rsidP="00EE00FE">
      <w:pPr>
        <w:jc w:val="both"/>
        <w:rPr>
          <w:rFonts w:ascii="Arial Narrow" w:hAnsi="Arial Narrow"/>
          <w:szCs w:val="24"/>
        </w:rPr>
      </w:pPr>
      <w:r w:rsidRPr="009F4FDA">
        <w:rPr>
          <w:rFonts w:ascii="Arial Narrow" w:hAnsi="Arial Narrow"/>
          <w:szCs w:val="24"/>
          <w:u w:val="single"/>
        </w:rPr>
        <w:t xml:space="preserve">A080. </w:t>
      </w:r>
      <w:proofErr w:type="spellStart"/>
      <w:r w:rsidRPr="009F4FDA">
        <w:rPr>
          <w:rFonts w:ascii="Arial Narrow" w:hAnsi="Arial Narrow"/>
          <w:szCs w:val="24"/>
          <w:u w:val="single"/>
        </w:rPr>
        <w:t>Rotavírusová</w:t>
      </w:r>
      <w:proofErr w:type="spellEnd"/>
      <w:r w:rsidRPr="009F4FDA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9F4FDA"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</w:rPr>
        <w:t xml:space="preserve"> – vykazujeme </w:t>
      </w:r>
      <w:r w:rsidR="00771E89">
        <w:rPr>
          <w:rFonts w:ascii="Arial Narrow" w:hAnsi="Arial Narrow"/>
          <w:szCs w:val="24"/>
        </w:rPr>
        <w:t>10</w:t>
      </w:r>
      <w:r>
        <w:rPr>
          <w:rFonts w:ascii="Arial Narrow" w:hAnsi="Arial Narrow"/>
          <w:szCs w:val="24"/>
        </w:rPr>
        <w:t xml:space="preserve"> sporadick</w:t>
      </w:r>
      <w:r w:rsidR="00771E89">
        <w:rPr>
          <w:rFonts w:ascii="Arial Narrow" w:hAnsi="Arial Narrow"/>
          <w:szCs w:val="24"/>
        </w:rPr>
        <w:t>ých</w:t>
      </w:r>
      <w:r>
        <w:rPr>
          <w:rFonts w:ascii="Arial Narrow" w:hAnsi="Arial Narrow"/>
          <w:szCs w:val="24"/>
        </w:rPr>
        <w:t xml:space="preserve"> prípad</w:t>
      </w:r>
      <w:r w:rsidR="00771E89">
        <w:rPr>
          <w:rFonts w:ascii="Arial Narrow" w:hAnsi="Arial Narrow"/>
          <w:szCs w:val="24"/>
        </w:rPr>
        <w:t>ov.</w:t>
      </w:r>
    </w:p>
    <w:p w14:paraId="256D0462" w14:textId="77777777" w:rsidR="00E57323" w:rsidRDefault="00E57323" w:rsidP="00EE00FE">
      <w:pPr>
        <w:jc w:val="both"/>
        <w:rPr>
          <w:rFonts w:ascii="Arial Narrow" w:hAnsi="Arial Narrow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734"/>
        <w:gridCol w:w="735"/>
        <w:gridCol w:w="735"/>
        <w:gridCol w:w="736"/>
        <w:gridCol w:w="737"/>
        <w:gridCol w:w="737"/>
        <w:gridCol w:w="737"/>
        <w:gridCol w:w="737"/>
        <w:gridCol w:w="737"/>
        <w:gridCol w:w="737"/>
        <w:gridCol w:w="738"/>
        <w:gridCol w:w="698"/>
      </w:tblGrid>
      <w:tr w:rsidR="00E57323" w:rsidRPr="0032523F" w14:paraId="7CA18907" w14:textId="77777777" w:rsidTr="00550AA5">
        <w:tc>
          <w:tcPr>
            <w:tcW w:w="740" w:type="dxa"/>
          </w:tcPr>
          <w:p w14:paraId="1EE6C89D" w14:textId="77777777" w:rsidR="00E57323" w:rsidRPr="0032523F" w:rsidRDefault="00E57323" w:rsidP="00550A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Vek</w:t>
            </w:r>
          </w:p>
        </w:tc>
        <w:tc>
          <w:tcPr>
            <w:tcW w:w="740" w:type="dxa"/>
          </w:tcPr>
          <w:p w14:paraId="16AB0308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14:paraId="39A01523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</w:tcPr>
          <w:p w14:paraId="4D57A147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</w:tcPr>
          <w:p w14:paraId="35D2F829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</w:tcPr>
          <w:p w14:paraId="79870ECA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14:paraId="4D4F49AD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</w:tcPr>
          <w:p w14:paraId="75CA5A12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</w:tcPr>
          <w:p w14:paraId="6EEE57C7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</w:tcPr>
          <w:p w14:paraId="48AA5538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</w:tcPr>
          <w:p w14:paraId="49941CC9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</w:tcPr>
          <w:p w14:paraId="522123E2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650" w:type="dxa"/>
          </w:tcPr>
          <w:p w14:paraId="5C6A7F46" w14:textId="77777777" w:rsidR="00E57323" w:rsidRPr="00B65AAC" w:rsidRDefault="00E57323" w:rsidP="00550AA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65AAC">
              <w:rPr>
                <w:rFonts w:ascii="Arial Narrow" w:hAnsi="Arial Narrow"/>
                <w:b/>
                <w:bCs/>
                <w:sz w:val="22"/>
                <w:szCs w:val="22"/>
              </w:rPr>
              <w:t>spolu</w:t>
            </w:r>
          </w:p>
        </w:tc>
      </w:tr>
      <w:tr w:rsidR="00E57323" w:rsidRPr="0032523F" w14:paraId="759293CE" w14:textId="77777777" w:rsidTr="00550AA5">
        <w:tc>
          <w:tcPr>
            <w:tcW w:w="740" w:type="dxa"/>
          </w:tcPr>
          <w:p w14:paraId="5C12C142" w14:textId="77777777" w:rsidR="00E57323" w:rsidRPr="0032523F" w:rsidRDefault="00E57323" w:rsidP="00550A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vAlign w:val="center"/>
          </w:tcPr>
          <w:p w14:paraId="568CFA96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79761EC3" w14:textId="30A2C682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0" w:type="dxa"/>
            <w:vAlign w:val="center"/>
          </w:tcPr>
          <w:p w14:paraId="4387099D" w14:textId="05D2F36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0" w:type="dxa"/>
            <w:vAlign w:val="center"/>
          </w:tcPr>
          <w:p w14:paraId="2E889FBB" w14:textId="7BE2D3F2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4A649EA7" w14:textId="4E6BCA4F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1273EB8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99DC85A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51BDE51" w14:textId="5063671B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92C970D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EABAE74" w14:textId="3E8A426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B508517" w14:textId="5FBF663F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50" w:type="dxa"/>
            <w:vAlign w:val="center"/>
          </w:tcPr>
          <w:p w14:paraId="7B0E7B06" w14:textId="47ABA6D0" w:rsidR="00E57323" w:rsidRPr="00B65AAC" w:rsidRDefault="00E57323" w:rsidP="00550AA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E57323" w:rsidRPr="0032523F" w14:paraId="168BCA5A" w14:textId="77777777" w:rsidTr="00550AA5">
        <w:trPr>
          <w:trHeight w:val="198"/>
        </w:trPr>
        <w:tc>
          <w:tcPr>
            <w:tcW w:w="740" w:type="dxa"/>
          </w:tcPr>
          <w:p w14:paraId="133D4524" w14:textId="77777777" w:rsidR="00E57323" w:rsidRPr="0032523F" w:rsidRDefault="00E57323" w:rsidP="00550A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vAlign w:val="center"/>
          </w:tcPr>
          <w:p w14:paraId="309240EF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75D1D5E8" w14:textId="7C000B98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center"/>
          </w:tcPr>
          <w:p w14:paraId="0E081142" w14:textId="19E4088F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0" w:type="dxa"/>
            <w:vAlign w:val="center"/>
          </w:tcPr>
          <w:p w14:paraId="668ABAB6" w14:textId="735E75E1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7329B89F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29CAA2B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6F38F794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77EDF4D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59497499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20AF383" w14:textId="28C9B0FE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292CD1F1" w14:textId="5853D7E9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50" w:type="dxa"/>
            <w:vAlign w:val="center"/>
          </w:tcPr>
          <w:p w14:paraId="377ECD03" w14:textId="5B00758A" w:rsidR="00E57323" w:rsidRPr="00B65AAC" w:rsidRDefault="00E57323" w:rsidP="00550AA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</w:tbl>
    <w:p w14:paraId="6B9FBDC3" w14:textId="77777777" w:rsidR="00E57323" w:rsidRDefault="00E57323" w:rsidP="00A1052C">
      <w:pPr>
        <w:jc w:val="both"/>
        <w:rPr>
          <w:rFonts w:ascii="Arial Narrow" w:hAnsi="Arial Narrow"/>
          <w:szCs w:val="24"/>
        </w:rPr>
      </w:pPr>
    </w:p>
    <w:p w14:paraId="0612BF87" w14:textId="709022D9" w:rsidR="00E57323" w:rsidRDefault="00E57323" w:rsidP="00A1052C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6x hospitalizovaní na detskom odd. vo Zvolene, 1x hosp. na internom odd. vo Zvolene</w:t>
      </w:r>
    </w:p>
    <w:p w14:paraId="1FA844F0" w14:textId="104B7847" w:rsidR="00A1052C" w:rsidRDefault="00A1052C" w:rsidP="00A1052C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Očkovanie proti </w:t>
      </w:r>
      <w:proofErr w:type="spellStart"/>
      <w:r>
        <w:rPr>
          <w:rFonts w:ascii="Arial Narrow" w:hAnsi="Arial Narrow"/>
          <w:szCs w:val="24"/>
        </w:rPr>
        <w:t>rotavírusom</w:t>
      </w:r>
      <w:proofErr w:type="spellEnd"/>
      <w:r w:rsidR="00E57323">
        <w:rPr>
          <w:rFonts w:ascii="Arial Narrow" w:hAnsi="Arial Narrow"/>
          <w:szCs w:val="24"/>
        </w:rPr>
        <w:t>: 4x neočkovaní,</w:t>
      </w:r>
      <w:r>
        <w:rPr>
          <w:rFonts w:ascii="Arial Narrow" w:hAnsi="Arial Narrow"/>
          <w:szCs w:val="24"/>
        </w:rPr>
        <w:t xml:space="preserve"> </w:t>
      </w:r>
      <w:r w:rsidR="00E57323">
        <w:rPr>
          <w:rFonts w:ascii="Arial Narrow" w:hAnsi="Arial Narrow"/>
          <w:szCs w:val="24"/>
        </w:rPr>
        <w:t>6x nezistený</w:t>
      </w:r>
      <w:r>
        <w:rPr>
          <w:rFonts w:ascii="Arial Narrow" w:hAnsi="Arial Narrow"/>
          <w:szCs w:val="24"/>
        </w:rPr>
        <w:t>.</w:t>
      </w:r>
    </w:p>
    <w:p w14:paraId="50174659" w14:textId="77777777" w:rsidR="00CE3F40" w:rsidRPr="00A1052C" w:rsidRDefault="00CE3F40" w:rsidP="00A1052C">
      <w:pPr>
        <w:jc w:val="both"/>
        <w:rPr>
          <w:rFonts w:ascii="Arial Narrow" w:hAnsi="Arial Narrow"/>
          <w:szCs w:val="24"/>
        </w:rPr>
      </w:pPr>
    </w:p>
    <w:p w14:paraId="24525452" w14:textId="2EBAF3B6" w:rsidR="009F4FDA" w:rsidRDefault="009F4FDA" w:rsidP="00EE00FE">
      <w:pPr>
        <w:jc w:val="both"/>
        <w:rPr>
          <w:rFonts w:ascii="Arial Narrow" w:hAnsi="Arial Narrow"/>
          <w:szCs w:val="24"/>
        </w:rPr>
      </w:pPr>
      <w:r w:rsidRPr="009F4FDA">
        <w:rPr>
          <w:rFonts w:ascii="Arial Narrow" w:hAnsi="Arial Narrow"/>
          <w:szCs w:val="24"/>
          <w:u w:val="single"/>
        </w:rPr>
        <w:t xml:space="preserve">A081 </w:t>
      </w:r>
      <w:r w:rsidR="006F1E3D" w:rsidRPr="006F1E3D">
        <w:rPr>
          <w:rFonts w:ascii="Arial Narrow" w:hAnsi="Arial Narrow"/>
          <w:szCs w:val="24"/>
          <w:u w:val="single"/>
        </w:rPr>
        <w:t xml:space="preserve">Akútna </w:t>
      </w:r>
      <w:proofErr w:type="spellStart"/>
      <w:r w:rsidR="006F1E3D" w:rsidRPr="006F1E3D">
        <w:rPr>
          <w:rFonts w:ascii="Arial Narrow" w:hAnsi="Arial Narrow"/>
          <w:szCs w:val="24"/>
          <w:u w:val="single"/>
        </w:rPr>
        <w:t>gastroenteropatia</w:t>
      </w:r>
      <w:proofErr w:type="spellEnd"/>
      <w:r w:rsidR="006F1E3D" w:rsidRPr="006F1E3D">
        <w:rPr>
          <w:rFonts w:ascii="Arial Narrow" w:hAnsi="Arial Narrow"/>
          <w:szCs w:val="24"/>
          <w:u w:val="single"/>
        </w:rPr>
        <w:t xml:space="preserve"> zapríčinená vírusom </w:t>
      </w:r>
      <w:proofErr w:type="spellStart"/>
      <w:r w:rsidR="006F1E3D" w:rsidRPr="006F1E3D">
        <w:rPr>
          <w:rFonts w:ascii="Arial Narrow" w:hAnsi="Arial Narrow"/>
          <w:szCs w:val="24"/>
          <w:u w:val="single"/>
        </w:rPr>
        <w:t>Norwalk</w:t>
      </w:r>
      <w:proofErr w:type="spellEnd"/>
      <w:r w:rsidR="006F1E3D" w:rsidRPr="006F1E3D">
        <w:rPr>
          <w:rFonts w:ascii="Arial Narrow" w:hAnsi="Arial Narrow"/>
          <w:szCs w:val="24"/>
          <w:u w:val="single"/>
        </w:rPr>
        <w:t xml:space="preserve"> </w:t>
      </w:r>
      <w:r w:rsidR="00F31487">
        <w:rPr>
          <w:rFonts w:ascii="Arial Narrow" w:hAnsi="Arial Narrow"/>
          <w:szCs w:val="24"/>
        </w:rPr>
        <w:t>–</w:t>
      </w:r>
      <w:r>
        <w:rPr>
          <w:rFonts w:ascii="Arial Narrow" w:hAnsi="Arial Narrow"/>
          <w:szCs w:val="24"/>
        </w:rPr>
        <w:t xml:space="preserve"> </w:t>
      </w:r>
      <w:r w:rsidR="00F31487">
        <w:rPr>
          <w:rFonts w:ascii="Arial Narrow" w:hAnsi="Arial Narrow"/>
          <w:szCs w:val="24"/>
        </w:rPr>
        <w:t xml:space="preserve">vykazujeme </w:t>
      </w:r>
      <w:r w:rsidR="00CE3F40">
        <w:rPr>
          <w:rFonts w:ascii="Arial Narrow" w:hAnsi="Arial Narrow"/>
          <w:szCs w:val="24"/>
        </w:rPr>
        <w:t>1</w:t>
      </w:r>
      <w:r w:rsidR="00F31487">
        <w:rPr>
          <w:rFonts w:ascii="Arial Narrow" w:hAnsi="Arial Narrow"/>
          <w:szCs w:val="24"/>
        </w:rPr>
        <w:t xml:space="preserve"> </w:t>
      </w:r>
      <w:r w:rsidR="00CE3F40">
        <w:rPr>
          <w:rFonts w:ascii="Arial Narrow" w:hAnsi="Arial Narrow"/>
          <w:szCs w:val="24"/>
        </w:rPr>
        <w:t xml:space="preserve">ochorenie </w:t>
      </w:r>
      <w:r w:rsidR="00F31487">
        <w:rPr>
          <w:rFonts w:ascii="Arial Narrow" w:hAnsi="Arial Narrow"/>
          <w:szCs w:val="24"/>
        </w:rPr>
        <w:t>u</w:t>
      </w:r>
      <w:r w:rsidR="00CE3F40">
        <w:rPr>
          <w:rFonts w:ascii="Arial Narrow" w:hAnsi="Arial Narrow"/>
          <w:szCs w:val="24"/>
        </w:rPr>
        <w:t> 0 roč. 11 mesačného dievčaťa z domácnosti z Kováčovej.</w:t>
      </w:r>
    </w:p>
    <w:p w14:paraId="6E4710ED" w14:textId="77777777" w:rsidR="00CE3F40" w:rsidRDefault="00CE3F40" w:rsidP="00EE00FE">
      <w:pPr>
        <w:jc w:val="both"/>
        <w:rPr>
          <w:rFonts w:ascii="Arial Narrow" w:hAnsi="Arial Narrow"/>
          <w:szCs w:val="24"/>
        </w:rPr>
      </w:pPr>
    </w:p>
    <w:p w14:paraId="2D31160E" w14:textId="1850AF08" w:rsidR="00EE00FE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Vírusové hepatitídy </w:t>
      </w:r>
    </w:p>
    <w:p w14:paraId="2ABE0D60" w14:textId="77777777" w:rsidR="00CE3F40" w:rsidRDefault="00CE3F40" w:rsidP="00BF73D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  <w:u w:val="single"/>
        </w:rPr>
      </w:pPr>
    </w:p>
    <w:p w14:paraId="5CFF461B" w14:textId="77777777" w:rsidR="00CE3F40" w:rsidRDefault="00616796" w:rsidP="00BF73D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8B7A13">
        <w:rPr>
          <w:rFonts w:ascii="Arial Narrow" w:hAnsi="Arial Narrow"/>
          <w:szCs w:val="24"/>
          <w:u w:val="single"/>
        </w:rPr>
        <w:t>B18.2</w:t>
      </w:r>
      <w:r w:rsidR="00A20316" w:rsidRPr="008B7A13">
        <w:rPr>
          <w:rFonts w:ascii="Arial Narrow" w:hAnsi="Arial Narrow"/>
          <w:szCs w:val="24"/>
          <w:u w:val="single"/>
        </w:rPr>
        <w:t xml:space="preserve"> Chronická hepatitída C</w:t>
      </w:r>
      <w:r w:rsidR="00A20316" w:rsidRPr="008B7A13">
        <w:rPr>
          <w:rFonts w:ascii="Arial Narrow" w:hAnsi="Arial Narrow"/>
          <w:szCs w:val="24"/>
        </w:rPr>
        <w:t xml:space="preserve"> </w:t>
      </w:r>
      <w:r w:rsidR="000F5F0D" w:rsidRPr="008B7A13">
        <w:rPr>
          <w:rFonts w:ascii="Arial Narrow" w:hAnsi="Arial Narrow"/>
          <w:szCs w:val="24"/>
        </w:rPr>
        <w:t>–</w:t>
      </w:r>
      <w:r w:rsidR="00A20316" w:rsidRPr="008B7A13">
        <w:rPr>
          <w:rFonts w:ascii="Arial Narrow" w:hAnsi="Arial Narrow"/>
          <w:szCs w:val="24"/>
        </w:rPr>
        <w:t xml:space="preserve"> </w:t>
      </w:r>
      <w:r w:rsidR="000F5F0D" w:rsidRPr="008B7A13">
        <w:rPr>
          <w:rFonts w:ascii="Arial Narrow" w:hAnsi="Arial Narrow"/>
          <w:szCs w:val="24"/>
        </w:rPr>
        <w:t xml:space="preserve">vykazujeme </w:t>
      </w:r>
      <w:r w:rsidR="00CE3F40">
        <w:rPr>
          <w:rFonts w:ascii="Arial Narrow" w:hAnsi="Arial Narrow"/>
          <w:szCs w:val="24"/>
        </w:rPr>
        <w:t>2 prípady:</w:t>
      </w:r>
      <w:r w:rsidR="000F5F0D" w:rsidRPr="008B7A13">
        <w:rPr>
          <w:rFonts w:ascii="Arial Narrow" w:hAnsi="Arial Narrow"/>
          <w:szCs w:val="24"/>
        </w:rPr>
        <w:t xml:space="preserve"> </w:t>
      </w:r>
    </w:p>
    <w:p w14:paraId="46445206" w14:textId="22FA76C2" w:rsidR="00616796" w:rsidRDefault="00CE3F40" w:rsidP="00CE3F40">
      <w:pPr>
        <w:pStyle w:val="Odsekzoznamu"/>
        <w:numPr>
          <w:ilvl w:val="0"/>
          <w:numId w:val="25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27</w:t>
      </w:r>
      <w:r w:rsidR="000F5F0D" w:rsidRPr="00CE3F40">
        <w:rPr>
          <w:rFonts w:ascii="Arial Narrow" w:hAnsi="Arial Narrow"/>
          <w:sz w:val="24"/>
          <w:szCs w:val="24"/>
        </w:rPr>
        <w:t xml:space="preserve"> roč. </w:t>
      </w:r>
      <w:proofErr w:type="spellStart"/>
      <w:r>
        <w:rPr>
          <w:rFonts w:ascii="Arial Narrow" w:hAnsi="Arial Narrow"/>
          <w:sz w:val="24"/>
          <w:szCs w:val="24"/>
        </w:rPr>
        <w:t>nezam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r w:rsidR="009F71F0" w:rsidRPr="00CE3F40">
        <w:rPr>
          <w:rFonts w:ascii="Arial Narrow" w:hAnsi="Arial Narrow"/>
          <w:sz w:val="24"/>
          <w:szCs w:val="24"/>
        </w:rPr>
        <w:t>muž</w:t>
      </w:r>
      <w:r w:rsidR="000F5F0D" w:rsidRPr="00CE3F40">
        <w:rPr>
          <w:rFonts w:ascii="Arial Narrow" w:hAnsi="Arial Narrow"/>
          <w:sz w:val="24"/>
          <w:szCs w:val="24"/>
        </w:rPr>
        <w:t xml:space="preserve"> z</w:t>
      </w:r>
      <w:r w:rsidR="00AC6DC4" w:rsidRPr="00CE3F40">
        <w:rPr>
          <w:rFonts w:ascii="Arial Narrow" w:hAnsi="Arial Narrow"/>
          <w:sz w:val="24"/>
          <w:szCs w:val="24"/>
        </w:rPr>
        <w:t>o</w:t>
      </w:r>
      <w:r w:rsidR="000F5F0D" w:rsidRPr="00CE3F40">
        <w:rPr>
          <w:rFonts w:ascii="Arial Narrow" w:hAnsi="Arial Narrow"/>
          <w:sz w:val="24"/>
          <w:szCs w:val="24"/>
        </w:rPr>
        <w:t> </w:t>
      </w:r>
      <w:r w:rsidR="00AC6DC4" w:rsidRPr="00CE3F40">
        <w:rPr>
          <w:rFonts w:ascii="Arial Narrow" w:hAnsi="Arial Narrow"/>
          <w:sz w:val="24"/>
          <w:szCs w:val="24"/>
        </w:rPr>
        <w:t>Zvolena</w:t>
      </w:r>
      <w:r w:rsidR="000F5F0D" w:rsidRPr="00CE3F40">
        <w:rPr>
          <w:rFonts w:ascii="Arial Narrow" w:hAnsi="Arial Narrow"/>
          <w:sz w:val="24"/>
          <w:szCs w:val="24"/>
        </w:rPr>
        <w:t>,</w:t>
      </w:r>
      <w:r w:rsidR="008B7A13" w:rsidRPr="00CE3F40">
        <w:rPr>
          <w:rFonts w:ascii="Arial Narrow" w:hAnsi="Arial Narrow"/>
          <w:sz w:val="24"/>
          <w:szCs w:val="24"/>
        </w:rPr>
        <w:t xml:space="preserve"> </w:t>
      </w:r>
      <w:r w:rsidR="000F5F0D" w:rsidRPr="00CE3F40">
        <w:rPr>
          <w:rFonts w:ascii="Arial Narrow" w:hAnsi="Arial Narrow"/>
          <w:sz w:val="24"/>
          <w:szCs w:val="24"/>
        </w:rPr>
        <w:t xml:space="preserve"> klinická forma</w:t>
      </w:r>
      <w:r w:rsidR="00AC6DC4" w:rsidRPr="00CE3F40">
        <w:rPr>
          <w:rFonts w:ascii="Arial Narrow" w:hAnsi="Arial Narrow"/>
          <w:sz w:val="24"/>
          <w:szCs w:val="24"/>
        </w:rPr>
        <w:t xml:space="preserve"> </w:t>
      </w:r>
      <w:r w:rsidR="009F71F0" w:rsidRPr="00CE3F40">
        <w:rPr>
          <w:rFonts w:ascii="Arial Narrow" w:hAnsi="Arial Narrow"/>
          <w:sz w:val="24"/>
          <w:szCs w:val="24"/>
        </w:rPr>
        <w:t>bezpríznaková</w:t>
      </w:r>
      <w:r w:rsidR="000F5F0D" w:rsidRPr="00CE3F40">
        <w:rPr>
          <w:rFonts w:ascii="Arial Narrow" w:hAnsi="Arial Narrow"/>
          <w:sz w:val="24"/>
          <w:szCs w:val="24"/>
        </w:rPr>
        <w:t xml:space="preserve">, EA: </w:t>
      </w:r>
      <w:proofErr w:type="spellStart"/>
      <w:r w:rsidR="008B7A13" w:rsidRPr="00CE3F40">
        <w:rPr>
          <w:rFonts w:ascii="Arial Narrow" w:hAnsi="Arial Narrow"/>
          <w:sz w:val="24"/>
          <w:szCs w:val="24"/>
        </w:rPr>
        <w:t>i.v</w:t>
      </w:r>
      <w:proofErr w:type="spellEnd"/>
      <w:r w:rsidR="008B7A13" w:rsidRPr="00CE3F40">
        <w:rPr>
          <w:rFonts w:ascii="Arial Narrow" w:hAnsi="Arial Narrow"/>
          <w:sz w:val="24"/>
          <w:szCs w:val="24"/>
        </w:rPr>
        <w:t>.</w:t>
      </w:r>
      <w:r w:rsidR="004D2E05" w:rsidRPr="00CE3F40">
        <w:rPr>
          <w:rFonts w:ascii="Arial Narrow" w:hAnsi="Arial Narrow"/>
          <w:sz w:val="24"/>
          <w:szCs w:val="24"/>
        </w:rPr>
        <w:t xml:space="preserve"> </w:t>
      </w:r>
      <w:r w:rsidR="008B7A13" w:rsidRPr="00CE3F40">
        <w:rPr>
          <w:rFonts w:ascii="Arial Narrow" w:hAnsi="Arial Narrow"/>
          <w:sz w:val="24"/>
          <w:szCs w:val="24"/>
        </w:rPr>
        <w:t>drogy</w:t>
      </w:r>
      <w:r>
        <w:rPr>
          <w:rFonts w:ascii="Arial Narrow" w:hAnsi="Arial Narrow"/>
          <w:sz w:val="24"/>
          <w:szCs w:val="24"/>
        </w:rPr>
        <w:t>, pozitivita zistená v rámci vyšetrení pre umiestnenie v psychiatrickej liečebni</w:t>
      </w:r>
    </w:p>
    <w:p w14:paraId="1A4EAC0D" w14:textId="4D7BC164" w:rsidR="00CE3F40" w:rsidRDefault="00CE3F40" w:rsidP="00CE3F40">
      <w:pPr>
        <w:pStyle w:val="Odsekzoznamu"/>
        <w:numPr>
          <w:ilvl w:val="0"/>
          <w:numId w:val="25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32 roč. muž zo Zvolena, </w:t>
      </w:r>
      <w:proofErr w:type="spellStart"/>
      <w:r>
        <w:rPr>
          <w:rFonts w:ascii="Arial Narrow" w:hAnsi="Arial Narrow"/>
          <w:sz w:val="24"/>
          <w:szCs w:val="24"/>
        </w:rPr>
        <w:t>t.č</w:t>
      </w:r>
      <w:proofErr w:type="spellEnd"/>
      <w:r>
        <w:rPr>
          <w:rFonts w:ascii="Arial Narrow" w:hAnsi="Arial Narrow"/>
          <w:sz w:val="24"/>
          <w:szCs w:val="24"/>
        </w:rPr>
        <w:t xml:space="preserve">. vo výkone trestu, klinická forma bezpríznaková, EA: </w:t>
      </w:r>
      <w:proofErr w:type="spellStart"/>
      <w:r w:rsidR="007D5B1C">
        <w:rPr>
          <w:rFonts w:ascii="Arial Narrow" w:hAnsi="Arial Narrow"/>
          <w:sz w:val="24"/>
          <w:szCs w:val="24"/>
        </w:rPr>
        <w:t>negat</w:t>
      </w:r>
      <w:proofErr w:type="spellEnd"/>
      <w:r w:rsidR="007D5B1C">
        <w:rPr>
          <w:rFonts w:ascii="Arial Narrow" w:hAnsi="Arial Narrow"/>
          <w:sz w:val="24"/>
          <w:szCs w:val="24"/>
        </w:rPr>
        <w:t>., náhodne zistená pozitivita v zariadení UVV a UVTOS.</w:t>
      </w:r>
    </w:p>
    <w:p w14:paraId="46B2E047" w14:textId="77777777" w:rsidR="007D5B1C" w:rsidRDefault="007D5B1C" w:rsidP="007D5B1C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4E8860D6" w14:textId="04E9CAE1" w:rsidR="007D5B1C" w:rsidRDefault="007D5B1C" w:rsidP="007D5B1C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7D5B1C">
        <w:rPr>
          <w:rFonts w:ascii="Arial Narrow" w:hAnsi="Arial Narrow"/>
          <w:szCs w:val="24"/>
          <w:u w:val="single"/>
        </w:rPr>
        <w:t>Z20.5 Kontakt alebo ohrozenie vírusovou hepatitídou</w:t>
      </w:r>
      <w:r>
        <w:rPr>
          <w:rFonts w:ascii="Arial Narrow" w:hAnsi="Arial Narrow"/>
          <w:szCs w:val="24"/>
        </w:rPr>
        <w:t xml:space="preserve"> – hlásený jeden prípad a to u 37 roč. muža ( lekára ) zo Zvolena, ktorý sa poranil použitým skalpelom. Očkovanie proti VHB – očkovaný riadne.</w:t>
      </w:r>
    </w:p>
    <w:p w14:paraId="0CFB0C55" w14:textId="77777777" w:rsidR="007D5B1C" w:rsidRDefault="007D5B1C" w:rsidP="007D5B1C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3999D215" w14:textId="3EDC72E6" w:rsidR="007D5B1C" w:rsidRPr="00494892" w:rsidRDefault="007D5B1C" w:rsidP="007D5B1C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494892">
        <w:rPr>
          <w:rFonts w:ascii="Arial Narrow" w:hAnsi="Arial Narrow"/>
          <w:szCs w:val="24"/>
          <w:u w:val="single"/>
        </w:rPr>
        <w:t>Z22.5</w:t>
      </w:r>
      <w:r w:rsidR="00494892" w:rsidRPr="00494892">
        <w:rPr>
          <w:rFonts w:ascii="Arial Narrow" w:hAnsi="Arial Narrow"/>
          <w:szCs w:val="24"/>
          <w:u w:val="single"/>
        </w:rPr>
        <w:t xml:space="preserve"> Nosič </w:t>
      </w:r>
      <w:proofErr w:type="spellStart"/>
      <w:r w:rsidR="00494892" w:rsidRPr="00494892">
        <w:rPr>
          <w:rFonts w:ascii="Arial Narrow" w:hAnsi="Arial Narrow"/>
          <w:szCs w:val="24"/>
          <w:u w:val="single"/>
        </w:rPr>
        <w:t>HBsAg</w:t>
      </w:r>
      <w:proofErr w:type="spellEnd"/>
      <w:r w:rsidR="00494892">
        <w:rPr>
          <w:rFonts w:ascii="Arial Narrow" w:hAnsi="Arial Narrow"/>
          <w:szCs w:val="24"/>
        </w:rPr>
        <w:t xml:space="preserve"> – vykazujeme 1 prípad bezpríznakového nosičstva u 37 roč. </w:t>
      </w:r>
      <w:proofErr w:type="spellStart"/>
      <w:r w:rsidR="00494892">
        <w:rPr>
          <w:rFonts w:ascii="Arial Narrow" w:hAnsi="Arial Narrow"/>
          <w:szCs w:val="24"/>
        </w:rPr>
        <w:t>zam</w:t>
      </w:r>
      <w:proofErr w:type="spellEnd"/>
      <w:r w:rsidR="00494892">
        <w:rPr>
          <w:rFonts w:ascii="Arial Narrow" w:hAnsi="Arial Narrow"/>
          <w:szCs w:val="24"/>
        </w:rPr>
        <w:t>. ženy zo Zvolena, pozitivita zistená pri vyšetrení v tehotenstve, EA: cestovanie Afrika, Ázia, Európa, partner z Ghany s neznámym statusom VHB.</w:t>
      </w:r>
    </w:p>
    <w:p w14:paraId="261B64D4" w14:textId="77777777" w:rsidR="00F31487" w:rsidRDefault="00F31487" w:rsidP="00BF73D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47924574" w14:textId="77777777" w:rsidR="00EE00FE" w:rsidRPr="0032523F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Respiračné nákazy </w:t>
      </w:r>
    </w:p>
    <w:p w14:paraId="6FD60B06" w14:textId="77777777" w:rsidR="00204747" w:rsidRDefault="00204747" w:rsidP="00EE00FE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  <w:u w:val="single"/>
        </w:rPr>
      </w:pPr>
    </w:p>
    <w:p w14:paraId="068C4B4A" w14:textId="376D1BF3" w:rsidR="00ED5023" w:rsidRDefault="00EE00FE" w:rsidP="00EE00FE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3B79A0">
        <w:rPr>
          <w:rFonts w:ascii="Arial Narrow" w:hAnsi="Arial Narrow"/>
          <w:szCs w:val="24"/>
          <w:u w:val="single"/>
        </w:rPr>
        <w:t>B01</w:t>
      </w:r>
      <w:r w:rsidR="00150923">
        <w:rPr>
          <w:rFonts w:ascii="Arial Narrow" w:hAnsi="Arial Narrow"/>
          <w:szCs w:val="24"/>
          <w:u w:val="single"/>
        </w:rPr>
        <w:t>.9</w:t>
      </w:r>
      <w:r w:rsidRPr="003B79A0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3B79A0">
        <w:rPr>
          <w:rFonts w:ascii="Arial Narrow" w:hAnsi="Arial Narrow"/>
          <w:szCs w:val="24"/>
          <w:u w:val="single"/>
        </w:rPr>
        <w:t>Varicella</w:t>
      </w:r>
      <w:proofErr w:type="spellEnd"/>
      <w:r w:rsidRPr="003B79A0">
        <w:rPr>
          <w:rFonts w:ascii="Arial Narrow" w:hAnsi="Arial Narrow"/>
          <w:szCs w:val="24"/>
        </w:rPr>
        <w:t xml:space="preserve"> –</w:t>
      </w:r>
      <w:r w:rsidRPr="0032523F">
        <w:rPr>
          <w:rFonts w:ascii="Arial Narrow" w:hAnsi="Arial Narrow"/>
          <w:szCs w:val="24"/>
        </w:rPr>
        <w:t xml:space="preserve"> vykazujeme </w:t>
      </w:r>
      <w:r w:rsidR="00B74B02">
        <w:rPr>
          <w:rFonts w:ascii="Arial Narrow" w:hAnsi="Arial Narrow"/>
          <w:szCs w:val="24"/>
        </w:rPr>
        <w:t>sporadických 7</w:t>
      </w:r>
      <w:r w:rsidR="00793219">
        <w:rPr>
          <w:rFonts w:ascii="Arial Narrow" w:hAnsi="Arial Narrow"/>
          <w:szCs w:val="24"/>
        </w:rPr>
        <w:t xml:space="preserve"> </w:t>
      </w:r>
      <w:r w:rsidR="00B74B02">
        <w:rPr>
          <w:rFonts w:ascii="Arial Narrow" w:hAnsi="Arial Narrow"/>
          <w:szCs w:val="24"/>
        </w:rPr>
        <w:t>ochorení:</w:t>
      </w:r>
      <w:r w:rsidR="00AC6DC4">
        <w:rPr>
          <w:rFonts w:ascii="Arial Narrow" w:hAnsi="Arial Narrow"/>
          <w:szCs w:val="24"/>
        </w:rPr>
        <w:t xml:space="preserve"> </w:t>
      </w:r>
      <w:r w:rsidR="00204747">
        <w:rPr>
          <w:rFonts w:ascii="Arial Narrow" w:hAnsi="Arial Narrow"/>
          <w:szCs w:val="24"/>
        </w:rPr>
        <w:t xml:space="preserve"> 3</w:t>
      </w:r>
      <w:r w:rsidR="00204747" w:rsidRPr="0032523F">
        <w:rPr>
          <w:rFonts w:ascii="Arial Narrow" w:hAnsi="Arial Narrow"/>
          <w:szCs w:val="24"/>
        </w:rPr>
        <w:t>x Zvolen</w:t>
      </w:r>
      <w:r w:rsidR="00204747">
        <w:rPr>
          <w:rFonts w:ascii="Arial Narrow" w:hAnsi="Arial Narrow"/>
          <w:szCs w:val="24"/>
        </w:rPr>
        <w:t xml:space="preserve"> </w:t>
      </w:r>
      <w:r w:rsidR="008B7A13">
        <w:rPr>
          <w:rFonts w:ascii="Arial Narrow" w:hAnsi="Arial Narrow"/>
          <w:szCs w:val="24"/>
        </w:rPr>
        <w:t>2x</w:t>
      </w:r>
      <w:r w:rsidR="00204747">
        <w:rPr>
          <w:rFonts w:ascii="Arial Narrow" w:hAnsi="Arial Narrow"/>
          <w:szCs w:val="24"/>
        </w:rPr>
        <w:t xml:space="preserve"> Sielnica, 1x</w:t>
      </w:r>
      <w:r w:rsidR="008B7A13">
        <w:rPr>
          <w:rFonts w:ascii="Arial Narrow" w:hAnsi="Arial Narrow"/>
          <w:szCs w:val="24"/>
        </w:rPr>
        <w:t xml:space="preserve"> Dobrá Niva</w:t>
      </w:r>
      <w:r w:rsidR="004D2E05">
        <w:rPr>
          <w:rFonts w:ascii="Arial Narrow" w:hAnsi="Arial Narrow"/>
          <w:szCs w:val="24"/>
        </w:rPr>
        <w:t xml:space="preserve">, </w:t>
      </w:r>
      <w:r w:rsidR="00204747">
        <w:rPr>
          <w:rFonts w:ascii="Arial Narrow" w:hAnsi="Arial Narrow"/>
          <w:szCs w:val="24"/>
        </w:rPr>
        <w:t>1</w:t>
      </w:r>
      <w:r w:rsidR="00AC6DC4">
        <w:rPr>
          <w:rFonts w:ascii="Arial Narrow" w:hAnsi="Arial Narrow"/>
          <w:szCs w:val="24"/>
        </w:rPr>
        <w:t xml:space="preserve">x </w:t>
      </w:r>
      <w:r w:rsidR="00204747">
        <w:rPr>
          <w:rFonts w:ascii="Arial Narrow" w:hAnsi="Arial Narrow"/>
          <w:szCs w:val="24"/>
        </w:rPr>
        <w:t>Veľká Lúka</w:t>
      </w:r>
      <w:r w:rsidR="008B7A13">
        <w:rPr>
          <w:rFonts w:ascii="Arial Narrow" w:hAnsi="Arial Narrow"/>
          <w:szCs w:val="24"/>
        </w:rPr>
        <w:t>.</w:t>
      </w:r>
    </w:p>
    <w:p w14:paraId="04B40964" w14:textId="77777777" w:rsidR="00204747" w:rsidRDefault="00204747" w:rsidP="00EE00FE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747"/>
      </w:tblGrid>
      <w:tr w:rsidR="00EE00FE" w:rsidRPr="0032523F" w14:paraId="2860458D" w14:textId="77777777" w:rsidTr="004D2E05">
        <w:tc>
          <w:tcPr>
            <w:tcW w:w="740" w:type="dxa"/>
          </w:tcPr>
          <w:p w14:paraId="1D7C568E" w14:textId="4FE181E8" w:rsidR="00EE00FE" w:rsidRPr="0032523F" w:rsidRDefault="009B0E04" w:rsidP="00FA15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bookmarkStart w:id="2" w:name="_Hlk120798251"/>
            <w:r w:rsidRPr="0032523F">
              <w:rPr>
                <w:rFonts w:ascii="Arial Narrow" w:hAnsi="Arial Narrow"/>
                <w:sz w:val="22"/>
                <w:szCs w:val="22"/>
              </w:rPr>
              <w:t>V</w:t>
            </w:r>
            <w:r w:rsidR="00EE00FE" w:rsidRPr="0032523F">
              <w:rPr>
                <w:rFonts w:ascii="Arial Narrow" w:hAnsi="Arial Narrow"/>
                <w:sz w:val="22"/>
                <w:szCs w:val="22"/>
              </w:rPr>
              <w:t>ek</w:t>
            </w:r>
          </w:p>
        </w:tc>
        <w:tc>
          <w:tcPr>
            <w:tcW w:w="740" w:type="dxa"/>
          </w:tcPr>
          <w:p w14:paraId="46113DC8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14:paraId="1E7C0457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</w:tcPr>
          <w:p w14:paraId="16BF398D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</w:tcPr>
          <w:p w14:paraId="410F95B0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</w:tcPr>
          <w:p w14:paraId="0DEE5503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14:paraId="0B3FFFED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</w:tcPr>
          <w:p w14:paraId="3149E48A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</w:tcPr>
          <w:p w14:paraId="7AD159DF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</w:tcPr>
          <w:p w14:paraId="4C71B4C0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</w:tcPr>
          <w:p w14:paraId="41300397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</w:tcPr>
          <w:p w14:paraId="6A068986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747" w:type="dxa"/>
          </w:tcPr>
          <w:p w14:paraId="17D6D96F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spolu</w:t>
            </w:r>
          </w:p>
        </w:tc>
      </w:tr>
      <w:tr w:rsidR="00EE00FE" w:rsidRPr="0032523F" w14:paraId="7AF4F02B" w14:textId="77777777" w:rsidTr="004D2E05">
        <w:tc>
          <w:tcPr>
            <w:tcW w:w="740" w:type="dxa"/>
          </w:tcPr>
          <w:p w14:paraId="1058FDFA" w14:textId="77777777" w:rsidR="00EE00FE" w:rsidRPr="0032523F" w:rsidRDefault="00EE00FE" w:rsidP="00FA15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vAlign w:val="center"/>
          </w:tcPr>
          <w:p w14:paraId="41142BCC" w14:textId="56E01A52" w:rsidR="00EE00FE" w:rsidRPr="0032523F" w:rsidRDefault="008C18BB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3DE111FE" w14:textId="1DE560CD" w:rsidR="00EE00FE" w:rsidRPr="0032523F" w:rsidRDefault="00204747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center"/>
          </w:tcPr>
          <w:p w14:paraId="7E7C11CA" w14:textId="0DF7DF79" w:rsidR="00EE00FE" w:rsidRPr="0032523F" w:rsidRDefault="00204747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center"/>
          </w:tcPr>
          <w:p w14:paraId="78C36E63" w14:textId="635D92E8" w:rsidR="00EE00FE" w:rsidRPr="0032523F" w:rsidRDefault="00204747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C6EBD7A" w14:textId="673E40D3" w:rsidR="00EE00FE" w:rsidRPr="0032523F" w:rsidRDefault="008C18BB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F67F8B7" w14:textId="5F54FD0F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2BD6704" w14:textId="5A7D165E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725B277" w14:textId="0BCFFFE6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C3C2093" w14:textId="4598D5AC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9BA7AB9" w14:textId="134A0D64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202E472" w14:textId="5A8D9C0E" w:rsidR="00EE00FE" w:rsidRPr="0032523F" w:rsidRDefault="008C18BB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7" w:type="dxa"/>
            <w:vAlign w:val="center"/>
          </w:tcPr>
          <w:p w14:paraId="0402D012" w14:textId="07E0DFE8" w:rsidR="00EE00FE" w:rsidRPr="0032523F" w:rsidRDefault="00204747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EE00FE" w:rsidRPr="0032523F" w14:paraId="598E322E" w14:textId="77777777" w:rsidTr="004D2E05">
        <w:trPr>
          <w:trHeight w:val="198"/>
        </w:trPr>
        <w:tc>
          <w:tcPr>
            <w:tcW w:w="740" w:type="dxa"/>
          </w:tcPr>
          <w:p w14:paraId="21AE9337" w14:textId="77777777" w:rsidR="00EE00FE" w:rsidRPr="0032523F" w:rsidRDefault="00EE00FE" w:rsidP="00FA15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vAlign w:val="center"/>
          </w:tcPr>
          <w:p w14:paraId="4152668B" w14:textId="456B45F2" w:rsidR="00EE00FE" w:rsidRPr="0032523F" w:rsidRDefault="004D2E05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1134B9DE" w14:textId="5CF9B923" w:rsidR="00EE00FE" w:rsidRPr="0032523F" w:rsidRDefault="00204747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center"/>
          </w:tcPr>
          <w:p w14:paraId="2ECB252F" w14:textId="07B4F230" w:rsidR="00EE00FE" w:rsidRPr="0032523F" w:rsidRDefault="00204747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40" w:type="dxa"/>
            <w:vAlign w:val="center"/>
          </w:tcPr>
          <w:p w14:paraId="425E4401" w14:textId="371CF992" w:rsidR="00EE00FE" w:rsidRPr="0032523F" w:rsidRDefault="004D2E05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563C297" w14:textId="05BD701E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F2CE7BB" w14:textId="4F82E7FE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8C2D8B7" w14:textId="6C0AE4D8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600878C" w14:textId="78FA300C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D5CDFFF" w14:textId="311226AF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F0A272E" w14:textId="2062D7D3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38DFEFB" w14:textId="0AFE81BD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7" w:type="dxa"/>
            <w:vAlign w:val="center"/>
          </w:tcPr>
          <w:p w14:paraId="397BB2FC" w14:textId="2A060E9C" w:rsidR="00EE00FE" w:rsidRPr="0032523F" w:rsidRDefault="004D2E05" w:rsidP="000152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bookmarkEnd w:id="2"/>
    </w:tbl>
    <w:p w14:paraId="3F27F73C" w14:textId="77777777" w:rsidR="00EE00FE" w:rsidRPr="0032523F" w:rsidRDefault="00EE00FE" w:rsidP="00EE00FE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0C8FB859" w14:textId="7C7DA148" w:rsidR="004D2E05" w:rsidRDefault="004D2E05" w:rsidP="00EE00FE">
      <w:pPr>
        <w:jc w:val="both"/>
        <w:rPr>
          <w:rFonts w:ascii="Arial Narrow" w:hAnsi="Arial Narrow"/>
          <w:szCs w:val="24"/>
        </w:rPr>
      </w:pPr>
      <w:r w:rsidRPr="004D2E05">
        <w:rPr>
          <w:rFonts w:ascii="Arial Narrow" w:hAnsi="Arial Narrow"/>
          <w:szCs w:val="24"/>
        </w:rPr>
        <w:t>Kolektívy:</w:t>
      </w:r>
      <w:r>
        <w:rPr>
          <w:rFonts w:ascii="Arial Narrow" w:hAnsi="Arial Narrow"/>
          <w:szCs w:val="24"/>
        </w:rPr>
        <w:t xml:space="preserve"> </w:t>
      </w:r>
      <w:r w:rsidR="006A2426"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 xml:space="preserve">x dieťa </w:t>
      </w:r>
      <w:r w:rsidR="006A2426">
        <w:rPr>
          <w:rFonts w:ascii="Arial Narrow" w:hAnsi="Arial Narrow"/>
          <w:szCs w:val="24"/>
        </w:rPr>
        <w:t xml:space="preserve">mimo </w:t>
      </w:r>
      <w:r>
        <w:rPr>
          <w:rFonts w:ascii="Arial Narrow" w:hAnsi="Arial Narrow"/>
          <w:szCs w:val="24"/>
        </w:rPr>
        <w:t>kolektív</w:t>
      </w:r>
      <w:r w:rsidR="006A2426">
        <w:rPr>
          <w:rFonts w:ascii="Arial Narrow" w:hAnsi="Arial Narrow"/>
          <w:szCs w:val="24"/>
        </w:rPr>
        <w:t>, 5x MŠ, 1x ZŠ</w:t>
      </w:r>
    </w:p>
    <w:p w14:paraId="05E6F808" w14:textId="77777777" w:rsidR="004D2E05" w:rsidRPr="004D2E05" w:rsidRDefault="004D2E05" w:rsidP="00EE00FE">
      <w:pPr>
        <w:jc w:val="both"/>
        <w:rPr>
          <w:rFonts w:ascii="Arial Narrow" w:hAnsi="Arial Narrow"/>
          <w:szCs w:val="24"/>
        </w:rPr>
      </w:pPr>
    </w:p>
    <w:p w14:paraId="7B44A18B" w14:textId="5EE2DB6B" w:rsidR="00CF2C4E" w:rsidRDefault="00EE00FE" w:rsidP="00EE00FE">
      <w:pPr>
        <w:jc w:val="both"/>
        <w:rPr>
          <w:rFonts w:ascii="Arial Narrow" w:hAnsi="Arial Narrow"/>
          <w:szCs w:val="24"/>
        </w:rPr>
      </w:pPr>
      <w:r w:rsidRPr="00127EF3">
        <w:rPr>
          <w:rFonts w:ascii="Arial Narrow" w:hAnsi="Arial Narrow"/>
          <w:szCs w:val="24"/>
          <w:u w:val="single"/>
        </w:rPr>
        <w:t xml:space="preserve">B02 Herpes </w:t>
      </w:r>
      <w:proofErr w:type="spellStart"/>
      <w:r w:rsidRPr="00127EF3">
        <w:rPr>
          <w:rFonts w:ascii="Arial Narrow" w:hAnsi="Arial Narrow"/>
          <w:szCs w:val="24"/>
          <w:u w:val="single"/>
        </w:rPr>
        <w:t>zoster</w:t>
      </w:r>
      <w:proofErr w:type="spellEnd"/>
      <w:r w:rsidRPr="00127EF3">
        <w:rPr>
          <w:rFonts w:ascii="Arial Narrow" w:hAnsi="Arial Narrow"/>
          <w:szCs w:val="24"/>
        </w:rPr>
        <w:t xml:space="preserve"> – vykazujeme</w:t>
      </w:r>
      <w:r w:rsidRPr="0032523F">
        <w:rPr>
          <w:rFonts w:ascii="Arial Narrow" w:hAnsi="Arial Narrow"/>
          <w:szCs w:val="24"/>
        </w:rPr>
        <w:t xml:space="preserve"> </w:t>
      </w:r>
      <w:r w:rsidR="00343935">
        <w:rPr>
          <w:rFonts w:ascii="Arial Narrow" w:hAnsi="Arial Narrow"/>
          <w:szCs w:val="24"/>
        </w:rPr>
        <w:t>3</w:t>
      </w:r>
      <w:r w:rsidRPr="0032523F">
        <w:rPr>
          <w:rFonts w:ascii="Arial Narrow" w:hAnsi="Arial Narrow"/>
          <w:szCs w:val="24"/>
        </w:rPr>
        <w:t xml:space="preserve"> </w:t>
      </w:r>
      <w:r w:rsidR="00F12174">
        <w:rPr>
          <w:rFonts w:ascii="Arial Narrow" w:hAnsi="Arial Narrow"/>
          <w:szCs w:val="24"/>
        </w:rPr>
        <w:t>prípady</w:t>
      </w:r>
      <w:r w:rsidRPr="0032523F">
        <w:rPr>
          <w:rFonts w:ascii="Arial Narrow" w:hAnsi="Arial Narrow"/>
          <w:szCs w:val="24"/>
        </w:rPr>
        <w:t xml:space="preserve"> a to u</w:t>
      </w:r>
      <w:r w:rsidR="00371904">
        <w:rPr>
          <w:rFonts w:ascii="Arial Narrow" w:hAnsi="Arial Narrow"/>
          <w:szCs w:val="24"/>
        </w:rPr>
        <w:t xml:space="preserve"> 28 roč. </w:t>
      </w:r>
      <w:proofErr w:type="spellStart"/>
      <w:r w:rsidR="00371904">
        <w:rPr>
          <w:rFonts w:ascii="Arial Narrow" w:hAnsi="Arial Narrow"/>
          <w:szCs w:val="24"/>
        </w:rPr>
        <w:t>zam</w:t>
      </w:r>
      <w:proofErr w:type="spellEnd"/>
      <w:r w:rsidR="00371904">
        <w:rPr>
          <w:rFonts w:ascii="Arial Narrow" w:hAnsi="Arial Narrow"/>
          <w:szCs w:val="24"/>
        </w:rPr>
        <w:t xml:space="preserve">. muža zo Zvolena, 56 roč. </w:t>
      </w:r>
      <w:proofErr w:type="spellStart"/>
      <w:r w:rsidR="00371904">
        <w:rPr>
          <w:rFonts w:ascii="Arial Narrow" w:hAnsi="Arial Narrow"/>
          <w:szCs w:val="24"/>
        </w:rPr>
        <w:t>zam</w:t>
      </w:r>
      <w:proofErr w:type="spellEnd"/>
      <w:r w:rsidR="00371904">
        <w:rPr>
          <w:rFonts w:ascii="Arial Narrow" w:hAnsi="Arial Narrow"/>
          <w:szCs w:val="24"/>
        </w:rPr>
        <w:t>. ženy zo Zvolena a 74 roč. dôchodkyne zo Zvolena</w:t>
      </w:r>
      <w:r w:rsidR="00F12174">
        <w:rPr>
          <w:rFonts w:ascii="Arial Narrow" w:hAnsi="Arial Narrow"/>
          <w:szCs w:val="24"/>
        </w:rPr>
        <w:t>.</w:t>
      </w:r>
      <w:r w:rsidRPr="0032523F">
        <w:rPr>
          <w:rFonts w:ascii="Arial Narrow" w:hAnsi="Arial Narrow"/>
          <w:szCs w:val="24"/>
        </w:rPr>
        <w:t xml:space="preserve"> </w:t>
      </w:r>
    </w:p>
    <w:p w14:paraId="60A08F5B" w14:textId="77777777" w:rsidR="00C65E30" w:rsidRDefault="00C65E30" w:rsidP="00EE00FE">
      <w:pPr>
        <w:jc w:val="both"/>
        <w:rPr>
          <w:rFonts w:ascii="Arial Narrow" w:hAnsi="Arial Narrow"/>
          <w:szCs w:val="24"/>
        </w:rPr>
      </w:pPr>
    </w:p>
    <w:p w14:paraId="7BA5B30B" w14:textId="6958BE1A" w:rsidR="00C65E30" w:rsidRPr="00486D8D" w:rsidRDefault="00C65E30" w:rsidP="00EE00FE">
      <w:pPr>
        <w:jc w:val="both"/>
        <w:rPr>
          <w:rFonts w:ascii="Arial Narrow" w:hAnsi="Arial Narrow"/>
          <w:szCs w:val="24"/>
        </w:rPr>
      </w:pPr>
      <w:r w:rsidRPr="00486D8D">
        <w:rPr>
          <w:rFonts w:ascii="Arial Narrow" w:hAnsi="Arial Narrow"/>
          <w:szCs w:val="24"/>
          <w:u w:val="single"/>
        </w:rPr>
        <w:t>J10 Chrípka vyvolaná identifikovaným vírusom chrípky</w:t>
      </w:r>
      <w:r w:rsidR="00486D8D">
        <w:rPr>
          <w:rFonts w:ascii="Arial Narrow" w:hAnsi="Arial Narrow"/>
          <w:szCs w:val="24"/>
        </w:rPr>
        <w:t xml:space="preserve"> – vykazujeme 2 sporadické prípady a to u 6 roč. chlapca (MŠ) zo Zvolena a 26 roč. ženy z Očovej. U oboch potvrdený Vírus chrípky typu B.</w:t>
      </w:r>
    </w:p>
    <w:p w14:paraId="7DC0ACB4" w14:textId="63AE83D4" w:rsidR="00B154B2" w:rsidRDefault="00B154B2" w:rsidP="00EE00FE">
      <w:pPr>
        <w:jc w:val="both"/>
        <w:rPr>
          <w:rFonts w:ascii="Arial Narrow" w:hAnsi="Arial Narrow"/>
          <w:szCs w:val="24"/>
        </w:rPr>
      </w:pPr>
    </w:p>
    <w:p w14:paraId="59F5E986" w14:textId="16595FE0" w:rsidR="00B86A34" w:rsidRPr="001A3303" w:rsidRDefault="00B86A34" w:rsidP="00EE00FE">
      <w:pPr>
        <w:jc w:val="both"/>
        <w:rPr>
          <w:rStyle w:val="zoomdesclabel"/>
          <w:rFonts w:ascii="Arial Narrow" w:hAnsi="Arial Narrow"/>
        </w:rPr>
      </w:pPr>
      <w:r w:rsidRPr="00833B68">
        <w:rPr>
          <w:rStyle w:val="zoomdesclabel"/>
          <w:rFonts w:ascii="Arial Narrow" w:hAnsi="Arial Narrow"/>
          <w:u w:val="single"/>
        </w:rPr>
        <w:t>U07</w:t>
      </w:r>
      <w:r w:rsidR="00207AD5" w:rsidRPr="00833B68">
        <w:rPr>
          <w:rStyle w:val="zoomdesclabel"/>
          <w:rFonts w:ascii="Arial Narrow" w:hAnsi="Arial Narrow"/>
          <w:u w:val="single"/>
        </w:rPr>
        <w:t>.</w:t>
      </w:r>
      <w:r w:rsidRPr="00833B68">
        <w:rPr>
          <w:rStyle w:val="zoomdesclabel"/>
          <w:rFonts w:ascii="Arial Narrow" w:hAnsi="Arial Narrow"/>
          <w:u w:val="single"/>
        </w:rPr>
        <w:t>1 Covid –</w:t>
      </w:r>
      <w:r w:rsidR="008A10E1" w:rsidRPr="00833B68">
        <w:rPr>
          <w:rStyle w:val="zoomdesclabel"/>
          <w:rFonts w:ascii="Arial Narrow" w:hAnsi="Arial Narrow"/>
          <w:u w:val="single"/>
        </w:rPr>
        <w:t xml:space="preserve"> 19</w:t>
      </w:r>
      <w:r w:rsidRPr="007A0251">
        <w:rPr>
          <w:rStyle w:val="zoomdesclabel"/>
        </w:rPr>
        <w:t xml:space="preserve"> </w:t>
      </w:r>
      <w:r w:rsidR="008E5097" w:rsidRPr="007A0251">
        <w:rPr>
          <w:rStyle w:val="zoomdesclabel"/>
        </w:rPr>
        <w:t xml:space="preserve">– </w:t>
      </w:r>
      <w:r w:rsidRPr="007A0251">
        <w:rPr>
          <w:rStyle w:val="zoomdesclabel"/>
          <w:rFonts w:ascii="Arial Narrow" w:hAnsi="Arial Narrow"/>
        </w:rPr>
        <w:t>vykazujeme</w:t>
      </w:r>
      <w:r w:rsidR="00AC5753">
        <w:rPr>
          <w:rStyle w:val="zoomdesclabel"/>
          <w:rFonts w:ascii="Arial Narrow" w:hAnsi="Arial Narrow"/>
        </w:rPr>
        <w:t xml:space="preserve"> 11</w:t>
      </w:r>
      <w:r w:rsidR="008A10E1" w:rsidRPr="007A0251">
        <w:rPr>
          <w:rStyle w:val="zoomdesclabel"/>
          <w:rFonts w:ascii="Arial Narrow" w:hAnsi="Arial Narrow"/>
        </w:rPr>
        <w:t xml:space="preserve"> </w:t>
      </w:r>
      <w:r w:rsidR="00010F85">
        <w:rPr>
          <w:rStyle w:val="zoomdesclabel"/>
          <w:rFonts w:ascii="Arial Narrow" w:hAnsi="Arial Narrow"/>
        </w:rPr>
        <w:t>ochorení</w:t>
      </w:r>
      <w:r w:rsidR="00AC5753">
        <w:rPr>
          <w:rStyle w:val="zoomdesclabel"/>
          <w:rFonts w:ascii="Arial Narrow" w:hAnsi="Arial Narrow"/>
        </w:rPr>
        <w:t>, výskyt rodinný (3 ochorenia) a sporadický</w:t>
      </w:r>
      <w:r w:rsidR="00010F85">
        <w:rPr>
          <w:rStyle w:val="zoomdesclabel"/>
          <w:rFonts w:ascii="Arial Narrow" w:hAnsi="Arial Narrow"/>
        </w:rPr>
        <w:t>,</w:t>
      </w:r>
      <w:r w:rsidR="00833B68">
        <w:rPr>
          <w:rStyle w:val="zoomdesclabel"/>
          <w:rFonts w:ascii="Arial Narrow" w:hAnsi="Arial Narrow"/>
        </w:rPr>
        <w:t xml:space="preserve"> z toho</w:t>
      </w:r>
      <w:r w:rsidR="002863C9">
        <w:rPr>
          <w:rStyle w:val="zoomdesclabel"/>
        </w:rPr>
        <w:t xml:space="preserve"> </w:t>
      </w:r>
      <w:r w:rsidR="00270C24">
        <w:rPr>
          <w:rStyle w:val="zoomdesclabel"/>
          <w:rFonts w:ascii="Arial Narrow" w:hAnsi="Arial Narrow" w:cstheme="minorHAnsi"/>
        </w:rPr>
        <w:t>1</w:t>
      </w:r>
      <w:r w:rsidR="002863C9" w:rsidRPr="001A3303">
        <w:rPr>
          <w:rStyle w:val="zoomdesclabel"/>
          <w:rFonts w:ascii="Arial Narrow" w:hAnsi="Arial Narrow" w:cstheme="minorHAnsi"/>
        </w:rPr>
        <w:t xml:space="preserve"> </w:t>
      </w:r>
      <w:r w:rsidR="00270C24">
        <w:rPr>
          <w:rStyle w:val="zoomdesclabel"/>
          <w:rFonts w:ascii="Arial Narrow" w:hAnsi="Arial Narrow" w:cstheme="minorHAnsi"/>
        </w:rPr>
        <w:t>ochorenie</w:t>
      </w:r>
      <w:r w:rsidR="002863C9" w:rsidRPr="001A3303">
        <w:rPr>
          <w:rStyle w:val="zoomdesclabel"/>
          <w:rFonts w:ascii="Arial Narrow" w:hAnsi="Arial Narrow" w:cstheme="minorHAnsi"/>
        </w:rPr>
        <w:t xml:space="preserve"> malo </w:t>
      </w:r>
      <w:proofErr w:type="spellStart"/>
      <w:r w:rsidR="002863C9" w:rsidRPr="001A3303">
        <w:rPr>
          <w:rStyle w:val="zoomdesclabel"/>
          <w:rFonts w:ascii="Arial Narrow" w:hAnsi="Arial Narrow" w:cstheme="minorHAnsi"/>
        </w:rPr>
        <w:t>nozokomiálny</w:t>
      </w:r>
      <w:proofErr w:type="spellEnd"/>
      <w:r w:rsidR="002863C9" w:rsidRPr="001A3303">
        <w:rPr>
          <w:rStyle w:val="zoomdesclabel"/>
          <w:rFonts w:ascii="Arial Narrow" w:hAnsi="Arial Narrow" w:cstheme="minorHAnsi"/>
        </w:rPr>
        <w:t xml:space="preserve"> charakter.</w:t>
      </w:r>
      <w:r w:rsidR="001A3303">
        <w:rPr>
          <w:rStyle w:val="zoomdesclabel"/>
          <w:rFonts w:ascii="Arial Narrow" w:hAnsi="Arial Narrow" w:cstheme="minorHAnsi"/>
        </w:rPr>
        <w:t xml:space="preserve"> </w:t>
      </w:r>
      <w:r w:rsidR="00270C24">
        <w:rPr>
          <w:rStyle w:val="zoomdesclabel"/>
          <w:rFonts w:ascii="Arial Narrow" w:hAnsi="Arial Narrow" w:cstheme="minorHAnsi"/>
        </w:rPr>
        <w:t>5</w:t>
      </w:r>
      <w:r w:rsidR="001A3303">
        <w:rPr>
          <w:rStyle w:val="zoomdesclabel"/>
          <w:rFonts w:ascii="Arial Narrow" w:hAnsi="Arial Narrow" w:cstheme="minorHAnsi"/>
        </w:rPr>
        <w:t xml:space="preserve"> osôb bolo hospitalizovaných pre infekčné ochorenie.</w:t>
      </w:r>
    </w:p>
    <w:p w14:paraId="5BAC72D9" w14:textId="77777777" w:rsidR="008A10E1" w:rsidRPr="007A0251" w:rsidRDefault="008A10E1" w:rsidP="00EE00FE">
      <w:pPr>
        <w:jc w:val="both"/>
        <w:rPr>
          <w:rStyle w:val="zoomdesclabel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650"/>
      </w:tblGrid>
      <w:tr w:rsidR="00B86A34" w:rsidRPr="007A0251" w14:paraId="09DC0632" w14:textId="77777777" w:rsidTr="002863C9">
        <w:trPr>
          <w:trHeight w:val="294"/>
        </w:trPr>
        <w:tc>
          <w:tcPr>
            <w:tcW w:w="740" w:type="dxa"/>
          </w:tcPr>
          <w:p w14:paraId="17322D0E" w14:textId="4EC18864" w:rsidR="00B86A34" w:rsidRPr="007A0251" w:rsidRDefault="009B0E04" w:rsidP="0019707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V</w:t>
            </w:r>
            <w:r w:rsidR="00B86A34" w:rsidRPr="007A0251">
              <w:rPr>
                <w:rFonts w:ascii="Arial Narrow" w:hAnsi="Arial Narrow"/>
                <w:sz w:val="22"/>
                <w:szCs w:val="22"/>
              </w:rPr>
              <w:t>ek</w:t>
            </w:r>
          </w:p>
        </w:tc>
        <w:tc>
          <w:tcPr>
            <w:tcW w:w="740" w:type="dxa"/>
          </w:tcPr>
          <w:p w14:paraId="7AF7422E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14:paraId="7AB2E594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</w:tcPr>
          <w:p w14:paraId="3C1E5D2C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</w:tcPr>
          <w:p w14:paraId="73E924F1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</w:tcPr>
          <w:p w14:paraId="523B2816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14:paraId="427DBB9E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</w:tcPr>
          <w:p w14:paraId="6C937E41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</w:tcPr>
          <w:p w14:paraId="715F65FE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</w:tcPr>
          <w:p w14:paraId="73D8AE24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</w:tcPr>
          <w:p w14:paraId="5A9D986F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</w:tcPr>
          <w:p w14:paraId="6AEDAFD1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650" w:type="dxa"/>
          </w:tcPr>
          <w:p w14:paraId="3B7EC86E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spolu</w:t>
            </w:r>
          </w:p>
        </w:tc>
      </w:tr>
      <w:tr w:rsidR="00B86A34" w:rsidRPr="007A0251" w14:paraId="123AA099" w14:textId="77777777" w:rsidTr="00197073">
        <w:tc>
          <w:tcPr>
            <w:tcW w:w="740" w:type="dxa"/>
          </w:tcPr>
          <w:p w14:paraId="58E664A9" w14:textId="77777777" w:rsidR="00B86A34" w:rsidRPr="007A0251" w:rsidRDefault="00B86A34" w:rsidP="0019707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vAlign w:val="center"/>
          </w:tcPr>
          <w:p w14:paraId="19B07F96" w14:textId="02DD0DFD" w:rsidR="00B86A34" w:rsidRPr="007A0251" w:rsidRDefault="00AC5753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0" w:type="dxa"/>
            <w:vAlign w:val="center"/>
          </w:tcPr>
          <w:p w14:paraId="231B6F51" w14:textId="5236E2DB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6E8A3763" w14:textId="1EA9DAE8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477BBD50" w14:textId="753FA69B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11A72B6" w14:textId="7E6508C9" w:rsidR="00B86A34" w:rsidRPr="007A0251" w:rsidRDefault="00AC5753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EAFA95B" w14:textId="24C9C795" w:rsidR="00B86A34" w:rsidRPr="007A0251" w:rsidRDefault="00AC5753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5400B7A3" w14:textId="2CC2E563" w:rsidR="00B86A34" w:rsidRPr="007A0251" w:rsidRDefault="00AC5753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3A91CF2B" w14:textId="5E39313E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6C56E21" w14:textId="45F0A8CE" w:rsidR="00B86A34" w:rsidRPr="007A0251" w:rsidRDefault="00AC5753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5F1EA2BB" w14:textId="6593BBAC" w:rsidR="00B86A34" w:rsidRPr="007A0251" w:rsidRDefault="00AC5753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555C95C" w14:textId="70DAE0D8" w:rsidR="00B86A34" w:rsidRPr="007A0251" w:rsidRDefault="00AC5753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50" w:type="dxa"/>
            <w:vAlign w:val="center"/>
          </w:tcPr>
          <w:p w14:paraId="371A97B4" w14:textId="5170A34F" w:rsidR="00B86A34" w:rsidRPr="007A0251" w:rsidRDefault="00AC5753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B86A34" w:rsidRPr="007A0251" w14:paraId="54499CC5" w14:textId="77777777" w:rsidTr="00197073">
        <w:trPr>
          <w:trHeight w:val="198"/>
        </w:trPr>
        <w:tc>
          <w:tcPr>
            <w:tcW w:w="740" w:type="dxa"/>
          </w:tcPr>
          <w:p w14:paraId="6E2FB6A4" w14:textId="77777777" w:rsidR="00B86A34" w:rsidRPr="007A0251" w:rsidRDefault="00B86A34" w:rsidP="0019707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vAlign w:val="center"/>
          </w:tcPr>
          <w:p w14:paraId="377EA019" w14:textId="1EC379AC" w:rsidR="00B86A34" w:rsidRPr="007A0251" w:rsidRDefault="007A0251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0FD0B5ED" w14:textId="1848B0D3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54E00C94" w14:textId="37B45F80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324F6E8C" w14:textId="1DC08AF7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C50B01A" w14:textId="7E9FFAEC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E80949C" w14:textId="5A6A1DBA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5D2033C" w14:textId="045686A6" w:rsidR="00B86A34" w:rsidRPr="007A0251" w:rsidRDefault="00AC5753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34D2D11D" w14:textId="7FD1DCE0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6AD27D8" w14:textId="278AF0E8" w:rsidR="00B86A34" w:rsidRPr="007A0251" w:rsidRDefault="002863C9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0BDE48F0" w14:textId="0E860B71" w:rsidR="00B86A34" w:rsidRPr="007A0251" w:rsidRDefault="00AC5753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69A0CCE4" w14:textId="0A0EDB64" w:rsidR="00B86A34" w:rsidRPr="007A0251" w:rsidRDefault="00AC5753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50" w:type="dxa"/>
            <w:vAlign w:val="center"/>
          </w:tcPr>
          <w:p w14:paraId="58E13F63" w14:textId="5798416B" w:rsidR="00B86A34" w:rsidRPr="007A0251" w:rsidRDefault="00AC5753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</w:tbl>
    <w:p w14:paraId="588D0671" w14:textId="77777777" w:rsidR="008A10E1" w:rsidRPr="007A0251" w:rsidRDefault="008A10E1" w:rsidP="00EE00FE">
      <w:pPr>
        <w:jc w:val="both"/>
        <w:rPr>
          <w:rFonts w:ascii="Arial Narrow" w:hAnsi="Arial Narrow"/>
          <w:szCs w:val="24"/>
        </w:rPr>
      </w:pPr>
    </w:p>
    <w:p w14:paraId="5A2B81FA" w14:textId="0C6623EB" w:rsidR="00B86A34" w:rsidRDefault="00DD12DC" w:rsidP="00EE00FE">
      <w:pPr>
        <w:jc w:val="both"/>
        <w:rPr>
          <w:rFonts w:ascii="Arial Narrow" w:hAnsi="Arial Narrow"/>
          <w:szCs w:val="24"/>
        </w:rPr>
      </w:pPr>
      <w:r w:rsidRPr="007A0251">
        <w:rPr>
          <w:rFonts w:ascii="Arial Narrow" w:hAnsi="Arial Narrow"/>
          <w:szCs w:val="24"/>
        </w:rPr>
        <w:t>Topológia:</w:t>
      </w:r>
      <w:r w:rsidR="007A0251" w:rsidRPr="007A0251">
        <w:rPr>
          <w:rFonts w:ascii="Arial Narrow" w:hAnsi="Arial Narrow"/>
          <w:szCs w:val="24"/>
        </w:rPr>
        <w:t xml:space="preserve"> </w:t>
      </w:r>
      <w:r w:rsidR="00AC5753">
        <w:rPr>
          <w:rFonts w:ascii="Arial Narrow" w:hAnsi="Arial Narrow"/>
          <w:szCs w:val="24"/>
        </w:rPr>
        <w:t>6</w:t>
      </w:r>
      <w:r w:rsidR="008E5097" w:rsidRPr="007A0251">
        <w:rPr>
          <w:rFonts w:ascii="Arial Narrow" w:hAnsi="Arial Narrow"/>
          <w:szCs w:val="24"/>
        </w:rPr>
        <w:t>x Zvolen,</w:t>
      </w:r>
      <w:r w:rsidR="00AC5753">
        <w:rPr>
          <w:rFonts w:ascii="Arial Narrow" w:hAnsi="Arial Narrow"/>
          <w:szCs w:val="24"/>
        </w:rPr>
        <w:t xml:space="preserve"> 2x Sliač, </w:t>
      </w:r>
      <w:r w:rsidR="009D3E7C">
        <w:rPr>
          <w:rFonts w:ascii="Arial Narrow" w:hAnsi="Arial Narrow"/>
          <w:szCs w:val="24"/>
        </w:rPr>
        <w:t>1x Bzovská Lehôtka</w:t>
      </w:r>
      <w:r w:rsidR="009D3E7C" w:rsidRPr="007A0251">
        <w:rPr>
          <w:rFonts w:ascii="Arial Narrow" w:hAnsi="Arial Narrow"/>
          <w:szCs w:val="24"/>
        </w:rPr>
        <w:t xml:space="preserve">,  </w:t>
      </w:r>
      <w:r w:rsidR="009D3E7C">
        <w:rPr>
          <w:rFonts w:ascii="Arial Narrow" w:hAnsi="Arial Narrow"/>
          <w:szCs w:val="24"/>
        </w:rPr>
        <w:t>1</w:t>
      </w:r>
      <w:r w:rsidR="009D3E7C" w:rsidRPr="007A0251">
        <w:rPr>
          <w:rFonts w:ascii="Arial Narrow" w:hAnsi="Arial Narrow"/>
          <w:szCs w:val="24"/>
        </w:rPr>
        <w:t>x Očová</w:t>
      </w:r>
      <w:r w:rsidR="009D3E7C">
        <w:rPr>
          <w:rFonts w:ascii="Arial Narrow" w:hAnsi="Arial Narrow"/>
          <w:szCs w:val="24"/>
        </w:rPr>
        <w:t>,</w:t>
      </w:r>
      <w:r w:rsidR="008E5097" w:rsidRPr="007A0251">
        <w:rPr>
          <w:rFonts w:ascii="Arial Narrow" w:hAnsi="Arial Narrow"/>
          <w:szCs w:val="24"/>
        </w:rPr>
        <w:t xml:space="preserve"> </w:t>
      </w:r>
      <w:r w:rsidR="00AC5753">
        <w:rPr>
          <w:rFonts w:ascii="Arial Narrow" w:hAnsi="Arial Narrow"/>
          <w:szCs w:val="24"/>
        </w:rPr>
        <w:t>1</w:t>
      </w:r>
      <w:r w:rsidR="007A0251" w:rsidRPr="007A0251">
        <w:rPr>
          <w:rFonts w:ascii="Arial Narrow" w:hAnsi="Arial Narrow"/>
          <w:szCs w:val="24"/>
        </w:rPr>
        <w:t>x Zvolenská Slatina</w:t>
      </w:r>
      <w:r w:rsidR="00CC7203">
        <w:rPr>
          <w:rFonts w:ascii="Arial Narrow" w:hAnsi="Arial Narrow"/>
          <w:szCs w:val="24"/>
        </w:rPr>
        <w:t>.</w:t>
      </w:r>
    </w:p>
    <w:p w14:paraId="3C42D1E1" w14:textId="6A97FD2E" w:rsidR="00A57C8C" w:rsidRPr="007A0251" w:rsidRDefault="00A57C8C" w:rsidP="00EE00FE">
      <w:pPr>
        <w:jc w:val="both"/>
        <w:rPr>
          <w:rFonts w:ascii="Arial Narrow" w:hAnsi="Arial Narrow"/>
          <w:szCs w:val="24"/>
        </w:rPr>
      </w:pPr>
      <w:r w:rsidRPr="007A0251">
        <w:rPr>
          <w:rFonts w:ascii="Arial Narrow" w:hAnsi="Arial Narrow"/>
          <w:szCs w:val="24"/>
        </w:rPr>
        <w:t>Očkov</w:t>
      </w:r>
      <w:r w:rsidR="001111A2" w:rsidRPr="007A0251">
        <w:rPr>
          <w:rFonts w:ascii="Arial Narrow" w:hAnsi="Arial Narrow"/>
          <w:szCs w:val="24"/>
        </w:rPr>
        <w:t>a</w:t>
      </w:r>
      <w:r w:rsidRPr="007A0251">
        <w:rPr>
          <w:rFonts w:ascii="Arial Narrow" w:hAnsi="Arial Narrow"/>
          <w:szCs w:val="24"/>
        </w:rPr>
        <w:t xml:space="preserve">nie: </w:t>
      </w:r>
      <w:r w:rsidR="009D3E7C">
        <w:rPr>
          <w:rFonts w:ascii="Arial Narrow" w:hAnsi="Arial Narrow"/>
          <w:szCs w:val="24"/>
        </w:rPr>
        <w:t xml:space="preserve">5 </w:t>
      </w:r>
      <w:r w:rsidR="00D00A62" w:rsidRPr="007A0251">
        <w:rPr>
          <w:rFonts w:ascii="Arial Narrow" w:hAnsi="Arial Narrow"/>
          <w:szCs w:val="24"/>
        </w:rPr>
        <w:t xml:space="preserve">osôb </w:t>
      </w:r>
      <w:r w:rsidR="009D3E7C">
        <w:rPr>
          <w:rFonts w:ascii="Arial Narrow" w:hAnsi="Arial Narrow"/>
          <w:szCs w:val="24"/>
        </w:rPr>
        <w:t>očkovaných</w:t>
      </w:r>
      <w:r w:rsidR="0064471D">
        <w:rPr>
          <w:rFonts w:ascii="Arial Narrow" w:hAnsi="Arial Narrow"/>
          <w:szCs w:val="24"/>
        </w:rPr>
        <w:t>.</w:t>
      </w:r>
    </w:p>
    <w:p w14:paraId="07E115AD" w14:textId="77777777" w:rsidR="00237F6A" w:rsidRDefault="00237F6A" w:rsidP="00EE00FE">
      <w:pPr>
        <w:jc w:val="both"/>
        <w:rPr>
          <w:rFonts w:ascii="Arial Narrow" w:hAnsi="Arial Narrow"/>
          <w:szCs w:val="24"/>
        </w:rPr>
      </w:pPr>
    </w:p>
    <w:p w14:paraId="0E47562D" w14:textId="22F87D59" w:rsidR="00EE00FE" w:rsidRPr="00237F6A" w:rsidRDefault="00EE00FE" w:rsidP="00237F6A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proofErr w:type="spellStart"/>
      <w:r w:rsidRPr="00237F6A">
        <w:rPr>
          <w:rFonts w:ascii="Arial Narrow" w:hAnsi="Arial Narrow"/>
          <w:b/>
          <w:szCs w:val="24"/>
        </w:rPr>
        <w:t>Neuroinfekcie</w:t>
      </w:r>
      <w:proofErr w:type="spellEnd"/>
      <w:r w:rsidRPr="00237F6A">
        <w:rPr>
          <w:rFonts w:ascii="Arial Narrow" w:hAnsi="Arial Narrow"/>
          <w:b/>
          <w:szCs w:val="24"/>
        </w:rPr>
        <w:t xml:space="preserve"> </w:t>
      </w:r>
      <w:r w:rsidR="009D3E7C">
        <w:rPr>
          <w:rFonts w:ascii="Arial Narrow" w:hAnsi="Arial Narrow"/>
          <w:b/>
          <w:szCs w:val="24"/>
        </w:rPr>
        <w:t xml:space="preserve">– 0 </w:t>
      </w:r>
    </w:p>
    <w:p w14:paraId="17B004C5" w14:textId="77777777" w:rsidR="00270C24" w:rsidRDefault="00270C24" w:rsidP="00F10D6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  <w:u w:val="single"/>
        </w:rPr>
      </w:pPr>
    </w:p>
    <w:p w14:paraId="61C1A901" w14:textId="5A8EEE77" w:rsidR="00EE00FE" w:rsidRPr="00F10D6E" w:rsidRDefault="00EE00FE">
      <w:pPr>
        <w:numPr>
          <w:ilvl w:val="0"/>
          <w:numId w:val="1"/>
        </w:numPr>
        <w:ind w:right="-110"/>
        <w:jc w:val="both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Zoonózy a nákazy s prírodnou </w:t>
      </w:r>
      <w:proofErr w:type="spellStart"/>
      <w:r w:rsidRPr="0032523F">
        <w:rPr>
          <w:rFonts w:ascii="Arial Narrow" w:hAnsi="Arial Narrow"/>
          <w:b/>
          <w:szCs w:val="24"/>
        </w:rPr>
        <w:t>ohniskovosťou</w:t>
      </w:r>
      <w:proofErr w:type="spellEnd"/>
      <w:r w:rsidRPr="0032523F">
        <w:rPr>
          <w:rFonts w:ascii="Arial Narrow" w:hAnsi="Arial Narrow"/>
          <w:b/>
          <w:szCs w:val="24"/>
        </w:rPr>
        <w:t xml:space="preserve"> </w:t>
      </w:r>
    </w:p>
    <w:p w14:paraId="455B982B" w14:textId="77777777" w:rsidR="00270C24" w:rsidRDefault="00270C24" w:rsidP="00F10D6E">
      <w:pPr>
        <w:ind w:right="-110"/>
        <w:jc w:val="both"/>
        <w:rPr>
          <w:rFonts w:ascii="Arial Narrow" w:hAnsi="Arial Narrow"/>
          <w:bCs/>
          <w:szCs w:val="24"/>
          <w:u w:val="single"/>
        </w:rPr>
      </w:pPr>
    </w:p>
    <w:p w14:paraId="4CDB46E2" w14:textId="2B223BEC" w:rsidR="00C65E30" w:rsidRDefault="009D3E7C" w:rsidP="009D3E7C">
      <w:pPr>
        <w:ind w:right="-110"/>
        <w:jc w:val="both"/>
        <w:rPr>
          <w:rFonts w:ascii="Arial Narrow" w:hAnsi="Arial Narrow"/>
          <w:szCs w:val="24"/>
        </w:rPr>
      </w:pPr>
      <w:r w:rsidRPr="009D3E7C">
        <w:rPr>
          <w:rFonts w:ascii="Arial Narrow" w:hAnsi="Arial Narrow"/>
          <w:szCs w:val="24"/>
          <w:u w:val="single"/>
        </w:rPr>
        <w:t>A84.1 Stredoeurópska kliešťová encefalitída</w:t>
      </w:r>
      <w:r>
        <w:rPr>
          <w:rFonts w:ascii="Arial Narrow" w:hAnsi="Arial Narrow"/>
          <w:szCs w:val="24"/>
        </w:rPr>
        <w:t xml:space="preserve"> – evidujeme 1 ochorenie u 47 roč. </w:t>
      </w:r>
      <w:proofErr w:type="spellStart"/>
      <w:r>
        <w:rPr>
          <w:rFonts w:ascii="Arial Narrow" w:hAnsi="Arial Narrow"/>
          <w:szCs w:val="24"/>
        </w:rPr>
        <w:t>zam</w:t>
      </w:r>
      <w:proofErr w:type="spellEnd"/>
      <w:r>
        <w:rPr>
          <w:rFonts w:ascii="Arial Narrow" w:hAnsi="Arial Narrow"/>
          <w:szCs w:val="24"/>
        </w:rPr>
        <w:t>. muža (SZČO) z Očovej s typickým dvojfázovým priebehom. V prvej fáze 5 dní zvýšená TT bez iných ťažkostí</w:t>
      </w:r>
      <w:r w:rsidR="00C65E30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</w:rPr>
        <w:t xml:space="preserve"> cca o dva týždne znova výstup TT do 39,5 °C, </w:t>
      </w:r>
      <w:proofErr w:type="spellStart"/>
      <w:r>
        <w:rPr>
          <w:rFonts w:ascii="Arial Narrow" w:hAnsi="Arial Narrow"/>
          <w:szCs w:val="24"/>
        </w:rPr>
        <w:t>cefalea</w:t>
      </w:r>
      <w:proofErr w:type="spellEnd"/>
      <w:r>
        <w:rPr>
          <w:rFonts w:ascii="Arial Narrow" w:hAnsi="Arial Narrow"/>
          <w:szCs w:val="24"/>
        </w:rPr>
        <w:t xml:space="preserve">, zimnica, svetloplachosť, ťažkosti s trávením a zvracanie. </w:t>
      </w:r>
      <w:proofErr w:type="spellStart"/>
      <w:r>
        <w:rPr>
          <w:rFonts w:ascii="Arial Narrow" w:hAnsi="Arial Narrow"/>
          <w:szCs w:val="24"/>
        </w:rPr>
        <w:t>Vyš</w:t>
      </w:r>
      <w:proofErr w:type="spellEnd"/>
      <w:r>
        <w:rPr>
          <w:rFonts w:ascii="Arial Narrow" w:hAnsi="Arial Narrow"/>
          <w:szCs w:val="24"/>
        </w:rPr>
        <w:t xml:space="preserve">. ELISA v sére: prítomné protilátky </w:t>
      </w:r>
      <w:proofErr w:type="spellStart"/>
      <w:r>
        <w:rPr>
          <w:rFonts w:ascii="Arial Narrow" w:hAnsi="Arial Narrow"/>
          <w:szCs w:val="24"/>
        </w:rPr>
        <w:t>anti</w:t>
      </w:r>
      <w:proofErr w:type="spellEnd"/>
      <w:r>
        <w:rPr>
          <w:rFonts w:ascii="Arial Narrow" w:hAnsi="Arial Narrow"/>
          <w:szCs w:val="24"/>
        </w:rPr>
        <w:t xml:space="preserve">- KE </w:t>
      </w:r>
      <w:proofErr w:type="spellStart"/>
      <w:r>
        <w:rPr>
          <w:rFonts w:ascii="Arial Narrow" w:hAnsi="Arial Narrow"/>
          <w:szCs w:val="24"/>
        </w:rPr>
        <w:t>IgM</w:t>
      </w:r>
      <w:proofErr w:type="spellEnd"/>
      <w:r>
        <w:rPr>
          <w:rFonts w:ascii="Arial Narrow" w:hAnsi="Arial Narrow"/>
          <w:szCs w:val="24"/>
        </w:rPr>
        <w:t xml:space="preserve">. EA: chov domáceho dobytka a konzumácia nepasterizovaných </w:t>
      </w:r>
      <w:r w:rsidR="00C65E30">
        <w:rPr>
          <w:rFonts w:ascii="Arial Narrow" w:hAnsi="Arial Narrow"/>
          <w:szCs w:val="24"/>
        </w:rPr>
        <w:t xml:space="preserve">mliečnych </w:t>
      </w:r>
      <w:r>
        <w:rPr>
          <w:rFonts w:ascii="Arial Narrow" w:hAnsi="Arial Narrow"/>
          <w:szCs w:val="24"/>
        </w:rPr>
        <w:t>výrobkov</w:t>
      </w:r>
      <w:r w:rsidR="00C65E30">
        <w:rPr>
          <w:rFonts w:ascii="Arial Narrow" w:hAnsi="Arial Narrow"/>
          <w:szCs w:val="24"/>
        </w:rPr>
        <w:t xml:space="preserve">. Očkovanie proti KE </w:t>
      </w:r>
      <w:proofErr w:type="spellStart"/>
      <w:r w:rsidR="00C65E30">
        <w:rPr>
          <w:rFonts w:ascii="Arial Narrow" w:hAnsi="Arial Narrow"/>
          <w:szCs w:val="24"/>
        </w:rPr>
        <w:t>negat</w:t>
      </w:r>
      <w:proofErr w:type="spellEnd"/>
      <w:r w:rsidR="00C65E30">
        <w:rPr>
          <w:rFonts w:ascii="Arial Narrow" w:hAnsi="Arial Narrow"/>
          <w:szCs w:val="24"/>
        </w:rPr>
        <w:t>.</w:t>
      </w:r>
    </w:p>
    <w:p w14:paraId="7A1B20F6" w14:textId="6C6A80C7" w:rsidR="00343935" w:rsidRPr="009D3E7C" w:rsidRDefault="009D3E7C" w:rsidP="009D3E7C">
      <w:pPr>
        <w:ind w:right="-110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szCs w:val="24"/>
        </w:rPr>
        <w:t xml:space="preserve"> </w:t>
      </w:r>
    </w:p>
    <w:p w14:paraId="4BC63816" w14:textId="77777777" w:rsidR="001A3303" w:rsidRDefault="00EE00FE">
      <w:pPr>
        <w:numPr>
          <w:ilvl w:val="0"/>
          <w:numId w:val="3"/>
        </w:numPr>
        <w:tabs>
          <w:tab w:val="clear" w:pos="360"/>
          <w:tab w:val="num" w:pos="720"/>
        </w:tabs>
        <w:ind w:left="720" w:right="-110" w:hanging="720"/>
        <w:jc w:val="both"/>
        <w:rPr>
          <w:rFonts w:ascii="Arial Narrow" w:hAnsi="Arial Narrow"/>
          <w:b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Nákazy kože a slizníc </w:t>
      </w:r>
      <w:r w:rsidR="002B754C">
        <w:rPr>
          <w:rFonts w:ascii="Arial Narrow" w:hAnsi="Arial Narrow"/>
          <w:b/>
          <w:szCs w:val="24"/>
        </w:rPr>
        <w:t>– 0</w:t>
      </w:r>
    </w:p>
    <w:p w14:paraId="559B2680" w14:textId="51E7FC48" w:rsidR="00EE00FE" w:rsidRDefault="002B754C" w:rsidP="001A3303">
      <w:pPr>
        <w:ind w:right="-11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</w:t>
      </w:r>
    </w:p>
    <w:p w14:paraId="52641DEF" w14:textId="29E75926" w:rsidR="00EE00FE" w:rsidRDefault="00EE00FE">
      <w:pPr>
        <w:numPr>
          <w:ilvl w:val="0"/>
          <w:numId w:val="3"/>
        </w:numPr>
        <w:jc w:val="both"/>
        <w:rPr>
          <w:rFonts w:ascii="Arial Narrow" w:hAnsi="Arial Narrow"/>
          <w:b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      Iné infekcie </w:t>
      </w:r>
    </w:p>
    <w:p w14:paraId="2B53C43F" w14:textId="6EED8195" w:rsidR="00DA1BB3" w:rsidRDefault="00DA1BB3" w:rsidP="00DA1BB3">
      <w:pPr>
        <w:jc w:val="both"/>
        <w:rPr>
          <w:rFonts w:ascii="Arial Narrow" w:hAnsi="Arial Narrow"/>
          <w:bCs/>
          <w:szCs w:val="24"/>
        </w:rPr>
      </w:pPr>
      <w:r w:rsidRPr="00DA1BB3">
        <w:rPr>
          <w:rFonts w:ascii="Arial Narrow" w:hAnsi="Arial Narrow"/>
          <w:bCs/>
          <w:szCs w:val="24"/>
          <w:u w:val="single"/>
        </w:rPr>
        <w:t>A5</w:t>
      </w:r>
      <w:r w:rsidR="00C65E30">
        <w:rPr>
          <w:rFonts w:ascii="Arial Narrow" w:hAnsi="Arial Narrow"/>
          <w:bCs/>
          <w:szCs w:val="24"/>
          <w:u w:val="single"/>
        </w:rPr>
        <w:t>4</w:t>
      </w:r>
      <w:r w:rsidRPr="00DA1BB3">
        <w:rPr>
          <w:rFonts w:ascii="Arial Narrow" w:hAnsi="Arial Narrow"/>
          <w:bCs/>
          <w:szCs w:val="24"/>
          <w:u w:val="single"/>
        </w:rPr>
        <w:t xml:space="preserve">.0 </w:t>
      </w:r>
      <w:proofErr w:type="spellStart"/>
      <w:r w:rsidR="00C65E30">
        <w:rPr>
          <w:rFonts w:ascii="Arial Narrow" w:hAnsi="Arial Narrow"/>
          <w:bCs/>
          <w:szCs w:val="24"/>
          <w:u w:val="single"/>
        </w:rPr>
        <w:t>Gonokokové</w:t>
      </w:r>
      <w:proofErr w:type="spellEnd"/>
      <w:r w:rsidR="00C65E30">
        <w:rPr>
          <w:rFonts w:ascii="Arial Narrow" w:hAnsi="Arial Narrow"/>
          <w:bCs/>
          <w:szCs w:val="24"/>
          <w:u w:val="single"/>
        </w:rPr>
        <w:t xml:space="preserve"> infekcie</w:t>
      </w:r>
      <w:r>
        <w:rPr>
          <w:rFonts w:ascii="Arial Narrow" w:hAnsi="Arial Narrow"/>
          <w:bCs/>
          <w:szCs w:val="24"/>
        </w:rPr>
        <w:t xml:space="preserve"> – vykazujeme 1 prípad u </w:t>
      </w:r>
      <w:r w:rsidR="00C65E30">
        <w:rPr>
          <w:rFonts w:ascii="Arial Narrow" w:hAnsi="Arial Narrow"/>
          <w:bCs/>
          <w:szCs w:val="24"/>
        </w:rPr>
        <w:t>30</w:t>
      </w:r>
      <w:r>
        <w:rPr>
          <w:rFonts w:ascii="Arial Narrow" w:hAnsi="Arial Narrow"/>
          <w:bCs/>
          <w:szCs w:val="24"/>
        </w:rPr>
        <w:t xml:space="preserve"> roč. </w:t>
      </w:r>
      <w:r w:rsidR="00C65E30">
        <w:rPr>
          <w:rFonts w:ascii="Arial Narrow" w:hAnsi="Arial Narrow"/>
          <w:bCs/>
          <w:szCs w:val="24"/>
        </w:rPr>
        <w:t>muža</w:t>
      </w:r>
      <w:r>
        <w:rPr>
          <w:rFonts w:ascii="Arial Narrow" w:hAnsi="Arial Narrow"/>
          <w:bCs/>
          <w:szCs w:val="24"/>
        </w:rPr>
        <w:t xml:space="preserve"> z </w:t>
      </w:r>
      <w:proofErr w:type="spellStart"/>
      <w:r>
        <w:rPr>
          <w:rFonts w:ascii="Arial Narrow" w:hAnsi="Arial Narrow"/>
          <w:bCs/>
          <w:szCs w:val="24"/>
        </w:rPr>
        <w:t>okr</w:t>
      </w:r>
      <w:proofErr w:type="spellEnd"/>
      <w:r>
        <w:rPr>
          <w:rFonts w:ascii="Arial Narrow" w:hAnsi="Arial Narrow"/>
          <w:bCs/>
          <w:szCs w:val="24"/>
        </w:rPr>
        <w:t>. Zvolen</w:t>
      </w:r>
    </w:p>
    <w:p w14:paraId="594B510B" w14:textId="77777777" w:rsidR="006500F4" w:rsidRPr="00DA1BB3" w:rsidRDefault="006500F4" w:rsidP="00DA1BB3">
      <w:pPr>
        <w:jc w:val="both"/>
        <w:rPr>
          <w:rFonts w:ascii="Arial Narrow" w:hAnsi="Arial Narrow"/>
          <w:bCs/>
          <w:szCs w:val="24"/>
        </w:rPr>
      </w:pPr>
    </w:p>
    <w:p w14:paraId="1D220372" w14:textId="1BB01D8F" w:rsidR="00EE00FE" w:rsidRPr="000A4958" w:rsidRDefault="00A57C8C">
      <w:pPr>
        <w:numPr>
          <w:ilvl w:val="0"/>
          <w:numId w:val="3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</w:t>
      </w:r>
      <w:proofErr w:type="spellStart"/>
      <w:r w:rsidR="0083342B" w:rsidRPr="000A4958">
        <w:rPr>
          <w:rFonts w:ascii="Arial Narrow" w:hAnsi="Arial Narrow"/>
          <w:b/>
          <w:szCs w:val="24"/>
        </w:rPr>
        <w:t>Nozokomiálne</w:t>
      </w:r>
      <w:proofErr w:type="spellEnd"/>
      <w:r w:rsidR="0083342B" w:rsidRPr="000A4958">
        <w:rPr>
          <w:rFonts w:ascii="Arial Narrow" w:hAnsi="Arial Narrow"/>
          <w:b/>
          <w:szCs w:val="24"/>
        </w:rPr>
        <w:t xml:space="preserve"> nákazy</w:t>
      </w:r>
    </w:p>
    <w:p w14:paraId="5B24E185" w14:textId="77777777" w:rsidR="00EC6DC0" w:rsidRDefault="00EC6DC0" w:rsidP="00A57C8C">
      <w:pPr>
        <w:jc w:val="both"/>
        <w:rPr>
          <w:rFonts w:ascii="Arial Narrow" w:hAnsi="Arial Narrow"/>
          <w:bCs/>
          <w:szCs w:val="24"/>
          <w:u w:val="single"/>
        </w:rPr>
      </w:pPr>
    </w:p>
    <w:p w14:paraId="4E6AB60A" w14:textId="40BAD908" w:rsidR="00A57C8C" w:rsidRDefault="003077A6" w:rsidP="00A57C8C">
      <w:pPr>
        <w:jc w:val="both"/>
        <w:rPr>
          <w:rFonts w:ascii="Arial Narrow" w:hAnsi="Arial Narrow"/>
          <w:bCs/>
          <w:szCs w:val="24"/>
        </w:rPr>
      </w:pPr>
      <w:r w:rsidRPr="00900348">
        <w:rPr>
          <w:rFonts w:ascii="Arial Narrow" w:hAnsi="Arial Narrow"/>
          <w:bCs/>
          <w:szCs w:val="24"/>
          <w:u w:val="single"/>
        </w:rPr>
        <w:t>A04.7</w:t>
      </w:r>
      <w:r w:rsidR="0065200C" w:rsidRPr="00900348">
        <w:rPr>
          <w:rFonts w:ascii="Arial Narrow" w:hAnsi="Arial Narrow"/>
          <w:bCs/>
          <w:szCs w:val="24"/>
          <w:u w:val="single"/>
        </w:rPr>
        <w:t xml:space="preserve"> </w:t>
      </w:r>
      <w:proofErr w:type="spellStart"/>
      <w:r w:rsidR="0065200C" w:rsidRPr="00900348">
        <w:rPr>
          <w:rFonts w:ascii="Arial Narrow" w:hAnsi="Arial Narrow"/>
          <w:szCs w:val="24"/>
          <w:u w:val="single"/>
        </w:rPr>
        <w:t>Enterokolitída</w:t>
      </w:r>
      <w:proofErr w:type="spellEnd"/>
      <w:r w:rsidR="0065200C" w:rsidRPr="00900348"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 w:rsidR="0065200C" w:rsidRPr="00900348">
        <w:rPr>
          <w:rFonts w:ascii="Arial Narrow" w:hAnsi="Arial Narrow"/>
          <w:szCs w:val="24"/>
          <w:u w:val="single"/>
        </w:rPr>
        <w:t>Clostrídium</w:t>
      </w:r>
      <w:proofErr w:type="spellEnd"/>
      <w:r w:rsidR="0065200C" w:rsidRPr="00900348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="0065200C" w:rsidRPr="00900348">
        <w:rPr>
          <w:rFonts w:ascii="Arial Narrow" w:hAnsi="Arial Narrow"/>
          <w:szCs w:val="24"/>
          <w:u w:val="single"/>
        </w:rPr>
        <w:t>difficile</w:t>
      </w:r>
      <w:proofErr w:type="spellEnd"/>
      <w:r w:rsidR="00A57C8C" w:rsidRPr="00900348">
        <w:rPr>
          <w:rFonts w:ascii="Arial Narrow" w:hAnsi="Arial Narrow"/>
          <w:bCs/>
          <w:szCs w:val="24"/>
        </w:rPr>
        <w:t xml:space="preserve"> </w:t>
      </w:r>
      <w:r w:rsidR="00A843FE" w:rsidRPr="00900348">
        <w:rPr>
          <w:rFonts w:ascii="Arial Narrow" w:hAnsi="Arial Narrow"/>
          <w:bCs/>
          <w:szCs w:val="24"/>
        </w:rPr>
        <w:t>–</w:t>
      </w:r>
      <w:r w:rsidR="00A57C8C" w:rsidRPr="00900348">
        <w:rPr>
          <w:rFonts w:ascii="Arial Narrow" w:hAnsi="Arial Narrow"/>
          <w:bCs/>
          <w:szCs w:val="24"/>
        </w:rPr>
        <w:t xml:space="preserve"> </w:t>
      </w:r>
      <w:r w:rsidR="00A843FE" w:rsidRPr="00900348">
        <w:rPr>
          <w:rFonts w:ascii="Arial Narrow" w:hAnsi="Arial Narrow"/>
          <w:bCs/>
          <w:szCs w:val="24"/>
        </w:rPr>
        <w:t xml:space="preserve">vykazujeme </w:t>
      </w:r>
      <w:r w:rsidR="0028429F">
        <w:rPr>
          <w:rFonts w:ascii="Arial Narrow" w:hAnsi="Arial Narrow"/>
          <w:bCs/>
          <w:szCs w:val="24"/>
        </w:rPr>
        <w:t>5</w:t>
      </w:r>
      <w:r w:rsidR="00A843FE" w:rsidRPr="00900348">
        <w:rPr>
          <w:rFonts w:ascii="Arial Narrow" w:hAnsi="Arial Narrow"/>
          <w:bCs/>
          <w:szCs w:val="24"/>
        </w:rPr>
        <w:t xml:space="preserve"> prípad</w:t>
      </w:r>
      <w:r w:rsidR="0064471D" w:rsidRPr="00900348">
        <w:rPr>
          <w:rFonts w:ascii="Arial Narrow" w:hAnsi="Arial Narrow"/>
          <w:bCs/>
          <w:szCs w:val="24"/>
        </w:rPr>
        <w:t>ov</w:t>
      </w:r>
      <w:r w:rsidR="00A843FE" w:rsidRPr="00900348">
        <w:rPr>
          <w:rFonts w:ascii="Arial Narrow" w:hAnsi="Arial Narrow"/>
          <w:bCs/>
          <w:szCs w:val="24"/>
        </w:rPr>
        <w:t xml:space="preserve"> </w:t>
      </w:r>
      <w:r w:rsidRPr="00900348">
        <w:rPr>
          <w:rFonts w:ascii="Arial Narrow" w:hAnsi="Arial Narrow"/>
          <w:bCs/>
          <w:szCs w:val="24"/>
        </w:rPr>
        <w:t>NN</w:t>
      </w:r>
      <w:r w:rsidR="0028429F">
        <w:rPr>
          <w:rFonts w:ascii="Arial Narrow" w:hAnsi="Arial Narrow"/>
          <w:bCs/>
          <w:szCs w:val="24"/>
        </w:rPr>
        <w:t xml:space="preserve">, </w:t>
      </w:r>
      <w:r w:rsidR="005E461E">
        <w:rPr>
          <w:rFonts w:ascii="Arial Narrow" w:hAnsi="Arial Narrow"/>
          <w:bCs/>
          <w:szCs w:val="24"/>
        </w:rPr>
        <w:t xml:space="preserve">3 prípady </w:t>
      </w:r>
      <w:r w:rsidR="0028429F">
        <w:rPr>
          <w:rFonts w:ascii="Arial Narrow" w:hAnsi="Arial Narrow"/>
          <w:bCs/>
          <w:szCs w:val="24"/>
        </w:rPr>
        <w:t xml:space="preserve">boli </w:t>
      </w:r>
      <w:r w:rsidR="005E461E">
        <w:rPr>
          <w:rFonts w:ascii="Arial Narrow" w:hAnsi="Arial Narrow"/>
          <w:bCs/>
          <w:szCs w:val="24"/>
        </w:rPr>
        <w:t>hlásené</w:t>
      </w:r>
      <w:r w:rsidR="0028429F">
        <w:rPr>
          <w:rFonts w:ascii="Arial Narrow" w:hAnsi="Arial Narrow"/>
          <w:bCs/>
          <w:szCs w:val="24"/>
        </w:rPr>
        <w:t xml:space="preserve"> z interného oddelenia</w:t>
      </w:r>
      <w:r w:rsidR="005E461E">
        <w:rPr>
          <w:rFonts w:ascii="Arial Narrow" w:hAnsi="Arial Narrow"/>
          <w:bCs/>
          <w:szCs w:val="24"/>
        </w:rPr>
        <w:t>, 1 prípad z OAIM a 1 z chirurgického oddelenia</w:t>
      </w:r>
      <w:r w:rsidR="0028429F">
        <w:rPr>
          <w:rFonts w:ascii="Arial Narrow" w:hAnsi="Arial Narrow"/>
          <w:bCs/>
          <w:szCs w:val="24"/>
        </w:rPr>
        <w:t xml:space="preserve"> Nemocnice Zvolen</w:t>
      </w:r>
      <w:r w:rsidR="006500F4">
        <w:rPr>
          <w:rFonts w:ascii="Arial Narrow" w:hAnsi="Arial Narrow"/>
          <w:bCs/>
          <w:szCs w:val="24"/>
        </w:rPr>
        <w:t>.</w:t>
      </w:r>
    </w:p>
    <w:p w14:paraId="13D846E8" w14:textId="6C818140" w:rsidR="0028429F" w:rsidRPr="0028429F" w:rsidRDefault="0028429F" w:rsidP="00A57C8C">
      <w:pPr>
        <w:jc w:val="both"/>
        <w:rPr>
          <w:rFonts w:ascii="Arial Narrow" w:hAnsi="Arial Narrow"/>
          <w:bCs/>
          <w:szCs w:val="24"/>
        </w:rPr>
      </w:pPr>
      <w:r w:rsidRPr="0028429F">
        <w:rPr>
          <w:rFonts w:ascii="Arial Narrow" w:hAnsi="Arial Narrow"/>
          <w:bCs/>
          <w:szCs w:val="24"/>
          <w:u w:val="single"/>
        </w:rPr>
        <w:t>U07.1 Covid – 19</w:t>
      </w:r>
      <w:r>
        <w:rPr>
          <w:rFonts w:ascii="Arial Narrow" w:hAnsi="Arial Narrow"/>
          <w:bCs/>
          <w:szCs w:val="24"/>
        </w:rPr>
        <w:t xml:space="preserve"> – vykazujeme </w:t>
      </w:r>
      <w:r w:rsidR="00270C24">
        <w:rPr>
          <w:rFonts w:ascii="Arial Narrow" w:hAnsi="Arial Narrow"/>
          <w:bCs/>
          <w:szCs w:val="24"/>
        </w:rPr>
        <w:t>1</w:t>
      </w:r>
      <w:r>
        <w:rPr>
          <w:rFonts w:ascii="Arial Narrow" w:hAnsi="Arial Narrow"/>
          <w:bCs/>
          <w:szCs w:val="24"/>
        </w:rPr>
        <w:t xml:space="preserve"> prípad NN z oddelenia dlhodobej ošetrovateľskej starostlivosti</w:t>
      </w:r>
      <w:r w:rsidR="00270C24">
        <w:rPr>
          <w:rFonts w:ascii="Arial Narrow" w:hAnsi="Arial Narrow"/>
          <w:bCs/>
          <w:szCs w:val="24"/>
        </w:rPr>
        <w:t xml:space="preserve"> Nemocnice Zvolen</w:t>
      </w:r>
    </w:p>
    <w:p w14:paraId="6DABF2BB" w14:textId="77777777" w:rsidR="001A3303" w:rsidRPr="001A3303" w:rsidRDefault="001A3303" w:rsidP="006500F4">
      <w:pPr>
        <w:jc w:val="both"/>
        <w:rPr>
          <w:rFonts w:ascii="Arial Narrow" w:hAnsi="Arial Narrow"/>
          <w:bCs/>
          <w:szCs w:val="24"/>
        </w:rPr>
      </w:pPr>
    </w:p>
    <w:p w14:paraId="1979810E" w14:textId="5710ACD9" w:rsidR="00EE00FE" w:rsidRDefault="00EE00FE">
      <w:pPr>
        <w:numPr>
          <w:ilvl w:val="0"/>
          <w:numId w:val="2"/>
        </w:numPr>
        <w:jc w:val="both"/>
        <w:rPr>
          <w:rFonts w:ascii="Arial Narrow" w:hAnsi="Arial Narrow"/>
          <w:b/>
          <w:szCs w:val="24"/>
        </w:rPr>
      </w:pPr>
      <w:r w:rsidRPr="00900348">
        <w:rPr>
          <w:rFonts w:ascii="Arial Narrow" w:hAnsi="Arial Narrow"/>
          <w:b/>
          <w:szCs w:val="24"/>
        </w:rPr>
        <w:t xml:space="preserve">Epidémie </w:t>
      </w:r>
      <w:r w:rsidR="00616796" w:rsidRPr="00900348">
        <w:rPr>
          <w:rFonts w:ascii="Arial Narrow" w:hAnsi="Arial Narrow"/>
          <w:b/>
          <w:szCs w:val="24"/>
        </w:rPr>
        <w:t xml:space="preserve">– 0 </w:t>
      </w:r>
    </w:p>
    <w:p w14:paraId="35C3E72F" w14:textId="77777777" w:rsidR="001A3303" w:rsidRPr="00900348" w:rsidRDefault="001A3303" w:rsidP="001A3303">
      <w:pPr>
        <w:jc w:val="both"/>
        <w:rPr>
          <w:rFonts w:ascii="Arial Narrow" w:hAnsi="Arial Narrow"/>
          <w:b/>
          <w:szCs w:val="24"/>
        </w:rPr>
      </w:pPr>
    </w:p>
    <w:p w14:paraId="1E9B8A61" w14:textId="5244F674" w:rsidR="00EE00FE" w:rsidRPr="00EC6DC0" w:rsidRDefault="00EE00FE">
      <w:pPr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Úmrtia </w:t>
      </w:r>
      <w:r w:rsidR="00C65E30">
        <w:rPr>
          <w:rFonts w:ascii="Arial Narrow" w:hAnsi="Arial Narrow"/>
          <w:b/>
          <w:szCs w:val="24"/>
        </w:rPr>
        <w:t xml:space="preserve">– 0 </w:t>
      </w:r>
    </w:p>
    <w:p w14:paraId="5203EA11" w14:textId="77777777" w:rsidR="00EC6DC0" w:rsidRDefault="00EC6DC0" w:rsidP="00EC6DC0">
      <w:pPr>
        <w:jc w:val="both"/>
        <w:rPr>
          <w:rFonts w:ascii="Arial Narrow" w:hAnsi="Arial Narrow"/>
          <w:b/>
          <w:szCs w:val="24"/>
        </w:rPr>
      </w:pPr>
    </w:p>
    <w:p w14:paraId="1A58AC0D" w14:textId="77777777" w:rsidR="00286A7B" w:rsidRDefault="00286A7B" w:rsidP="00EC6DC0">
      <w:pPr>
        <w:jc w:val="both"/>
        <w:rPr>
          <w:rFonts w:ascii="Arial Narrow" w:hAnsi="Arial Narrow"/>
          <w:b/>
          <w:szCs w:val="24"/>
        </w:rPr>
      </w:pPr>
    </w:p>
    <w:p w14:paraId="72028499" w14:textId="3C600C1F" w:rsidR="00EC6DC0" w:rsidRDefault="00EC6DC0" w:rsidP="00EC6DC0">
      <w:pPr>
        <w:jc w:val="both"/>
        <w:rPr>
          <w:rFonts w:ascii="Arial Narrow" w:hAnsi="Arial Narrow"/>
          <w:b/>
          <w:szCs w:val="24"/>
        </w:rPr>
      </w:pPr>
      <w:r w:rsidRPr="001E07DC">
        <w:rPr>
          <w:rFonts w:ascii="Arial Narrow" w:hAnsi="Arial Narrow"/>
          <w:szCs w:val="24"/>
        </w:rPr>
        <w:t xml:space="preserve">Výskyt hlásených prenosných ochorení </w:t>
      </w:r>
      <w:r w:rsidR="00467693">
        <w:rPr>
          <w:rFonts w:ascii="Arial Narrow" w:hAnsi="Arial Narrow"/>
          <w:szCs w:val="24"/>
        </w:rPr>
        <w:t>v</w:t>
      </w:r>
      <w:r w:rsidRPr="001E07DC">
        <w:rPr>
          <w:rFonts w:ascii="Arial Narrow" w:hAnsi="Arial Narrow"/>
          <w:szCs w:val="24"/>
        </w:rPr>
        <w:t xml:space="preserve"> mesiac</w:t>
      </w:r>
      <w:r w:rsidR="00467693">
        <w:rPr>
          <w:rFonts w:ascii="Arial Narrow" w:hAnsi="Arial Narrow"/>
          <w:szCs w:val="24"/>
        </w:rPr>
        <w:t>i</w:t>
      </w:r>
      <w:r w:rsidRPr="001E07DC">
        <w:rPr>
          <w:rFonts w:ascii="Arial Narrow" w:hAnsi="Arial Narrow"/>
          <w:szCs w:val="24"/>
        </w:rPr>
        <w:t xml:space="preserve"> </w:t>
      </w:r>
      <w:r w:rsidR="00F22E26">
        <w:rPr>
          <w:rFonts w:ascii="Arial Narrow" w:hAnsi="Arial Narrow"/>
          <w:b/>
          <w:szCs w:val="24"/>
        </w:rPr>
        <w:t>a</w:t>
      </w:r>
      <w:r>
        <w:rPr>
          <w:rFonts w:ascii="Arial Narrow" w:hAnsi="Arial Narrow"/>
          <w:b/>
          <w:szCs w:val="24"/>
        </w:rPr>
        <w:t>príl</w:t>
      </w:r>
      <w:r w:rsidRPr="001E07DC">
        <w:rPr>
          <w:rFonts w:ascii="Arial Narrow" w:hAnsi="Arial Narrow"/>
          <w:b/>
          <w:szCs w:val="24"/>
        </w:rPr>
        <w:t xml:space="preserve"> 20</w:t>
      </w:r>
      <w:r>
        <w:rPr>
          <w:rFonts w:ascii="Arial Narrow" w:hAnsi="Arial Narrow"/>
          <w:b/>
          <w:szCs w:val="24"/>
        </w:rPr>
        <w:t>23</w:t>
      </w:r>
      <w:r w:rsidRPr="001E07DC">
        <w:rPr>
          <w:rFonts w:ascii="Arial Narrow" w:hAnsi="Arial Narrow"/>
          <w:szCs w:val="24"/>
        </w:rPr>
        <w:t xml:space="preserve"> </w:t>
      </w:r>
      <w:r w:rsidRPr="001E07DC">
        <w:rPr>
          <w:rFonts w:ascii="Arial Narrow" w:hAnsi="Arial Narrow"/>
          <w:b/>
          <w:szCs w:val="24"/>
        </w:rPr>
        <w:t xml:space="preserve">v okrese </w:t>
      </w:r>
      <w:r>
        <w:rPr>
          <w:rFonts w:ascii="Arial Narrow" w:hAnsi="Arial Narrow"/>
          <w:b/>
          <w:szCs w:val="24"/>
        </w:rPr>
        <w:t>Detva</w:t>
      </w:r>
      <w:r w:rsidRPr="001E07DC">
        <w:rPr>
          <w:rFonts w:ascii="Arial Narrow" w:hAnsi="Arial Narrow"/>
          <w:b/>
          <w:szCs w:val="24"/>
        </w:rPr>
        <w:t>.</w:t>
      </w:r>
    </w:p>
    <w:p w14:paraId="27F34C6C" w14:textId="77777777" w:rsidR="00EC6DC0" w:rsidRPr="001E07DC" w:rsidRDefault="00EC6DC0" w:rsidP="00EC6DC0">
      <w:pPr>
        <w:jc w:val="both"/>
        <w:rPr>
          <w:rFonts w:ascii="Arial Narrow" w:hAnsi="Arial Narrow"/>
          <w:szCs w:val="24"/>
        </w:rPr>
      </w:pPr>
      <w:r w:rsidRPr="001E07DC">
        <w:rPr>
          <w:rFonts w:ascii="Arial Narrow" w:hAnsi="Arial Narrow"/>
          <w:szCs w:val="24"/>
        </w:rPr>
        <w:t>Číslo dg.</w:t>
      </w:r>
      <w:r w:rsidRPr="001E07DC">
        <w:rPr>
          <w:rFonts w:ascii="Arial Narrow" w:hAnsi="Arial Narrow"/>
          <w:szCs w:val="24"/>
        </w:rPr>
        <w:tab/>
        <w:t>Názov choroby</w:t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  <w:t xml:space="preserve">    </w:t>
      </w:r>
      <w:r>
        <w:rPr>
          <w:rFonts w:ascii="Arial Narrow" w:hAnsi="Arial Narrow"/>
          <w:szCs w:val="24"/>
        </w:rPr>
        <w:tab/>
        <w:t xml:space="preserve">       </w:t>
      </w:r>
      <w:proofErr w:type="spellStart"/>
      <w:r w:rsidRPr="001E07DC">
        <w:rPr>
          <w:rFonts w:ascii="Arial Narrow" w:hAnsi="Arial Narrow"/>
          <w:szCs w:val="24"/>
        </w:rPr>
        <w:t>Abs</w:t>
      </w:r>
      <w:proofErr w:type="spellEnd"/>
      <w:r w:rsidRPr="001E07DC">
        <w:rPr>
          <w:rFonts w:ascii="Arial Narrow" w:hAnsi="Arial Narrow"/>
          <w:szCs w:val="24"/>
        </w:rPr>
        <w:t>. čísla</w:t>
      </w:r>
      <w:r w:rsidRPr="001E07DC">
        <w:rPr>
          <w:rFonts w:ascii="Arial Narrow" w:hAnsi="Arial Narrow"/>
          <w:szCs w:val="24"/>
        </w:rPr>
        <w:tab/>
        <w:t xml:space="preserve">     Chorobnosť na</w:t>
      </w:r>
    </w:p>
    <w:p w14:paraId="3BC7853B" w14:textId="77777777" w:rsidR="00EC6DC0" w:rsidRDefault="00EC6DC0" w:rsidP="00EC6DC0">
      <w:pPr>
        <w:jc w:val="both"/>
        <w:rPr>
          <w:rFonts w:ascii="Arial Narrow" w:hAnsi="Arial Narrow"/>
        </w:rPr>
      </w:pP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  <w:t xml:space="preserve">                  </w:t>
      </w:r>
      <w:r w:rsidRPr="001E07DC">
        <w:rPr>
          <w:rFonts w:ascii="Arial Narrow" w:hAnsi="Arial Narrow"/>
        </w:rPr>
        <w:t>100 000 obyv.</w:t>
      </w:r>
    </w:p>
    <w:p w14:paraId="704EF289" w14:textId="77777777" w:rsidR="00EC6DC0" w:rsidRDefault="00EC6DC0" w:rsidP="00EC6DC0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A020</w:t>
      </w:r>
      <w:r w:rsidRPr="001E07DC">
        <w:rPr>
          <w:rFonts w:ascii="Arial Narrow" w:hAnsi="Arial Narrow"/>
          <w:szCs w:val="24"/>
        </w:rPr>
        <w:t xml:space="preserve"> </w:t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Salmonelóza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3,24</w:t>
      </w:r>
    </w:p>
    <w:p w14:paraId="1FBB6443" w14:textId="77777777" w:rsidR="00EC6DC0" w:rsidRPr="00A24A28" w:rsidRDefault="00EC6DC0" w:rsidP="00EC6DC0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>A045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Kampylobakteriálna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enteritída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  <w:r w:rsidRPr="004D0BE7">
        <w:rPr>
          <w:rFonts w:ascii="Arial Narrow" w:hAnsi="Arial Narrow"/>
          <w:szCs w:val="24"/>
        </w:rPr>
        <w:tab/>
      </w:r>
      <w:r w:rsidRPr="004D0BE7">
        <w:rPr>
          <w:rFonts w:ascii="Arial Narrow" w:hAnsi="Arial Narrow"/>
          <w:szCs w:val="24"/>
        </w:rPr>
        <w:tab/>
      </w:r>
    </w:p>
    <w:p w14:paraId="730226CB" w14:textId="77777777" w:rsidR="00EC6DC0" w:rsidRDefault="00EC6DC0" w:rsidP="00EC6DC0">
      <w:pPr>
        <w:ind w:right="-1"/>
        <w:jc w:val="both"/>
        <w:rPr>
          <w:rFonts w:ascii="Arial Narrow" w:hAnsi="Arial Narrow"/>
          <w:szCs w:val="24"/>
        </w:rPr>
      </w:pPr>
      <w:r w:rsidRPr="00347C69">
        <w:rPr>
          <w:rFonts w:ascii="Arial Narrow" w:hAnsi="Arial Narrow"/>
          <w:szCs w:val="24"/>
        </w:rPr>
        <w:t>A04.</w:t>
      </w:r>
      <w:r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Clostridium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difficile</w:t>
      </w:r>
      <w:proofErr w:type="spellEnd"/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</w:p>
    <w:p w14:paraId="34972C63" w14:textId="77777777" w:rsidR="00EC6DC0" w:rsidRDefault="00EC6DC0" w:rsidP="00EC6DC0">
      <w:pPr>
        <w:ind w:right="-1"/>
        <w:jc w:val="both"/>
        <w:rPr>
          <w:rFonts w:ascii="Arial Narrow" w:hAnsi="Arial Narrow"/>
          <w:szCs w:val="24"/>
        </w:rPr>
      </w:pPr>
      <w:r w:rsidRPr="00347C69">
        <w:rPr>
          <w:rFonts w:ascii="Arial Narrow" w:hAnsi="Arial Narrow"/>
          <w:szCs w:val="24"/>
        </w:rPr>
        <w:t>B01</w:t>
      </w:r>
      <w:r>
        <w:rPr>
          <w:rFonts w:ascii="Arial Narrow" w:hAnsi="Arial Narrow"/>
          <w:szCs w:val="24"/>
        </w:rPr>
        <w:t>9</w:t>
      </w:r>
      <w:r w:rsidRPr="00347C6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Pr="00347C69">
        <w:rPr>
          <w:rFonts w:ascii="Arial Narrow" w:hAnsi="Arial Narrow"/>
          <w:szCs w:val="24"/>
        </w:rPr>
        <w:t>Varicella</w:t>
      </w:r>
      <w:proofErr w:type="spellEnd"/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35,65</w:t>
      </w:r>
    </w:p>
    <w:p w14:paraId="268EA882" w14:textId="77777777" w:rsidR="00EC6DC0" w:rsidRDefault="00EC6DC0" w:rsidP="00EC6DC0">
      <w:pPr>
        <w:ind w:right="-1"/>
        <w:jc w:val="both"/>
        <w:rPr>
          <w:rFonts w:ascii="Arial Narrow" w:hAnsi="Arial Narrow"/>
          <w:szCs w:val="24"/>
        </w:rPr>
      </w:pPr>
      <w:r w:rsidRPr="00347C69">
        <w:rPr>
          <w:rFonts w:ascii="Arial Narrow" w:hAnsi="Arial Narrow"/>
          <w:szCs w:val="24"/>
        </w:rPr>
        <w:t xml:space="preserve">U07.1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>COVID-19</w:t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8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25,93</w:t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</w:p>
    <w:p w14:paraId="49E35533" w14:textId="36F422A0" w:rsidR="00EC6DC0" w:rsidRDefault="00EC6DC0" w:rsidP="00EC6DC0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>A54.0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Pr="00CF66DD">
        <w:rPr>
          <w:rFonts w:ascii="Arial Narrow" w:hAnsi="Arial Narrow"/>
        </w:rPr>
        <w:t>Gonokokové</w:t>
      </w:r>
      <w:proofErr w:type="spellEnd"/>
      <w:r w:rsidRPr="00CF66DD">
        <w:rPr>
          <w:rFonts w:ascii="Arial Narrow" w:hAnsi="Arial Narrow"/>
        </w:rPr>
        <w:t xml:space="preserve"> </w:t>
      </w:r>
      <w:r w:rsidR="00F4521D">
        <w:rPr>
          <w:rFonts w:ascii="Arial Narrow" w:hAnsi="Arial Narrow"/>
        </w:rPr>
        <w:t>infekcie</w:t>
      </w:r>
      <w:r w:rsidR="00F4521D">
        <w:rPr>
          <w:rFonts w:ascii="Arial Narrow" w:hAnsi="Arial Narrow"/>
        </w:rPr>
        <w:tab/>
      </w:r>
      <w:r w:rsidR="00F4521D">
        <w:rPr>
          <w:rFonts w:ascii="Arial Narrow" w:hAnsi="Arial Narrow"/>
        </w:rPr>
        <w:tab/>
      </w:r>
      <w:r w:rsidR="00F4521D">
        <w:rPr>
          <w:rFonts w:ascii="Arial Narrow" w:hAnsi="Arial Narrow"/>
        </w:rPr>
        <w:tab/>
      </w:r>
      <w:r w:rsidR="00F4521D">
        <w:rPr>
          <w:rFonts w:ascii="Arial Narrow" w:hAnsi="Arial Narrow"/>
        </w:rPr>
        <w:tab/>
      </w:r>
      <w:r>
        <w:rPr>
          <w:rFonts w:ascii="Arial Narrow" w:hAnsi="Arial Narrow"/>
        </w:rPr>
        <w:tab/>
        <w:t>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3,24</w:t>
      </w:r>
    </w:p>
    <w:p w14:paraId="1792B3A5" w14:textId="77777777" w:rsidR="00EC6DC0" w:rsidRDefault="00EC6DC0" w:rsidP="00EC6DC0">
      <w:pPr>
        <w:jc w:val="both"/>
        <w:rPr>
          <w:rFonts w:ascii="Arial Narrow" w:hAnsi="Arial Narrow"/>
          <w:szCs w:val="24"/>
        </w:rPr>
      </w:pPr>
    </w:p>
    <w:p w14:paraId="69BE7E44" w14:textId="77777777" w:rsidR="00F4521D" w:rsidRDefault="00F4521D" w:rsidP="00EC6DC0">
      <w:pPr>
        <w:jc w:val="both"/>
        <w:rPr>
          <w:rFonts w:ascii="Arial Narrow" w:hAnsi="Arial Narrow"/>
          <w:szCs w:val="24"/>
        </w:rPr>
      </w:pPr>
    </w:p>
    <w:p w14:paraId="06FD5257" w14:textId="562B115E" w:rsidR="00EC6DC0" w:rsidRPr="00EC6DC0" w:rsidRDefault="00EC6DC0" w:rsidP="00EC6DC0">
      <w:pPr>
        <w:jc w:val="both"/>
        <w:rPr>
          <w:rFonts w:ascii="Arial Narrow" w:hAnsi="Arial Narrow"/>
          <w:b/>
          <w:szCs w:val="24"/>
        </w:rPr>
      </w:pPr>
      <w:r w:rsidRPr="00EC6DC0">
        <w:rPr>
          <w:rFonts w:ascii="Arial Narrow" w:hAnsi="Arial Narrow"/>
          <w:b/>
          <w:szCs w:val="24"/>
        </w:rPr>
        <w:lastRenderedPageBreak/>
        <w:t xml:space="preserve">VEC: Epidemiologická situácia </w:t>
      </w:r>
      <w:r w:rsidR="00467693">
        <w:rPr>
          <w:rFonts w:ascii="Arial Narrow" w:hAnsi="Arial Narrow"/>
          <w:b/>
          <w:szCs w:val="24"/>
        </w:rPr>
        <w:t>v</w:t>
      </w:r>
      <w:r w:rsidRPr="00EC6DC0">
        <w:rPr>
          <w:rFonts w:ascii="Arial Narrow" w:hAnsi="Arial Narrow"/>
          <w:b/>
          <w:szCs w:val="24"/>
        </w:rPr>
        <w:t xml:space="preserve"> mesiac</w:t>
      </w:r>
      <w:r w:rsidR="00467693">
        <w:rPr>
          <w:rFonts w:ascii="Arial Narrow" w:hAnsi="Arial Narrow"/>
          <w:b/>
          <w:szCs w:val="24"/>
        </w:rPr>
        <w:t>i</w:t>
      </w:r>
      <w:r w:rsidRPr="00EC6DC0">
        <w:rPr>
          <w:rFonts w:ascii="Arial Narrow" w:hAnsi="Arial Narrow"/>
          <w:b/>
          <w:szCs w:val="24"/>
        </w:rPr>
        <w:t xml:space="preserve"> </w:t>
      </w:r>
      <w:r w:rsidR="00467693">
        <w:rPr>
          <w:rFonts w:ascii="Arial Narrow" w:hAnsi="Arial Narrow"/>
          <w:b/>
          <w:szCs w:val="24"/>
        </w:rPr>
        <w:t>a</w:t>
      </w:r>
      <w:r w:rsidRPr="00EC6DC0">
        <w:rPr>
          <w:rFonts w:ascii="Arial Narrow" w:hAnsi="Arial Narrow"/>
          <w:b/>
          <w:szCs w:val="24"/>
        </w:rPr>
        <w:t xml:space="preserve">príl 2023 </w:t>
      </w:r>
      <w:r w:rsidRPr="00EC6DC0">
        <w:rPr>
          <w:rFonts w:ascii="Arial Narrow" w:hAnsi="Arial Narrow"/>
          <w:b/>
          <w:szCs w:val="24"/>
          <w:u w:val="single"/>
        </w:rPr>
        <w:t>okres Detva</w:t>
      </w:r>
    </w:p>
    <w:p w14:paraId="3F4C782C" w14:textId="77777777" w:rsidR="00EC6DC0" w:rsidRPr="00EC6DC0" w:rsidRDefault="00EC6DC0" w:rsidP="00EC6DC0">
      <w:pPr>
        <w:jc w:val="both"/>
        <w:rPr>
          <w:rFonts w:ascii="Arial Narrow" w:hAnsi="Arial Narrow"/>
          <w:b/>
          <w:szCs w:val="24"/>
        </w:rPr>
      </w:pPr>
      <w:r w:rsidRPr="00EC6DC0">
        <w:rPr>
          <w:rFonts w:ascii="Arial Narrow" w:hAnsi="Arial Narrow"/>
          <w:b/>
          <w:szCs w:val="24"/>
        </w:rPr>
        <w:t>I.</w:t>
      </w:r>
      <w:r w:rsidRPr="00EC6DC0">
        <w:rPr>
          <w:rFonts w:ascii="Arial Narrow" w:hAnsi="Arial Narrow"/>
          <w:b/>
          <w:szCs w:val="24"/>
        </w:rPr>
        <w:tab/>
        <w:t>Charakteristika epidemiologickej situácie</w:t>
      </w:r>
    </w:p>
    <w:p w14:paraId="73AAFC09" w14:textId="77777777" w:rsidR="00EC6DC0" w:rsidRPr="00EC6DC0" w:rsidRDefault="00EC6DC0" w:rsidP="00EC6DC0">
      <w:pPr>
        <w:jc w:val="both"/>
        <w:rPr>
          <w:rFonts w:ascii="Arial Narrow" w:hAnsi="Arial Narrow"/>
          <w:szCs w:val="24"/>
        </w:rPr>
      </w:pPr>
    </w:p>
    <w:p w14:paraId="0193CD20" w14:textId="71E21E59" w:rsidR="00EC6DC0" w:rsidRPr="00EC6DC0" w:rsidRDefault="00EC6DC0" w:rsidP="00EC6DC0">
      <w:pPr>
        <w:tabs>
          <w:tab w:val="left" w:pos="708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1.</w:t>
      </w:r>
      <w:r>
        <w:rPr>
          <w:rFonts w:ascii="Arial Narrow" w:hAnsi="Arial Narrow"/>
          <w:b/>
          <w:szCs w:val="24"/>
        </w:rPr>
        <w:tab/>
      </w:r>
      <w:r w:rsidRPr="00EC6DC0">
        <w:rPr>
          <w:rFonts w:ascii="Arial Narrow" w:hAnsi="Arial Narrow"/>
          <w:b/>
          <w:szCs w:val="24"/>
        </w:rPr>
        <w:t>Črevné infekcie</w:t>
      </w:r>
    </w:p>
    <w:p w14:paraId="1E30EED0" w14:textId="77777777" w:rsidR="00EC6DC0" w:rsidRPr="00EC6DC0" w:rsidRDefault="00EC6DC0" w:rsidP="00EC6DC0">
      <w:pPr>
        <w:jc w:val="both"/>
        <w:rPr>
          <w:rFonts w:ascii="Arial Narrow" w:hAnsi="Arial Narrow"/>
          <w:szCs w:val="24"/>
        </w:rPr>
      </w:pPr>
      <w:r w:rsidRPr="00EC6DC0">
        <w:rPr>
          <w:rFonts w:ascii="Arial Narrow" w:hAnsi="Arial Narrow"/>
          <w:szCs w:val="24"/>
          <w:u w:val="single"/>
        </w:rPr>
        <w:t>A02.0 Salmonelóza</w:t>
      </w:r>
      <w:r w:rsidRPr="00EC6DC0">
        <w:rPr>
          <w:rFonts w:ascii="Arial Narrow" w:hAnsi="Arial Narrow"/>
          <w:szCs w:val="24"/>
        </w:rPr>
        <w:t xml:space="preserve"> – vykazujeme 1 sporadický prípad ochorenia u 55-ročnej </w:t>
      </w:r>
      <w:proofErr w:type="spellStart"/>
      <w:r w:rsidRPr="00EC6DC0">
        <w:rPr>
          <w:rFonts w:ascii="Arial Narrow" w:hAnsi="Arial Narrow"/>
          <w:szCs w:val="24"/>
        </w:rPr>
        <w:t>zamest</w:t>
      </w:r>
      <w:proofErr w:type="spellEnd"/>
      <w:r w:rsidRPr="00EC6DC0">
        <w:rPr>
          <w:rFonts w:ascii="Arial Narrow" w:hAnsi="Arial Narrow"/>
          <w:szCs w:val="24"/>
        </w:rPr>
        <w:t xml:space="preserve">. ženy z Vígľašskej Huty- Kalinky. Pravdepodobný faktor prenosu boli vajcia z obchodnej siete. Forma: črevná, prameň nákazy nezistený. </w:t>
      </w:r>
      <w:proofErr w:type="spellStart"/>
      <w:r w:rsidRPr="00EC6DC0">
        <w:rPr>
          <w:rFonts w:ascii="Arial Narrow" w:hAnsi="Arial Narrow"/>
          <w:szCs w:val="24"/>
        </w:rPr>
        <w:t>Etiologickým</w:t>
      </w:r>
      <w:proofErr w:type="spellEnd"/>
      <w:r w:rsidRPr="00EC6DC0">
        <w:rPr>
          <w:rFonts w:ascii="Arial Narrow" w:hAnsi="Arial Narrow"/>
          <w:szCs w:val="24"/>
        </w:rPr>
        <w:t xml:space="preserve"> agensom bola </w:t>
      </w:r>
      <w:proofErr w:type="spellStart"/>
      <w:r w:rsidRPr="00EC6DC0">
        <w:rPr>
          <w:rFonts w:ascii="Arial Narrow" w:hAnsi="Arial Narrow"/>
          <w:szCs w:val="24"/>
        </w:rPr>
        <w:t>Salmonella</w:t>
      </w:r>
      <w:proofErr w:type="spellEnd"/>
      <w:r w:rsidRPr="00EC6DC0">
        <w:rPr>
          <w:rFonts w:ascii="Arial Narrow" w:hAnsi="Arial Narrow"/>
          <w:szCs w:val="24"/>
        </w:rPr>
        <w:t xml:space="preserve"> </w:t>
      </w:r>
      <w:proofErr w:type="spellStart"/>
      <w:r w:rsidRPr="00EC6DC0">
        <w:rPr>
          <w:rFonts w:ascii="Arial Narrow" w:hAnsi="Arial Narrow"/>
          <w:szCs w:val="24"/>
        </w:rPr>
        <w:t>enteritidis</w:t>
      </w:r>
      <w:proofErr w:type="spellEnd"/>
      <w:r w:rsidRPr="00EC6DC0">
        <w:rPr>
          <w:rFonts w:ascii="Arial Narrow" w:hAnsi="Arial Narrow"/>
          <w:szCs w:val="24"/>
        </w:rPr>
        <w:t>.</w:t>
      </w:r>
    </w:p>
    <w:p w14:paraId="56465F27" w14:textId="77777777" w:rsidR="00EC6DC0" w:rsidRPr="00EC6DC0" w:rsidRDefault="00EC6DC0" w:rsidP="00EC6DC0">
      <w:pPr>
        <w:jc w:val="both"/>
        <w:rPr>
          <w:rFonts w:ascii="Arial Narrow" w:hAnsi="Arial Narrow"/>
          <w:szCs w:val="24"/>
        </w:rPr>
      </w:pPr>
    </w:p>
    <w:p w14:paraId="64BD4C58" w14:textId="77777777" w:rsidR="00EC6DC0" w:rsidRPr="00EC6DC0" w:rsidRDefault="00EC6DC0" w:rsidP="00EC6DC0">
      <w:pPr>
        <w:jc w:val="both"/>
        <w:rPr>
          <w:rFonts w:ascii="Arial Narrow" w:hAnsi="Arial Narrow"/>
          <w:szCs w:val="24"/>
        </w:rPr>
      </w:pPr>
      <w:r w:rsidRPr="00EC6DC0">
        <w:rPr>
          <w:rFonts w:ascii="Arial Narrow" w:hAnsi="Arial Narrow"/>
          <w:szCs w:val="24"/>
          <w:u w:val="single"/>
        </w:rPr>
        <w:t xml:space="preserve">A04.5 </w:t>
      </w:r>
      <w:proofErr w:type="spellStart"/>
      <w:r w:rsidRPr="00EC6DC0">
        <w:rPr>
          <w:rFonts w:ascii="Arial Narrow" w:hAnsi="Arial Narrow"/>
          <w:szCs w:val="24"/>
          <w:u w:val="single"/>
        </w:rPr>
        <w:t>Kampylobakteriálna</w:t>
      </w:r>
      <w:proofErr w:type="spellEnd"/>
      <w:r w:rsidRPr="00EC6DC0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EC6DC0">
        <w:rPr>
          <w:rFonts w:ascii="Arial Narrow" w:hAnsi="Arial Narrow"/>
          <w:szCs w:val="24"/>
          <w:u w:val="single"/>
        </w:rPr>
        <w:t>enteritída</w:t>
      </w:r>
      <w:proofErr w:type="spellEnd"/>
      <w:r w:rsidRPr="00EC6DC0">
        <w:rPr>
          <w:rFonts w:ascii="Arial Narrow" w:hAnsi="Arial Narrow"/>
          <w:szCs w:val="24"/>
        </w:rPr>
        <w:t xml:space="preserve"> - vykazujeme 1 sporadické ochorenie u 20-ročného muža z Kriváňa. Agens </w:t>
      </w:r>
      <w:proofErr w:type="spellStart"/>
      <w:r w:rsidRPr="00EC6DC0">
        <w:rPr>
          <w:rFonts w:ascii="Arial Narrow" w:hAnsi="Arial Narrow"/>
          <w:szCs w:val="24"/>
        </w:rPr>
        <w:t>Campylobacter</w:t>
      </w:r>
      <w:proofErr w:type="spellEnd"/>
      <w:r w:rsidRPr="00EC6DC0">
        <w:rPr>
          <w:rFonts w:ascii="Arial Narrow" w:hAnsi="Arial Narrow"/>
          <w:szCs w:val="24"/>
        </w:rPr>
        <w:t xml:space="preserve"> </w:t>
      </w:r>
      <w:proofErr w:type="spellStart"/>
      <w:r w:rsidRPr="00EC6DC0">
        <w:rPr>
          <w:rFonts w:ascii="Arial Narrow" w:hAnsi="Arial Narrow"/>
          <w:szCs w:val="24"/>
        </w:rPr>
        <w:t>jejuni</w:t>
      </w:r>
      <w:proofErr w:type="spellEnd"/>
      <w:r w:rsidRPr="00EC6DC0">
        <w:rPr>
          <w:rFonts w:ascii="Arial Narrow" w:hAnsi="Arial Narrow"/>
          <w:szCs w:val="24"/>
        </w:rPr>
        <w:t>, faktor prenosu je neznámy.</w:t>
      </w:r>
    </w:p>
    <w:p w14:paraId="4D26C726" w14:textId="77777777" w:rsidR="00EC6DC0" w:rsidRPr="00EC6DC0" w:rsidRDefault="00EC6DC0" w:rsidP="00EC6DC0">
      <w:pPr>
        <w:jc w:val="both"/>
        <w:rPr>
          <w:rFonts w:ascii="Arial Narrow" w:hAnsi="Arial Narrow"/>
          <w:szCs w:val="24"/>
        </w:rPr>
      </w:pPr>
    </w:p>
    <w:p w14:paraId="626DA0BF" w14:textId="77777777" w:rsidR="00EC6DC0" w:rsidRPr="00EC6DC0" w:rsidRDefault="00EC6DC0" w:rsidP="00EC6DC0">
      <w:pPr>
        <w:jc w:val="both"/>
        <w:rPr>
          <w:rFonts w:ascii="Arial Narrow" w:hAnsi="Arial Narrow"/>
          <w:szCs w:val="24"/>
        </w:rPr>
      </w:pPr>
      <w:r w:rsidRPr="00EC6DC0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EC6DC0">
        <w:rPr>
          <w:rFonts w:ascii="Arial Narrow" w:hAnsi="Arial Narrow"/>
          <w:szCs w:val="24"/>
          <w:u w:val="single"/>
        </w:rPr>
        <w:t>Clostridium</w:t>
      </w:r>
      <w:proofErr w:type="spellEnd"/>
      <w:r w:rsidRPr="00EC6DC0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EC6DC0">
        <w:rPr>
          <w:rFonts w:ascii="Arial Narrow" w:hAnsi="Arial Narrow"/>
          <w:szCs w:val="24"/>
          <w:u w:val="single"/>
        </w:rPr>
        <w:t>difficile</w:t>
      </w:r>
      <w:proofErr w:type="spellEnd"/>
      <w:r w:rsidRPr="00EC6DC0">
        <w:rPr>
          <w:rFonts w:ascii="Arial Narrow" w:hAnsi="Arial Narrow"/>
          <w:szCs w:val="24"/>
          <w:u w:val="single"/>
        </w:rPr>
        <w:t xml:space="preserve"> – </w:t>
      </w:r>
      <w:r w:rsidRPr="00EC6DC0">
        <w:rPr>
          <w:rFonts w:ascii="Arial Narrow" w:hAnsi="Arial Narrow"/>
          <w:szCs w:val="24"/>
        </w:rPr>
        <w:t xml:space="preserve">vykazujeme 1 sporadické ochorenie komunitného charakteru. Jednalo sa o 76-ročného muža z Detvy. Ochorenie si vyžiadalo hospitalizáciu. Laboratórne bolo potvrdené </w:t>
      </w:r>
      <w:proofErr w:type="spellStart"/>
      <w:r w:rsidRPr="00EC6DC0">
        <w:rPr>
          <w:rFonts w:ascii="Arial Narrow" w:hAnsi="Arial Narrow"/>
          <w:szCs w:val="24"/>
        </w:rPr>
        <w:t>Clostridium</w:t>
      </w:r>
      <w:proofErr w:type="spellEnd"/>
      <w:r w:rsidRPr="00EC6DC0">
        <w:rPr>
          <w:rFonts w:ascii="Arial Narrow" w:hAnsi="Arial Narrow"/>
          <w:szCs w:val="24"/>
        </w:rPr>
        <w:t xml:space="preserve"> </w:t>
      </w:r>
      <w:proofErr w:type="spellStart"/>
      <w:r w:rsidRPr="00EC6DC0">
        <w:rPr>
          <w:rFonts w:ascii="Arial Narrow" w:hAnsi="Arial Narrow"/>
          <w:szCs w:val="24"/>
        </w:rPr>
        <w:t>difficile</w:t>
      </w:r>
      <w:proofErr w:type="spellEnd"/>
      <w:r w:rsidRPr="00EC6DC0">
        <w:rPr>
          <w:rFonts w:ascii="Arial Narrow" w:hAnsi="Arial Narrow"/>
          <w:szCs w:val="24"/>
        </w:rPr>
        <w:t>.</w:t>
      </w:r>
    </w:p>
    <w:p w14:paraId="22BC9AE0" w14:textId="77777777" w:rsidR="00EC6DC0" w:rsidRPr="00EC6DC0" w:rsidRDefault="00EC6DC0" w:rsidP="00EC6DC0">
      <w:pPr>
        <w:jc w:val="both"/>
        <w:rPr>
          <w:rFonts w:ascii="Arial Narrow" w:hAnsi="Arial Narrow"/>
          <w:szCs w:val="24"/>
          <w:u w:val="single"/>
        </w:rPr>
      </w:pPr>
    </w:p>
    <w:p w14:paraId="475BC702" w14:textId="03CE29B5" w:rsidR="00EC6DC0" w:rsidRPr="00EC6DC0" w:rsidRDefault="00EC6DC0" w:rsidP="00EC6DC0">
      <w:pPr>
        <w:tabs>
          <w:tab w:val="left" w:pos="708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2.</w:t>
      </w:r>
      <w:r>
        <w:rPr>
          <w:rFonts w:ascii="Arial Narrow" w:hAnsi="Arial Narrow"/>
          <w:b/>
          <w:szCs w:val="24"/>
        </w:rPr>
        <w:tab/>
      </w:r>
      <w:r w:rsidRPr="00EC6DC0">
        <w:rPr>
          <w:rFonts w:ascii="Arial Narrow" w:hAnsi="Arial Narrow"/>
          <w:b/>
          <w:szCs w:val="24"/>
        </w:rPr>
        <w:t xml:space="preserve">Vírusové hepatitídy </w:t>
      </w:r>
    </w:p>
    <w:p w14:paraId="26EE6E32" w14:textId="77777777" w:rsidR="00EC6DC0" w:rsidRPr="00EC6DC0" w:rsidRDefault="00EC6DC0" w:rsidP="00EC6DC0">
      <w:pPr>
        <w:jc w:val="both"/>
        <w:rPr>
          <w:rFonts w:ascii="Arial Narrow" w:hAnsi="Arial Narrow"/>
          <w:bCs/>
          <w:szCs w:val="24"/>
        </w:rPr>
      </w:pPr>
      <w:r w:rsidRPr="00EC6DC0">
        <w:rPr>
          <w:rFonts w:ascii="Arial Narrow" w:hAnsi="Arial Narrow"/>
          <w:bCs/>
          <w:szCs w:val="24"/>
        </w:rPr>
        <w:t xml:space="preserve">Neevidujeme žiadne ochorenie. </w:t>
      </w:r>
    </w:p>
    <w:p w14:paraId="24063F2B" w14:textId="77777777" w:rsidR="00EC6DC0" w:rsidRPr="00EC6DC0" w:rsidRDefault="00EC6DC0" w:rsidP="00EC6DC0">
      <w:pPr>
        <w:jc w:val="both"/>
        <w:rPr>
          <w:rFonts w:ascii="Arial Narrow" w:hAnsi="Arial Narrow"/>
          <w:szCs w:val="24"/>
        </w:rPr>
      </w:pPr>
    </w:p>
    <w:p w14:paraId="33A7A24F" w14:textId="08505732" w:rsidR="00EC6DC0" w:rsidRPr="00EC6DC0" w:rsidRDefault="00EC6DC0" w:rsidP="00EC6DC0">
      <w:pPr>
        <w:tabs>
          <w:tab w:val="left" w:pos="708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3.</w:t>
      </w:r>
      <w:r>
        <w:rPr>
          <w:rFonts w:ascii="Arial Narrow" w:hAnsi="Arial Narrow"/>
          <w:b/>
          <w:szCs w:val="24"/>
        </w:rPr>
        <w:tab/>
      </w:r>
      <w:r w:rsidRPr="00EC6DC0">
        <w:rPr>
          <w:rFonts w:ascii="Arial Narrow" w:hAnsi="Arial Narrow"/>
          <w:b/>
          <w:szCs w:val="24"/>
        </w:rPr>
        <w:t xml:space="preserve">Respiračné nákazy </w:t>
      </w:r>
    </w:p>
    <w:p w14:paraId="410A8179" w14:textId="77777777" w:rsidR="00EC6DC0" w:rsidRPr="00EC6DC0" w:rsidRDefault="00EC6DC0" w:rsidP="00EC6DC0">
      <w:pPr>
        <w:jc w:val="both"/>
        <w:rPr>
          <w:rFonts w:ascii="Arial Narrow" w:hAnsi="Arial Narrow"/>
          <w:szCs w:val="24"/>
        </w:rPr>
      </w:pPr>
      <w:r w:rsidRPr="00EC6DC0">
        <w:rPr>
          <w:rFonts w:ascii="Arial Narrow" w:hAnsi="Arial Narrow"/>
          <w:szCs w:val="24"/>
          <w:u w:val="single"/>
        </w:rPr>
        <w:t xml:space="preserve">B01 </w:t>
      </w:r>
      <w:proofErr w:type="spellStart"/>
      <w:r w:rsidRPr="00EC6DC0">
        <w:rPr>
          <w:rFonts w:ascii="Arial Narrow" w:hAnsi="Arial Narrow"/>
          <w:szCs w:val="24"/>
          <w:u w:val="single"/>
        </w:rPr>
        <w:t>Varicella</w:t>
      </w:r>
      <w:proofErr w:type="spellEnd"/>
      <w:r w:rsidRPr="00EC6DC0">
        <w:rPr>
          <w:rFonts w:ascii="Arial Narrow" w:hAnsi="Arial Narrow"/>
          <w:szCs w:val="24"/>
          <w:u w:val="single"/>
        </w:rPr>
        <w:t xml:space="preserve"> -</w:t>
      </w:r>
      <w:r w:rsidRPr="00EC6DC0">
        <w:rPr>
          <w:rFonts w:ascii="Arial Narrow" w:hAnsi="Arial Narrow"/>
          <w:szCs w:val="24"/>
        </w:rPr>
        <w:t xml:space="preserve"> vykazujeme 11 prípadov vo vekovej skupine od 1 do 9 rokov. Hriňová 6 prípadov, Detva 4 prípady a  Korytárky 1 prípad. Výskyt ochorení bol sporadický.</w:t>
      </w:r>
    </w:p>
    <w:p w14:paraId="4B15D174" w14:textId="77777777" w:rsidR="00EC6DC0" w:rsidRPr="00EC6DC0" w:rsidRDefault="00EC6DC0" w:rsidP="00EC6DC0">
      <w:pPr>
        <w:jc w:val="both"/>
        <w:rPr>
          <w:rFonts w:ascii="Arial Narrow" w:hAnsi="Arial Narrow"/>
          <w:szCs w:val="24"/>
        </w:rPr>
      </w:pPr>
      <w:r w:rsidRPr="00EC6DC0">
        <w:rPr>
          <w:rFonts w:ascii="Arial Narrow" w:hAnsi="Arial Narrow"/>
          <w:szCs w:val="24"/>
        </w:rPr>
        <w:t>Kolektív : MŠ - 2, ZŠ - 2, mimo kolektív - 7.</w:t>
      </w:r>
    </w:p>
    <w:p w14:paraId="1F112875" w14:textId="77777777" w:rsidR="00EC6DC0" w:rsidRPr="00EC6DC0" w:rsidRDefault="00EC6DC0" w:rsidP="00EC6DC0">
      <w:pPr>
        <w:jc w:val="both"/>
        <w:rPr>
          <w:rFonts w:ascii="Arial Narrow" w:hAnsi="Arial Narrow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735"/>
        <w:gridCol w:w="736"/>
        <w:gridCol w:w="736"/>
        <w:gridCol w:w="737"/>
        <w:gridCol w:w="738"/>
        <w:gridCol w:w="738"/>
        <w:gridCol w:w="738"/>
        <w:gridCol w:w="738"/>
        <w:gridCol w:w="738"/>
        <w:gridCol w:w="738"/>
        <w:gridCol w:w="739"/>
        <w:gridCol w:w="687"/>
      </w:tblGrid>
      <w:tr w:rsidR="00EC6DC0" w:rsidRPr="00EC6DC0" w14:paraId="453A85ED" w14:textId="77777777" w:rsidTr="00E96FF6">
        <w:tc>
          <w:tcPr>
            <w:tcW w:w="740" w:type="dxa"/>
          </w:tcPr>
          <w:p w14:paraId="7049D7C2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vek</w:t>
            </w:r>
          </w:p>
        </w:tc>
        <w:tc>
          <w:tcPr>
            <w:tcW w:w="740" w:type="dxa"/>
          </w:tcPr>
          <w:p w14:paraId="5BE723B6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</w:tcPr>
          <w:p w14:paraId="4D51EF3C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1-4</w:t>
            </w:r>
          </w:p>
        </w:tc>
        <w:tc>
          <w:tcPr>
            <w:tcW w:w="740" w:type="dxa"/>
          </w:tcPr>
          <w:p w14:paraId="5B539CC6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5-9</w:t>
            </w:r>
          </w:p>
        </w:tc>
        <w:tc>
          <w:tcPr>
            <w:tcW w:w="740" w:type="dxa"/>
          </w:tcPr>
          <w:p w14:paraId="31B238D0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10-14</w:t>
            </w:r>
          </w:p>
        </w:tc>
        <w:tc>
          <w:tcPr>
            <w:tcW w:w="741" w:type="dxa"/>
          </w:tcPr>
          <w:p w14:paraId="1D3A5816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15-19</w:t>
            </w:r>
          </w:p>
        </w:tc>
        <w:tc>
          <w:tcPr>
            <w:tcW w:w="741" w:type="dxa"/>
          </w:tcPr>
          <w:p w14:paraId="6251F345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20-24</w:t>
            </w:r>
          </w:p>
        </w:tc>
        <w:tc>
          <w:tcPr>
            <w:tcW w:w="741" w:type="dxa"/>
          </w:tcPr>
          <w:p w14:paraId="7CEE8F81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25-34</w:t>
            </w:r>
          </w:p>
        </w:tc>
        <w:tc>
          <w:tcPr>
            <w:tcW w:w="741" w:type="dxa"/>
          </w:tcPr>
          <w:p w14:paraId="67044837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35-44</w:t>
            </w:r>
          </w:p>
        </w:tc>
        <w:tc>
          <w:tcPr>
            <w:tcW w:w="741" w:type="dxa"/>
          </w:tcPr>
          <w:p w14:paraId="2A5345AA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45-54</w:t>
            </w:r>
          </w:p>
        </w:tc>
        <w:tc>
          <w:tcPr>
            <w:tcW w:w="741" w:type="dxa"/>
          </w:tcPr>
          <w:p w14:paraId="57A462DF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55-64</w:t>
            </w:r>
          </w:p>
        </w:tc>
        <w:tc>
          <w:tcPr>
            <w:tcW w:w="741" w:type="dxa"/>
          </w:tcPr>
          <w:p w14:paraId="5871F63A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65+</w:t>
            </w:r>
          </w:p>
        </w:tc>
        <w:tc>
          <w:tcPr>
            <w:tcW w:w="650" w:type="dxa"/>
          </w:tcPr>
          <w:p w14:paraId="26FFFA85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spolu</w:t>
            </w:r>
          </w:p>
        </w:tc>
      </w:tr>
      <w:tr w:rsidR="00EC6DC0" w:rsidRPr="00EC6DC0" w14:paraId="551968C3" w14:textId="77777777" w:rsidTr="00E96FF6">
        <w:tc>
          <w:tcPr>
            <w:tcW w:w="740" w:type="dxa"/>
          </w:tcPr>
          <w:p w14:paraId="7130A51E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ženy</w:t>
            </w:r>
          </w:p>
        </w:tc>
        <w:tc>
          <w:tcPr>
            <w:tcW w:w="740" w:type="dxa"/>
            <w:vAlign w:val="center"/>
          </w:tcPr>
          <w:p w14:paraId="723B6FCC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6D3CE7B5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14:paraId="5491FBAB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740" w:type="dxa"/>
            <w:vAlign w:val="center"/>
          </w:tcPr>
          <w:p w14:paraId="7F70C521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2447866A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66FC5B0F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7A3E4462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41D2600F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EBBEE0D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4AA830F4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16ADE61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650" w:type="dxa"/>
            <w:vAlign w:val="center"/>
          </w:tcPr>
          <w:p w14:paraId="6BE1EBA1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8</w:t>
            </w:r>
          </w:p>
        </w:tc>
      </w:tr>
      <w:tr w:rsidR="00EC6DC0" w:rsidRPr="00EC6DC0" w14:paraId="0771BEE4" w14:textId="77777777" w:rsidTr="00E96FF6">
        <w:trPr>
          <w:trHeight w:val="198"/>
        </w:trPr>
        <w:tc>
          <w:tcPr>
            <w:tcW w:w="740" w:type="dxa"/>
          </w:tcPr>
          <w:p w14:paraId="4AD4E29F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muži</w:t>
            </w:r>
          </w:p>
        </w:tc>
        <w:tc>
          <w:tcPr>
            <w:tcW w:w="740" w:type="dxa"/>
            <w:vAlign w:val="center"/>
          </w:tcPr>
          <w:p w14:paraId="6406C92C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73608DE6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14:paraId="5A30A67E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17700605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FA3A3EA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03D42765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7CF809EE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52A1F129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29AD9BEB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0443610A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27EE67DE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650" w:type="dxa"/>
            <w:vAlign w:val="center"/>
          </w:tcPr>
          <w:p w14:paraId="00138213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3</w:t>
            </w:r>
          </w:p>
        </w:tc>
      </w:tr>
    </w:tbl>
    <w:p w14:paraId="31B4D5D8" w14:textId="77777777" w:rsidR="00EC6DC0" w:rsidRPr="00EC6DC0" w:rsidRDefault="00EC6DC0" w:rsidP="00EC6DC0">
      <w:pPr>
        <w:jc w:val="both"/>
        <w:rPr>
          <w:rFonts w:ascii="Arial Narrow" w:hAnsi="Arial Narrow"/>
          <w:szCs w:val="24"/>
        </w:rPr>
      </w:pPr>
    </w:p>
    <w:p w14:paraId="24916FA2" w14:textId="77777777" w:rsidR="00EC6DC0" w:rsidRPr="00EC6DC0" w:rsidRDefault="00EC6DC0" w:rsidP="00EC6DC0">
      <w:pPr>
        <w:jc w:val="both"/>
        <w:rPr>
          <w:rFonts w:ascii="Arial Narrow" w:hAnsi="Arial Narrow"/>
          <w:szCs w:val="24"/>
        </w:rPr>
      </w:pPr>
      <w:r w:rsidRPr="00EC6DC0">
        <w:rPr>
          <w:rFonts w:ascii="Arial Narrow" w:hAnsi="Arial Narrow"/>
          <w:szCs w:val="24"/>
          <w:u w:val="single"/>
        </w:rPr>
        <w:t>U071 COVID-19</w:t>
      </w:r>
      <w:r w:rsidRPr="00EC6DC0">
        <w:rPr>
          <w:rFonts w:ascii="Arial Narrow" w:hAnsi="Arial Narrow"/>
          <w:szCs w:val="24"/>
        </w:rPr>
        <w:t xml:space="preserve"> – vykazujeme 8 prípadov ochorení s najvyšším výskytom vo vekovej skupine 65 ročných a starších osôb a to 5 prípadov, 2 prípady vo vekovej skupine 45-54 ročných osôb a 1 prípad vo vekovej skupine 55-64 ročných. Všetky prípady laboratórne potvrdené metódou PCR, forma: vo všetkých prípadoch respiračná. Výskyt ochorení bol sporadický. Mechanizmus prenosu bol vo všetkých prípadoch neznámy. Neočkovaných: 3 prípady, očkovaných: 5 prípadov.</w:t>
      </w:r>
    </w:p>
    <w:p w14:paraId="7A745498" w14:textId="77777777" w:rsidR="00EC6DC0" w:rsidRPr="00EC6DC0" w:rsidRDefault="00EC6DC0" w:rsidP="00EC6DC0">
      <w:pPr>
        <w:jc w:val="both"/>
        <w:rPr>
          <w:rFonts w:ascii="Arial Narrow" w:hAnsi="Arial Narrow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872"/>
        <w:gridCol w:w="1057"/>
        <w:gridCol w:w="1057"/>
        <w:gridCol w:w="1057"/>
        <w:gridCol w:w="1057"/>
      </w:tblGrid>
      <w:tr w:rsidR="00EC6DC0" w:rsidRPr="00EC6DC0" w14:paraId="40292B17" w14:textId="77777777" w:rsidTr="00E96FF6">
        <w:trPr>
          <w:trHeight w:val="244"/>
        </w:trPr>
        <w:tc>
          <w:tcPr>
            <w:tcW w:w="1242" w:type="dxa"/>
            <w:shd w:val="clear" w:color="auto" w:fill="auto"/>
          </w:tcPr>
          <w:p w14:paraId="784FA37B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Počet dávok</w:t>
            </w:r>
          </w:p>
        </w:tc>
        <w:tc>
          <w:tcPr>
            <w:tcW w:w="872" w:type="dxa"/>
            <w:shd w:val="clear" w:color="auto" w:fill="auto"/>
          </w:tcPr>
          <w:p w14:paraId="223F8FEF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Pfizer</w:t>
            </w:r>
          </w:p>
        </w:tc>
        <w:tc>
          <w:tcPr>
            <w:tcW w:w="1057" w:type="dxa"/>
            <w:shd w:val="clear" w:color="auto" w:fill="auto"/>
          </w:tcPr>
          <w:p w14:paraId="7B818D2D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Moderna</w:t>
            </w:r>
          </w:p>
        </w:tc>
        <w:tc>
          <w:tcPr>
            <w:tcW w:w="1057" w:type="dxa"/>
            <w:shd w:val="clear" w:color="auto" w:fill="auto"/>
          </w:tcPr>
          <w:p w14:paraId="3411F0E2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Astra</w:t>
            </w:r>
          </w:p>
        </w:tc>
        <w:tc>
          <w:tcPr>
            <w:tcW w:w="1057" w:type="dxa"/>
            <w:shd w:val="clear" w:color="auto" w:fill="auto"/>
          </w:tcPr>
          <w:p w14:paraId="2F52D98E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Janssen</w:t>
            </w:r>
          </w:p>
        </w:tc>
        <w:tc>
          <w:tcPr>
            <w:tcW w:w="1057" w:type="dxa"/>
            <w:shd w:val="clear" w:color="auto" w:fill="auto"/>
          </w:tcPr>
          <w:p w14:paraId="1870F30E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Spolu</w:t>
            </w:r>
          </w:p>
        </w:tc>
      </w:tr>
      <w:tr w:rsidR="00EC6DC0" w:rsidRPr="00EC6DC0" w14:paraId="33925213" w14:textId="77777777" w:rsidTr="00E96FF6">
        <w:trPr>
          <w:trHeight w:val="252"/>
        </w:trPr>
        <w:tc>
          <w:tcPr>
            <w:tcW w:w="1242" w:type="dxa"/>
            <w:shd w:val="clear" w:color="auto" w:fill="auto"/>
          </w:tcPr>
          <w:p w14:paraId="0666E461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I.</w:t>
            </w:r>
          </w:p>
        </w:tc>
        <w:tc>
          <w:tcPr>
            <w:tcW w:w="872" w:type="dxa"/>
            <w:shd w:val="clear" w:color="auto" w:fill="auto"/>
          </w:tcPr>
          <w:p w14:paraId="34541A9B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198D7D15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64046120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170EE1F1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30FEA1CF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</w:tr>
      <w:tr w:rsidR="00EC6DC0" w:rsidRPr="00EC6DC0" w14:paraId="628049A8" w14:textId="77777777" w:rsidTr="00E96FF6">
        <w:trPr>
          <w:trHeight w:val="244"/>
        </w:trPr>
        <w:tc>
          <w:tcPr>
            <w:tcW w:w="1242" w:type="dxa"/>
            <w:shd w:val="clear" w:color="auto" w:fill="auto"/>
          </w:tcPr>
          <w:p w14:paraId="0F636E82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II.</w:t>
            </w:r>
          </w:p>
        </w:tc>
        <w:tc>
          <w:tcPr>
            <w:tcW w:w="872" w:type="dxa"/>
            <w:shd w:val="clear" w:color="auto" w:fill="auto"/>
          </w:tcPr>
          <w:p w14:paraId="74932F44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</w:tcPr>
          <w:p w14:paraId="4D892CD4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228994DD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14:paraId="13209F94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6596BA91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3</w:t>
            </w:r>
          </w:p>
        </w:tc>
      </w:tr>
      <w:tr w:rsidR="00EC6DC0" w:rsidRPr="00EC6DC0" w14:paraId="714F8DE8" w14:textId="77777777" w:rsidTr="00E96FF6">
        <w:trPr>
          <w:trHeight w:val="252"/>
        </w:trPr>
        <w:tc>
          <w:tcPr>
            <w:tcW w:w="1242" w:type="dxa"/>
            <w:shd w:val="clear" w:color="auto" w:fill="auto"/>
          </w:tcPr>
          <w:p w14:paraId="6E968AF8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III.</w:t>
            </w:r>
          </w:p>
        </w:tc>
        <w:tc>
          <w:tcPr>
            <w:tcW w:w="872" w:type="dxa"/>
            <w:shd w:val="clear" w:color="auto" w:fill="auto"/>
          </w:tcPr>
          <w:p w14:paraId="205E3D3D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14:paraId="5A600B6D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31A32C44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5BE5F41C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1FD2B3FC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1</w:t>
            </w:r>
          </w:p>
        </w:tc>
      </w:tr>
      <w:tr w:rsidR="00EC6DC0" w:rsidRPr="00EC6DC0" w14:paraId="66B9B7D0" w14:textId="77777777" w:rsidTr="00E96FF6">
        <w:trPr>
          <w:trHeight w:val="252"/>
        </w:trPr>
        <w:tc>
          <w:tcPr>
            <w:tcW w:w="1242" w:type="dxa"/>
            <w:shd w:val="clear" w:color="auto" w:fill="auto"/>
          </w:tcPr>
          <w:p w14:paraId="1403E270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IV.</w:t>
            </w:r>
          </w:p>
        </w:tc>
        <w:tc>
          <w:tcPr>
            <w:tcW w:w="872" w:type="dxa"/>
            <w:shd w:val="clear" w:color="auto" w:fill="auto"/>
          </w:tcPr>
          <w:p w14:paraId="74129E8D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14:paraId="09598C73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4B6DC9C1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4DE1D0DF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6B16DA18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1</w:t>
            </w:r>
          </w:p>
        </w:tc>
      </w:tr>
      <w:tr w:rsidR="00EC6DC0" w:rsidRPr="00EC6DC0" w14:paraId="2771161D" w14:textId="77777777" w:rsidTr="00E96FF6">
        <w:trPr>
          <w:trHeight w:val="252"/>
        </w:trPr>
        <w:tc>
          <w:tcPr>
            <w:tcW w:w="1242" w:type="dxa"/>
            <w:shd w:val="clear" w:color="auto" w:fill="auto"/>
          </w:tcPr>
          <w:p w14:paraId="7DCD9262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EC6DC0">
              <w:rPr>
                <w:rFonts w:ascii="Arial Narrow" w:hAnsi="Arial Narrow"/>
                <w:b/>
                <w:bCs/>
                <w:szCs w:val="24"/>
              </w:rPr>
              <w:t>Spolu</w:t>
            </w:r>
          </w:p>
        </w:tc>
        <w:tc>
          <w:tcPr>
            <w:tcW w:w="872" w:type="dxa"/>
            <w:shd w:val="clear" w:color="auto" w:fill="auto"/>
          </w:tcPr>
          <w:p w14:paraId="5275A20D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EC6DC0">
              <w:rPr>
                <w:rFonts w:ascii="Arial Narrow" w:hAnsi="Arial Narrow"/>
                <w:b/>
                <w:bCs/>
                <w:szCs w:val="24"/>
              </w:rPr>
              <w:t>4</w:t>
            </w:r>
          </w:p>
        </w:tc>
        <w:tc>
          <w:tcPr>
            <w:tcW w:w="1057" w:type="dxa"/>
            <w:shd w:val="clear" w:color="auto" w:fill="auto"/>
          </w:tcPr>
          <w:p w14:paraId="05D6AEA8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EC6DC0">
              <w:rPr>
                <w:rFonts w:ascii="Arial Narrow" w:hAnsi="Arial Narrow"/>
                <w:b/>
                <w:bCs/>
                <w:szCs w:val="24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17F72605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EC6DC0">
              <w:rPr>
                <w:rFonts w:ascii="Arial Narrow" w:hAnsi="Arial Narrow"/>
                <w:b/>
                <w:bCs/>
                <w:szCs w:val="24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14:paraId="7F7A5020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EC6DC0">
              <w:rPr>
                <w:rFonts w:ascii="Arial Narrow" w:hAnsi="Arial Narrow"/>
                <w:b/>
                <w:bCs/>
                <w:szCs w:val="24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1260D251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</w:p>
        </w:tc>
      </w:tr>
    </w:tbl>
    <w:p w14:paraId="386A2237" w14:textId="77777777" w:rsidR="00EC6DC0" w:rsidRPr="00EC6DC0" w:rsidRDefault="00EC6DC0" w:rsidP="00EC6DC0">
      <w:pPr>
        <w:jc w:val="both"/>
        <w:rPr>
          <w:rFonts w:ascii="Arial Narrow" w:hAnsi="Arial Narrow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735"/>
        <w:gridCol w:w="736"/>
        <w:gridCol w:w="736"/>
        <w:gridCol w:w="737"/>
        <w:gridCol w:w="738"/>
        <w:gridCol w:w="738"/>
        <w:gridCol w:w="738"/>
        <w:gridCol w:w="738"/>
        <w:gridCol w:w="738"/>
        <w:gridCol w:w="738"/>
        <w:gridCol w:w="739"/>
        <w:gridCol w:w="687"/>
      </w:tblGrid>
      <w:tr w:rsidR="00EC6DC0" w:rsidRPr="00EC6DC0" w14:paraId="1CD09CF9" w14:textId="77777777" w:rsidTr="00E96FF6">
        <w:tc>
          <w:tcPr>
            <w:tcW w:w="740" w:type="dxa"/>
          </w:tcPr>
          <w:p w14:paraId="5AAF5CFD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vek</w:t>
            </w:r>
          </w:p>
        </w:tc>
        <w:tc>
          <w:tcPr>
            <w:tcW w:w="740" w:type="dxa"/>
          </w:tcPr>
          <w:p w14:paraId="148F3AEB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</w:tcPr>
          <w:p w14:paraId="55D3F727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1-4</w:t>
            </w:r>
          </w:p>
        </w:tc>
        <w:tc>
          <w:tcPr>
            <w:tcW w:w="740" w:type="dxa"/>
          </w:tcPr>
          <w:p w14:paraId="3FBD6C55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5-9</w:t>
            </w:r>
          </w:p>
        </w:tc>
        <w:tc>
          <w:tcPr>
            <w:tcW w:w="740" w:type="dxa"/>
          </w:tcPr>
          <w:p w14:paraId="60F1D890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10-14</w:t>
            </w:r>
          </w:p>
        </w:tc>
        <w:tc>
          <w:tcPr>
            <w:tcW w:w="741" w:type="dxa"/>
          </w:tcPr>
          <w:p w14:paraId="390DE46E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15-19</w:t>
            </w:r>
          </w:p>
        </w:tc>
        <w:tc>
          <w:tcPr>
            <w:tcW w:w="741" w:type="dxa"/>
          </w:tcPr>
          <w:p w14:paraId="65011AD0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20-24</w:t>
            </w:r>
          </w:p>
        </w:tc>
        <w:tc>
          <w:tcPr>
            <w:tcW w:w="741" w:type="dxa"/>
          </w:tcPr>
          <w:p w14:paraId="766E8902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25-34</w:t>
            </w:r>
          </w:p>
        </w:tc>
        <w:tc>
          <w:tcPr>
            <w:tcW w:w="741" w:type="dxa"/>
          </w:tcPr>
          <w:p w14:paraId="098AFDB4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35-44</w:t>
            </w:r>
          </w:p>
        </w:tc>
        <w:tc>
          <w:tcPr>
            <w:tcW w:w="741" w:type="dxa"/>
          </w:tcPr>
          <w:p w14:paraId="34338C20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45-54</w:t>
            </w:r>
          </w:p>
        </w:tc>
        <w:tc>
          <w:tcPr>
            <w:tcW w:w="741" w:type="dxa"/>
          </w:tcPr>
          <w:p w14:paraId="38938822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55-64</w:t>
            </w:r>
          </w:p>
        </w:tc>
        <w:tc>
          <w:tcPr>
            <w:tcW w:w="741" w:type="dxa"/>
          </w:tcPr>
          <w:p w14:paraId="0EDA5865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65+</w:t>
            </w:r>
          </w:p>
        </w:tc>
        <w:tc>
          <w:tcPr>
            <w:tcW w:w="650" w:type="dxa"/>
          </w:tcPr>
          <w:p w14:paraId="697DDE93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spolu</w:t>
            </w:r>
          </w:p>
        </w:tc>
      </w:tr>
      <w:tr w:rsidR="00EC6DC0" w:rsidRPr="00EC6DC0" w14:paraId="49674D3C" w14:textId="77777777" w:rsidTr="00E96FF6">
        <w:tc>
          <w:tcPr>
            <w:tcW w:w="740" w:type="dxa"/>
          </w:tcPr>
          <w:p w14:paraId="0A22C1B2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ženy</w:t>
            </w:r>
          </w:p>
        </w:tc>
        <w:tc>
          <w:tcPr>
            <w:tcW w:w="740" w:type="dxa"/>
            <w:vAlign w:val="center"/>
          </w:tcPr>
          <w:p w14:paraId="726D76D8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6C752A9C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65F0A379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5BBC3C16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5F59FDBE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</w:tcPr>
          <w:p w14:paraId="1A68557E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2FA472BB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52D22D00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64153443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1C82D153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61A50E9A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650" w:type="dxa"/>
            <w:vAlign w:val="center"/>
          </w:tcPr>
          <w:p w14:paraId="142E25A8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5</w:t>
            </w:r>
          </w:p>
        </w:tc>
      </w:tr>
      <w:tr w:rsidR="00EC6DC0" w:rsidRPr="00EC6DC0" w14:paraId="67B53AB4" w14:textId="77777777" w:rsidTr="00E96FF6">
        <w:trPr>
          <w:trHeight w:val="198"/>
        </w:trPr>
        <w:tc>
          <w:tcPr>
            <w:tcW w:w="740" w:type="dxa"/>
          </w:tcPr>
          <w:p w14:paraId="1B0AE146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muži</w:t>
            </w:r>
          </w:p>
        </w:tc>
        <w:tc>
          <w:tcPr>
            <w:tcW w:w="740" w:type="dxa"/>
            <w:vAlign w:val="center"/>
          </w:tcPr>
          <w:p w14:paraId="0B70F22E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740" w:type="dxa"/>
            <w:vAlign w:val="center"/>
          </w:tcPr>
          <w:p w14:paraId="07078796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0" w:type="dxa"/>
            <w:vAlign w:val="center"/>
          </w:tcPr>
          <w:p w14:paraId="46E933CC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7B74FCB0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520ED523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</w:tcPr>
          <w:p w14:paraId="1E137A75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6C4D8CB4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761BCA0D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23234DE2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1C6FA601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0240321C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14:paraId="73CF030F" w14:textId="77777777" w:rsidR="00EC6DC0" w:rsidRPr="00EC6DC0" w:rsidRDefault="00EC6DC0" w:rsidP="00EC6DC0">
            <w:pPr>
              <w:jc w:val="both"/>
              <w:rPr>
                <w:rFonts w:ascii="Arial Narrow" w:hAnsi="Arial Narrow"/>
                <w:szCs w:val="24"/>
              </w:rPr>
            </w:pPr>
            <w:r w:rsidRPr="00EC6DC0">
              <w:rPr>
                <w:rFonts w:ascii="Arial Narrow" w:hAnsi="Arial Narrow"/>
                <w:szCs w:val="24"/>
              </w:rPr>
              <w:t>3</w:t>
            </w:r>
          </w:p>
        </w:tc>
      </w:tr>
    </w:tbl>
    <w:p w14:paraId="2E99FDA8" w14:textId="77777777" w:rsidR="00EC6DC0" w:rsidRPr="00EC6DC0" w:rsidRDefault="00EC6DC0" w:rsidP="00EC6DC0">
      <w:pPr>
        <w:jc w:val="both"/>
        <w:rPr>
          <w:rFonts w:ascii="Arial Narrow" w:hAnsi="Arial Narrow"/>
          <w:szCs w:val="24"/>
        </w:rPr>
      </w:pPr>
    </w:p>
    <w:p w14:paraId="64A4EFF1" w14:textId="77777777" w:rsidR="00EC6DC0" w:rsidRPr="00EC6DC0" w:rsidRDefault="00EC6DC0" w:rsidP="00EC6DC0">
      <w:pPr>
        <w:jc w:val="both"/>
        <w:rPr>
          <w:rFonts w:ascii="Arial Narrow" w:hAnsi="Arial Narrow"/>
          <w:szCs w:val="24"/>
        </w:rPr>
      </w:pPr>
      <w:r w:rsidRPr="00EC6DC0">
        <w:rPr>
          <w:rFonts w:ascii="Arial Narrow" w:hAnsi="Arial Narrow"/>
          <w:szCs w:val="24"/>
        </w:rPr>
        <w:t>Topológia: Hriňová: 6 a po jednom prípade v Detve a  Starej Hute.</w:t>
      </w:r>
    </w:p>
    <w:p w14:paraId="2695EF8E" w14:textId="77777777" w:rsidR="00EC6DC0" w:rsidRPr="00EC6DC0" w:rsidRDefault="00EC6DC0" w:rsidP="00EC6DC0">
      <w:pPr>
        <w:jc w:val="both"/>
        <w:rPr>
          <w:rFonts w:ascii="Arial Narrow" w:hAnsi="Arial Narrow"/>
          <w:szCs w:val="24"/>
        </w:rPr>
      </w:pPr>
      <w:r w:rsidRPr="00EC6DC0">
        <w:rPr>
          <w:rFonts w:ascii="Arial Narrow" w:hAnsi="Arial Narrow"/>
          <w:szCs w:val="24"/>
        </w:rPr>
        <w:t xml:space="preserve">Respiračná podpora nepotrebná vo všetkých prípadoch. Hospitalizáciu si vyžiadali dva prípady ochorenia. </w:t>
      </w:r>
    </w:p>
    <w:p w14:paraId="6113EFDA" w14:textId="77777777" w:rsidR="00EC6DC0" w:rsidRPr="00EC6DC0" w:rsidRDefault="00EC6DC0" w:rsidP="00EC6DC0">
      <w:pPr>
        <w:jc w:val="both"/>
        <w:rPr>
          <w:rFonts w:ascii="Arial Narrow" w:hAnsi="Arial Narrow"/>
          <w:szCs w:val="24"/>
        </w:rPr>
      </w:pPr>
    </w:p>
    <w:p w14:paraId="017FB421" w14:textId="2E33A997" w:rsidR="00EC6DC0" w:rsidRPr="00EC6DC0" w:rsidRDefault="00EC6DC0" w:rsidP="00EC6DC0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4.</w:t>
      </w:r>
      <w:r>
        <w:rPr>
          <w:rFonts w:ascii="Arial Narrow" w:hAnsi="Arial Narrow"/>
          <w:b/>
          <w:szCs w:val="24"/>
        </w:rPr>
        <w:tab/>
      </w:r>
      <w:proofErr w:type="spellStart"/>
      <w:r w:rsidRPr="00EC6DC0">
        <w:rPr>
          <w:rFonts w:ascii="Arial Narrow" w:hAnsi="Arial Narrow"/>
          <w:b/>
          <w:szCs w:val="24"/>
        </w:rPr>
        <w:t>Neuroinfekcie</w:t>
      </w:r>
      <w:proofErr w:type="spellEnd"/>
      <w:r w:rsidRPr="00EC6DC0">
        <w:rPr>
          <w:rFonts w:ascii="Arial Narrow" w:hAnsi="Arial Narrow"/>
          <w:b/>
          <w:szCs w:val="24"/>
        </w:rPr>
        <w:t xml:space="preserve"> </w:t>
      </w:r>
    </w:p>
    <w:p w14:paraId="1B2E0D5D" w14:textId="77777777" w:rsidR="00EC6DC0" w:rsidRPr="00EC6DC0" w:rsidRDefault="00EC6DC0" w:rsidP="00EC6DC0">
      <w:pPr>
        <w:jc w:val="both"/>
        <w:rPr>
          <w:rFonts w:ascii="Arial Narrow" w:hAnsi="Arial Narrow"/>
          <w:bCs/>
          <w:szCs w:val="24"/>
        </w:rPr>
      </w:pPr>
      <w:r w:rsidRPr="00EC6DC0">
        <w:rPr>
          <w:rFonts w:ascii="Arial Narrow" w:hAnsi="Arial Narrow"/>
          <w:bCs/>
          <w:szCs w:val="24"/>
        </w:rPr>
        <w:t xml:space="preserve">Neevidujeme žiadne ochorenie. </w:t>
      </w:r>
    </w:p>
    <w:p w14:paraId="50C3652E" w14:textId="77777777" w:rsidR="00EC6DC0" w:rsidRPr="00EC6DC0" w:rsidRDefault="00EC6DC0" w:rsidP="00EC6DC0">
      <w:pPr>
        <w:jc w:val="both"/>
        <w:rPr>
          <w:rFonts w:ascii="Arial Narrow" w:hAnsi="Arial Narrow"/>
          <w:b/>
          <w:szCs w:val="24"/>
        </w:rPr>
      </w:pPr>
    </w:p>
    <w:p w14:paraId="730D641F" w14:textId="32291059" w:rsidR="00EC6DC0" w:rsidRPr="00EC6DC0" w:rsidRDefault="00EC6DC0" w:rsidP="00EC6DC0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5.</w:t>
      </w:r>
      <w:r>
        <w:rPr>
          <w:rFonts w:ascii="Arial Narrow" w:hAnsi="Arial Narrow"/>
          <w:b/>
          <w:szCs w:val="24"/>
        </w:rPr>
        <w:tab/>
      </w:r>
      <w:r w:rsidRPr="00EC6DC0">
        <w:rPr>
          <w:rFonts w:ascii="Arial Narrow" w:hAnsi="Arial Narrow"/>
          <w:b/>
          <w:szCs w:val="24"/>
        </w:rPr>
        <w:t xml:space="preserve">Zoonózy a nákazy s prírodnou </w:t>
      </w:r>
      <w:proofErr w:type="spellStart"/>
      <w:r w:rsidRPr="00EC6DC0">
        <w:rPr>
          <w:rFonts w:ascii="Arial Narrow" w:hAnsi="Arial Narrow"/>
          <w:b/>
          <w:szCs w:val="24"/>
        </w:rPr>
        <w:t>ohniskovosťou</w:t>
      </w:r>
      <w:proofErr w:type="spellEnd"/>
      <w:r w:rsidRPr="00EC6DC0">
        <w:rPr>
          <w:rFonts w:ascii="Arial Narrow" w:hAnsi="Arial Narrow"/>
          <w:b/>
          <w:szCs w:val="24"/>
        </w:rPr>
        <w:t xml:space="preserve"> </w:t>
      </w:r>
    </w:p>
    <w:p w14:paraId="63C6E9A7" w14:textId="77777777" w:rsidR="00EC6DC0" w:rsidRPr="00EC6DC0" w:rsidRDefault="00EC6DC0" w:rsidP="00EC6DC0">
      <w:pPr>
        <w:jc w:val="both"/>
        <w:rPr>
          <w:rFonts w:ascii="Arial Narrow" w:hAnsi="Arial Narrow"/>
          <w:bCs/>
          <w:szCs w:val="24"/>
        </w:rPr>
      </w:pPr>
      <w:r w:rsidRPr="00EC6DC0">
        <w:rPr>
          <w:rFonts w:ascii="Arial Narrow" w:hAnsi="Arial Narrow"/>
          <w:bCs/>
          <w:szCs w:val="24"/>
        </w:rPr>
        <w:t xml:space="preserve">Neevidujeme žiadne ochorenie. </w:t>
      </w:r>
    </w:p>
    <w:p w14:paraId="60FE9730" w14:textId="77777777" w:rsidR="00EC6DC0" w:rsidRPr="00EC6DC0" w:rsidRDefault="00EC6DC0" w:rsidP="00EC6DC0">
      <w:pPr>
        <w:jc w:val="both"/>
        <w:rPr>
          <w:rFonts w:ascii="Arial Narrow" w:hAnsi="Arial Narrow"/>
          <w:bCs/>
          <w:szCs w:val="24"/>
          <w:u w:val="single"/>
        </w:rPr>
      </w:pPr>
    </w:p>
    <w:p w14:paraId="3FF356FE" w14:textId="3481280A" w:rsidR="00EC6DC0" w:rsidRPr="00EC6DC0" w:rsidRDefault="00EC6DC0" w:rsidP="00EC6DC0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6.</w:t>
      </w:r>
      <w:r>
        <w:rPr>
          <w:rFonts w:ascii="Arial Narrow" w:hAnsi="Arial Narrow"/>
          <w:b/>
          <w:szCs w:val="24"/>
        </w:rPr>
        <w:tab/>
      </w:r>
      <w:r w:rsidRPr="00EC6DC0">
        <w:rPr>
          <w:rFonts w:ascii="Arial Narrow" w:hAnsi="Arial Narrow"/>
          <w:b/>
          <w:szCs w:val="24"/>
        </w:rPr>
        <w:t xml:space="preserve">Nákazy kože a slizníc </w:t>
      </w:r>
    </w:p>
    <w:p w14:paraId="755D26E9" w14:textId="77777777" w:rsidR="00EC6DC0" w:rsidRPr="00EC6DC0" w:rsidRDefault="00EC6DC0" w:rsidP="00EC6DC0">
      <w:pPr>
        <w:jc w:val="both"/>
        <w:rPr>
          <w:rFonts w:ascii="Arial Narrow" w:hAnsi="Arial Narrow"/>
          <w:bCs/>
          <w:szCs w:val="24"/>
        </w:rPr>
      </w:pPr>
      <w:r w:rsidRPr="00EC6DC0">
        <w:rPr>
          <w:rFonts w:ascii="Arial Narrow" w:hAnsi="Arial Narrow"/>
          <w:bCs/>
          <w:szCs w:val="24"/>
        </w:rPr>
        <w:t xml:space="preserve">Neevidujeme žiadne ochorenie. </w:t>
      </w:r>
    </w:p>
    <w:p w14:paraId="11AAB448" w14:textId="77777777" w:rsidR="00EC6DC0" w:rsidRPr="00EC6DC0" w:rsidRDefault="00EC6DC0" w:rsidP="00EC6DC0">
      <w:pPr>
        <w:jc w:val="both"/>
        <w:rPr>
          <w:rFonts w:ascii="Arial Narrow" w:hAnsi="Arial Narrow"/>
          <w:b/>
          <w:szCs w:val="24"/>
        </w:rPr>
      </w:pPr>
    </w:p>
    <w:p w14:paraId="5CD2D68B" w14:textId="01576548" w:rsidR="00EC6DC0" w:rsidRPr="00EC6DC0" w:rsidRDefault="00EC6DC0" w:rsidP="00EC6DC0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7.</w:t>
      </w:r>
      <w:r>
        <w:rPr>
          <w:rFonts w:ascii="Arial Narrow" w:hAnsi="Arial Narrow"/>
          <w:b/>
          <w:szCs w:val="24"/>
        </w:rPr>
        <w:tab/>
      </w:r>
      <w:r w:rsidRPr="00EC6DC0">
        <w:rPr>
          <w:rFonts w:ascii="Arial Narrow" w:hAnsi="Arial Narrow"/>
          <w:b/>
          <w:szCs w:val="24"/>
        </w:rPr>
        <w:t xml:space="preserve">Iné infekcie      </w:t>
      </w:r>
    </w:p>
    <w:p w14:paraId="1F7D68AA" w14:textId="0581B782" w:rsidR="00EC6DC0" w:rsidRPr="00EC6DC0" w:rsidRDefault="00EC6DC0" w:rsidP="00EC6DC0">
      <w:pPr>
        <w:jc w:val="both"/>
        <w:rPr>
          <w:rFonts w:ascii="Arial Narrow" w:hAnsi="Arial Narrow"/>
          <w:szCs w:val="24"/>
        </w:rPr>
      </w:pPr>
      <w:proofErr w:type="spellStart"/>
      <w:r w:rsidRPr="00EC6DC0">
        <w:rPr>
          <w:rFonts w:ascii="Arial Narrow" w:hAnsi="Arial Narrow"/>
          <w:szCs w:val="24"/>
          <w:u w:val="single"/>
        </w:rPr>
        <w:t>Gonokokové</w:t>
      </w:r>
      <w:proofErr w:type="spellEnd"/>
      <w:r w:rsidRPr="00EC6DC0">
        <w:rPr>
          <w:rFonts w:ascii="Arial Narrow" w:hAnsi="Arial Narrow"/>
          <w:szCs w:val="24"/>
          <w:u w:val="single"/>
        </w:rPr>
        <w:t xml:space="preserve"> </w:t>
      </w:r>
      <w:r w:rsidR="00F4521D">
        <w:rPr>
          <w:rFonts w:ascii="Arial Narrow" w:hAnsi="Arial Narrow"/>
          <w:szCs w:val="24"/>
          <w:u w:val="single"/>
        </w:rPr>
        <w:t>infekcie</w:t>
      </w:r>
      <w:r w:rsidRPr="00EC6DC0">
        <w:rPr>
          <w:rFonts w:ascii="Arial Narrow" w:hAnsi="Arial Narrow"/>
          <w:szCs w:val="24"/>
          <w:u w:val="single"/>
        </w:rPr>
        <w:t xml:space="preserve"> </w:t>
      </w:r>
      <w:r w:rsidRPr="00EC6DC0">
        <w:rPr>
          <w:rFonts w:ascii="Arial Narrow" w:hAnsi="Arial Narrow"/>
          <w:szCs w:val="24"/>
        </w:rPr>
        <w:t xml:space="preserve">– vykazujeme 1 sporadický prípad u 45-ročnej </w:t>
      </w:r>
      <w:proofErr w:type="spellStart"/>
      <w:r w:rsidRPr="00EC6DC0">
        <w:rPr>
          <w:rFonts w:ascii="Arial Narrow" w:hAnsi="Arial Narrow"/>
          <w:szCs w:val="24"/>
        </w:rPr>
        <w:t>zamestn</w:t>
      </w:r>
      <w:proofErr w:type="spellEnd"/>
      <w:r w:rsidRPr="00EC6DC0">
        <w:rPr>
          <w:rFonts w:ascii="Arial Narrow" w:hAnsi="Arial Narrow"/>
          <w:szCs w:val="24"/>
        </w:rPr>
        <w:t xml:space="preserve">. ženy z okresu Detva. </w:t>
      </w:r>
    </w:p>
    <w:p w14:paraId="29251741" w14:textId="77777777" w:rsidR="00EC6DC0" w:rsidRPr="00EC6DC0" w:rsidRDefault="00EC6DC0" w:rsidP="00EC6DC0">
      <w:pPr>
        <w:jc w:val="both"/>
        <w:rPr>
          <w:rFonts w:ascii="Arial Narrow" w:hAnsi="Arial Narrow"/>
          <w:szCs w:val="24"/>
        </w:rPr>
      </w:pPr>
    </w:p>
    <w:p w14:paraId="218A2F59" w14:textId="3E7F1570" w:rsidR="00EC6DC0" w:rsidRPr="00EC6DC0" w:rsidRDefault="00EC6DC0" w:rsidP="00EC6DC0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8.</w:t>
      </w:r>
      <w:r>
        <w:rPr>
          <w:rFonts w:ascii="Arial Narrow" w:hAnsi="Arial Narrow"/>
          <w:b/>
          <w:szCs w:val="24"/>
        </w:rPr>
        <w:tab/>
      </w:r>
      <w:proofErr w:type="spellStart"/>
      <w:r w:rsidRPr="00EC6DC0">
        <w:rPr>
          <w:rFonts w:ascii="Arial Narrow" w:hAnsi="Arial Narrow"/>
          <w:b/>
          <w:szCs w:val="24"/>
        </w:rPr>
        <w:t>Nozokomiálne</w:t>
      </w:r>
      <w:proofErr w:type="spellEnd"/>
      <w:r w:rsidRPr="00EC6DC0">
        <w:rPr>
          <w:rFonts w:ascii="Arial Narrow" w:hAnsi="Arial Narrow"/>
          <w:b/>
          <w:szCs w:val="24"/>
        </w:rPr>
        <w:t xml:space="preserve"> nákazy</w:t>
      </w:r>
      <w:r w:rsidRPr="00EC6DC0">
        <w:rPr>
          <w:rFonts w:ascii="Arial Narrow" w:hAnsi="Arial Narrow"/>
          <w:szCs w:val="24"/>
        </w:rPr>
        <w:t xml:space="preserve"> </w:t>
      </w:r>
    </w:p>
    <w:p w14:paraId="4D4721D4" w14:textId="77777777" w:rsidR="00EC6DC0" w:rsidRPr="00EC6DC0" w:rsidRDefault="00EC6DC0" w:rsidP="00EC6DC0">
      <w:pPr>
        <w:jc w:val="both"/>
        <w:rPr>
          <w:rFonts w:ascii="Arial Narrow" w:hAnsi="Arial Narrow"/>
          <w:szCs w:val="24"/>
        </w:rPr>
      </w:pPr>
      <w:r w:rsidRPr="00EC6DC0">
        <w:rPr>
          <w:rFonts w:ascii="Arial Narrow" w:hAnsi="Arial Narrow"/>
          <w:bCs/>
          <w:szCs w:val="24"/>
        </w:rPr>
        <w:t>Neevidujeme žiadne ochorenie</w:t>
      </w:r>
    </w:p>
    <w:p w14:paraId="3CE99A35" w14:textId="77777777" w:rsidR="00EC6DC0" w:rsidRPr="00EC6DC0" w:rsidRDefault="00EC6DC0" w:rsidP="00EC6DC0">
      <w:pPr>
        <w:jc w:val="both"/>
        <w:rPr>
          <w:rFonts w:ascii="Arial Narrow" w:hAnsi="Arial Narrow"/>
          <w:szCs w:val="24"/>
        </w:rPr>
      </w:pPr>
    </w:p>
    <w:p w14:paraId="68CDB513" w14:textId="6B936290" w:rsidR="00EC6DC0" w:rsidRPr="00EC6DC0" w:rsidRDefault="00EC6DC0" w:rsidP="00EC6DC0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II.</w:t>
      </w:r>
      <w:r>
        <w:rPr>
          <w:rFonts w:ascii="Arial Narrow" w:hAnsi="Arial Narrow"/>
          <w:b/>
          <w:szCs w:val="24"/>
        </w:rPr>
        <w:tab/>
      </w:r>
      <w:r w:rsidRPr="00EC6DC0">
        <w:rPr>
          <w:rFonts w:ascii="Arial Narrow" w:hAnsi="Arial Narrow"/>
          <w:b/>
          <w:szCs w:val="24"/>
        </w:rPr>
        <w:t>Epidémie - 0</w:t>
      </w:r>
    </w:p>
    <w:p w14:paraId="36A8813B" w14:textId="77777777" w:rsidR="00EC6DC0" w:rsidRPr="00EC6DC0" w:rsidRDefault="00EC6DC0" w:rsidP="00EC6DC0">
      <w:pPr>
        <w:jc w:val="both"/>
        <w:rPr>
          <w:rFonts w:ascii="Arial Narrow" w:hAnsi="Arial Narrow"/>
          <w:b/>
          <w:szCs w:val="24"/>
        </w:rPr>
      </w:pPr>
      <w:r w:rsidRPr="00EC6DC0">
        <w:rPr>
          <w:rFonts w:ascii="Arial Narrow" w:hAnsi="Arial Narrow"/>
          <w:b/>
          <w:szCs w:val="24"/>
        </w:rPr>
        <w:t>III.</w:t>
      </w:r>
      <w:r w:rsidRPr="00EC6DC0">
        <w:rPr>
          <w:rFonts w:ascii="Arial Narrow" w:hAnsi="Arial Narrow"/>
          <w:szCs w:val="24"/>
        </w:rPr>
        <w:tab/>
      </w:r>
      <w:r w:rsidRPr="00EC6DC0">
        <w:rPr>
          <w:rFonts w:ascii="Arial Narrow" w:hAnsi="Arial Narrow"/>
          <w:b/>
          <w:szCs w:val="24"/>
        </w:rPr>
        <w:t xml:space="preserve">Úmrtia – 0 </w:t>
      </w:r>
    </w:p>
    <w:p w14:paraId="2DB29339" w14:textId="77777777" w:rsidR="00EC6DC0" w:rsidRDefault="00EC6DC0" w:rsidP="00EC6DC0">
      <w:pPr>
        <w:jc w:val="both"/>
        <w:rPr>
          <w:rFonts w:ascii="Arial Narrow" w:hAnsi="Arial Narrow"/>
          <w:szCs w:val="24"/>
        </w:rPr>
      </w:pPr>
    </w:p>
    <w:p w14:paraId="35F5AD03" w14:textId="1559BBAD" w:rsidR="002E0249" w:rsidRPr="001E07DC" w:rsidRDefault="002E0249" w:rsidP="002E0249">
      <w:pPr>
        <w:jc w:val="both"/>
        <w:rPr>
          <w:rFonts w:ascii="Arial Narrow" w:hAnsi="Arial Narrow"/>
          <w:b/>
          <w:szCs w:val="24"/>
        </w:rPr>
      </w:pPr>
      <w:r w:rsidRPr="001E07DC">
        <w:rPr>
          <w:rFonts w:ascii="Arial Narrow" w:hAnsi="Arial Narrow"/>
          <w:szCs w:val="24"/>
        </w:rPr>
        <w:t xml:space="preserve">Výskyt hlásených prenosných ochorení </w:t>
      </w:r>
      <w:r w:rsidR="00DF47E3">
        <w:rPr>
          <w:rFonts w:ascii="Arial Narrow" w:hAnsi="Arial Narrow"/>
          <w:szCs w:val="24"/>
        </w:rPr>
        <w:t>v</w:t>
      </w:r>
      <w:r w:rsidRPr="001E07DC">
        <w:rPr>
          <w:rFonts w:ascii="Arial Narrow" w:hAnsi="Arial Narrow"/>
          <w:szCs w:val="24"/>
        </w:rPr>
        <w:t xml:space="preserve"> mesiac</w:t>
      </w:r>
      <w:r w:rsidR="00DF47E3">
        <w:rPr>
          <w:rFonts w:ascii="Arial Narrow" w:hAnsi="Arial Narrow"/>
          <w:szCs w:val="24"/>
        </w:rPr>
        <w:t>i</w:t>
      </w:r>
      <w:r>
        <w:rPr>
          <w:rFonts w:ascii="Arial Narrow" w:hAnsi="Arial Narrow"/>
          <w:szCs w:val="24"/>
        </w:rPr>
        <w:t xml:space="preserve"> </w:t>
      </w:r>
      <w:r w:rsidR="00F4521D" w:rsidRPr="00F4521D">
        <w:rPr>
          <w:rFonts w:ascii="Arial Narrow" w:hAnsi="Arial Narrow"/>
          <w:b/>
          <w:bCs/>
          <w:szCs w:val="24"/>
        </w:rPr>
        <w:t>apríl</w:t>
      </w:r>
      <w:r w:rsidRPr="001E07DC">
        <w:rPr>
          <w:rFonts w:ascii="Arial Narrow" w:hAnsi="Arial Narrow"/>
          <w:b/>
          <w:szCs w:val="24"/>
        </w:rPr>
        <w:t xml:space="preserve"> 20</w:t>
      </w:r>
      <w:r>
        <w:rPr>
          <w:rFonts w:ascii="Arial Narrow" w:hAnsi="Arial Narrow"/>
          <w:b/>
          <w:szCs w:val="24"/>
        </w:rPr>
        <w:t>23</w:t>
      </w:r>
      <w:r w:rsidRPr="001E07DC">
        <w:rPr>
          <w:rFonts w:ascii="Arial Narrow" w:hAnsi="Arial Narrow"/>
          <w:szCs w:val="24"/>
        </w:rPr>
        <w:t xml:space="preserve"> </w:t>
      </w:r>
      <w:r w:rsidRPr="001E07DC">
        <w:rPr>
          <w:rFonts w:ascii="Arial Narrow" w:hAnsi="Arial Narrow"/>
          <w:b/>
          <w:szCs w:val="24"/>
        </w:rPr>
        <w:t xml:space="preserve">v okrese </w:t>
      </w:r>
      <w:r>
        <w:rPr>
          <w:rFonts w:ascii="Arial Narrow" w:hAnsi="Arial Narrow"/>
          <w:b/>
          <w:szCs w:val="24"/>
        </w:rPr>
        <w:t>Krupina</w:t>
      </w:r>
    </w:p>
    <w:p w14:paraId="2CFB2495" w14:textId="77777777" w:rsidR="002E0249" w:rsidRPr="001E07DC" w:rsidRDefault="002E0249" w:rsidP="002E0249">
      <w:pPr>
        <w:jc w:val="both"/>
        <w:rPr>
          <w:rFonts w:ascii="Arial Narrow" w:hAnsi="Arial Narrow"/>
          <w:szCs w:val="24"/>
        </w:rPr>
      </w:pPr>
      <w:r w:rsidRPr="001E07DC">
        <w:rPr>
          <w:rFonts w:ascii="Arial Narrow" w:hAnsi="Arial Narrow"/>
          <w:szCs w:val="24"/>
        </w:rPr>
        <w:t>Číslo dg.</w:t>
      </w:r>
      <w:r w:rsidRPr="001E07DC">
        <w:rPr>
          <w:rFonts w:ascii="Arial Narrow" w:hAnsi="Arial Narrow"/>
          <w:szCs w:val="24"/>
        </w:rPr>
        <w:tab/>
        <w:t>Názov choroby</w:t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  <w:t xml:space="preserve">    </w:t>
      </w:r>
      <w:r>
        <w:rPr>
          <w:rFonts w:ascii="Arial Narrow" w:hAnsi="Arial Narrow"/>
          <w:szCs w:val="24"/>
        </w:rPr>
        <w:tab/>
        <w:t xml:space="preserve">       </w:t>
      </w:r>
      <w:proofErr w:type="spellStart"/>
      <w:r w:rsidRPr="001E07DC">
        <w:rPr>
          <w:rFonts w:ascii="Arial Narrow" w:hAnsi="Arial Narrow"/>
          <w:szCs w:val="24"/>
        </w:rPr>
        <w:t>Abs</w:t>
      </w:r>
      <w:proofErr w:type="spellEnd"/>
      <w:r w:rsidRPr="001E07DC">
        <w:rPr>
          <w:rFonts w:ascii="Arial Narrow" w:hAnsi="Arial Narrow"/>
          <w:szCs w:val="24"/>
        </w:rPr>
        <w:t>. čísla</w:t>
      </w:r>
      <w:r w:rsidRPr="001E07DC">
        <w:rPr>
          <w:rFonts w:ascii="Arial Narrow" w:hAnsi="Arial Narrow"/>
          <w:szCs w:val="24"/>
        </w:rPr>
        <w:tab/>
        <w:t xml:space="preserve">     Chorobnosť na</w:t>
      </w:r>
    </w:p>
    <w:p w14:paraId="39B72F76" w14:textId="77777777" w:rsidR="002E0249" w:rsidRDefault="002E0249" w:rsidP="002E0249">
      <w:pPr>
        <w:jc w:val="both"/>
        <w:rPr>
          <w:rFonts w:ascii="Arial Narrow" w:hAnsi="Arial Narrow"/>
        </w:rPr>
      </w:pP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  <w:t xml:space="preserve">                  </w:t>
      </w:r>
      <w:r w:rsidRPr="001E07DC">
        <w:rPr>
          <w:rFonts w:ascii="Arial Narrow" w:hAnsi="Arial Narrow"/>
        </w:rPr>
        <w:t>100 000 obyv.</w:t>
      </w:r>
    </w:p>
    <w:p w14:paraId="43A498B6" w14:textId="77777777" w:rsidR="002E0249" w:rsidRPr="00A24A28" w:rsidRDefault="002E0249" w:rsidP="002E0249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>A020</w:t>
      </w:r>
      <w:r w:rsidRPr="001E07DC">
        <w:rPr>
          <w:rFonts w:ascii="Arial Narrow" w:hAnsi="Arial Narrow"/>
          <w:szCs w:val="24"/>
        </w:rPr>
        <w:t xml:space="preserve"> </w:t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Salmonelóza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</w:t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14.04</w:t>
      </w:r>
      <w:r w:rsidRPr="004D0BE7">
        <w:rPr>
          <w:rFonts w:ascii="Arial Narrow" w:hAnsi="Arial Narrow"/>
          <w:szCs w:val="24"/>
        </w:rPr>
        <w:tab/>
      </w:r>
      <w:r w:rsidRPr="004D0BE7">
        <w:rPr>
          <w:rFonts w:ascii="Arial Narrow" w:hAnsi="Arial Narrow"/>
          <w:szCs w:val="24"/>
        </w:rPr>
        <w:tab/>
      </w:r>
    </w:p>
    <w:p w14:paraId="1C83459A" w14:textId="77777777" w:rsidR="002E0249" w:rsidRDefault="002E0249" w:rsidP="002E0249">
      <w:pPr>
        <w:ind w:right="-1"/>
        <w:jc w:val="both"/>
        <w:rPr>
          <w:rFonts w:ascii="Arial Narrow" w:hAnsi="Arial Narrow"/>
          <w:szCs w:val="24"/>
        </w:rPr>
      </w:pPr>
      <w:r w:rsidRPr="00347C69">
        <w:rPr>
          <w:rFonts w:ascii="Arial Narrow" w:hAnsi="Arial Narrow"/>
          <w:szCs w:val="24"/>
        </w:rPr>
        <w:t>A04.</w:t>
      </w:r>
      <w:r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Clostridium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difficile</w:t>
      </w:r>
      <w:proofErr w:type="spellEnd"/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4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18.72</w:t>
      </w:r>
    </w:p>
    <w:p w14:paraId="7311E35C" w14:textId="77777777" w:rsidR="002E0249" w:rsidRPr="00210C07" w:rsidRDefault="002E0249" w:rsidP="002E0249">
      <w:pPr>
        <w:ind w:right="-1"/>
        <w:jc w:val="both"/>
        <w:rPr>
          <w:rFonts w:ascii="Arial Narrow" w:hAnsi="Arial Narrow"/>
          <w:sz w:val="32"/>
          <w:szCs w:val="32"/>
        </w:rPr>
      </w:pPr>
      <w:r w:rsidRPr="00347C69">
        <w:rPr>
          <w:rFonts w:ascii="Arial Narrow" w:hAnsi="Arial Narrow"/>
          <w:szCs w:val="24"/>
        </w:rPr>
        <w:t>B01</w:t>
      </w:r>
      <w:r>
        <w:rPr>
          <w:rFonts w:ascii="Arial Narrow" w:hAnsi="Arial Narrow"/>
          <w:szCs w:val="24"/>
        </w:rPr>
        <w:t>9</w:t>
      </w:r>
      <w:r w:rsidRPr="00347C6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Pr="00347C69">
        <w:rPr>
          <w:rFonts w:ascii="Arial Narrow" w:hAnsi="Arial Narrow"/>
          <w:szCs w:val="24"/>
        </w:rPr>
        <w:t>Varicella</w:t>
      </w:r>
      <w:proofErr w:type="spellEnd"/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135.73</w:t>
      </w:r>
    </w:p>
    <w:p w14:paraId="104C2607" w14:textId="77777777" w:rsidR="002E0249" w:rsidRDefault="002E0249" w:rsidP="002E0249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B182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Chronická vírusová hepatitída B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4.68</w:t>
      </w:r>
    </w:p>
    <w:p w14:paraId="545B99B5" w14:textId="77777777" w:rsidR="002E0249" w:rsidRDefault="002E0249" w:rsidP="002E0249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B029</w:t>
      </w:r>
      <w:r w:rsidRPr="00347C6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Herpes </w:t>
      </w:r>
      <w:proofErr w:type="spellStart"/>
      <w:r>
        <w:rPr>
          <w:rFonts w:ascii="Arial Narrow" w:hAnsi="Arial Narrow"/>
          <w:szCs w:val="24"/>
        </w:rPr>
        <w:t>zoster</w:t>
      </w:r>
      <w:proofErr w:type="spellEnd"/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4.68</w:t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</w:p>
    <w:p w14:paraId="59249350" w14:textId="77777777" w:rsidR="002E0249" w:rsidRDefault="002E0249" w:rsidP="002E024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B86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Scabies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9.36</w:t>
      </w:r>
    </w:p>
    <w:p w14:paraId="6B3446BE" w14:textId="77777777" w:rsidR="002E0249" w:rsidRPr="00522784" w:rsidRDefault="002E0249" w:rsidP="002E0249">
      <w:pPr>
        <w:jc w:val="both"/>
        <w:rPr>
          <w:rFonts w:ascii="Arial Narrow" w:hAnsi="Arial Narrow"/>
          <w:szCs w:val="24"/>
        </w:rPr>
      </w:pPr>
      <w:r w:rsidRPr="00522784">
        <w:rPr>
          <w:rStyle w:val="zoomdesclabel"/>
          <w:rFonts w:ascii="Arial Narrow" w:hAnsi="Arial Narrow"/>
          <w:szCs w:val="24"/>
        </w:rPr>
        <w:t xml:space="preserve">A59.0 </w:t>
      </w:r>
      <w:r w:rsidRPr="00522784">
        <w:rPr>
          <w:rStyle w:val="zoomdesclabel"/>
          <w:rFonts w:ascii="Arial Narrow" w:hAnsi="Arial Narrow"/>
          <w:szCs w:val="24"/>
        </w:rPr>
        <w:tab/>
      </w:r>
      <w:r w:rsidRPr="00522784">
        <w:rPr>
          <w:rStyle w:val="zoomdesclabel"/>
          <w:rFonts w:ascii="Arial Narrow" w:hAnsi="Arial Narrow"/>
          <w:szCs w:val="24"/>
        </w:rPr>
        <w:tab/>
        <w:t xml:space="preserve">Urogenitálna </w:t>
      </w:r>
      <w:proofErr w:type="spellStart"/>
      <w:r w:rsidRPr="00522784">
        <w:rPr>
          <w:rStyle w:val="zoomdesclabel"/>
          <w:rFonts w:ascii="Arial Narrow" w:hAnsi="Arial Narrow"/>
          <w:szCs w:val="24"/>
        </w:rPr>
        <w:t>trichomonóza</w:t>
      </w:r>
      <w:proofErr w:type="spellEnd"/>
      <w:r w:rsidRPr="00522784">
        <w:rPr>
          <w:rFonts w:ascii="Arial Narrow" w:hAnsi="Arial Narrow"/>
          <w:szCs w:val="24"/>
        </w:rPr>
        <w:tab/>
      </w:r>
      <w:r w:rsidRPr="00522784">
        <w:rPr>
          <w:rFonts w:ascii="Arial Narrow" w:hAnsi="Arial Narrow"/>
          <w:szCs w:val="24"/>
        </w:rPr>
        <w:tab/>
      </w:r>
      <w:r w:rsidRPr="00522784">
        <w:rPr>
          <w:rFonts w:ascii="Arial Narrow" w:hAnsi="Arial Narrow"/>
          <w:szCs w:val="24"/>
        </w:rPr>
        <w:tab/>
      </w:r>
      <w:r w:rsidRPr="00522784">
        <w:rPr>
          <w:rFonts w:ascii="Arial Narrow" w:hAnsi="Arial Narrow"/>
          <w:szCs w:val="24"/>
        </w:rPr>
        <w:tab/>
        <w:t>1</w:t>
      </w:r>
      <w:r w:rsidRPr="00522784">
        <w:rPr>
          <w:rFonts w:ascii="Arial Narrow" w:hAnsi="Arial Narrow"/>
          <w:szCs w:val="24"/>
        </w:rPr>
        <w:tab/>
      </w:r>
      <w:r w:rsidRPr="00522784">
        <w:rPr>
          <w:rFonts w:ascii="Arial Narrow" w:hAnsi="Arial Narrow"/>
          <w:szCs w:val="24"/>
        </w:rPr>
        <w:tab/>
        <w:t>4.68</w:t>
      </w:r>
    </w:p>
    <w:p w14:paraId="2D2ED718" w14:textId="77777777" w:rsidR="002E0249" w:rsidRDefault="002E0249" w:rsidP="00EC6DC0">
      <w:pPr>
        <w:jc w:val="both"/>
        <w:rPr>
          <w:rFonts w:ascii="Arial Narrow" w:hAnsi="Arial Narrow"/>
          <w:szCs w:val="24"/>
        </w:rPr>
      </w:pPr>
    </w:p>
    <w:p w14:paraId="331184F0" w14:textId="77777777" w:rsidR="002E0249" w:rsidRDefault="002E0249" w:rsidP="00EC6DC0">
      <w:pPr>
        <w:jc w:val="both"/>
        <w:rPr>
          <w:rFonts w:ascii="Arial Narrow" w:hAnsi="Arial Narrow"/>
          <w:szCs w:val="24"/>
        </w:rPr>
      </w:pPr>
    </w:p>
    <w:p w14:paraId="7D06D8FF" w14:textId="7A0F5055" w:rsidR="002E0249" w:rsidRPr="00A26144" w:rsidRDefault="002E0249" w:rsidP="002E0249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szCs w:val="24"/>
        </w:rPr>
        <w:t xml:space="preserve">VEC: Epidemiologická situácia </w:t>
      </w:r>
      <w:r w:rsidR="00DF47E3">
        <w:rPr>
          <w:rFonts w:ascii="Arial Narrow" w:hAnsi="Arial Narrow"/>
          <w:szCs w:val="24"/>
        </w:rPr>
        <w:t>v</w:t>
      </w:r>
      <w:r w:rsidRPr="0032523F">
        <w:rPr>
          <w:rFonts w:ascii="Arial Narrow" w:hAnsi="Arial Narrow"/>
          <w:szCs w:val="24"/>
        </w:rPr>
        <w:t xml:space="preserve"> mesiac</w:t>
      </w:r>
      <w:r w:rsidR="00DF47E3">
        <w:rPr>
          <w:rFonts w:ascii="Arial Narrow" w:hAnsi="Arial Narrow"/>
          <w:szCs w:val="24"/>
        </w:rPr>
        <w:t>i</w:t>
      </w:r>
      <w:r w:rsidRPr="0032523F">
        <w:rPr>
          <w:rFonts w:ascii="Arial Narrow" w:hAnsi="Arial Narrow"/>
          <w:szCs w:val="24"/>
        </w:rPr>
        <w:t xml:space="preserve"> </w:t>
      </w:r>
      <w:r w:rsidR="00F22E26">
        <w:rPr>
          <w:rFonts w:ascii="Arial Narrow" w:hAnsi="Arial Narrow"/>
          <w:szCs w:val="24"/>
        </w:rPr>
        <w:t>a</w:t>
      </w:r>
      <w:r>
        <w:rPr>
          <w:rFonts w:ascii="Arial Narrow" w:hAnsi="Arial Narrow"/>
          <w:szCs w:val="24"/>
        </w:rPr>
        <w:t xml:space="preserve">príl 2023 </w:t>
      </w:r>
      <w:r w:rsidRPr="00B10652">
        <w:rPr>
          <w:rFonts w:ascii="Arial Narrow" w:hAnsi="Arial Narrow"/>
          <w:sz w:val="22"/>
          <w:szCs w:val="22"/>
          <w:u w:val="single"/>
        </w:rPr>
        <w:t xml:space="preserve">okres </w:t>
      </w:r>
      <w:r>
        <w:rPr>
          <w:rFonts w:ascii="Arial Narrow" w:hAnsi="Arial Narrow"/>
          <w:sz w:val="22"/>
          <w:szCs w:val="22"/>
          <w:u w:val="single"/>
        </w:rPr>
        <w:t>Krupina</w:t>
      </w:r>
    </w:p>
    <w:p w14:paraId="0ABF98D0" w14:textId="77777777" w:rsidR="002E0249" w:rsidRDefault="002E0249" w:rsidP="002E0249">
      <w:p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 w:rsidRPr="00B10652">
        <w:rPr>
          <w:rFonts w:ascii="Arial Narrow" w:hAnsi="Arial Narrow"/>
          <w:b/>
          <w:sz w:val="22"/>
          <w:szCs w:val="22"/>
        </w:rPr>
        <w:t>I.</w:t>
      </w:r>
      <w:r w:rsidRPr="00B10652">
        <w:rPr>
          <w:rFonts w:ascii="Arial Narrow" w:hAnsi="Arial Narrow"/>
          <w:b/>
          <w:sz w:val="22"/>
          <w:szCs w:val="22"/>
        </w:rPr>
        <w:tab/>
        <w:t>Charakteristika epidemiologickej situácie</w:t>
      </w:r>
    </w:p>
    <w:p w14:paraId="735625DF" w14:textId="77777777" w:rsidR="002E0249" w:rsidRPr="00B10652" w:rsidRDefault="002E0249" w:rsidP="002E0249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</w:p>
    <w:p w14:paraId="4AF7D2B3" w14:textId="09C28094" w:rsidR="002E0249" w:rsidRPr="002E0249" w:rsidRDefault="002E0249" w:rsidP="002E0249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b/>
          <w:szCs w:val="24"/>
        </w:rPr>
        <w:t>1.</w:t>
      </w:r>
      <w:r w:rsidRPr="002E0249">
        <w:rPr>
          <w:rFonts w:ascii="Arial Narrow" w:hAnsi="Arial Narrow"/>
          <w:b/>
          <w:szCs w:val="24"/>
        </w:rPr>
        <w:tab/>
        <w:t>Črevné infekcie</w:t>
      </w:r>
    </w:p>
    <w:p w14:paraId="205AEC14" w14:textId="77777777" w:rsidR="002E0249" w:rsidRPr="002E0249" w:rsidRDefault="002E0249" w:rsidP="002E0249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  <w:u w:val="single"/>
        </w:rPr>
        <w:t>A02.0 Salmonelóza</w:t>
      </w:r>
      <w:r w:rsidRPr="002E0249">
        <w:rPr>
          <w:rFonts w:ascii="Arial Narrow" w:hAnsi="Arial Narrow"/>
          <w:szCs w:val="24"/>
        </w:rPr>
        <w:t xml:space="preserve"> – vykazujeme 3 prípady z okresu Krupina v jednej epidemiologickej súvislosti (Epidémia Salmonelovej </w:t>
      </w:r>
      <w:proofErr w:type="spellStart"/>
      <w:r w:rsidRPr="002E0249">
        <w:rPr>
          <w:rFonts w:ascii="Arial Narrow" w:hAnsi="Arial Narrow"/>
          <w:szCs w:val="24"/>
        </w:rPr>
        <w:t>enteritídy</w:t>
      </w:r>
      <w:proofErr w:type="spellEnd"/>
      <w:r w:rsidRPr="002E0249">
        <w:rPr>
          <w:rFonts w:ascii="Arial Narrow" w:hAnsi="Arial Narrow"/>
          <w:szCs w:val="24"/>
        </w:rPr>
        <w:t xml:space="preserve"> </w:t>
      </w:r>
      <w:r w:rsidRPr="002E0249">
        <w:rPr>
          <w:rFonts w:ascii="Arial Narrow" w:hAnsi="Arial Narrow"/>
          <w:b/>
          <w:szCs w:val="24"/>
        </w:rPr>
        <w:t xml:space="preserve"> – </w:t>
      </w:r>
      <w:r w:rsidRPr="002E0249">
        <w:rPr>
          <w:rFonts w:ascii="Arial Narrow" w:hAnsi="Arial Narrow"/>
          <w:szCs w:val="24"/>
        </w:rPr>
        <w:t>viď v časti II. Epidémie)</w:t>
      </w:r>
    </w:p>
    <w:p w14:paraId="5B1F86F1" w14:textId="77777777" w:rsidR="002E0249" w:rsidRPr="002E0249" w:rsidRDefault="002E0249" w:rsidP="002E0249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6388B6EC" w14:textId="77777777" w:rsidR="002E0249" w:rsidRPr="002E0249" w:rsidRDefault="002E0249" w:rsidP="002E0249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2E0249">
        <w:rPr>
          <w:rFonts w:ascii="Arial Narrow" w:hAnsi="Arial Narrow"/>
          <w:szCs w:val="24"/>
          <w:u w:val="single"/>
        </w:rPr>
        <w:t>Clostridium</w:t>
      </w:r>
      <w:proofErr w:type="spellEnd"/>
      <w:r w:rsidRPr="002E0249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2E0249">
        <w:rPr>
          <w:rFonts w:ascii="Arial Narrow" w:hAnsi="Arial Narrow"/>
          <w:szCs w:val="24"/>
          <w:u w:val="single"/>
        </w:rPr>
        <w:t>difficile</w:t>
      </w:r>
      <w:proofErr w:type="spellEnd"/>
      <w:r w:rsidRPr="002E0249">
        <w:rPr>
          <w:rFonts w:ascii="Arial Narrow" w:hAnsi="Arial Narrow"/>
          <w:szCs w:val="24"/>
          <w:u w:val="single"/>
        </w:rPr>
        <w:t xml:space="preserve"> – – </w:t>
      </w:r>
      <w:r w:rsidRPr="002E0249">
        <w:rPr>
          <w:rFonts w:ascii="Arial Narrow" w:hAnsi="Arial Narrow"/>
          <w:szCs w:val="24"/>
        </w:rPr>
        <w:t xml:space="preserve">vykazujeme 4 sporadické ochorenia, z toho 2 komunitné a dva prípady </w:t>
      </w:r>
      <w:proofErr w:type="spellStart"/>
      <w:r w:rsidRPr="002E0249">
        <w:rPr>
          <w:rFonts w:ascii="Arial Narrow" w:hAnsi="Arial Narrow"/>
          <w:szCs w:val="24"/>
        </w:rPr>
        <w:t>nozokomiálneho</w:t>
      </w:r>
      <w:proofErr w:type="spellEnd"/>
      <w:r w:rsidRPr="002E0249">
        <w:rPr>
          <w:rFonts w:ascii="Arial Narrow" w:hAnsi="Arial Narrow"/>
          <w:szCs w:val="24"/>
        </w:rPr>
        <w:t xml:space="preserve"> charakteru (popis viď ods.8 NN). Z komunitných ochorení evidujeme oba prípady vo vekovej skupine 65 a starších osôb. </w:t>
      </w:r>
    </w:p>
    <w:p w14:paraId="0EDE60BE" w14:textId="77777777" w:rsidR="002E0249" w:rsidRPr="002E0249" w:rsidRDefault="002E0249" w:rsidP="002E0249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</w:rPr>
        <w:t>Topológia: Krupina 3 prípady a jedno ochorenie v obci Senohrad.</w:t>
      </w:r>
    </w:p>
    <w:p w14:paraId="043206CF" w14:textId="77777777" w:rsidR="002E0249" w:rsidRPr="002E0249" w:rsidRDefault="002E0249" w:rsidP="002E0249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</w:rPr>
        <w:t>Väzba na pohlavie: muži – 2, ženy – 2</w:t>
      </w:r>
    </w:p>
    <w:p w14:paraId="0E3BE601" w14:textId="77777777" w:rsidR="002E0249" w:rsidRPr="002E0249" w:rsidRDefault="002E0249" w:rsidP="002E0249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</w:rPr>
        <w:t xml:space="preserve">Vo všetkých prípadoch bol laboratórne potvrdený toxín A/B </w:t>
      </w:r>
      <w:proofErr w:type="spellStart"/>
      <w:r w:rsidRPr="002E0249">
        <w:rPr>
          <w:rFonts w:ascii="Arial Narrow" w:hAnsi="Arial Narrow"/>
          <w:szCs w:val="24"/>
        </w:rPr>
        <w:t>Clostridium</w:t>
      </w:r>
      <w:proofErr w:type="spellEnd"/>
      <w:r w:rsidRPr="002E0249">
        <w:rPr>
          <w:rFonts w:ascii="Arial Narrow" w:hAnsi="Arial Narrow"/>
          <w:szCs w:val="24"/>
        </w:rPr>
        <w:t xml:space="preserve"> </w:t>
      </w:r>
      <w:proofErr w:type="spellStart"/>
      <w:r w:rsidRPr="002E0249">
        <w:rPr>
          <w:rFonts w:ascii="Arial Narrow" w:hAnsi="Arial Narrow"/>
          <w:szCs w:val="24"/>
        </w:rPr>
        <w:t>difficile</w:t>
      </w:r>
      <w:proofErr w:type="spellEnd"/>
      <w:r w:rsidRPr="002E0249">
        <w:rPr>
          <w:rFonts w:ascii="Arial Narrow" w:hAnsi="Arial Narrow"/>
          <w:szCs w:val="24"/>
        </w:rPr>
        <w:t xml:space="preserve">. </w:t>
      </w:r>
    </w:p>
    <w:p w14:paraId="2AF36DAF" w14:textId="77777777" w:rsidR="002E0249" w:rsidRPr="002E0249" w:rsidRDefault="002E0249" w:rsidP="002E0249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  <w:highlight w:val="yellow"/>
          <w:u w:val="single"/>
        </w:rPr>
      </w:pPr>
    </w:p>
    <w:p w14:paraId="08781328" w14:textId="4E96ADB9" w:rsidR="002E0249" w:rsidRPr="002E0249" w:rsidRDefault="002E0249" w:rsidP="002E0249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 w:rsidRPr="002E0249">
        <w:rPr>
          <w:rFonts w:ascii="Arial Narrow" w:hAnsi="Arial Narrow"/>
          <w:b/>
          <w:szCs w:val="24"/>
        </w:rPr>
        <w:t>2.</w:t>
      </w:r>
      <w:r w:rsidRPr="002E0249">
        <w:rPr>
          <w:rFonts w:ascii="Arial Narrow" w:hAnsi="Arial Narrow"/>
          <w:b/>
          <w:szCs w:val="24"/>
        </w:rPr>
        <w:tab/>
        <w:t xml:space="preserve">Vírusové hepatitídy </w:t>
      </w:r>
    </w:p>
    <w:p w14:paraId="0183AA9F" w14:textId="77777777" w:rsidR="002E0249" w:rsidRPr="002E0249" w:rsidRDefault="002E0249" w:rsidP="002E0249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  <w:u w:val="single"/>
        </w:rPr>
        <w:t xml:space="preserve">B181 </w:t>
      </w:r>
      <w:r w:rsidRPr="002E0249">
        <w:rPr>
          <w:rStyle w:val="zoomdesclabel"/>
          <w:rFonts w:ascii="Arial Narrow" w:hAnsi="Arial Narrow"/>
          <w:szCs w:val="24"/>
          <w:u w:val="single"/>
        </w:rPr>
        <w:t xml:space="preserve">Chronická vírusová hepatitída B bez agensu delta – </w:t>
      </w:r>
      <w:r w:rsidRPr="002E0249">
        <w:rPr>
          <w:rStyle w:val="zoomdesclabel"/>
          <w:rFonts w:ascii="Arial Narrow" w:hAnsi="Arial Narrow"/>
          <w:szCs w:val="24"/>
        </w:rPr>
        <w:t xml:space="preserve">vykazujeme 1 sporadický prípad u 43-ročného muža z Hontianskych Nemiec. Pozitivita zachytená náhodne pri odberoch pre cudzineckú políciu. Klinická forma: hepatálna, faktor prenosu neznámy, </w:t>
      </w:r>
      <w:proofErr w:type="spellStart"/>
      <w:r w:rsidRPr="002E0249">
        <w:rPr>
          <w:rStyle w:val="zoomdesclabel"/>
          <w:rFonts w:ascii="Arial Narrow" w:hAnsi="Arial Narrow"/>
          <w:szCs w:val="24"/>
        </w:rPr>
        <w:t>lab</w:t>
      </w:r>
      <w:proofErr w:type="spellEnd"/>
      <w:r w:rsidRPr="002E0249">
        <w:rPr>
          <w:rStyle w:val="zoomdesclabel"/>
          <w:rFonts w:ascii="Arial Narrow" w:hAnsi="Arial Narrow"/>
          <w:szCs w:val="24"/>
        </w:rPr>
        <w:t xml:space="preserve">. vyšetrenie séra HBV DNA PCR </w:t>
      </w:r>
      <w:proofErr w:type="spellStart"/>
      <w:r w:rsidRPr="002E0249">
        <w:rPr>
          <w:rStyle w:val="zoomdesclabel"/>
          <w:rFonts w:ascii="Arial Narrow" w:hAnsi="Arial Narrow"/>
          <w:szCs w:val="24"/>
        </w:rPr>
        <w:t>pozit</w:t>
      </w:r>
      <w:proofErr w:type="spellEnd"/>
      <w:r w:rsidRPr="002E0249">
        <w:rPr>
          <w:rStyle w:val="zoomdesclabel"/>
          <w:rFonts w:ascii="Arial Narrow" w:hAnsi="Arial Narrow"/>
          <w:szCs w:val="24"/>
        </w:rPr>
        <w:t xml:space="preserve">.  </w:t>
      </w:r>
    </w:p>
    <w:p w14:paraId="33353502" w14:textId="77777777" w:rsidR="002E0249" w:rsidRPr="002E0249" w:rsidRDefault="002E0249" w:rsidP="002E0249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1B3F5DC1" w14:textId="22DAB2B9" w:rsidR="002E0249" w:rsidRPr="002E0249" w:rsidRDefault="002E0249" w:rsidP="002E0249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b/>
          <w:szCs w:val="24"/>
        </w:rPr>
        <w:t>3.</w:t>
      </w:r>
      <w:r w:rsidRPr="002E0249">
        <w:rPr>
          <w:rFonts w:ascii="Arial Narrow" w:hAnsi="Arial Narrow"/>
          <w:b/>
          <w:szCs w:val="24"/>
        </w:rPr>
        <w:tab/>
        <w:t xml:space="preserve">4.Respiračné nákazy </w:t>
      </w:r>
    </w:p>
    <w:p w14:paraId="68FC73CA" w14:textId="77777777" w:rsidR="002E0249" w:rsidRPr="002E0249" w:rsidRDefault="002E0249" w:rsidP="002E0249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  <w:u w:val="single"/>
        </w:rPr>
        <w:t xml:space="preserve">B01 </w:t>
      </w:r>
      <w:proofErr w:type="spellStart"/>
      <w:r w:rsidRPr="002E0249">
        <w:rPr>
          <w:rFonts w:ascii="Arial Narrow" w:hAnsi="Arial Narrow"/>
          <w:szCs w:val="24"/>
          <w:u w:val="single"/>
        </w:rPr>
        <w:t>Varicella</w:t>
      </w:r>
      <w:proofErr w:type="spellEnd"/>
      <w:r w:rsidRPr="002E0249">
        <w:rPr>
          <w:rFonts w:ascii="Arial Narrow" w:hAnsi="Arial Narrow"/>
          <w:szCs w:val="24"/>
          <w:u w:val="single"/>
        </w:rPr>
        <w:t xml:space="preserve"> -</w:t>
      </w:r>
      <w:r w:rsidRPr="002E0249">
        <w:rPr>
          <w:rFonts w:ascii="Arial Narrow" w:hAnsi="Arial Narrow"/>
          <w:szCs w:val="24"/>
        </w:rPr>
        <w:t xml:space="preserve"> vykazujeme 29 prípadov vo vekovej skupine od 0 do 19 rokov. Čekovce  9 prípadov, Uňatín  a Bzovík 5 prípadov, po dva prípady v Krupine a Horných Mladoniciach a po jednom prípade v obciach Cerovo, Dolné Mladonice, Hontianske Nemce, Kozí Vrbovok, Trpín a Zemiansky Vrbovok. Výskyt ochorení bol sporadický, rodinný a v lokálnych epidémiách.</w:t>
      </w:r>
    </w:p>
    <w:p w14:paraId="37F2F732" w14:textId="77777777" w:rsidR="002E0249" w:rsidRDefault="002E0249" w:rsidP="002E0249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</w:rPr>
        <w:t>Kolektív : MŠ - 11, ZŠ - 12, mimo kolektív - 6.</w:t>
      </w:r>
    </w:p>
    <w:p w14:paraId="5B94DC17" w14:textId="77777777" w:rsidR="00F4521D" w:rsidRPr="002E0249" w:rsidRDefault="00F4521D" w:rsidP="002E0249">
      <w:pPr>
        <w:jc w:val="both"/>
        <w:rPr>
          <w:rFonts w:ascii="Arial Narrow" w:hAnsi="Arial Narrow"/>
          <w:szCs w:val="24"/>
        </w:rPr>
      </w:pPr>
    </w:p>
    <w:p w14:paraId="7F01FD0C" w14:textId="77777777" w:rsidR="002E0249" w:rsidRPr="002E0249" w:rsidRDefault="002E0249" w:rsidP="002E0249">
      <w:pPr>
        <w:jc w:val="both"/>
        <w:rPr>
          <w:rFonts w:ascii="Arial Narrow" w:hAnsi="Arial Narrow"/>
          <w:szCs w:val="24"/>
          <w:highlight w:val="yellow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735"/>
        <w:gridCol w:w="736"/>
        <w:gridCol w:w="736"/>
        <w:gridCol w:w="737"/>
        <w:gridCol w:w="738"/>
        <w:gridCol w:w="738"/>
        <w:gridCol w:w="738"/>
        <w:gridCol w:w="738"/>
        <w:gridCol w:w="738"/>
        <w:gridCol w:w="738"/>
        <w:gridCol w:w="739"/>
        <w:gridCol w:w="687"/>
      </w:tblGrid>
      <w:tr w:rsidR="002E0249" w:rsidRPr="002E0249" w14:paraId="7BAF52BC" w14:textId="77777777" w:rsidTr="00E96FF6">
        <w:tc>
          <w:tcPr>
            <w:tcW w:w="740" w:type="dxa"/>
            <w:shd w:val="clear" w:color="auto" w:fill="auto"/>
          </w:tcPr>
          <w:p w14:paraId="0A55A4EE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lastRenderedPageBreak/>
              <w:t>vek</w:t>
            </w:r>
          </w:p>
        </w:tc>
        <w:tc>
          <w:tcPr>
            <w:tcW w:w="740" w:type="dxa"/>
            <w:shd w:val="clear" w:color="auto" w:fill="auto"/>
          </w:tcPr>
          <w:p w14:paraId="12A503C6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14:paraId="5F8E7714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1-4</w:t>
            </w:r>
          </w:p>
        </w:tc>
        <w:tc>
          <w:tcPr>
            <w:tcW w:w="740" w:type="dxa"/>
            <w:shd w:val="clear" w:color="auto" w:fill="auto"/>
          </w:tcPr>
          <w:p w14:paraId="777B2449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5-9</w:t>
            </w:r>
          </w:p>
        </w:tc>
        <w:tc>
          <w:tcPr>
            <w:tcW w:w="740" w:type="dxa"/>
            <w:shd w:val="clear" w:color="auto" w:fill="auto"/>
          </w:tcPr>
          <w:p w14:paraId="4A2C058C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10-14</w:t>
            </w:r>
          </w:p>
        </w:tc>
        <w:tc>
          <w:tcPr>
            <w:tcW w:w="741" w:type="dxa"/>
            <w:shd w:val="clear" w:color="auto" w:fill="auto"/>
          </w:tcPr>
          <w:p w14:paraId="15DD9D9C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15-19</w:t>
            </w:r>
          </w:p>
        </w:tc>
        <w:tc>
          <w:tcPr>
            <w:tcW w:w="741" w:type="dxa"/>
            <w:shd w:val="clear" w:color="auto" w:fill="auto"/>
          </w:tcPr>
          <w:p w14:paraId="71F423AA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20-24</w:t>
            </w:r>
          </w:p>
        </w:tc>
        <w:tc>
          <w:tcPr>
            <w:tcW w:w="741" w:type="dxa"/>
            <w:shd w:val="clear" w:color="auto" w:fill="auto"/>
          </w:tcPr>
          <w:p w14:paraId="3E09213A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25-34</w:t>
            </w:r>
          </w:p>
        </w:tc>
        <w:tc>
          <w:tcPr>
            <w:tcW w:w="741" w:type="dxa"/>
            <w:shd w:val="clear" w:color="auto" w:fill="auto"/>
          </w:tcPr>
          <w:p w14:paraId="7F4C7A45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35-44</w:t>
            </w:r>
          </w:p>
        </w:tc>
        <w:tc>
          <w:tcPr>
            <w:tcW w:w="741" w:type="dxa"/>
            <w:shd w:val="clear" w:color="auto" w:fill="auto"/>
          </w:tcPr>
          <w:p w14:paraId="33FB9EDB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45-54</w:t>
            </w:r>
          </w:p>
        </w:tc>
        <w:tc>
          <w:tcPr>
            <w:tcW w:w="741" w:type="dxa"/>
            <w:shd w:val="clear" w:color="auto" w:fill="auto"/>
          </w:tcPr>
          <w:p w14:paraId="5709FFB7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55-64</w:t>
            </w:r>
          </w:p>
        </w:tc>
        <w:tc>
          <w:tcPr>
            <w:tcW w:w="741" w:type="dxa"/>
            <w:shd w:val="clear" w:color="auto" w:fill="auto"/>
          </w:tcPr>
          <w:p w14:paraId="35A3E640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65+</w:t>
            </w:r>
          </w:p>
        </w:tc>
        <w:tc>
          <w:tcPr>
            <w:tcW w:w="650" w:type="dxa"/>
            <w:shd w:val="clear" w:color="auto" w:fill="auto"/>
          </w:tcPr>
          <w:p w14:paraId="6BC4E5C3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spolu</w:t>
            </w:r>
          </w:p>
        </w:tc>
      </w:tr>
      <w:tr w:rsidR="002E0249" w:rsidRPr="002E0249" w14:paraId="0CF73B12" w14:textId="77777777" w:rsidTr="00E96FF6">
        <w:tc>
          <w:tcPr>
            <w:tcW w:w="740" w:type="dxa"/>
            <w:shd w:val="clear" w:color="auto" w:fill="auto"/>
          </w:tcPr>
          <w:p w14:paraId="100601E4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ženy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51834A97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34D156A0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5DF514CF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1E2C3D7E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23FBAA8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1E87522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DE2525F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E7EE91E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5C2163D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1DC0331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0735142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73011E60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15</w:t>
            </w:r>
          </w:p>
        </w:tc>
      </w:tr>
      <w:tr w:rsidR="002E0249" w:rsidRPr="002E0249" w14:paraId="18C647ED" w14:textId="77777777" w:rsidTr="00E96FF6">
        <w:trPr>
          <w:trHeight w:val="198"/>
        </w:trPr>
        <w:tc>
          <w:tcPr>
            <w:tcW w:w="740" w:type="dxa"/>
            <w:shd w:val="clear" w:color="auto" w:fill="auto"/>
          </w:tcPr>
          <w:p w14:paraId="03A1CE20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muži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716D5805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0AD6B314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69A0B219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54DD4CE3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8DB7835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69F57A1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9F1952D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3F4C972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0E0FC0B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23225D7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8E255B0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7DFE1DB3" w14:textId="77777777" w:rsidR="002E0249" w:rsidRPr="002E0249" w:rsidRDefault="002E0249" w:rsidP="00E96FF6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14</w:t>
            </w:r>
          </w:p>
        </w:tc>
      </w:tr>
    </w:tbl>
    <w:p w14:paraId="09C21828" w14:textId="77777777" w:rsidR="002E0249" w:rsidRPr="002E0249" w:rsidRDefault="002E0249" w:rsidP="002E0249">
      <w:pPr>
        <w:jc w:val="both"/>
        <w:rPr>
          <w:rFonts w:ascii="Arial Narrow" w:hAnsi="Arial Narrow"/>
          <w:szCs w:val="24"/>
          <w:highlight w:val="yellow"/>
        </w:rPr>
      </w:pPr>
    </w:p>
    <w:p w14:paraId="76256DD3" w14:textId="77777777" w:rsidR="002E0249" w:rsidRPr="002E0249" w:rsidRDefault="002E0249" w:rsidP="002E0249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  <w:u w:val="single"/>
        </w:rPr>
        <w:t xml:space="preserve">B02 Herpes </w:t>
      </w:r>
      <w:proofErr w:type="spellStart"/>
      <w:r w:rsidRPr="002E0249">
        <w:rPr>
          <w:rFonts w:ascii="Arial Narrow" w:hAnsi="Arial Narrow"/>
          <w:szCs w:val="24"/>
          <w:u w:val="single"/>
        </w:rPr>
        <w:t>zoster</w:t>
      </w:r>
      <w:proofErr w:type="spellEnd"/>
      <w:r w:rsidRPr="002E0249">
        <w:rPr>
          <w:rFonts w:ascii="Arial Narrow" w:hAnsi="Arial Narrow"/>
          <w:szCs w:val="24"/>
          <w:u w:val="single"/>
        </w:rPr>
        <w:t xml:space="preserve"> – </w:t>
      </w:r>
      <w:r w:rsidRPr="002E0249">
        <w:rPr>
          <w:rFonts w:ascii="Arial Narrow" w:hAnsi="Arial Narrow"/>
          <w:szCs w:val="24"/>
        </w:rPr>
        <w:t xml:space="preserve">vykazujeme 1 sporadický prípad ochorenia u 19-ročnej ženy z Krupiny. </w:t>
      </w:r>
    </w:p>
    <w:p w14:paraId="14F339CE" w14:textId="77777777" w:rsidR="002E0249" w:rsidRPr="002E0249" w:rsidRDefault="002E0249" w:rsidP="002E0249">
      <w:pPr>
        <w:jc w:val="both"/>
        <w:rPr>
          <w:rFonts w:ascii="Arial Narrow" w:hAnsi="Arial Narrow"/>
          <w:szCs w:val="24"/>
          <w:highlight w:val="yellow"/>
        </w:rPr>
      </w:pPr>
    </w:p>
    <w:p w14:paraId="5417FA0A" w14:textId="2569D934" w:rsidR="002E0249" w:rsidRPr="002E0249" w:rsidRDefault="002E0249" w:rsidP="002E0249">
      <w:pPr>
        <w:jc w:val="both"/>
        <w:rPr>
          <w:rFonts w:ascii="Arial Narrow" w:hAnsi="Arial Narrow"/>
          <w:b/>
          <w:szCs w:val="24"/>
        </w:rPr>
      </w:pPr>
      <w:r w:rsidRPr="002E0249">
        <w:rPr>
          <w:rFonts w:ascii="Arial Narrow" w:hAnsi="Arial Narrow"/>
          <w:b/>
          <w:szCs w:val="24"/>
        </w:rPr>
        <w:t>4.</w:t>
      </w:r>
      <w:r w:rsidRPr="002E0249">
        <w:rPr>
          <w:rFonts w:ascii="Arial Narrow" w:hAnsi="Arial Narrow"/>
          <w:b/>
          <w:szCs w:val="24"/>
        </w:rPr>
        <w:tab/>
      </w:r>
      <w:proofErr w:type="spellStart"/>
      <w:r w:rsidRPr="002E0249">
        <w:rPr>
          <w:rFonts w:ascii="Arial Narrow" w:hAnsi="Arial Narrow"/>
          <w:b/>
          <w:szCs w:val="24"/>
        </w:rPr>
        <w:t>Neuroinfekcie</w:t>
      </w:r>
      <w:proofErr w:type="spellEnd"/>
      <w:r w:rsidRPr="002E0249">
        <w:rPr>
          <w:rFonts w:ascii="Arial Narrow" w:hAnsi="Arial Narrow"/>
          <w:b/>
          <w:szCs w:val="24"/>
        </w:rPr>
        <w:t xml:space="preserve"> </w:t>
      </w:r>
    </w:p>
    <w:p w14:paraId="36E0355D" w14:textId="77777777" w:rsidR="002E0249" w:rsidRPr="002E0249" w:rsidRDefault="002E0249" w:rsidP="002E0249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2E0249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526C018F" w14:textId="77777777" w:rsidR="002E0249" w:rsidRPr="002E0249" w:rsidRDefault="002E0249" w:rsidP="002E0249">
      <w:pPr>
        <w:pStyle w:val="Odsekzoznamu"/>
        <w:ind w:left="705"/>
        <w:jc w:val="both"/>
        <w:rPr>
          <w:rFonts w:ascii="Arial Narrow" w:hAnsi="Arial Narrow"/>
          <w:b/>
          <w:sz w:val="24"/>
          <w:szCs w:val="24"/>
        </w:rPr>
      </w:pPr>
    </w:p>
    <w:p w14:paraId="14849D73" w14:textId="33AE2932" w:rsidR="002E0249" w:rsidRPr="002E0249" w:rsidRDefault="002E0249" w:rsidP="002E0249">
      <w:pPr>
        <w:ind w:right="-110"/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b/>
          <w:szCs w:val="24"/>
        </w:rPr>
        <w:t>5.</w:t>
      </w:r>
      <w:r w:rsidRPr="002E0249">
        <w:rPr>
          <w:rFonts w:ascii="Arial Narrow" w:hAnsi="Arial Narrow"/>
          <w:b/>
          <w:szCs w:val="24"/>
        </w:rPr>
        <w:tab/>
        <w:t xml:space="preserve">Zoonózy a nákazy s prírodnou </w:t>
      </w:r>
      <w:proofErr w:type="spellStart"/>
      <w:r w:rsidRPr="002E0249">
        <w:rPr>
          <w:rFonts w:ascii="Arial Narrow" w:hAnsi="Arial Narrow"/>
          <w:b/>
          <w:szCs w:val="24"/>
        </w:rPr>
        <w:t>ohniskovosťou</w:t>
      </w:r>
      <w:proofErr w:type="spellEnd"/>
      <w:r w:rsidRPr="002E0249">
        <w:rPr>
          <w:rFonts w:ascii="Arial Narrow" w:hAnsi="Arial Narrow"/>
          <w:b/>
          <w:szCs w:val="24"/>
        </w:rPr>
        <w:t xml:space="preserve"> </w:t>
      </w:r>
    </w:p>
    <w:p w14:paraId="3E98F7BB" w14:textId="77777777" w:rsidR="002E0249" w:rsidRPr="002E0249" w:rsidRDefault="002E0249" w:rsidP="002E0249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2E0249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0D648832" w14:textId="77777777" w:rsidR="002E0249" w:rsidRPr="002E0249" w:rsidRDefault="002E0249" w:rsidP="002E0249">
      <w:pPr>
        <w:ind w:right="-110"/>
        <w:jc w:val="both"/>
        <w:rPr>
          <w:rFonts w:ascii="Arial Narrow" w:hAnsi="Arial Narrow"/>
          <w:bCs/>
          <w:szCs w:val="24"/>
          <w:highlight w:val="yellow"/>
          <w:u w:val="single"/>
        </w:rPr>
      </w:pPr>
    </w:p>
    <w:p w14:paraId="59533F2E" w14:textId="44CCEF15" w:rsidR="002E0249" w:rsidRPr="002E0249" w:rsidRDefault="002E0249" w:rsidP="002E0249">
      <w:pPr>
        <w:tabs>
          <w:tab w:val="num" w:pos="0"/>
        </w:tabs>
        <w:ind w:right="-110"/>
        <w:jc w:val="both"/>
        <w:rPr>
          <w:rFonts w:ascii="Arial Narrow" w:hAnsi="Arial Narrow"/>
          <w:b/>
          <w:szCs w:val="24"/>
        </w:rPr>
      </w:pPr>
      <w:r w:rsidRPr="002E0249">
        <w:rPr>
          <w:rFonts w:ascii="Arial Narrow" w:hAnsi="Arial Narrow"/>
          <w:b/>
          <w:szCs w:val="24"/>
        </w:rPr>
        <w:t>6.</w:t>
      </w:r>
      <w:r w:rsidRPr="002E0249">
        <w:rPr>
          <w:rFonts w:ascii="Arial Narrow" w:hAnsi="Arial Narrow"/>
          <w:b/>
          <w:szCs w:val="24"/>
        </w:rPr>
        <w:tab/>
        <w:t xml:space="preserve">Nákazy kože a slizníc </w:t>
      </w:r>
    </w:p>
    <w:p w14:paraId="69ABB0D5" w14:textId="77777777" w:rsidR="002E0249" w:rsidRPr="002E0249" w:rsidRDefault="002E0249" w:rsidP="002E0249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  <w:u w:val="single"/>
        </w:rPr>
        <w:t xml:space="preserve">B86 </w:t>
      </w:r>
      <w:proofErr w:type="spellStart"/>
      <w:r w:rsidRPr="002E0249">
        <w:rPr>
          <w:rFonts w:ascii="Arial Narrow" w:hAnsi="Arial Narrow"/>
          <w:szCs w:val="24"/>
          <w:u w:val="single"/>
        </w:rPr>
        <w:t>Scabies</w:t>
      </w:r>
      <w:proofErr w:type="spellEnd"/>
      <w:r w:rsidRPr="002E0249">
        <w:rPr>
          <w:rFonts w:ascii="Arial Narrow" w:hAnsi="Arial Narrow"/>
          <w:szCs w:val="24"/>
        </w:rPr>
        <w:t xml:space="preserve"> – vykazujeme 2 sporadické prípady u 81-roč. dôchodkyni z DSS v Krupine a u 8-ročného chlapca z Devičia. Forma v oboch prípadoch kožná.</w:t>
      </w:r>
    </w:p>
    <w:p w14:paraId="7AABD582" w14:textId="77777777" w:rsidR="002E0249" w:rsidRPr="002E0249" w:rsidRDefault="002E0249" w:rsidP="002E0249">
      <w:pPr>
        <w:tabs>
          <w:tab w:val="num" w:pos="0"/>
        </w:tabs>
        <w:ind w:right="-110"/>
        <w:jc w:val="both"/>
        <w:rPr>
          <w:rFonts w:ascii="Arial Narrow" w:hAnsi="Arial Narrow"/>
          <w:b/>
          <w:szCs w:val="24"/>
          <w:highlight w:val="yellow"/>
        </w:rPr>
      </w:pPr>
    </w:p>
    <w:p w14:paraId="2D2ADF47" w14:textId="1F6E2610" w:rsidR="002E0249" w:rsidRPr="002E0249" w:rsidRDefault="002E0249" w:rsidP="002E0249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b/>
          <w:szCs w:val="24"/>
        </w:rPr>
        <w:t>7.</w:t>
      </w:r>
      <w:r w:rsidRPr="002E0249">
        <w:rPr>
          <w:rFonts w:ascii="Arial Narrow" w:hAnsi="Arial Narrow"/>
          <w:b/>
          <w:szCs w:val="24"/>
        </w:rPr>
        <w:tab/>
        <w:t xml:space="preserve">Iné infekcie      </w:t>
      </w:r>
    </w:p>
    <w:p w14:paraId="60C474CB" w14:textId="77777777" w:rsidR="002E0249" w:rsidRPr="002E0249" w:rsidRDefault="002E0249" w:rsidP="002E0249">
      <w:pPr>
        <w:jc w:val="both"/>
        <w:rPr>
          <w:rStyle w:val="zoomdesclabel"/>
          <w:rFonts w:ascii="Arial Narrow" w:hAnsi="Arial Narrow"/>
          <w:szCs w:val="24"/>
        </w:rPr>
      </w:pPr>
      <w:r w:rsidRPr="002E0249">
        <w:rPr>
          <w:rStyle w:val="zoomdesclabel"/>
          <w:rFonts w:ascii="Arial Narrow" w:hAnsi="Arial Narrow"/>
          <w:szCs w:val="24"/>
          <w:u w:val="single"/>
        </w:rPr>
        <w:t xml:space="preserve">A59.0 Urogenitálna </w:t>
      </w:r>
      <w:proofErr w:type="spellStart"/>
      <w:r w:rsidRPr="002E0249">
        <w:rPr>
          <w:rStyle w:val="zoomdesclabel"/>
          <w:rFonts w:ascii="Arial Narrow" w:hAnsi="Arial Narrow"/>
          <w:szCs w:val="24"/>
          <w:u w:val="single"/>
        </w:rPr>
        <w:t>trichomonóza</w:t>
      </w:r>
      <w:proofErr w:type="spellEnd"/>
      <w:r w:rsidRPr="002E0249">
        <w:rPr>
          <w:rStyle w:val="zoomdesclabel"/>
          <w:rFonts w:ascii="Arial Narrow" w:hAnsi="Arial Narrow"/>
          <w:szCs w:val="24"/>
          <w:u w:val="single"/>
        </w:rPr>
        <w:t xml:space="preserve"> – </w:t>
      </w:r>
      <w:r w:rsidRPr="002E0249">
        <w:rPr>
          <w:rStyle w:val="zoomdesclabel"/>
          <w:rFonts w:ascii="Arial Narrow" w:hAnsi="Arial Narrow"/>
          <w:szCs w:val="24"/>
        </w:rPr>
        <w:t xml:space="preserve">vykazujeme 1 sporadický prípad  u 28-ročnej </w:t>
      </w:r>
      <w:proofErr w:type="spellStart"/>
      <w:r w:rsidRPr="002E0249">
        <w:rPr>
          <w:rStyle w:val="zoomdesclabel"/>
          <w:rFonts w:ascii="Arial Narrow" w:hAnsi="Arial Narrow"/>
          <w:szCs w:val="24"/>
        </w:rPr>
        <w:t>zamest</w:t>
      </w:r>
      <w:proofErr w:type="spellEnd"/>
      <w:r w:rsidRPr="002E0249">
        <w:rPr>
          <w:rStyle w:val="zoomdesclabel"/>
          <w:rFonts w:ascii="Arial Narrow" w:hAnsi="Arial Narrow"/>
          <w:szCs w:val="24"/>
        </w:rPr>
        <w:t xml:space="preserve">. ženy z okresu Krupina. </w:t>
      </w:r>
    </w:p>
    <w:p w14:paraId="6BC16CF4" w14:textId="77777777" w:rsidR="002E0249" w:rsidRPr="002E0249" w:rsidRDefault="002E0249" w:rsidP="002E0249">
      <w:pPr>
        <w:jc w:val="both"/>
        <w:rPr>
          <w:rStyle w:val="zoomdesclabel"/>
          <w:rFonts w:ascii="Arial Narrow" w:hAnsi="Arial Narrow"/>
          <w:szCs w:val="24"/>
        </w:rPr>
      </w:pPr>
    </w:p>
    <w:p w14:paraId="2E80749A" w14:textId="5572A9D2" w:rsidR="002E0249" w:rsidRPr="002E0249" w:rsidRDefault="002E0249" w:rsidP="002E0249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b/>
          <w:szCs w:val="24"/>
        </w:rPr>
        <w:t>8.</w:t>
      </w:r>
      <w:r w:rsidRPr="002E0249">
        <w:rPr>
          <w:rFonts w:ascii="Arial Narrow" w:hAnsi="Arial Narrow"/>
          <w:b/>
          <w:szCs w:val="24"/>
        </w:rPr>
        <w:tab/>
      </w:r>
      <w:proofErr w:type="spellStart"/>
      <w:r w:rsidRPr="002E0249">
        <w:rPr>
          <w:rFonts w:ascii="Arial Narrow" w:hAnsi="Arial Narrow"/>
          <w:b/>
          <w:szCs w:val="24"/>
        </w:rPr>
        <w:t>Nozokomiálne</w:t>
      </w:r>
      <w:proofErr w:type="spellEnd"/>
      <w:r w:rsidRPr="002E0249">
        <w:rPr>
          <w:rFonts w:ascii="Arial Narrow" w:hAnsi="Arial Narrow"/>
          <w:b/>
          <w:szCs w:val="24"/>
        </w:rPr>
        <w:t xml:space="preserve"> nákazy</w:t>
      </w:r>
      <w:r w:rsidRPr="002E0249">
        <w:rPr>
          <w:rFonts w:ascii="Arial Narrow" w:hAnsi="Arial Narrow"/>
          <w:szCs w:val="24"/>
        </w:rPr>
        <w:t xml:space="preserve"> </w:t>
      </w:r>
    </w:p>
    <w:p w14:paraId="11060187" w14:textId="77777777" w:rsidR="002E0249" w:rsidRPr="002E0249" w:rsidRDefault="002E0249" w:rsidP="002E0249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2E0249">
        <w:rPr>
          <w:rFonts w:ascii="Arial Narrow" w:hAnsi="Arial Narrow"/>
          <w:szCs w:val="24"/>
          <w:u w:val="single"/>
        </w:rPr>
        <w:t>Clostridium</w:t>
      </w:r>
      <w:proofErr w:type="spellEnd"/>
      <w:r w:rsidRPr="002E0249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2E0249">
        <w:rPr>
          <w:rFonts w:ascii="Arial Narrow" w:hAnsi="Arial Narrow"/>
          <w:szCs w:val="24"/>
          <w:u w:val="single"/>
        </w:rPr>
        <w:t>difficile</w:t>
      </w:r>
      <w:proofErr w:type="spellEnd"/>
      <w:r w:rsidRPr="002E0249">
        <w:rPr>
          <w:rFonts w:ascii="Arial Narrow" w:hAnsi="Arial Narrow"/>
          <w:szCs w:val="24"/>
          <w:u w:val="single"/>
        </w:rPr>
        <w:t xml:space="preserve"> </w:t>
      </w:r>
    </w:p>
    <w:p w14:paraId="2E7559C2" w14:textId="77777777" w:rsidR="002E0249" w:rsidRPr="002E0249" w:rsidRDefault="002E0249" w:rsidP="002E0249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</w:rPr>
        <w:t>NN oddelenie dlhodobo chorých – Nemocnica AGEL Krupina</w:t>
      </w:r>
    </w:p>
    <w:p w14:paraId="6701266A" w14:textId="77777777" w:rsidR="002E0249" w:rsidRPr="002E0249" w:rsidRDefault="002E0249" w:rsidP="002E0249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i/>
          <w:sz w:val="24"/>
          <w:szCs w:val="24"/>
        </w:rPr>
      </w:pPr>
      <w:r w:rsidRPr="002E0249">
        <w:rPr>
          <w:rFonts w:ascii="Arial Narrow" w:hAnsi="Arial Narrow"/>
          <w:sz w:val="24"/>
          <w:szCs w:val="24"/>
        </w:rPr>
        <w:t xml:space="preserve">68-ročný muž z Krupiny hospitalizovaný na oddelení dlhodobo chorých v Nemocnici AGEL Krupina, forma: črevná, mechanizmus prenosu: neznámy, rizikový faktor: dĺžka hospitalizácie, </w:t>
      </w:r>
      <w:proofErr w:type="spellStart"/>
      <w:r w:rsidRPr="002E0249">
        <w:rPr>
          <w:rFonts w:ascii="Arial Narrow" w:hAnsi="Arial Narrow"/>
          <w:sz w:val="24"/>
          <w:szCs w:val="24"/>
        </w:rPr>
        <w:t>lab</w:t>
      </w:r>
      <w:proofErr w:type="spellEnd"/>
      <w:r w:rsidRPr="002E0249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2E0249">
        <w:rPr>
          <w:rFonts w:ascii="Arial Narrow" w:hAnsi="Arial Narrow"/>
          <w:sz w:val="24"/>
          <w:szCs w:val="24"/>
        </w:rPr>
        <w:t>vyš</w:t>
      </w:r>
      <w:proofErr w:type="spellEnd"/>
      <w:r w:rsidRPr="002E0249">
        <w:rPr>
          <w:rFonts w:ascii="Arial Narrow" w:hAnsi="Arial Narrow"/>
          <w:sz w:val="24"/>
          <w:szCs w:val="24"/>
        </w:rPr>
        <w:t xml:space="preserve">. stolice: </w:t>
      </w:r>
      <w:proofErr w:type="spellStart"/>
      <w:r w:rsidRPr="002E0249">
        <w:rPr>
          <w:rFonts w:ascii="Arial Narrow" w:hAnsi="Arial Narrow"/>
          <w:i/>
          <w:sz w:val="24"/>
          <w:szCs w:val="24"/>
        </w:rPr>
        <w:t>Clostridium</w:t>
      </w:r>
      <w:proofErr w:type="spellEnd"/>
      <w:r w:rsidRPr="002E0249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2E0249">
        <w:rPr>
          <w:rFonts w:ascii="Arial Narrow" w:hAnsi="Arial Narrow"/>
          <w:i/>
          <w:sz w:val="24"/>
          <w:szCs w:val="24"/>
        </w:rPr>
        <w:t>difficile</w:t>
      </w:r>
      <w:proofErr w:type="spellEnd"/>
      <w:r w:rsidRPr="002E0249">
        <w:rPr>
          <w:rFonts w:ascii="Arial Narrow" w:hAnsi="Arial Narrow"/>
          <w:i/>
          <w:sz w:val="24"/>
          <w:szCs w:val="24"/>
        </w:rPr>
        <w:t xml:space="preserve"> toxín A/B.</w:t>
      </w:r>
    </w:p>
    <w:p w14:paraId="322BA087" w14:textId="77777777" w:rsidR="002E0249" w:rsidRPr="002E0249" w:rsidRDefault="002E0249" w:rsidP="002E0249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</w:rPr>
        <w:t>NN oddelenie dlhodobo chorých – Nemocnica AGEL Krupina</w:t>
      </w:r>
    </w:p>
    <w:p w14:paraId="4EBA23B9" w14:textId="77777777" w:rsidR="002E0249" w:rsidRPr="002E0249" w:rsidRDefault="002E0249" w:rsidP="002E0249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i/>
          <w:sz w:val="24"/>
          <w:szCs w:val="24"/>
        </w:rPr>
      </w:pPr>
      <w:r w:rsidRPr="002E0249">
        <w:rPr>
          <w:rFonts w:ascii="Arial Narrow" w:hAnsi="Arial Narrow"/>
          <w:sz w:val="24"/>
          <w:szCs w:val="24"/>
        </w:rPr>
        <w:t xml:space="preserve">81-ročná žena z Krupiny hospitalizovaná na oddelení dlhodobo chorých v Nemocnici AGEL Krupina, forma: črevná, mechanizmus prenosu: neznámy, rizikový faktor: dĺžka hospitalizácie, </w:t>
      </w:r>
      <w:proofErr w:type="spellStart"/>
      <w:r w:rsidRPr="002E0249">
        <w:rPr>
          <w:rFonts w:ascii="Arial Narrow" w:hAnsi="Arial Narrow"/>
          <w:sz w:val="24"/>
          <w:szCs w:val="24"/>
        </w:rPr>
        <w:t>lab</w:t>
      </w:r>
      <w:proofErr w:type="spellEnd"/>
      <w:r w:rsidRPr="002E0249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2E0249">
        <w:rPr>
          <w:rFonts w:ascii="Arial Narrow" w:hAnsi="Arial Narrow"/>
          <w:sz w:val="24"/>
          <w:szCs w:val="24"/>
        </w:rPr>
        <w:t>vyš</w:t>
      </w:r>
      <w:proofErr w:type="spellEnd"/>
      <w:r w:rsidRPr="002E0249">
        <w:rPr>
          <w:rFonts w:ascii="Arial Narrow" w:hAnsi="Arial Narrow"/>
          <w:sz w:val="24"/>
          <w:szCs w:val="24"/>
        </w:rPr>
        <w:t xml:space="preserve">. stolice: </w:t>
      </w:r>
      <w:proofErr w:type="spellStart"/>
      <w:r w:rsidRPr="002E0249">
        <w:rPr>
          <w:rFonts w:ascii="Arial Narrow" w:hAnsi="Arial Narrow"/>
          <w:i/>
          <w:sz w:val="24"/>
          <w:szCs w:val="24"/>
        </w:rPr>
        <w:t>Clostridium</w:t>
      </w:r>
      <w:proofErr w:type="spellEnd"/>
      <w:r w:rsidRPr="002E0249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2E0249">
        <w:rPr>
          <w:rFonts w:ascii="Arial Narrow" w:hAnsi="Arial Narrow"/>
          <w:i/>
          <w:sz w:val="24"/>
          <w:szCs w:val="24"/>
        </w:rPr>
        <w:t>difficile</w:t>
      </w:r>
      <w:proofErr w:type="spellEnd"/>
      <w:r w:rsidRPr="002E0249">
        <w:rPr>
          <w:rFonts w:ascii="Arial Narrow" w:hAnsi="Arial Narrow"/>
          <w:i/>
          <w:sz w:val="24"/>
          <w:szCs w:val="24"/>
        </w:rPr>
        <w:t xml:space="preserve"> toxín A/B.</w:t>
      </w:r>
    </w:p>
    <w:p w14:paraId="55F95163" w14:textId="77777777" w:rsidR="002E0249" w:rsidRPr="002E0249" w:rsidRDefault="002E0249" w:rsidP="002E0249">
      <w:pPr>
        <w:ind w:left="360"/>
        <w:jc w:val="both"/>
        <w:rPr>
          <w:rFonts w:ascii="Arial Narrow" w:hAnsi="Arial Narrow"/>
          <w:szCs w:val="24"/>
        </w:rPr>
      </w:pPr>
    </w:p>
    <w:p w14:paraId="58B4335B" w14:textId="77777777" w:rsidR="002E0249" w:rsidRPr="002E0249" w:rsidRDefault="002E0249" w:rsidP="002E0249">
      <w:pPr>
        <w:jc w:val="both"/>
        <w:rPr>
          <w:rFonts w:ascii="Arial Narrow" w:hAnsi="Arial Narrow"/>
          <w:i/>
          <w:szCs w:val="24"/>
        </w:rPr>
      </w:pPr>
    </w:p>
    <w:p w14:paraId="20FFC1B5" w14:textId="5A541333" w:rsidR="002E0249" w:rsidRPr="002E0249" w:rsidRDefault="002E0249" w:rsidP="002E0249">
      <w:pPr>
        <w:jc w:val="both"/>
        <w:rPr>
          <w:rFonts w:ascii="Arial Narrow" w:hAnsi="Arial Narrow"/>
          <w:b/>
          <w:szCs w:val="24"/>
        </w:rPr>
      </w:pPr>
      <w:r w:rsidRPr="002E0249">
        <w:rPr>
          <w:rFonts w:ascii="Arial Narrow" w:hAnsi="Arial Narrow"/>
          <w:b/>
          <w:szCs w:val="24"/>
        </w:rPr>
        <w:t>II.</w:t>
      </w:r>
      <w:r w:rsidRPr="002E0249">
        <w:rPr>
          <w:rFonts w:ascii="Arial Narrow" w:hAnsi="Arial Narrow"/>
          <w:b/>
          <w:szCs w:val="24"/>
        </w:rPr>
        <w:tab/>
        <w:t xml:space="preserve">Epidémie </w:t>
      </w:r>
    </w:p>
    <w:p w14:paraId="2A24B7F9" w14:textId="77777777" w:rsidR="002E0249" w:rsidRPr="002E0249" w:rsidRDefault="002E0249" w:rsidP="002E0249">
      <w:pPr>
        <w:jc w:val="both"/>
        <w:rPr>
          <w:rFonts w:ascii="Arial Narrow" w:hAnsi="Arial Narrow"/>
          <w:b/>
          <w:szCs w:val="24"/>
        </w:rPr>
      </w:pPr>
    </w:p>
    <w:p w14:paraId="0EB708A9" w14:textId="77777777" w:rsidR="002E0249" w:rsidRPr="002E0249" w:rsidRDefault="002E0249" w:rsidP="002E0249">
      <w:pPr>
        <w:rPr>
          <w:rFonts w:ascii="Arial Narrow" w:hAnsi="Arial Narrow"/>
          <w:b/>
          <w:szCs w:val="24"/>
        </w:rPr>
      </w:pPr>
      <w:r w:rsidRPr="002E0249">
        <w:rPr>
          <w:rFonts w:ascii="Arial Narrow" w:hAnsi="Arial Narrow"/>
          <w:b/>
          <w:szCs w:val="24"/>
        </w:rPr>
        <w:t xml:space="preserve">Epidémia salmonelovej </w:t>
      </w:r>
      <w:proofErr w:type="spellStart"/>
      <w:r w:rsidRPr="002E0249">
        <w:rPr>
          <w:rFonts w:ascii="Arial Narrow" w:hAnsi="Arial Narrow"/>
          <w:b/>
          <w:szCs w:val="24"/>
        </w:rPr>
        <w:t>enteritídy</w:t>
      </w:r>
      <w:proofErr w:type="spellEnd"/>
      <w:r w:rsidRPr="002E0249">
        <w:rPr>
          <w:rFonts w:ascii="Arial Narrow" w:hAnsi="Arial Narrow"/>
          <w:b/>
          <w:szCs w:val="24"/>
        </w:rPr>
        <w:t xml:space="preserve">-  A02 </w:t>
      </w:r>
      <w:proofErr w:type="spellStart"/>
      <w:r w:rsidRPr="002E0249">
        <w:rPr>
          <w:rFonts w:ascii="Arial Narrow" w:hAnsi="Arial Narrow"/>
          <w:b/>
          <w:szCs w:val="24"/>
        </w:rPr>
        <w:t>Priškinovci</w:t>
      </w:r>
      <w:proofErr w:type="spellEnd"/>
    </w:p>
    <w:p w14:paraId="1ED3EEF3" w14:textId="77777777" w:rsidR="002E0249" w:rsidRPr="002E0249" w:rsidRDefault="002E0249" w:rsidP="002E0249">
      <w:pPr>
        <w:numPr>
          <w:ilvl w:val="0"/>
          <w:numId w:val="26"/>
        </w:numPr>
        <w:jc w:val="both"/>
        <w:rPr>
          <w:rFonts w:ascii="Arial Narrow" w:hAnsi="Arial Narrow"/>
          <w:b/>
          <w:szCs w:val="24"/>
        </w:rPr>
      </w:pPr>
      <w:r w:rsidRPr="002E0249">
        <w:rPr>
          <w:rFonts w:ascii="Arial Narrow" w:hAnsi="Arial Narrow"/>
          <w:b/>
          <w:szCs w:val="24"/>
        </w:rPr>
        <w:t>Diagnóza</w:t>
      </w:r>
    </w:p>
    <w:p w14:paraId="4382928E" w14:textId="77777777" w:rsidR="002E0249" w:rsidRPr="002E0249" w:rsidRDefault="002E0249" w:rsidP="002E0249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</w:rPr>
        <w:t>Mikrobiologická + epidemiologická</w:t>
      </w:r>
    </w:p>
    <w:p w14:paraId="033D26DC" w14:textId="77777777" w:rsidR="002E0249" w:rsidRPr="002E0249" w:rsidRDefault="002E0249" w:rsidP="002E0249">
      <w:pPr>
        <w:jc w:val="both"/>
        <w:rPr>
          <w:rFonts w:ascii="Arial Narrow" w:hAnsi="Arial Narrow"/>
          <w:szCs w:val="24"/>
        </w:rPr>
      </w:pPr>
    </w:p>
    <w:p w14:paraId="5C086E28" w14:textId="77777777" w:rsidR="002E0249" w:rsidRPr="002E0249" w:rsidRDefault="002E0249" w:rsidP="002E0249">
      <w:pPr>
        <w:numPr>
          <w:ilvl w:val="0"/>
          <w:numId w:val="26"/>
        </w:numPr>
        <w:jc w:val="both"/>
        <w:rPr>
          <w:rFonts w:ascii="Arial Narrow" w:hAnsi="Arial Narrow"/>
          <w:b/>
          <w:szCs w:val="24"/>
        </w:rPr>
      </w:pPr>
      <w:r w:rsidRPr="002E0249">
        <w:rPr>
          <w:rFonts w:ascii="Arial Narrow" w:hAnsi="Arial Narrow"/>
          <w:b/>
          <w:szCs w:val="24"/>
        </w:rPr>
        <w:t>Epidemiologický charakter mimoriadnej príhody</w:t>
      </w:r>
    </w:p>
    <w:p w14:paraId="4A76E321" w14:textId="77777777" w:rsidR="002E0249" w:rsidRPr="002E0249" w:rsidRDefault="002E0249" w:rsidP="002E0249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</w:rPr>
        <w:t>Výskyt  gastrointestinálnych ťažkostí u 4 členov rodiny</w:t>
      </w:r>
    </w:p>
    <w:p w14:paraId="4DF4375D" w14:textId="77777777" w:rsidR="002E0249" w:rsidRPr="002E0249" w:rsidRDefault="002E0249" w:rsidP="002E0249">
      <w:pPr>
        <w:jc w:val="both"/>
        <w:rPr>
          <w:rFonts w:ascii="Arial Narrow" w:hAnsi="Arial Narrow"/>
          <w:szCs w:val="24"/>
        </w:rPr>
      </w:pPr>
    </w:p>
    <w:p w14:paraId="2CFCC47A" w14:textId="77777777" w:rsidR="002E0249" w:rsidRPr="002E0249" w:rsidRDefault="002E0249" w:rsidP="002E0249">
      <w:pPr>
        <w:numPr>
          <w:ilvl w:val="0"/>
          <w:numId w:val="26"/>
        </w:numPr>
        <w:jc w:val="both"/>
        <w:rPr>
          <w:rFonts w:ascii="Arial Narrow" w:hAnsi="Arial Narrow"/>
          <w:b/>
          <w:szCs w:val="24"/>
        </w:rPr>
      </w:pPr>
      <w:r w:rsidRPr="002E0249">
        <w:rPr>
          <w:rFonts w:ascii="Arial Narrow" w:hAnsi="Arial Narrow"/>
          <w:b/>
          <w:szCs w:val="24"/>
        </w:rPr>
        <w:t>Časové ohraničenie</w:t>
      </w:r>
    </w:p>
    <w:p w14:paraId="780A400D" w14:textId="77777777" w:rsidR="002E0249" w:rsidRPr="002E0249" w:rsidRDefault="002E0249" w:rsidP="002E0249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</w:rPr>
        <w:t>Prvé ochorenie dňa:          10.4.2023</w:t>
      </w:r>
    </w:p>
    <w:p w14:paraId="3C483AB8" w14:textId="77777777" w:rsidR="002E0249" w:rsidRPr="002E0249" w:rsidRDefault="002E0249" w:rsidP="002E0249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</w:rPr>
        <w:t>Posledné ochorenie dňa:</w:t>
      </w:r>
      <w:r w:rsidRPr="002E0249">
        <w:rPr>
          <w:rFonts w:ascii="Arial Narrow" w:hAnsi="Arial Narrow"/>
          <w:szCs w:val="24"/>
        </w:rPr>
        <w:tab/>
        <w:t>10.4.2023</w:t>
      </w:r>
    </w:p>
    <w:p w14:paraId="3A017265" w14:textId="77777777" w:rsidR="002E0249" w:rsidRPr="002E0249" w:rsidRDefault="002E0249" w:rsidP="002E0249">
      <w:pPr>
        <w:jc w:val="both"/>
        <w:rPr>
          <w:rFonts w:ascii="Arial Narrow" w:hAnsi="Arial Narrow"/>
          <w:szCs w:val="24"/>
        </w:rPr>
      </w:pPr>
    </w:p>
    <w:p w14:paraId="648E6674" w14:textId="77777777" w:rsidR="002E0249" w:rsidRPr="002E0249" w:rsidRDefault="002E0249" w:rsidP="002E0249">
      <w:pPr>
        <w:numPr>
          <w:ilvl w:val="0"/>
          <w:numId w:val="26"/>
        </w:numPr>
        <w:jc w:val="both"/>
        <w:rPr>
          <w:rFonts w:ascii="Arial Narrow" w:hAnsi="Arial Narrow"/>
          <w:b/>
          <w:szCs w:val="24"/>
        </w:rPr>
      </w:pPr>
      <w:r w:rsidRPr="002E0249">
        <w:rPr>
          <w:rFonts w:ascii="Arial Narrow" w:hAnsi="Arial Narrow"/>
          <w:b/>
          <w:szCs w:val="24"/>
        </w:rPr>
        <w:t>Miestne ohraničenie</w:t>
      </w:r>
    </w:p>
    <w:p w14:paraId="45FD6135" w14:textId="77777777" w:rsidR="002E0249" w:rsidRPr="002E0249" w:rsidRDefault="002E0249" w:rsidP="002E0249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</w:rPr>
        <w:t>Ochorenia sa vyskytli v rodine z Litavy.</w:t>
      </w:r>
    </w:p>
    <w:p w14:paraId="24870BC4" w14:textId="77777777" w:rsidR="002E0249" w:rsidRPr="002E0249" w:rsidRDefault="002E0249" w:rsidP="002E0249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</w:rPr>
        <w:t xml:space="preserve"> </w:t>
      </w:r>
    </w:p>
    <w:p w14:paraId="6BDB2C0D" w14:textId="77777777" w:rsidR="002E0249" w:rsidRPr="002E0249" w:rsidRDefault="002E0249" w:rsidP="002E0249">
      <w:pPr>
        <w:numPr>
          <w:ilvl w:val="0"/>
          <w:numId w:val="26"/>
        </w:numPr>
        <w:jc w:val="both"/>
        <w:rPr>
          <w:rFonts w:ascii="Arial Narrow" w:hAnsi="Arial Narrow"/>
          <w:b/>
          <w:szCs w:val="24"/>
        </w:rPr>
      </w:pPr>
      <w:r w:rsidRPr="002E0249">
        <w:rPr>
          <w:rFonts w:ascii="Arial Narrow" w:hAnsi="Arial Narrow"/>
          <w:b/>
          <w:szCs w:val="24"/>
        </w:rPr>
        <w:t>Klinické príznaky a ich trvanie</w:t>
      </w:r>
    </w:p>
    <w:p w14:paraId="5235E45C" w14:textId="77777777" w:rsidR="002E0249" w:rsidRPr="002E0249" w:rsidRDefault="002E0249" w:rsidP="002E0249">
      <w:pPr>
        <w:jc w:val="both"/>
        <w:rPr>
          <w:rFonts w:ascii="Arial Narrow" w:hAnsi="Arial Narrow"/>
          <w:bCs/>
          <w:szCs w:val="24"/>
        </w:rPr>
      </w:pPr>
      <w:r w:rsidRPr="002E0249">
        <w:rPr>
          <w:rFonts w:ascii="Arial Narrow" w:hAnsi="Arial Narrow"/>
          <w:szCs w:val="24"/>
        </w:rPr>
        <w:t xml:space="preserve">Ochorenie prebiehalo s týmito klinickými príznakmi: </w:t>
      </w:r>
      <w:r w:rsidRPr="002E0249">
        <w:rPr>
          <w:rFonts w:ascii="Arial Narrow" w:hAnsi="Arial Narrow"/>
          <w:bCs/>
          <w:szCs w:val="24"/>
        </w:rPr>
        <w:t>opakované vodnaté stolice, horúčky, kŕčovité bolesti brucha, zvracanie</w:t>
      </w:r>
    </w:p>
    <w:p w14:paraId="78867E27" w14:textId="77777777" w:rsidR="002E0249" w:rsidRPr="002E0249" w:rsidRDefault="002E0249" w:rsidP="002E0249">
      <w:pPr>
        <w:jc w:val="both"/>
        <w:rPr>
          <w:rFonts w:ascii="Arial Narrow" w:hAnsi="Arial Narrow"/>
          <w:bCs/>
          <w:szCs w:val="24"/>
        </w:rPr>
      </w:pPr>
    </w:p>
    <w:p w14:paraId="5AA28B1D" w14:textId="77777777" w:rsidR="002E0249" w:rsidRPr="002E0249" w:rsidRDefault="002E0249" w:rsidP="002E0249">
      <w:pPr>
        <w:jc w:val="both"/>
        <w:rPr>
          <w:rFonts w:ascii="Arial Narrow" w:hAnsi="Arial Narrow"/>
          <w:b/>
          <w:szCs w:val="24"/>
        </w:rPr>
      </w:pPr>
      <w:r w:rsidRPr="002E0249">
        <w:rPr>
          <w:rFonts w:ascii="Arial Narrow" w:hAnsi="Arial Narrow"/>
          <w:b/>
          <w:szCs w:val="24"/>
        </w:rPr>
        <w:lastRenderedPageBreak/>
        <w:t xml:space="preserve"> Prameň pôvodcu nákazy</w:t>
      </w:r>
    </w:p>
    <w:p w14:paraId="28BFB592" w14:textId="77777777" w:rsidR="002E0249" w:rsidRPr="002E0249" w:rsidRDefault="002E0249" w:rsidP="002E0249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</w:rPr>
        <w:t>Nezistený.</w:t>
      </w:r>
    </w:p>
    <w:p w14:paraId="5DA57A4E" w14:textId="77777777" w:rsidR="002E0249" w:rsidRPr="002E0249" w:rsidRDefault="002E0249" w:rsidP="002E0249">
      <w:pPr>
        <w:jc w:val="both"/>
        <w:rPr>
          <w:rFonts w:ascii="Arial Narrow" w:hAnsi="Arial Narrow"/>
          <w:szCs w:val="24"/>
        </w:rPr>
      </w:pPr>
    </w:p>
    <w:p w14:paraId="3051DB21" w14:textId="77777777" w:rsidR="002E0249" w:rsidRPr="002E0249" w:rsidRDefault="002E0249" w:rsidP="002E0249">
      <w:pPr>
        <w:numPr>
          <w:ilvl w:val="0"/>
          <w:numId w:val="26"/>
        </w:numPr>
        <w:jc w:val="both"/>
        <w:rPr>
          <w:rFonts w:ascii="Arial Narrow" w:hAnsi="Arial Narrow"/>
          <w:b/>
          <w:szCs w:val="24"/>
        </w:rPr>
      </w:pPr>
      <w:r w:rsidRPr="002E0249">
        <w:rPr>
          <w:rFonts w:ascii="Arial Narrow" w:hAnsi="Arial Narrow"/>
          <w:b/>
          <w:szCs w:val="24"/>
        </w:rPr>
        <w:t>Faktor prenosu nákazy</w:t>
      </w:r>
    </w:p>
    <w:p w14:paraId="4F503DD4" w14:textId="77777777" w:rsidR="002E0249" w:rsidRPr="002E0249" w:rsidRDefault="002E0249" w:rsidP="002E0249">
      <w:pPr>
        <w:jc w:val="both"/>
        <w:rPr>
          <w:rFonts w:ascii="Arial Narrow" w:hAnsi="Arial Narrow"/>
          <w:bCs/>
          <w:szCs w:val="24"/>
        </w:rPr>
      </w:pPr>
      <w:r w:rsidRPr="002E0249">
        <w:rPr>
          <w:rFonts w:ascii="Arial Narrow" w:hAnsi="Arial Narrow"/>
          <w:bCs/>
          <w:szCs w:val="24"/>
        </w:rPr>
        <w:t>Zemiakový šalát s domácou majonézou zo surových vajec</w:t>
      </w:r>
    </w:p>
    <w:p w14:paraId="5460DABC" w14:textId="77777777" w:rsidR="002E0249" w:rsidRPr="002E0249" w:rsidRDefault="002E0249" w:rsidP="002E0249">
      <w:pPr>
        <w:jc w:val="both"/>
        <w:rPr>
          <w:rFonts w:ascii="Arial Narrow" w:hAnsi="Arial Narrow"/>
          <w:bCs/>
          <w:szCs w:val="24"/>
        </w:rPr>
      </w:pPr>
    </w:p>
    <w:p w14:paraId="443DAB2D" w14:textId="77777777" w:rsidR="002E0249" w:rsidRPr="002E0249" w:rsidRDefault="002E0249" w:rsidP="002E0249">
      <w:pPr>
        <w:numPr>
          <w:ilvl w:val="0"/>
          <w:numId w:val="26"/>
        </w:numPr>
        <w:jc w:val="both"/>
        <w:rPr>
          <w:rFonts w:ascii="Arial Narrow" w:hAnsi="Arial Narrow"/>
          <w:b/>
          <w:szCs w:val="24"/>
        </w:rPr>
      </w:pPr>
      <w:r w:rsidRPr="002E0249">
        <w:rPr>
          <w:rFonts w:ascii="Arial Narrow" w:hAnsi="Arial Narrow"/>
          <w:b/>
          <w:szCs w:val="24"/>
        </w:rPr>
        <w:t>Epidemiologické vyšetrenie</w:t>
      </w:r>
    </w:p>
    <w:p w14:paraId="0CDCA3B5" w14:textId="77777777" w:rsidR="002E0249" w:rsidRPr="002E0249" w:rsidRDefault="002E0249" w:rsidP="002E0249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b/>
          <w:szCs w:val="24"/>
        </w:rPr>
        <w:t>7.1.</w:t>
      </w:r>
      <w:r w:rsidRPr="002E0249">
        <w:rPr>
          <w:rFonts w:ascii="Arial Narrow" w:hAnsi="Arial Narrow"/>
          <w:szCs w:val="24"/>
        </w:rPr>
        <w:t xml:space="preserve"> </w:t>
      </w:r>
    </w:p>
    <w:p w14:paraId="07811FBD" w14:textId="77777777" w:rsidR="002E0249" w:rsidRPr="002E0249" w:rsidRDefault="002E0249" w:rsidP="002E0249">
      <w:pPr>
        <w:jc w:val="both"/>
        <w:rPr>
          <w:rFonts w:ascii="Arial Narrow" w:hAnsi="Arial Narrow"/>
          <w:b/>
          <w:szCs w:val="24"/>
        </w:rPr>
      </w:pPr>
      <w:r w:rsidRPr="002E0249">
        <w:rPr>
          <w:rFonts w:ascii="Arial Narrow" w:hAnsi="Arial Narrow"/>
          <w:bCs/>
          <w:szCs w:val="24"/>
        </w:rPr>
        <w:t xml:space="preserve">Dňa 17.4.2023 OKM vo Veľkom Krtíši hlásilo pozitívny výsledok </w:t>
      </w:r>
      <w:proofErr w:type="spellStart"/>
      <w:r w:rsidRPr="002E0249">
        <w:rPr>
          <w:rFonts w:ascii="Arial Narrow" w:hAnsi="Arial Narrow"/>
          <w:bCs/>
          <w:szCs w:val="24"/>
        </w:rPr>
        <w:t>TzR</w:t>
      </w:r>
      <w:proofErr w:type="spellEnd"/>
      <w:r w:rsidRPr="002E0249">
        <w:rPr>
          <w:rFonts w:ascii="Arial Narrow" w:hAnsi="Arial Narrow"/>
          <w:bCs/>
          <w:szCs w:val="24"/>
        </w:rPr>
        <w:t xml:space="preserve"> - agens - </w:t>
      </w:r>
      <w:proofErr w:type="spellStart"/>
      <w:r w:rsidRPr="002E0249">
        <w:rPr>
          <w:rFonts w:ascii="Arial Narrow" w:hAnsi="Arial Narrow"/>
          <w:bCs/>
          <w:szCs w:val="24"/>
        </w:rPr>
        <w:t>Salmonella</w:t>
      </w:r>
      <w:proofErr w:type="spellEnd"/>
      <w:r w:rsidRPr="002E0249">
        <w:rPr>
          <w:rFonts w:ascii="Arial Narrow" w:hAnsi="Arial Narrow"/>
          <w:bCs/>
          <w:szCs w:val="24"/>
        </w:rPr>
        <w:t xml:space="preserve"> </w:t>
      </w:r>
      <w:proofErr w:type="spellStart"/>
      <w:r w:rsidRPr="002E0249">
        <w:rPr>
          <w:rFonts w:ascii="Arial Narrow" w:hAnsi="Arial Narrow"/>
          <w:bCs/>
          <w:szCs w:val="24"/>
        </w:rPr>
        <w:t>enteritidis</w:t>
      </w:r>
      <w:proofErr w:type="spellEnd"/>
      <w:r w:rsidRPr="002E0249">
        <w:rPr>
          <w:rFonts w:ascii="Arial Narrow" w:hAnsi="Arial Narrow"/>
          <w:bCs/>
          <w:szCs w:val="24"/>
        </w:rPr>
        <w:t xml:space="preserve"> u troch dospelých osôb jednej domácnosti z Litavy </w:t>
      </w:r>
      <w:proofErr w:type="spellStart"/>
      <w:r w:rsidRPr="002E0249">
        <w:rPr>
          <w:rFonts w:ascii="Arial Narrow" w:hAnsi="Arial Narrow"/>
          <w:bCs/>
          <w:szCs w:val="24"/>
        </w:rPr>
        <w:t>okr</w:t>
      </w:r>
      <w:proofErr w:type="spellEnd"/>
      <w:r w:rsidRPr="002E0249">
        <w:rPr>
          <w:rFonts w:ascii="Arial Narrow" w:hAnsi="Arial Narrow"/>
          <w:bCs/>
          <w:szCs w:val="24"/>
        </w:rPr>
        <w:t xml:space="preserve">. Krupina. Epidemiologickým šetrením bolo v ohnisku nákazy vyhľadané ďalšie jedno ochorenie v rodine. </w:t>
      </w:r>
    </w:p>
    <w:p w14:paraId="7FAB45FC" w14:textId="77777777" w:rsidR="002E0249" w:rsidRPr="002E0249" w:rsidRDefault="002E0249" w:rsidP="002E0249">
      <w:pPr>
        <w:jc w:val="both"/>
        <w:rPr>
          <w:rFonts w:ascii="Arial Narrow" w:hAnsi="Arial Narrow"/>
          <w:b/>
          <w:szCs w:val="24"/>
        </w:rPr>
      </w:pPr>
      <w:r w:rsidRPr="002E0249">
        <w:rPr>
          <w:rFonts w:ascii="Arial Narrow" w:hAnsi="Arial Narrow"/>
          <w:b/>
          <w:szCs w:val="24"/>
        </w:rPr>
        <w:t>7.2. Počet exponovaných osôb infekcii</w:t>
      </w:r>
    </w:p>
    <w:p w14:paraId="68A8DAD1" w14:textId="77777777" w:rsidR="002E0249" w:rsidRPr="002E0249" w:rsidRDefault="002E0249" w:rsidP="002E0249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</w:rPr>
        <w:t>4</w:t>
      </w:r>
    </w:p>
    <w:p w14:paraId="30DF70F3" w14:textId="77777777" w:rsidR="002E0249" w:rsidRPr="002E0249" w:rsidRDefault="002E0249" w:rsidP="002E0249">
      <w:pPr>
        <w:jc w:val="both"/>
        <w:rPr>
          <w:rFonts w:ascii="Arial Narrow" w:hAnsi="Arial Narrow"/>
          <w:b/>
          <w:szCs w:val="24"/>
        </w:rPr>
      </w:pPr>
      <w:r w:rsidRPr="002E0249">
        <w:rPr>
          <w:rFonts w:ascii="Arial Narrow" w:hAnsi="Arial Narrow"/>
          <w:b/>
          <w:szCs w:val="24"/>
        </w:rPr>
        <w:t>7.3. Počet ochorení a ich rozbor</w:t>
      </w:r>
    </w:p>
    <w:p w14:paraId="06FCD8C5" w14:textId="77777777" w:rsidR="002E0249" w:rsidRPr="002E0249" w:rsidRDefault="002E0249" w:rsidP="002E0249">
      <w:pPr>
        <w:jc w:val="both"/>
        <w:rPr>
          <w:rFonts w:ascii="Arial Narrow" w:hAnsi="Arial Narrow"/>
          <w:b/>
          <w:szCs w:val="24"/>
        </w:rPr>
      </w:pPr>
      <w:r w:rsidRPr="002E0249">
        <w:rPr>
          <w:rFonts w:ascii="Arial Narrow" w:hAnsi="Arial Narrow"/>
          <w:szCs w:val="24"/>
        </w:rPr>
        <w:t xml:space="preserve">4 ochorenia, </w:t>
      </w:r>
      <w:proofErr w:type="spellStart"/>
      <w:r w:rsidRPr="002E0249">
        <w:rPr>
          <w:rFonts w:ascii="Arial Narrow" w:hAnsi="Arial Narrow"/>
          <w:bCs/>
          <w:szCs w:val="24"/>
        </w:rPr>
        <w:t>TzR</w:t>
      </w:r>
      <w:proofErr w:type="spellEnd"/>
      <w:r w:rsidRPr="002E0249">
        <w:rPr>
          <w:rFonts w:ascii="Arial Narrow" w:hAnsi="Arial Narrow"/>
          <w:bCs/>
          <w:szCs w:val="24"/>
        </w:rPr>
        <w:t xml:space="preserve"> 3x potvrdená  </w:t>
      </w:r>
      <w:proofErr w:type="spellStart"/>
      <w:r w:rsidRPr="002E0249">
        <w:rPr>
          <w:rFonts w:ascii="Arial Narrow" w:hAnsi="Arial Narrow"/>
          <w:bCs/>
          <w:szCs w:val="24"/>
        </w:rPr>
        <w:t>Salmonella</w:t>
      </w:r>
      <w:proofErr w:type="spellEnd"/>
      <w:r w:rsidRPr="002E0249">
        <w:rPr>
          <w:rFonts w:ascii="Arial Narrow" w:hAnsi="Arial Narrow"/>
          <w:bCs/>
          <w:szCs w:val="24"/>
        </w:rPr>
        <w:t xml:space="preserve"> </w:t>
      </w:r>
      <w:proofErr w:type="spellStart"/>
      <w:r w:rsidRPr="002E0249">
        <w:rPr>
          <w:rFonts w:ascii="Arial Narrow" w:hAnsi="Arial Narrow"/>
          <w:bCs/>
          <w:szCs w:val="24"/>
        </w:rPr>
        <w:t>enteritidis</w:t>
      </w:r>
      <w:proofErr w:type="spellEnd"/>
      <w:r w:rsidRPr="002E0249">
        <w:rPr>
          <w:rFonts w:ascii="Arial Narrow" w:hAnsi="Arial Narrow"/>
          <w:bCs/>
          <w:szCs w:val="24"/>
        </w:rPr>
        <w:t>, jedno ochorenie malo mierny priebeh</w:t>
      </w:r>
    </w:p>
    <w:p w14:paraId="2D14C3C7" w14:textId="77777777" w:rsidR="002E0249" w:rsidRPr="002E0249" w:rsidRDefault="002E0249" w:rsidP="002E0249">
      <w:pPr>
        <w:jc w:val="both"/>
        <w:rPr>
          <w:rFonts w:ascii="Arial Narrow" w:hAnsi="Arial Narrow"/>
          <w:b/>
          <w:szCs w:val="24"/>
        </w:rPr>
      </w:pPr>
      <w:r w:rsidRPr="002E0249">
        <w:rPr>
          <w:rFonts w:ascii="Arial Narrow" w:hAnsi="Arial Narrow"/>
          <w:b/>
          <w:szCs w:val="24"/>
        </w:rPr>
        <w:t>7.3.1</w:t>
      </w:r>
      <w:r w:rsidRPr="002E0249">
        <w:rPr>
          <w:rFonts w:ascii="Arial Narrow" w:hAnsi="Arial Narrow"/>
          <w:szCs w:val="24"/>
        </w:rPr>
        <w:t xml:space="preserve"> </w:t>
      </w:r>
      <w:r w:rsidRPr="002E0249">
        <w:rPr>
          <w:rFonts w:ascii="Arial Narrow" w:hAnsi="Arial Narrow"/>
          <w:b/>
          <w:szCs w:val="24"/>
        </w:rPr>
        <w:t>Podľa dní</w:t>
      </w:r>
    </w:p>
    <w:p w14:paraId="10A76457" w14:textId="77777777" w:rsidR="002E0249" w:rsidRPr="002E0249" w:rsidRDefault="002E0249" w:rsidP="002E0249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</w:rPr>
        <w:t>10.4.2023: 4 ochorenia</w:t>
      </w:r>
    </w:p>
    <w:p w14:paraId="00C1162E" w14:textId="77777777" w:rsidR="002E0249" w:rsidRPr="002E0249" w:rsidRDefault="002E0249" w:rsidP="002E0249">
      <w:pPr>
        <w:ind w:left="708"/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</w:rPr>
        <w:t xml:space="preserve">       </w:t>
      </w:r>
    </w:p>
    <w:p w14:paraId="0A7C9B83" w14:textId="77777777" w:rsidR="002E0249" w:rsidRPr="002E0249" w:rsidRDefault="002E0249" w:rsidP="002E0249">
      <w:pPr>
        <w:jc w:val="both"/>
        <w:rPr>
          <w:rFonts w:ascii="Arial Narrow" w:hAnsi="Arial Narrow"/>
          <w:b/>
          <w:szCs w:val="24"/>
        </w:rPr>
      </w:pPr>
      <w:r w:rsidRPr="002E0249">
        <w:rPr>
          <w:rFonts w:ascii="Arial Narrow" w:hAnsi="Arial Narrow"/>
          <w:b/>
          <w:szCs w:val="24"/>
        </w:rPr>
        <w:t>7.3.2. Podľa vekových skupín a pohlavia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E0249" w:rsidRPr="002E0249" w14:paraId="7C9B0285" w14:textId="77777777" w:rsidTr="00E96FF6">
        <w:tc>
          <w:tcPr>
            <w:tcW w:w="2088" w:type="dxa"/>
            <w:shd w:val="clear" w:color="auto" w:fill="auto"/>
          </w:tcPr>
          <w:p w14:paraId="696697ED" w14:textId="77777777" w:rsidR="002E0249" w:rsidRPr="002E0249" w:rsidRDefault="002E0249" w:rsidP="002E0249">
            <w:pPr>
              <w:ind w:right="-108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Vek. skupina chorý / vylučovanie: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DF524D" w14:textId="77777777" w:rsidR="002E0249" w:rsidRPr="002E0249" w:rsidRDefault="002E0249" w:rsidP="002E0249">
            <w:pPr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1-4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65250B" w14:textId="77777777" w:rsidR="002E0249" w:rsidRPr="002E0249" w:rsidRDefault="002E0249" w:rsidP="002E0249">
            <w:pPr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5-9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4B055E" w14:textId="77777777" w:rsidR="002E0249" w:rsidRPr="002E0249" w:rsidRDefault="002E0249" w:rsidP="002E0249">
            <w:pPr>
              <w:ind w:left="-108" w:right="-108"/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10-14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19AFFA" w14:textId="77777777" w:rsidR="002E0249" w:rsidRPr="002E0249" w:rsidRDefault="002E0249" w:rsidP="002E0249">
            <w:pPr>
              <w:ind w:left="-108" w:right="-108"/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15-19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80F8F1" w14:textId="77777777" w:rsidR="002E0249" w:rsidRPr="002E0249" w:rsidRDefault="002E0249" w:rsidP="002E0249">
            <w:pPr>
              <w:ind w:left="-108" w:right="-108"/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25-34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DAF76A" w14:textId="77777777" w:rsidR="002E0249" w:rsidRPr="002E0249" w:rsidRDefault="002E0249" w:rsidP="002E0249">
            <w:pPr>
              <w:ind w:left="-108" w:right="-108"/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35-44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526A63" w14:textId="77777777" w:rsidR="002E0249" w:rsidRPr="002E0249" w:rsidRDefault="002E0249" w:rsidP="002E0249">
            <w:pPr>
              <w:ind w:left="-108" w:right="-108"/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45-54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C81960" w14:textId="77777777" w:rsidR="002E0249" w:rsidRPr="002E0249" w:rsidRDefault="002E0249" w:rsidP="002E0249">
            <w:pPr>
              <w:ind w:left="-108" w:right="-108"/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55- 64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8267AC" w14:textId="77777777" w:rsidR="002E0249" w:rsidRPr="002E0249" w:rsidRDefault="002E0249" w:rsidP="002E0249">
            <w:pPr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65+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CFE544" w14:textId="77777777" w:rsidR="002E0249" w:rsidRPr="002E0249" w:rsidRDefault="002E0249" w:rsidP="002E0249">
            <w:pPr>
              <w:ind w:left="-108" w:right="-108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Spolu:</w:t>
            </w:r>
          </w:p>
        </w:tc>
      </w:tr>
      <w:tr w:rsidR="002E0249" w:rsidRPr="002E0249" w14:paraId="4F88B29D" w14:textId="77777777" w:rsidTr="00E96FF6">
        <w:tc>
          <w:tcPr>
            <w:tcW w:w="2088" w:type="dxa"/>
            <w:shd w:val="clear" w:color="auto" w:fill="auto"/>
          </w:tcPr>
          <w:p w14:paraId="61BCA315" w14:textId="77777777" w:rsidR="002E0249" w:rsidRPr="002E0249" w:rsidRDefault="002E0249" w:rsidP="002E0249">
            <w:pPr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Muži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C94A67" w14:textId="77777777" w:rsidR="002E0249" w:rsidRPr="002E0249" w:rsidRDefault="002E0249" w:rsidP="002E0249">
            <w:pPr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3808DD" w14:textId="77777777" w:rsidR="002E0249" w:rsidRPr="002E0249" w:rsidRDefault="002E0249" w:rsidP="002E0249">
            <w:pPr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B8F003" w14:textId="77777777" w:rsidR="002E0249" w:rsidRPr="002E0249" w:rsidRDefault="002E0249" w:rsidP="002E0249">
            <w:pPr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DC61F5" w14:textId="77777777" w:rsidR="002E0249" w:rsidRPr="002E0249" w:rsidRDefault="002E0249" w:rsidP="002E0249">
            <w:pPr>
              <w:ind w:left="-108" w:right="-108"/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A6B6B1" w14:textId="77777777" w:rsidR="002E0249" w:rsidRPr="002E0249" w:rsidRDefault="002E0249" w:rsidP="002E0249">
            <w:pPr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BB711A" w14:textId="77777777" w:rsidR="002E0249" w:rsidRPr="002E0249" w:rsidRDefault="002E0249" w:rsidP="002E0249">
            <w:pPr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EED341" w14:textId="77777777" w:rsidR="002E0249" w:rsidRPr="002E0249" w:rsidRDefault="002E0249" w:rsidP="002E0249">
            <w:pPr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2B322A" w14:textId="77777777" w:rsidR="002E0249" w:rsidRPr="002E0249" w:rsidRDefault="002E0249" w:rsidP="002E0249">
            <w:pPr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304F05" w14:textId="77777777" w:rsidR="002E0249" w:rsidRPr="002E0249" w:rsidRDefault="002E0249" w:rsidP="002E0249">
            <w:pPr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5463E2" w14:textId="77777777" w:rsidR="002E0249" w:rsidRPr="002E0249" w:rsidRDefault="002E0249" w:rsidP="002E0249">
            <w:pPr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2</w:t>
            </w:r>
          </w:p>
        </w:tc>
      </w:tr>
      <w:tr w:rsidR="002E0249" w:rsidRPr="002E0249" w14:paraId="2255A44C" w14:textId="77777777" w:rsidTr="00E96FF6">
        <w:tc>
          <w:tcPr>
            <w:tcW w:w="2088" w:type="dxa"/>
            <w:shd w:val="clear" w:color="auto" w:fill="auto"/>
          </w:tcPr>
          <w:p w14:paraId="4A38FEE3" w14:textId="77777777" w:rsidR="002E0249" w:rsidRPr="002E0249" w:rsidRDefault="002E0249" w:rsidP="002E0249">
            <w:pPr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Ženy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9719BE" w14:textId="77777777" w:rsidR="002E0249" w:rsidRPr="002E0249" w:rsidRDefault="002E0249" w:rsidP="002E0249">
            <w:pPr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C3483E" w14:textId="77777777" w:rsidR="002E0249" w:rsidRPr="002E0249" w:rsidRDefault="002E0249" w:rsidP="002E0249">
            <w:pPr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B75188" w14:textId="77777777" w:rsidR="002E0249" w:rsidRPr="002E0249" w:rsidRDefault="002E0249" w:rsidP="002E0249">
            <w:pPr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BFB488" w14:textId="77777777" w:rsidR="002E0249" w:rsidRPr="002E0249" w:rsidRDefault="002E0249" w:rsidP="002E0249">
            <w:pPr>
              <w:ind w:left="-108" w:right="-108"/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7DB559" w14:textId="77777777" w:rsidR="002E0249" w:rsidRPr="002E0249" w:rsidRDefault="002E0249" w:rsidP="002E0249">
            <w:pPr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A2FF67" w14:textId="77777777" w:rsidR="002E0249" w:rsidRPr="002E0249" w:rsidRDefault="002E0249" w:rsidP="002E0249">
            <w:pPr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2D1E28" w14:textId="77777777" w:rsidR="002E0249" w:rsidRPr="002E0249" w:rsidRDefault="002E0249" w:rsidP="002E0249">
            <w:pPr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EADB97" w14:textId="77777777" w:rsidR="002E0249" w:rsidRPr="002E0249" w:rsidRDefault="002E0249" w:rsidP="002E0249">
            <w:pPr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F721D2" w14:textId="77777777" w:rsidR="002E0249" w:rsidRPr="002E0249" w:rsidRDefault="002E0249" w:rsidP="002E0249">
            <w:pPr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D959C4" w14:textId="77777777" w:rsidR="002E0249" w:rsidRPr="002E0249" w:rsidRDefault="002E0249" w:rsidP="002E0249">
            <w:pPr>
              <w:jc w:val="center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2</w:t>
            </w:r>
          </w:p>
        </w:tc>
      </w:tr>
      <w:tr w:rsidR="002E0249" w:rsidRPr="002E0249" w14:paraId="0A8FFE91" w14:textId="77777777" w:rsidTr="00E96FF6">
        <w:tc>
          <w:tcPr>
            <w:tcW w:w="2088" w:type="dxa"/>
            <w:shd w:val="clear" w:color="auto" w:fill="auto"/>
          </w:tcPr>
          <w:p w14:paraId="4A8CC742" w14:textId="77777777" w:rsidR="002E0249" w:rsidRPr="00F22E26" w:rsidRDefault="002E0249" w:rsidP="002E0249">
            <w:pPr>
              <w:rPr>
                <w:rFonts w:ascii="Arial Narrow" w:hAnsi="Arial Narrow"/>
                <w:b/>
                <w:bCs/>
                <w:szCs w:val="24"/>
              </w:rPr>
            </w:pPr>
            <w:r w:rsidRPr="00F22E26">
              <w:rPr>
                <w:rFonts w:ascii="Arial Narrow" w:hAnsi="Arial Narrow"/>
                <w:b/>
                <w:bCs/>
                <w:szCs w:val="24"/>
              </w:rPr>
              <w:t>Spolu: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C50C0A" w14:textId="77777777" w:rsidR="002E0249" w:rsidRPr="00F22E26" w:rsidRDefault="002E0249" w:rsidP="002E0249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F22E26">
              <w:rPr>
                <w:rFonts w:ascii="Arial Narrow" w:hAnsi="Arial Narrow"/>
                <w:b/>
                <w:bCs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6BA609" w14:textId="77777777" w:rsidR="002E0249" w:rsidRPr="00F22E26" w:rsidRDefault="002E0249" w:rsidP="002E0249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F22E26">
              <w:rPr>
                <w:rFonts w:ascii="Arial Narrow" w:hAnsi="Arial Narrow"/>
                <w:b/>
                <w:bCs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CD8F46" w14:textId="77777777" w:rsidR="002E0249" w:rsidRPr="00F22E26" w:rsidRDefault="002E0249" w:rsidP="002E0249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F22E26">
              <w:rPr>
                <w:rFonts w:ascii="Arial Narrow" w:hAnsi="Arial Narrow"/>
                <w:b/>
                <w:bCs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FE2867" w14:textId="77777777" w:rsidR="002E0249" w:rsidRPr="00F22E26" w:rsidRDefault="002E0249" w:rsidP="002E0249">
            <w:pPr>
              <w:ind w:left="-108" w:right="-108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F22E26">
              <w:rPr>
                <w:rFonts w:ascii="Arial Narrow" w:hAnsi="Arial Narrow"/>
                <w:b/>
                <w:bCs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60C531" w14:textId="77777777" w:rsidR="002E0249" w:rsidRPr="00F22E26" w:rsidRDefault="002E0249" w:rsidP="002E0249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F22E26">
              <w:rPr>
                <w:rFonts w:ascii="Arial Narrow" w:hAnsi="Arial Narrow"/>
                <w:b/>
                <w:bCs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79D778" w14:textId="77777777" w:rsidR="002E0249" w:rsidRPr="00F22E26" w:rsidRDefault="002E0249" w:rsidP="002E0249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F22E26">
              <w:rPr>
                <w:rFonts w:ascii="Arial Narrow" w:hAnsi="Arial Narrow"/>
                <w:b/>
                <w:bCs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4BFB4C" w14:textId="77777777" w:rsidR="002E0249" w:rsidRPr="00F22E26" w:rsidRDefault="002E0249" w:rsidP="002E0249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F22E26">
              <w:rPr>
                <w:rFonts w:ascii="Arial Narrow" w:hAnsi="Arial Narrow"/>
                <w:b/>
                <w:bCs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F4713E" w14:textId="77777777" w:rsidR="002E0249" w:rsidRPr="00F22E26" w:rsidRDefault="002E0249" w:rsidP="002E0249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F22E26">
              <w:rPr>
                <w:rFonts w:ascii="Arial Narrow" w:hAnsi="Arial Narrow"/>
                <w:b/>
                <w:bCs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A9412C" w14:textId="77777777" w:rsidR="002E0249" w:rsidRPr="00F22E26" w:rsidRDefault="002E0249" w:rsidP="002E0249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F22E26">
              <w:rPr>
                <w:rFonts w:ascii="Arial Narrow" w:hAnsi="Arial Narrow"/>
                <w:b/>
                <w:bCs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361351" w14:textId="77777777" w:rsidR="002E0249" w:rsidRPr="00F22E26" w:rsidRDefault="002E0249" w:rsidP="002E0249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F22E26">
              <w:rPr>
                <w:rFonts w:ascii="Arial Narrow" w:hAnsi="Arial Narrow"/>
                <w:b/>
                <w:bCs/>
                <w:szCs w:val="24"/>
              </w:rPr>
              <w:t>4</w:t>
            </w:r>
          </w:p>
        </w:tc>
      </w:tr>
    </w:tbl>
    <w:p w14:paraId="5125C8FB" w14:textId="77777777" w:rsidR="002E0249" w:rsidRPr="002E0249" w:rsidRDefault="002E0249" w:rsidP="002E0249">
      <w:pPr>
        <w:tabs>
          <w:tab w:val="left" w:pos="900"/>
        </w:tabs>
        <w:jc w:val="both"/>
        <w:rPr>
          <w:rFonts w:ascii="Arial Narrow" w:hAnsi="Arial Narrow"/>
          <w:b/>
          <w:szCs w:val="24"/>
        </w:rPr>
      </w:pPr>
    </w:p>
    <w:p w14:paraId="319C29E3" w14:textId="77777777" w:rsidR="002E0249" w:rsidRPr="002E0249" w:rsidRDefault="002E0249" w:rsidP="002E0249">
      <w:pPr>
        <w:tabs>
          <w:tab w:val="left" w:pos="900"/>
        </w:tabs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b/>
          <w:szCs w:val="24"/>
        </w:rPr>
        <w:t xml:space="preserve">7.3.3 Počet hospitalizovaných a miesto hospitalizácie- </w:t>
      </w:r>
      <w:r w:rsidRPr="002E0249">
        <w:rPr>
          <w:rFonts w:ascii="Arial Narrow" w:hAnsi="Arial Narrow"/>
          <w:bCs/>
          <w:szCs w:val="24"/>
        </w:rPr>
        <w:t>hospitalizovaní 3x na internom. odd. vo Veľkom Krtíši</w:t>
      </w:r>
    </w:p>
    <w:p w14:paraId="4EFFC819" w14:textId="77777777" w:rsidR="002E0249" w:rsidRPr="002E0249" w:rsidRDefault="002E0249" w:rsidP="002E0249">
      <w:pPr>
        <w:jc w:val="both"/>
        <w:rPr>
          <w:rFonts w:ascii="Arial Narrow" w:hAnsi="Arial Narrow"/>
          <w:b/>
          <w:szCs w:val="24"/>
        </w:rPr>
      </w:pPr>
      <w:r w:rsidRPr="002E0249">
        <w:rPr>
          <w:rFonts w:ascii="Arial Narrow" w:hAnsi="Arial Narrow"/>
          <w:b/>
          <w:szCs w:val="24"/>
        </w:rPr>
        <w:t>7.4. Mikrobiologické vyšetrenie</w:t>
      </w:r>
    </w:p>
    <w:p w14:paraId="45AC50BB" w14:textId="77777777" w:rsidR="002E0249" w:rsidRPr="002E0249" w:rsidRDefault="002E0249" w:rsidP="002E0249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</w:rPr>
        <w:t xml:space="preserve">Kultivačné vyšetrenie </w:t>
      </w:r>
      <w:proofErr w:type="spellStart"/>
      <w:r w:rsidRPr="002E0249">
        <w:rPr>
          <w:rFonts w:ascii="Arial Narrow" w:hAnsi="Arial Narrow"/>
          <w:szCs w:val="24"/>
        </w:rPr>
        <w:t>TzR</w:t>
      </w:r>
      <w:proofErr w:type="spellEnd"/>
      <w:r w:rsidRPr="002E0249">
        <w:rPr>
          <w:rFonts w:ascii="Arial Narrow" w:hAnsi="Arial Narrow"/>
          <w:szCs w:val="24"/>
        </w:rPr>
        <w:t xml:space="preserve">: 3x </w:t>
      </w:r>
      <w:proofErr w:type="spellStart"/>
      <w:r w:rsidRPr="002E0249">
        <w:rPr>
          <w:rFonts w:ascii="Arial Narrow" w:hAnsi="Arial Narrow"/>
          <w:szCs w:val="24"/>
        </w:rPr>
        <w:t>Salmonella</w:t>
      </w:r>
      <w:proofErr w:type="spellEnd"/>
      <w:r w:rsidRPr="002E0249">
        <w:rPr>
          <w:rFonts w:ascii="Arial Narrow" w:hAnsi="Arial Narrow"/>
          <w:szCs w:val="24"/>
        </w:rPr>
        <w:t xml:space="preserve"> </w:t>
      </w:r>
      <w:proofErr w:type="spellStart"/>
      <w:r w:rsidRPr="002E0249">
        <w:rPr>
          <w:rFonts w:ascii="Arial Narrow" w:hAnsi="Arial Narrow"/>
          <w:szCs w:val="24"/>
        </w:rPr>
        <w:t>enteritidis</w:t>
      </w:r>
      <w:proofErr w:type="spellEnd"/>
      <w:r w:rsidRPr="002E0249">
        <w:rPr>
          <w:rFonts w:ascii="Arial Narrow" w:hAnsi="Arial Narrow"/>
          <w:szCs w:val="24"/>
        </w:rPr>
        <w:t>.</w:t>
      </w:r>
    </w:p>
    <w:p w14:paraId="7EA1F41D" w14:textId="77777777" w:rsidR="002E0249" w:rsidRPr="002E0249" w:rsidRDefault="002E0249" w:rsidP="002E0249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b/>
          <w:szCs w:val="24"/>
        </w:rPr>
        <w:t>7.5. Vyšetrenie materiálu z prostredia</w:t>
      </w:r>
      <w:r w:rsidRPr="002E0249">
        <w:rPr>
          <w:rFonts w:ascii="Arial Narrow" w:hAnsi="Arial Narrow"/>
          <w:szCs w:val="24"/>
        </w:rPr>
        <w:t xml:space="preserve"> – 0 </w:t>
      </w:r>
    </w:p>
    <w:p w14:paraId="261F091A" w14:textId="77777777" w:rsidR="002E0249" w:rsidRPr="002E0249" w:rsidRDefault="002E0249" w:rsidP="002E0249">
      <w:pPr>
        <w:jc w:val="both"/>
        <w:rPr>
          <w:rFonts w:ascii="Arial Narrow" w:hAnsi="Arial Narrow"/>
          <w:szCs w:val="24"/>
        </w:rPr>
      </w:pPr>
    </w:p>
    <w:p w14:paraId="0FACFAFF" w14:textId="77777777" w:rsidR="002E0249" w:rsidRPr="002E0249" w:rsidRDefault="002E0249" w:rsidP="002E0249">
      <w:pPr>
        <w:jc w:val="both"/>
        <w:rPr>
          <w:rFonts w:ascii="Arial Narrow" w:hAnsi="Arial Narrow"/>
          <w:b/>
          <w:szCs w:val="24"/>
        </w:rPr>
      </w:pPr>
      <w:r w:rsidRPr="002E0249">
        <w:rPr>
          <w:rFonts w:ascii="Arial Narrow" w:hAnsi="Arial Narrow"/>
          <w:b/>
          <w:szCs w:val="24"/>
        </w:rPr>
        <w:t>8.</w:t>
      </w:r>
      <w:r w:rsidRPr="002E0249">
        <w:rPr>
          <w:rFonts w:ascii="Arial Narrow" w:hAnsi="Arial Narrow"/>
          <w:szCs w:val="24"/>
        </w:rPr>
        <w:t xml:space="preserve"> </w:t>
      </w:r>
      <w:r w:rsidRPr="002E0249">
        <w:rPr>
          <w:rFonts w:ascii="Arial Narrow" w:hAnsi="Arial Narrow"/>
          <w:szCs w:val="24"/>
        </w:rPr>
        <w:tab/>
      </w:r>
      <w:r w:rsidRPr="002E0249">
        <w:rPr>
          <w:rFonts w:ascii="Arial Narrow" w:hAnsi="Arial Narrow"/>
          <w:b/>
          <w:szCs w:val="24"/>
        </w:rPr>
        <w:t xml:space="preserve">Epidemiologické opatrenia  </w:t>
      </w:r>
    </w:p>
    <w:p w14:paraId="7A25C639" w14:textId="77777777" w:rsidR="002E0249" w:rsidRPr="002E0249" w:rsidRDefault="002E0249" w:rsidP="002E0249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</w:rPr>
        <w:t xml:space="preserve">Nariadená zvýšená dezinfekcia a hygiena v domácnosti. </w:t>
      </w:r>
    </w:p>
    <w:p w14:paraId="163284C0" w14:textId="77777777" w:rsidR="002E0249" w:rsidRPr="002E0249" w:rsidRDefault="002E0249" w:rsidP="002E0249">
      <w:pPr>
        <w:jc w:val="both"/>
        <w:rPr>
          <w:rFonts w:ascii="Arial Narrow" w:hAnsi="Arial Narrow"/>
          <w:b/>
          <w:szCs w:val="24"/>
        </w:rPr>
      </w:pPr>
    </w:p>
    <w:p w14:paraId="3F0A8A14" w14:textId="77777777" w:rsidR="002E0249" w:rsidRPr="002E0249" w:rsidRDefault="002E0249" w:rsidP="002E0249">
      <w:pPr>
        <w:jc w:val="both"/>
        <w:rPr>
          <w:rFonts w:ascii="Arial Narrow" w:hAnsi="Arial Narrow"/>
          <w:b/>
          <w:szCs w:val="24"/>
        </w:rPr>
      </w:pPr>
      <w:r w:rsidRPr="002E0249">
        <w:rPr>
          <w:rFonts w:ascii="Arial Narrow" w:hAnsi="Arial Narrow"/>
          <w:b/>
          <w:szCs w:val="24"/>
        </w:rPr>
        <w:t>III.</w:t>
      </w:r>
      <w:r w:rsidRPr="002E0249">
        <w:rPr>
          <w:rFonts w:ascii="Arial Narrow" w:hAnsi="Arial Narrow"/>
          <w:szCs w:val="24"/>
        </w:rPr>
        <w:tab/>
      </w:r>
      <w:r w:rsidRPr="002E0249">
        <w:rPr>
          <w:rFonts w:ascii="Arial Narrow" w:hAnsi="Arial Narrow"/>
          <w:b/>
          <w:szCs w:val="24"/>
        </w:rPr>
        <w:t xml:space="preserve">Úmrtia – 0 </w:t>
      </w:r>
    </w:p>
    <w:p w14:paraId="3A417A8A" w14:textId="77777777" w:rsidR="002E0249" w:rsidRDefault="002E0249" w:rsidP="00EC6DC0">
      <w:pPr>
        <w:jc w:val="both"/>
        <w:rPr>
          <w:rFonts w:ascii="Arial Narrow" w:hAnsi="Arial Narrow"/>
          <w:szCs w:val="24"/>
        </w:rPr>
      </w:pPr>
    </w:p>
    <w:p w14:paraId="7989C91F" w14:textId="77777777" w:rsidR="002E0249" w:rsidRDefault="002E0249" w:rsidP="00EC6DC0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5669"/>
      </w:tblGrid>
      <w:tr w:rsidR="007A03D5" w:rsidRPr="001F6654" w14:paraId="04A0434F" w14:textId="77777777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14:paraId="0792038E" w14:textId="77777777" w:rsidR="00ED5023" w:rsidRDefault="00ED5023" w:rsidP="006C69B8">
            <w:pPr>
              <w:ind w:left="284"/>
              <w:jc w:val="center"/>
              <w:rPr>
                <w:rFonts w:ascii="Cambria" w:hAnsi="Cambria"/>
                <w:i/>
              </w:rPr>
            </w:pPr>
          </w:p>
          <w:p w14:paraId="421DE9C7" w14:textId="77777777" w:rsidR="00ED5023" w:rsidRDefault="00ED5023" w:rsidP="006C69B8">
            <w:pPr>
              <w:ind w:left="284"/>
              <w:jc w:val="center"/>
              <w:rPr>
                <w:rFonts w:ascii="Cambria" w:hAnsi="Cambria"/>
                <w:i/>
              </w:rPr>
            </w:pPr>
          </w:p>
          <w:p w14:paraId="247038F7" w14:textId="77777777" w:rsidR="007A03D5" w:rsidRDefault="007A03D5" w:rsidP="006C69B8">
            <w:pPr>
              <w:ind w:left="284"/>
              <w:jc w:val="center"/>
              <w:rPr>
                <w:rFonts w:ascii="Cambria" w:hAnsi="Cambria"/>
                <w:i/>
              </w:rPr>
            </w:pPr>
            <w:r w:rsidRPr="00213E02">
              <w:rPr>
                <w:rFonts w:ascii="Cambria" w:hAnsi="Cambria"/>
                <w:i/>
              </w:rPr>
              <w:t xml:space="preserve">Mgr. MUDr. Viktor </w:t>
            </w:r>
            <w:proofErr w:type="spellStart"/>
            <w:r w:rsidRPr="00213E02">
              <w:rPr>
                <w:rFonts w:ascii="Cambria" w:hAnsi="Cambria"/>
                <w:i/>
              </w:rPr>
              <w:t>Kosmovský</w:t>
            </w:r>
            <w:proofErr w:type="spellEnd"/>
            <w:r w:rsidRPr="00213E02">
              <w:rPr>
                <w:rFonts w:ascii="Cambria" w:hAnsi="Cambria"/>
                <w:i/>
              </w:rPr>
              <w:t>, MPH, MHA</w:t>
            </w:r>
          </w:p>
          <w:p w14:paraId="590A8BC1" w14:textId="70EA4F25" w:rsidR="00ED5023" w:rsidRPr="00243CFD" w:rsidRDefault="00ED5023" w:rsidP="006C69B8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</w:rPr>
              <w:t>regionálny hygienik</w:t>
            </w:r>
          </w:p>
        </w:tc>
      </w:tr>
    </w:tbl>
    <w:p w14:paraId="716D3AF3" w14:textId="77777777" w:rsidR="006C69B8" w:rsidRPr="00C72E76" w:rsidRDefault="006C69B8" w:rsidP="00ED5023">
      <w:pPr>
        <w:spacing w:line="360" w:lineRule="auto"/>
        <w:ind w:left="284"/>
        <w:jc w:val="both"/>
        <w:rPr>
          <w:szCs w:val="24"/>
        </w:rPr>
      </w:pPr>
    </w:p>
    <w:sectPr w:rsidR="006C69B8" w:rsidRPr="00C72E76" w:rsidSect="00DA1632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10D0" w14:textId="77777777" w:rsidR="00CE76FF" w:rsidRDefault="00CE76FF">
      <w:r>
        <w:separator/>
      </w:r>
    </w:p>
  </w:endnote>
  <w:endnote w:type="continuationSeparator" w:id="0">
    <w:p w14:paraId="5F362AF0" w14:textId="77777777" w:rsidR="00CE76FF" w:rsidRDefault="00CE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633693" w:rsidRPr="00C41860" w14:paraId="530B419C" w14:textId="77777777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7CDEF08" w14:textId="77777777" w:rsidR="00633693" w:rsidRPr="00AF3402" w:rsidRDefault="00633693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0257BF4E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7B52CC0E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326B222F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633693" w:rsidRPr="00C41860" w14:paraId="4AACDE29" w14:textId="77777777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71E0E405" w14:textId="77777777" w:rsidR="00633693" w:rsidRPr="00AF3402" w:rsidRDefault="00633693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5B9898AA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08258D8C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23B3FAE5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64D3A2DC" w14:textId="77777777" w:rsidR="00633693" w:rsidRDefault="00633693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633693" w:rsidRPr="00C41860" w14:paraId="57224E42" w14:textId="77777777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D39249C" w14:textId="77777777" w:rsidR="00633693" w:rsidRPr="00AF3402" w:rsidRDefault="00633693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643E25E6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3F40CF5B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345FB7FE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633693" w:rsidRPr="00C41860" w14:paraId="1F552664" w14:textId="77777777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5A2122A6" w14:textId="77777777" w:rsidR="00633693" w:rsidRPr="00AF3402" w:rsidRDefault="00633693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443B30FE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2DD34F53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1E96EED5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20AE88F8" w14:textId="77777777" w:rsidR="00633693" w:rsidRDefault="00633693" w:rsidP="00635D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8F63" w14:textId="77777777" w:rsidR="00CE76FF" w:rsidRDefault="00CE76FF">
      <w:r>
        <w:separator/>
      </w:r>
    </w:p>
  </w:footnote>
  <w:footnote w:type="continuationSeparator" w:id="0">
    <w:p w14:paraId="769A3BC3" w14:textId="77777777" w:rsidR="00CE76FF" w:rsidRDefault="00CE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6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39"/>
      <w:gridCol w:w="6567"/>
    </w:tblGrid>
    <w:tr w:rsidR="00633693" w14:paraId="083067F6" w14:textId="7777777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14:paraId="10035938" w14:textId="77777777" w:rsidR="00633693" w:rsidRDefault="00633693" w:rsidP="00741CC2">
          <w:pPr>
            <w:pStyle w:val="Hlavika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 wp14:anchorId="10134ED7" wp14:editId="4FC43FDB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14:paraId="6B827E33" w14:textId="77777777" w:rsidR="00633693" w:rsidRPr="00D85654" w:rsidRDefault="00633693" w:rsidP="00AF3402">
          <w:pPr>
            <w:pStyle w:val="Nadpis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633693" w14:paraId="7127A587" w14:textId="7777777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14:paraId="4410FE8A" w14:textId="77777777" w:rsidR="00633693" w:rsidRDefault="00633693" w:rsidP="00741CC2">
          <w:pPr>
            <w:pStyle w:val="Hlavika"/>
          </w:pPr>
        </w:p>
      </w:tc>
      <w:tc>
        <w:tcPr>
          <w:tcW w:w="6567" w:type="dxa"/>
          <w:shd w:val="clear" w:color="auto" w:fill="auto"/>
          <w:vAlign w:val="center"/>
        </w:tcPr>
        <w:p w14:paraId="5B01DA7C" w14:textId="77777777" w:rsidR="00633693" w:rsidRPr="00D85654" w:rsidRDefault="00633693" w:rsidP="00D85654">
          <w:pPr>
            <w:pStyle w:val="Hlavika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14:paraId="19062E1F" w14:textId="77777777" w:rsidR="00633693" w:rsidRPr="00741CC2" w:rsidRDefault="00633693" w:rsidP="00741CC2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5C1"/>
    <w:multiLevelType w:val="hybridMultilevel"/>
    <w:tmpl w:val="6E8C5972"/>
    <w:lvl w:ilvl="0" w:tplc="041B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4E52ED"/>
    <w:multiLevelType w:val="hybridMultilevel"/>
    <w:tmpl w:val="4AEA6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175BF"/>
    <w:multiLevelType w:val="hybridMultilevel"/>
    <w:tmpl w:val="87EAC330"/>
    <w:lvl w:ilvl="0" w:tplc="730C2CAE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D5485"/>
    <w:multiLevelType w:val="hybridMultilevel"/>
    <w:tmpl w:val="6EC26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F6232"/>
    <w:multiLevelType w:val="hybridMultilevel"/>
    <w:tmpl w:val="D66ED9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1D11"/>
    <w:multiLevelType w:val="hybridMultilevel"/>
    <w:tmpl w:val="B3647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41453"/>
    <w:multiLevelType w:val="hybridMultilevel"/>
    <w:tmpl w:val="C2C46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C1D74"/>
    <w:multiLevelType w:val="hybridMultilevel"/>
    <w:tmpl w:val="02AE4F34"/>
    <w:lvl w:ilvl="0" w:tplc="DB1C7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D3F36"/>
    <w:multiLevelType w:val="hybridMultilevel"/>
    <w:tmpl w:val="894A6B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1617A"/>
    <w:multiLevelType w:val="hybridMultilevel"/>
    <w:tmpl w:val="8A266F3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2661EF1"/>
    <w:multiLevelType w:val="hybridMultilevel"/>
    <w:tmpl w:val="7AB60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65ADF"/>
    <w:multiLevelType w:val="hybridMultilevel"/>
    <w:tmpl w:val="68620D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8F09F7"/>
    <w:multiLevelType w:val="hybridMultilevel"/>
    <w:tmpl w:val="CE08AD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85D28"/>
    <w:multiLevelType w:val="hybridMultilevel"/>
    <w:tmpl w:val="A9F6D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C1298"/>
    <w:multiLevelType w:val="hybridMultilevel"/>
    <w:tmpl w:val="3A2E4B30"/>
    <w:lvl w:ilvl="0" w:tplc="E4CCE9A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A80C9F"/>
    <w:multiLevelType w:val="hybridMultilevel"/>
    <w:tmpl w:val="B3181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077C0"/>
    <w:multiLevelType w:val="hybridMultilevel"/>
    <w:tmpl w:val="DBF83E36"/>
    <w:lvl w:ilvl="0" w:tplc="37563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A7D5D"/>
    <w:multiLevelType w:val="hybridMultilevel"/>
    <w:tmpl w:val="4E00B9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3175D"/>
    <w:multiLevelType w:val="hybridMultilevel"/>
    <w:tmpl w:val="467C974C"/>
    <w:lvl w:ilvl="0" w:tplc="EE1AEAB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F9909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8D653B2">
      <w:start w:val="1"/>
      <w:numFmt w:val="decimal"/>
      <w:lvlText w:val="%3."/>
      <w:lvlJc w:val="left"/>
      <w:pPr>
        <w:tabs>
          <w:tab w:val="num" w:pos="1995"/>
        </w:tabs>
        <w:ind w:left="1995" w:hanging="375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F6C700B"/>
    <w:multiLevelType w:val="hybridMultilevel"/>
    <w:tmpl w:val="3D08E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7738E"/>
    <w:multiLevelType w:val="hybridMultilevel"/>
    <w:tmpl w:val="7C4A8E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8451E"/>
    <w:multiLevelType w:val="hybridMultilevel"/>
    <w:tmpl w:val="61B8291A"/>
    <w:lvl w:ilvl="0" w:tplc="2C9A70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620C2"/>
    <w:multiLevelType w:val="hybridMultilevel"/>
    <w:tmpl w:val="3D72AC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89514C"/>
    <w:multiLevelType w:val="hybridMultilevel"/>
    <w:tmpl w:val="3A02E8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822827">
    <w:abstractNumId w:val="0"/>
  </w:num>
  <w:num w:numId="2" w16cid:durableId="1132409801">
    <w:abstractNumId w:val="18"/>
  </w:num>
  <w:num w:numId="3" w16cid:durableId="1149443207">
    <w:abstractNumId w:val="14"/>
  </w:num>
  <w:num w:numId="4" w16cid:durableId="1681351163">
    <w:abstractNumId w:val="20"/>
  </w:num>
  <w:num w:numId="5" w16cid:durableId="1824615652">
    <w:abstractNumId w:val="22"/>
  </w:num>
  <w:num w:numId="6" w16cid:durableId="1619332507">
    <w:abstractNumId w:val="5"/>
  </w:num>
  <w:num w:numId="7" w16cid:durableId="1779444455">
    <w:abstractNumId w:val="1"/>
  </w:num>
  <w:num w:numId="8" w16cid:durableId="618268258">
    <w:abstractNumId w:val="1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9993731">
    <w:abstractNumId w:val="13"/>
  </w:num>
  <w:num w:numId="10" w16cid:durableId="1775856337">
    <w:abstractNumId w:val="10"/>
  </w:num>
  <w:num w:numId="11" w16cid:durableId="205484575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47986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9552405">
    <w:abstractNumId w:val="23"/>
  </w:num>
  <w:num w:numId="14" w16cid:durableId="143788994">
    <w:abstractNumId w:val="16"/>
  </w:num>
  <w:num w:numId="15" w16cid:durableId="960233484">
    <w:abstractNumId w:val="3"/>
  </w:num>
  <w:num w:numId="16" w16cid:durableId="1777749166">
    <w:abstractNumId w:val="15"/>
  </w:num>
  <w:num w:numId="17" w16cid:durableId="2113629070">
    <w:abstractNumId w:val="7"/>
  </w:num>
  <w:num w:numId="18" w16cid:durableId="814102283">
    <w:abstractNumId w:val="19"/>
  </w:num>
  <w:num w:numId="19" w16cid:durableId="618025743">
    <w:abstractNumId w:val="9"/>
  </w:num>
  <w:num w:numId="20" w16cid:durableId="1676495146">
    <w:abstractNumId w:val="6"/>
  </w:num>
  <w:num w:numId="21" w16cid:durableId="750204318">
    <w:abstractNumId w:val="8"/>
  </w:num>
  <w:num w:numId="22" w16cid:durableId="673453891">
    <w:abstractNumId w:val="4"/>
  </w:num>
  <w:num w:numId="23" w16cid:durableId="1248267405">
    <w:abstractNumId w:val="12"/>
  </w:num>
  <w:num w:numId="24" w16cid:durableId="1902474162">
    <w:abstractNumId w:val="2"/>
  </w:num>
  <w:num w:numId="25" w16cid:durableId="1378356486">
    <w:abstractNumId w:val="17"/>
  </w:num>
  <w:num w:numId="26" w16cid:durableId="5204618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color="white" stroke="f">
      <v:fill color="white"/>
      <v:stroke dashstyle="1 1" weight="1.75pt" linestyle="thinThin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99"/>
    <w:rsid w:val="00010F85"/>
    <w:rsid w:val="00010F8E"/>
    <w:rsid w:val="00011DA6"/>
    <w:rsid w:val="000152BE"/>
    <w:rsid w:val="00022EF6"/>
    <w:rsid w:val="00027837"/>
    <w:rsid w:val="00037879"/>
    <w:rsid w:val="000415D2"/>
    <w:rsid w:val="00051396"/>
    <w:rsid w:val="00057296"/>
    <w:rsid w:val="00064C6A"/>
    <w:rsid w:val="000718B6"/>
    <w:rsid w:val="000727D6"/>
    <w:rsid w:val="00076263"/>
    <w:rsid w:val="00076A16"/>
    <w:rsid w:val="00076EF5"/>
    <w:rsid w:val="00077B90"/>
    <w:rsid w:val="0008122F"/>
    <w:rsid w:val="00082F86"/>
    <w:rsid w:val="00083A1E"/>
    <w:rsid w:val="00085482"/>
    <w:rsid w:val="00085AE5"/>
    <w:rsid w:val="00090A1F"/>
    <w:rsid w:val="0009296C"/>
    <w:rsid w:val="00093B17"/>
    <w:rsid w:val="00094478"/>
    <w:rsid w:val="0009468A"/>
    <w:rsid w:val="00094A02"/>
    <w:rsid w:val="00095DCF"/>
    <w:rsid w:val="00095DFD"/>
    <w:rsid w:val="000A06C5"/>
    <w:rsid w:val="000A4958"/>
    <w:rsid w:val="000A6BCF"/>
    <w:rsid w:val="000B2165"/>
    <w:rsid w:val="000B7F0B"/>
    <w:rsid w:val="000C70B1"/>
    <w:rsid w:val="000D5E15"/>
    <w:rsid w:val="000E31D6"/>
    <w:rsid w:val="000F2885"/>
    <w:rsid w:val="000F5AF1"/>
    <w:rsid w:val="000F5F0D"/>
    <w:rsid w:val="00101C8E"/>
    <w:rsid w:val="001037E7"/>
    <w:rsid w:val="00110C22"/>
    <w:rsid w:val="001111A2"/>
    <w:rsid w:val="00126094"/>
    <w:rsid w:val="00126E6D"/>
    <w:rsid w:val="00127418"/>
    <w:rsid w:val="00127EF3"/>
    <w:rsid w:val="0013021B"/>
    <w:rsid w:val="00131565"/>
    <w:rsid w:val="00131BE9"/>
    <w:rsid w:val="00134C19"/>
    <w:rsid w:val="00135F97"/>
    <w:rsid w:val="0013784C"/>
    <w:rsid w:val="001404B3"/>
    <w:rsid w:val="00144EC0"/>
    <w:rsid w:val="00145C91"/>
    <w:rsid w:val="0015087E"/>
    <w:rsid w:val="00150923"/>
    <w:rsid w:val="00152099"/>
    <w:rsid w:val="0015514B"/>
    <w:rsid w:val="0015748B"/>
    <w:rsid w:val="0016773D"/>
    <w:rsid w:val="00171C20"/>
    <w:rsid w:val="0017326F"/>
    <w:rsid w:val="00174306"/>
    <w:rsid w:val="00174720"/>
    <w:rsid w:val="00174B5D"/>
    <w:rsid w:val="00176D70"/>
    <w:rsid w:val="00177CDE"/>
    <w:rsid w:val="00191503"/>
    <w:rsid w:val="001960AD"/>
    <w:rsid w:val="00196F5C"/>
    <w:rsid w:val="001A2C32"/>
    <w:rsid w:val="001A2D3C"/>
    <w:rsid w:val="001A3303"/>
    <w:rsid w:val="001A3841"/>
    <w:rsid w:val="001A4606"/>
    <w:rsid w:val="001A6B81"/>
    <w:rsid w:val="001A799B"/>
    <w:rsid w:val="001B0231"/>
    <w:rsid w:val="001B222D"/>
    <w:rsid w:val="001B4502"/>
    <w:rsid w:val="001B6D88"/>
    <w:rsid w:val="001B7132"/>
    <w:rsid w:val="001B79D0"/>
    <w:rsid w:val="001C613F"/>
    <w:rsid w:val="001C62D3"/>
    <w:rsid w:val="001D0D4A"/>
    <w:rsid w:val="001D4D1B"/>
    <w:rsid w:val="001D745D"/>
    <w:rsid w:val="001D7B66"/>
    <w:rsid w:val="001E0E3F"/>
    <w:rsid w:val="001E1812"/>
    <w:rsid w:val="001E2261"/>
    <w:rsid w:val="001E7EC3"/>
    <w:rsid w:val="001F0E3E"/>
    <w:rsid w:val="001F5F1A"/>
    <w:rsid w:val="001F6654"/>
    <w:rsid w:val="00200A35"/>
    <w:rsid w:val="002016E8"/>
    <w:rsid w:val="00204747"/>
    <w:rsid w:val="002051EB"/>
    <w:rsid w:val="00206236"/>
    <w:rsid w:val="00207AD5"/>
    <w:rsid w:val="00210B0F"/>
    <w:rsid w:val="00211771"/>
    <w:rsid w:val="0021236B"/>
    <w:rsid w:val="00213E02"/>
    <w:rsid w:val="00216040"/>
    <w:rsid w:val="0023220D"/>
    <w:rsid w:val="00233B25"/>
    <w:rsid w:val="00234253"/>
    <w:rsid w:val="00237F6A"/>
    <w:rsid w:val="002416B3"/>
    <w:rsid w:val="00242472"/>
    <w:rsid w:val="00243CFD"/>
    <w:rsid w:val="00244683"/>
    <w:rsid w:val="002456F1"/>
    <w:rsid w:val="00250FA0"/>
    <w:rsid w:val="00254040"/>
    <w:rsid w:val="00262075"/>
    <w:rsid w:val="00263746"/>
    <w:rsid w:val="00270AFE"/>
    <w:rsid w:val="00270C24"/>
    <w:rsid w:val="002721C6"/>
    <w:rsid w:val="00273519"/>
    <w:rsid w:val="00276AB4"/>
    <w:rsid w:val="00280454"/>
    <w:rsid w:val="0028234E"/>
    <w:rsid w:val="0028429F"/>
    <w:rsid w:val="002863C9"/>
    <w:rsid w:val="00286A7B"/>
    <w:rsid w:val="002B2FCF"/>
    <w:rsid w:val="002B4135"/>
    <w:rsid w:val="002B754C"/>
    <w:rsid w:val="002B779D"/>
    <w:rsid w:val="002D17D9"/>
    <w:rsid w:val="002E0249"/>
    <w:rsid w:val="002E1816"/>
    <w:rsid w:val="002E3B0B"/>
    <w:rsid w:val="002E3BF8"/>
    <w:rsid w:val="002E640E"/>
    <w:rsid w:val="002F57DB"/>
    <w:rsid w:val="002F6FA8"/>
    <w:rsid w:val="00303FFA"/>
    <w:rsid w:val="00305C22"/>
    <w:rsid w:val="003077A6"/>
    <w:rsid w:val="003104A9"/>
    <w:rsid w:val="0031126A"/>
    <w:rsid w:val="003123E6"/>
    <w:rsid w:val="003129CB"/>
    <w:rsid w:val="00313DD9"/>
    <w:rsid w:val="0031463D"/>
    <w:rsid w:val="0032523F"/>
    <w:rsid w:val="00330218"/>
    <w:rsid w:val="0033090F"/>
    <w:rsid w:val="00336199"/>
    <w:rsid w:val="00340EBE"/>
    <w:rsid w:val="00342ED4"/>
    <w:rsid w:val="00343935"/>
    <w:rsid w:val="0035621A"/>
    <w:rsid w:val="003566AE"/>
    <w:rsid w:val="0036428E"/>
    <w:rsid w:val="00365018"/>
    <w:rsid w:val="003705EE"/>
    <w:rsid w:val="00371904"/>
    <w:rsid w:val="0037357A"/>
    <w:rsid w:val="00377BE4"/>
    <w:rsid w:val="003A0A11"/>
    <w:rsid w:val="003B0836"/>
    <w:rsid w:val="003B0EE4"/>
    <w:rsid w:val="003B79A0"/>
    <w:rsid w:val="003C56EA"/>
    <w:rsid w:val="003D278F"/>
    <w:rsid w:val="003D27CB"/>
    <w:rsid w:val="003E1F24"/>
    <w:rsid w:val="003E40FE"/>
    <w:rsid w:val="003F1FDC"/>
    <w:rsid w:val="003F326E"/>
    <w:rsid w:val="00401AEF"/>
    <w:rsid w:val="00404A97"/>
    <w:rsid w:val="00405457"/>
    <w:rsid w:val="00405886"/>
    <w:rsid w:val="0040666C"/>
    <w:rsid w:val="00414928"/>
    <w:rsid w:val="0043043A"/>
    <w:rsid w:val="004327ED"/>
    <w:rsid w:val="00440ED4"/>
    <w:rsid w:val="00441785"/>
    <w:rsid w:val="004417B3"/>
    <w:rsid w:val="00445671"/>
    <w:rsid w:val="004501C3"/>
    <w:rsid w:val="00453BC3"/>
    <w:rsid w:val="00456032"/>
    <w:rsid w:val="004579EA"/>
    <w:rsid w:val="00461129"/>
    <w:rsid w:val="004660D8"/>
    <w:rsid w:val="00467693"/>
    <w:rsid w:val="004723A3"/>
    <w:rsid w:val="00473F30"/>
    <w:rsid w:val="00474028"/>
    <w:rsid w:val="004769B2"/>
    <w:rsid w:val="004856C5"/>
    <w:rsid w:val="00486D8D"/>
    <w:rsid w:val="0048774B"/>
    <w:rsid w:val="00494892"/>
    <w:rsid w:val="004A4D4B"/>
    <w:rsid w:val="004A5750"/>
    <w:rsid w:val="004C1559"/>
    <w:rsid w:val="004D0803"/>
    <w:rsid w:val="004D2E05"/>
    <w:rsid w:val="004D4D00"/>
    <w:rsid w:val="004E71C8"/>
    <w:rsid w:val="004E744B"/>
    <w:rsid w:val="005050BF"/>
    <w:rsid w:val="0050613C"/>
    <w:rsid w:val="005077C6"/>
    <w:rsid w:val="00512DBC"/>
    <w:rsid w:val="00512F8E"/>
    <w:rsid w:val="00516BC3"/>
    <w:rsid w:val="005216B0"/>
    <w:rsid w:val="005231E8"/>
    <w:rsid w:val="0052733C"/>
    <w:rsid w:val="0053130E"/>
    <w:rsid w:val="005328AF"/>
    <w:rsid w:val="005328CC"/>
    <w:rsid w:val="00536CDC"/>
    <w:rsid w:val="00536E72"/>
    <w:rsid w:val="00540A9B"/>
    <w:rsid w:val="00541A19"/>
    <w:rsid w:val="00546843"/>
    <w:rsid w:val="00556EAB"/>
    <w:rsid w:val="00557C28"/>
    <w:rsid w:val="00560871"/>
    <w:rsid w:val="00560985"/>
    <w:rsid w:val="005629D0"/>
    <w:rsid w:val="005644DB"/>
    <w:rsid w:val="0056652A"/>
    <w:rsid w:val="00567521"/>
    <w:rsid w:val="00567C3D"/>
    <w:rsid w:val="00571E64"/>
    <w:rsid w:val="00574638"/>
    <w:rsid w:val="00574C9A"/>
    <w:rsid w:val="005841D9"/>
    <w:rsid w:val="005A230F"/>
    <w:rsid w:val="005A2C7F"/>
    <w:rsid w:val="005A5D60"/>
    <w:rsid w:val="005C0186"/>
    <w:rsid w:val="005C47BD"/>
    <w:rsid w:val="005D36AA"/>
    <w:rsid w:val="005D50A7"/>
    <w:rsid w:val="005D6336"/>
    <w:rsid w:val="005D7F67"/>
    <w:rsid w:val="005E029C"/>
    <w:rsid w:val="005E461E"/>
    <w:rsid w:val="005E71B4"/>
    <w:rsid w:val="005E71B7"/>
    <w:rsid w:val="005E7B87"/>
    <w:rsid w:val="00602DF3"/>
    <w:rsid w:val="00603C71"/>
    <w:rsid w:val="0060597B"/>
    <w:rsid w:val="00613FEC"/>
    <w:rsid w:val="00616796"/>
    <w:rsid w:val="00627D3F"/>
    <w:rsid w:val="00633693"/>
    <w:rsid w:val="00634BBC"/>
    <w:rsid w:val="006351D5"/>
    <w:rsid w:val="00635C93"/>
    <w:rsid w:val="00635D6D"/>
    <w:rsid w:val="0064471D"/>
    <w:rsid w:val="006456F9"/>
    <w:rsid w:val="006500F4"/>
    <w:rsid w:val="0065200C"/>
    <w:rsid w:val="00663C37"/>
    <w:rsid w:val="006645B4"/>
    <w:rsid w:val="0066547F"/>
    <w:rsid w:val="006705A7"/>
    <w:rsid w:val="006716CC"/>
    <w:rsid w:val="00672348"/>
    <w:rsid w:val="00674F17"/>
    <w:rsid w:val="0068050D"/>
    <w:rsid w:val="00681448"/>
    <w:rsid w:val="00692CD7"/>
    <w:rsid w:val="006A026B"/>
    <w:rsid w:val="006A1376"/>
    <w:rsid w:val="006A2426"/>
    <w:rsid w:val="006B1BAB"/>
    <w:rsid w:val="006B2EBB"/>
    <w:rsid w:val="006C69B8"/>
    <w:rsid w:val="006D00B5"/>
    <w:rsid w:val="006D1904"/>
    <w:rsid w:val="006F14CE"/>
    <w:rsid w:val="006F1E3D"/>
    <w:rsid w:val="006F45F0"/>
    <w:rsid w:val="006F737A"/>
    <w:rsid w:val="007017BC"/>
    <w:rsid w:val="007032B0"/>
    <w:rsid w:val="0070398E"/>
    <w:rsid w:val="00706B16"/>
    <w:rsid w:val="007107B9"/>
    <w:rsid w:val="00711298"/>
    <w:rsid w:val="00712082"/>
    <w:rsid w:val="0071267A"/>
    <w:rsid w:val="00720E7F"/>
    <w:rsid w:val="007249CB"/>
    <w:rsid w:val="007261FC"/>
    <w:rsid w:val="007336DC"/>
    <w:rsid w:val="00733976"/>
    <w:rsid w:val="00733EE4"/>
    <w:rsid w:val="00736E3D"/>
    <w:rsid w:val="00737672"/>
    <w:rsid w:val="00740DD9"/>
    <w:rsid w:val="00741CC2"/>
    <w:rsid w:val="00743176"/>
    <w:rsid w:val="0074461A"/>
    <w:rsid w:val="00771720"/>
    <w:rsid w:val="00771E89"/>
    <w:rsid w:val="00773446"/>
    <w:rsid w:val="007762F7"/>
    <w:rsid w:val="0077646E"/>
    <w:rsid w:val="007772EC"/>
    <w:rsid w:val="007864B7"/>
    <w:rsid w:val="007926FF"/>
    <w:rsid w:val="00793219"/>
    <w:rsid w:val="00797717"/>
    <w:rsid w:val="007A0251"/>
    <w:rsid w:val="007A03D5"/>
    <w:rsid w:val="007A418C"/>
    <w:rsid w:val="007A5755"/>
    <w:rsid w:val="007A778E"/>
    <w:rsid w:val="007B6A7A"/>
    <w:rsid w:val="007C104C"/>
    <w:rsid w:val="007C1A72"/>
    <w:rsid w:val="007C71B8"/>
    <w:rsid w:val="007D0C4E"/>
    <w:rsid w:val="007D20BD"/>
    <w:rsid w:val="007D5B1C"/>
    <w:rsid w:val="007D5C13"/>
    <w:rsid w:val="007D70BF"/>
    <w:rsid w:val="007E5B94"/>
    <w:rsid w:val="007E6507"/>
    <w:rsid w:val="007E7307"/>
    <w:rsid w:val="007E7963"/>
    <w:rsid w:val="007E7A57"/>
    <w:rsid w:val="007F2D16"/>
    <w:rsid w:val="007F3673"/>
    <w:rsid w:val="007F7793"/>
    <w:rsid w:val="00800F72"/>
    <w:rsid w:val="00803F30"/>
    <w:rsid w:val="00806AB4"/>
    <w:rsid w:val="00810273"/>
    <w:rsid w:val="008108D8"/>
    <w:rsid w:val="008110C4"/>
    <w:rsid w:val="008140D8"/>
    <w:rsid w:val="008245BD"/>
    <w:rsid w:val="00827141"/>
    <w:rsid w:val="00830FB7"/>
    <w:rsid w:val="0083342B"/>
    <w:rsid w:val="00833B68"/>
    <w:rsid w:val="00835D81"/>
    <w:rsid w:val="0084135C"/>
    <w:rsid w:val="00853227"/>
    <w:rsid w:val="008619E1"/>
    <w:rsid w:val="00862396"/>
    <w:rsid w:val="0086242E"/>
    <w:rsid w:val="008635EB"/>
    <w:rsid w:val="00865168"/>
    <w:rsid w:val="0087304D"/>
    <w:rsid w:val="00882B13"/>
    <w:rsid w:val="00892193"/>
    <w:rsid w:val="008927D5"/>
    <w:rsid w:val="00896F02"/>
    <w:rsid w:val="008A047D"/>
    <w:rsid w:val="008A0682"/>
    <w:rsid w:val="008A10E1"/>
    <w:rsid w:val="008A2783"/>
    <w:rsid w:val="008A2A7F"/>
    <w:rsid w:val="008B1787"/>
    <w:rsid w:val="008B2EBA"/>
    <w:rsid w:val="008B7A13"/>
    <w:rsid w:val="008C18BB"/>
    <w:rsid w:val="008C369C"/>
    <w:rsid w:val="008C5D81"/>
    <w:rsid w:val="008D7D5C"/>
    <w:rsid w:val="008E5097"/>
    <w:rsid w:val="008F0736"/>
    <w:rsid w:val="008F44D0"/>
    <w:rsid w:val="008F57C7"/>
    <w:rsid w:val="008F7CF8"/>
    <w:rsid w:val="00900348"/>
    <w:rsid w:val="00902567"/>
    <w:rsid w:val="00905F76"/>
    <w:rsid w:val="00906A7D"/>
    <w:rsid w:val="009103BE"/>
    <w:rsid w:val="00910DA1"/>
    <w:rsid w:val="00911D38"/>
    <w:rsid w:val="00912D41"/>
    <w:rsid w:val="0092165C"/>
    <w:rsid w:val="00922F10"/>
    <w:rsid w:val="009232D7"/>
    <w:rsid w:val="009262DA"/>
    <w:rsid w:val="00927A59"/>
    <w:rsid w:val="00934584"/>
    <w:rsid w:val="00936024"/>
    <w:rsid w:val="00945111"/>
    <w:rsid w:val="009459ED"/>
    <w:rsid w:val="0094672B"/>
    <w:rsid w:val="0095549E"/>
    <w:rsid w:val="0095710A"/>
    <w:rsid w:val="0096275C"/>
    <w:rsid w:val="00963F57"/>
    <w:rsid w:val="00965613"/>
    <w:rsid w:val="009659AB"/>
    <w:rsid w:val="00981197"/>
    <w:rsid w:val="009812C2"/>
    <w:rsid w:val="00993CD3"/>
    <w:rsid w:val="009A2E89"/>
    <w:rsid w:val="009B0E04"/>
    <w:rsid w:val="009B38A9"/>
    <w:rsid w:val="009C23BA"/>
    <w:rsid w:val="009C4693"/>
    <w:rsid w:val="009D3E7C"/>
    <w:rsid w:val="009D4D23"/>
    <w:rsid w:val="009D5ACD"/>
    <w:rsid w:val="009D5EC2"/>
    <w:rsid w:val="009D5F57"/>
    <w:rsid w:val="009E270B"/>
    <w:rsid w:val="009E3234"/>
    <w:rsid w:val="009E6050"/>
    <w:rsid w:val="009E6451"/>
    <w:rsid w:val="009E7533"/>
    <w:rsid w:val="009E7DD5"/>
    <w:rsid w:val="009F0ECA"/>
    <w:rsid w:val="009F38A6"/>
    <w:rsid w:val="009F4FDA"/>
    <w:rsid w:val="009F71F0"/>
    <w:rsid w:val="009F7DDC"/>
    <w:rsid w:val="00A05DA7"/>
    <w:rsid w:val="00A07B0B"/>
    <w:rsid w:val="00A1052C"/>
    <w:rsid w:val="00A1212E"/>
    <w:rsid w:val="00A20316"/>
    <w:rsid w:val="00A20596"/>
    <w:rsid w:val="00A30427"/>
    <w:rsid w:val="00A35F93"/>
    <w:rsid w:val="00A378A9"/>
    <w:rsid w:val="00A41FAD"/>
    <w:rsid w:val="00A4291B"/>
    <w:rsid w:val="00A44A38"/>
    <w:rsid w:val="00A52A12"/>
    <w:rsid w:val="00A5457D"/>
    <w:rsid w:val="00A55423"/>
    <w:rsid w:val="00A57C8C"/>
    <w:rsid w:val="00A63B97"/>
    <w:rsid w:val="00A75432"/>
    <w:rsid w:val="00A76999"/>
    <w:rsid w:val="00A80388"/>
    <w:rsid w:val="00A804A2"/>
    <w:rsid w:val="00A819FE"/>
    <w:rsid w:val="00A843FE"/>
    <w:rsid w:val="00A87CAB"/>
    <w:rsid w:val="00A919AE"/>
    <w:rsid w:val="00A91ABF"/>
    <w:rsid w:val="00A92970"/>
    <w:rsid w:val="00AA056A"/>
    <w:rsid w:val="00AC0CEE"/>
    <w:rsid w:val="00AC1498"/>
    <w:rsid w:val="00AC3E52"/>
    <w:rsid w:val="00AC5753"/>
    <w:rsid w:val="00AC6DC4"/>
    <w:rsid w:val="00AD2AE2"/>
    <w:rsid w:val="00AD37AD"/>
    <w:rsid w:val="00AD4402"/>
    <w:rsid w:val="00AD4582"/>
    <w:rsid w:val="00AD4FAE"/>
    <w:rsid w:val="00AE632E"/>
    <w:rsid w:val="00AF0AFB"/>
    <w:rsid w:val="00AF3402"/>
    <w:rsid w:val="00AF42C4"/>
    <w:rsid w:val="00B01BD2"/>
    <w:rsid w:val="00B01CDD"/>
    <w:rsid w:val="00B0206D"/>
    <w:rsid w:val="00B06A12"/>
    <w:rsid w:val="00B136C9"/>
    <w:rsid w:val="00B140CC"/>
    <w:rsid w:val="00B147BC"/>
    <w:rsid w:val="00B154B2"/>
    <w:rsid w:val="00B1721E"/>
    <w:rsid w:val="00B3388C"/>
    <w:rsid w:val="00B4165A"/>
    <w:rsid w:val="00B44ADC"/>
    <w:rsid w:val="00B47D1F"/>
    <w:rsid w:val="00B521E8"/>
    <w:rsid w:val="00B530BF"/>
    <w:rsid w:val="00B537F4"/>
    <w:rsid w:val="00B65356"/>
    <w:rsid w:val="00B65AAC"/>
    <w:rsid w:val="00B66333"/>
    <w:rsid w:val="00B72F02"/>
    <w:rsid w:val="00B74B02"/>
    <w:rsid w:val="00B74B7A"/>
    <w:rsid w:val="00B801EE"/>
    <w:rsid w:val="00B83AFC"/>
    <w:rsid w:val="00B86A34"/>
    <w:rsid w:val="00B9095F"/>
    <w:rsid w:val="00BA1954"/>
    <w:rsid w:val="00BA58EE"/>
    <w:rsid w:val="00BC1379"/>
    <w:rsid w:val="00BC6F8F"/>
    <w:rsid w:val="00BC7C2E"/>
    <w:rsid w:val="00BC7F4C"/>
    <w:rsid w:val="00BD3AC6"/>
    <w:rsid w:val="00BE5993"/>
    <w:rsid w:val="00BF09DB"/>
    <w:rsid w:val="00BF1937"/>
    <w:rsid w:val="00BF60F2"/>
    <w:rsid w:val="00BF6782"/>
    <w:rsid w:val="00BF73D8"/>
    <w:rsid w:val="00C02567"/>
    <w:rsid w:val="00C03B73"/>
    <w:rsid w:val="00C06F8C"/>
    <w:rsid w:val="00C12B8E"/>
    <w:rsid w:val="00C13B77"/>
    <w:rsid w:val="00C13D9E"/>
    <w:rsid w:val="00C20766"/>
    <w:rsid w:val="00C21966"/>
    <w:rsid w:val="00C25AC5"/>
    <w:rsid w:val="00C30663"/>
    <w:rsid w:val="00C32169"/>
    <w:rsid w:val="00C3556D"/>
    <w:rsid w:val="00C41860"/>
    <w:rsid w:val="00C46013"/>
    <w:rsid w:val="00C51F21"/>
    <w:rsid w:val="00C62B9C"/>
    <w:rsid w:val="00C631B3"/>
    <w:rsid w:val="00C64B4D"/>
    <w:rsid w:val="00C65E30"/>
    <w:rsid w:val="00C665F5"/>
    <w:rsid w:val="00C67138"/>
    <w:rsid w:val="00C70D29"/>
    <w:rsid w:val="00C712F6"/>
    <w:rsid w:val="00C72E76"/>
    <w:rsid w:val="00C805B4"/>
    <w:rsid w:val="00C83356"/>
    <w:rsid w:val="00C92F91"/>
    <w:rsid w:val="00CA5578"/>
    <w:rsid w:val="00CB094A"/>
    <w:rsid w:val="00CB0E78"/>
    <w:rsid w:val="00CB75E7"/>
    <w:rsid w:val="00CC069A"/>
    <w:rsid w:val="00CC14E9"/>
    <w:rsid w:val="00CC3ED1"/>
    <w:rsid w:val="00CC4A1C"/>
    <w:rsid w:val="00CC573E"/>
    <w:rsid w:val="00CC7203"/>
    <w:rsid w:val="00CD2162"/>
    <w:rsid w:val="00CE16A2"/>
    <w:rsid w:val="00CE26F2"/>
    <w:rsid w:val="00CE294A"/>
    <w:rsid w:val="00CE3F40"/>
    <w:rsid w:val="00CE438E"/>
    <w:rsid w:val="00CE5110"/>
    <w:rsid w:val="00CE76FF"/>
    <w:rsid w:val="00CE792C"/>
    <w:rsid w:val="00CF1CAD"/>
    <w:rsid w:val="00CF2C4E"/>
    <w:rsid w:val="00CF39A7"/>
    <w:rsid w:val="00CF6912"/>
    <w:rsid w:val="00D00A62"/>
    <w:rsid w:val="00D0744C"/>
    <w:rsid w:val="00D10863"/>
    <w:rsid w:val="00D120AD"/>
    <w:rsid w:val="00D14B1E"/>
    <w:rsid w:val="00D16087"/>
    <w:rsid w:val="00D16D28"/>
    <w:rsid w:val="00D20C05"/>
    <w:rsid w:val="00D215DE"/>
    <w:rsid w:val="00D2354E"/>
    <w:rsid w:val="00D248EC"/>
    <w:rsid w:val="00D24CF8"/>
    <w:rsid w:val="00D25CA7"/>
    <w:rsid w:val="00D312B6"/>
    <w:rsid w:val="00D437BD"/>
    <w:rsid w:val="00D46CB2"/>
    <w:rsid w:val="00D513F0"/>
    <w:rsid w:val="00D55F44"/>
    <w:rsid w:val="00D56CB8"/>
    <w:rsid w:val="00D60663"/>
    <w:rsid w:val="00D67230"/>
    <w:rsid w:val="00D74950"/>
    <w:rsid w:val="00D85654"/>
    <w:rsid w:val="00D90BC1"/>
    <w:rsid w:val="00DA1632"/>
    <w:rsid w:val="00DA1BB3"/>
    <w:rsid w:val="00DB1899"/>
    <w:rsid w:val="00DB4AA9"/>
    <w:rsid w:val="00DB5154"/>
    <w:rsid w:val="00DB6894"/>
    <w:rsid w:val="00DC4EB6"/>
    <w:rsid w:val="00DC55D9"/>
    <w:rsid w:val="00DC5998"/>
    <w:rsid w:val="00DD12DC"/>
    <w:rsid w:val="00DD37F1"/>
    <w:rsid w:val="00DD7DA6"/>
    <w:rsid w:val="00DD7E95"/>
    <w:rsid w:val="00DE077F"/>
    <w:rsid w:val="00DE7A80"/>
    <w:rsid w:val="00DF19A1"/>
    <w:rsid w:val="00DF1A4C"/>
    <w:rsid w:val="00DF4522"/>
    <w:rsid w:val="00DF47E3"/>
    <w:rsid w:val="00DF6486"/>
    <w:rsid w:val="00DF6FDF"/>
    <w:rsid w:val="00E00384"/>
    <w:rsid w:val="00E00E9A"/>
    <w:rsid w:val="00E122CC"/>
    <w:rsid w:val="00E144A3"/>
    <w:rsid w:val="00E159DA"/>
    <w:rsid w:val="00E171E7"/>
    <w:rsid w:val="00E202A8"/>
    <w:rsid w:val="00E22950"/>
    <w:rsid w:val="00E22AF2"/>
    <w:rsid w:val="00E23C03"/>
    <w:rsid w:val="00E24C0E"/>
    <w:rsid w:val="00E26860"/>
    <w:rsid w:val="00E325B1"/>
    <w:rsid w:val="00E404E2"/>
    <w:rsid w:val="00E418A8"/>
    <w:rsid w:val="00E57323"/>
    <w:rsid w:val="00E60CE0"/>
    <w:rsid w:val="00E72DFB"/>
    <w:rsid w:val="00E72E5B"/>
    <w:rsid w:val="00E775B4"/>
    <w:rsid w:val="00E823CB"/>
    <w:rsid w:val="00E826EB"/>
    <w:rsid w:val="00E86B33"/>
    <w:rsid w:val="00E871E0"/>
    <w:rsid w:val="00E94DE3"/>
    <w:rsid w:val="00E97E71"/>
    <w:rsid w:val="00EA1CBB"/>
    <w:rsid w:val="00EB74CB"/>
    <w:rsid w:val="00EC02C0"/>
    <w:rsid w:val="00EC1723"/>
    <w:rsid w:val="00EC1B17"/>
    <w:rsid w:val="00EC2831"/>
    <w:rsid w:val="00EC6DC0"/>
    <w:rsid w:val="00ED22C2"/>
    <w:rsid w:val="00ED5023"/>
    <w:rsid w:val="00ED655E"/>
    <w:rsid w:val="00EE00FE"/>
    <w:rsid w:val="00EE45C7"/>
    <w:rsid w:val="00EF06C0"/>
    <w:rsid w:val="00EF17A7"/>
    <w:rsid w:val="00EF2A32"/>
    <w:rsid w:val="00EF7CC6"/>
    <w:rsid w:val="00F00FA5"/>
    <w:rsid w:val="00F035F9"/>
    <w:rsid w:val="00F03A42"/>
    <w:rsid w:val="00F072F7"/>
    <w:rsid w:val="00F10D6E"/>
    <w:rsid w:val="00F12174"/>
    <w:rsid w:val="00F13CB4"/>
    <w:rsid w:val="00F209DF"/>
    <w:rsid w:val="00F22E26"/>
    <w:rsid w:val="00F24A7A"/>
    <w:rsid w:val="00F24C67"/>
    <w:rsid w:val="00F24D55"/>
    <w:rsid w:val="00F31487"/>
    <w:rsid w:val="00F31685"/>
    <w:rsid w:val="00F352B7"/>
    <w:rsid w:val="00F364DB"/>
    <w:rsid w:val="00F41397"/>
    <w:rsid w:val="00F4521D"/>
    <w:rsid w:val="00F46853"/>
    <w:rsid w:val="00F64786"/>
    <w:rsid w:val="00F70B30"/>
    <w:rsid w:val="00F735C1"/>
    <w:rsid w:val="00F758D8"/>
    <w:rsid w:val="00F92321"/>
    <w:rsid w:val="00F926FD"/>
    <w:rsid w:val="00FA15A5"/>
    <w:rsid w:val="00FA1F53"/>
    <w:rsid w:val="00FA6608"/>
    <w:rsid w:val="00FA6E59"/>
    <w:rsid w:val="00FB0D79"/>
    <w:rsid w:val="00FB2A58"/>
    <w:rsid w:val="00FC0113"/>
    <w:rsid w:val="00FE0F2D"/>
    <w:rsid w:val="00FE143F"/>
    <w:rsid w:val="00FE1721"/>
    <w:rsid w:val="00FE635A"/>
    <w:rsid w:val="00FE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dashstyle="1 1" weight="1.75pt" linestyle="thinThin" endcap="round" on="f"/>
    </o:shapedefaults>
    <o:shapelayout v:ext="edit">
      <o:idmap v:ext="edit" data="2"/>
    </o:shapelayout>
  </w:shapeDefaults>
  <w:decimalSymbol w:val=","/>
  <w:listSeparator w:val=";"/>
  <w14:docId w14:val="4A2E8860"/>
  <w15:docId w15:val="{D4AD4200-1351-4229-9D2B-11AEAA24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57323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7D70BF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link w:val="Nadpis2Char"/>
    <w:qFormat/>
    <w:rsid w:val="007D70BF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7D70BF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7D70BF"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7D70BF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sid w:val="007D70BF"/>
    <w:rPr>
      <w:color w:val="0000FF"/>
      <w:u w:val="single"/>
    </w:rPr>
  </w:style>
  <w:style w:type="paragraph" w:styleId="Zkladntext">
    <w:name w:val="Body Text"/>
    <w:basedOn w:val="Normlny"/>
    <w:rsid w:val="007D70BF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rsid w:val="001404B3"/>
    <w:rPr>
      <w:sz w:val="24"/>
    </w:rPr>
  </w:style>
  <w:style w:type="paragraph" w:styleId="Odsekzoznamu">
    <w:name w:val="List Paragraph"/>
    <w:basedOn w:val="Normlny"/>
    <w:uiPriority w:val="34"/>
    <w:qFormat/>
    <w:rsid w:val="00EE00FE"/>
    <w:pPr>
      <w:ind w:left="708"/>
    </w:pPr>
    <w:rPr>
      <w:sz w:val="20"/>
    </w:rPr>
  </w:style>
  <w:style w:type="character" w:customStyle="1" w:styleId="font5">
    <w:name w:val="font5"/>
    <w:rsid w:val="00EE00FE"/>
  </w:style>
  <w:style w:type="character" w:customStyle="1" w:styleId="zoomdesclabel">
    <w:name w:val="zoom_desc_label"/>
    <w:basedOn w:val="Predvolenpsmoodseku"/>
    <w:rsid w:val="00516BC3"/>
  </w:style>
  <w:style w:type="character" w:customStyle="1" w:styleId="Nadpis2Char">
    <w:name w:val="Nadpis 2 Char"/>
    <w:basedOn w:val="Predvolenpsmoodseku"/>
    <w:link w:val="Nadpis2"/>
    <w:rsid w:val="0031126A"/>
    <w:rPr>
      <w:b/>
      <w:sz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FA1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56F4-9D52-4D66-A38F-3AA67661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</Template>
  <TotalTime>0</TotalTime>
  <Pages>7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14040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creator>admin</dc:creator>
  <cp:lastModifiedBy>Epid 28</cp:lastModifiedBy>
  <cp:revision>2</cp:revision>
  <cp:lastPrinted>2022-12-05T12:52:00Z</cp:lastPrinted>
  <dcterms:created xsi:type="dcterms:W3CDTF">2023-05-05T12:18:00Z</dcterms:created>
  <dcterms:modified xsi:type="dcterms:W3CDTF">2023-05-05T12:18:00Z</dcterms:modified>
</cp:coreProperties>
</file>