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2971"/>
        <w:tblW w:w="964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5"/>
        <w:gridCol w:w="2815"/>
        <w:gridCol w:w="2524"/>
        <w:gridCol w:w="1879"/>
      </w:tblGrid>
      <w:tr w:rsidR="006F737A" w:rsidRPr="00EE00FE" w14:paraId="250B5FE9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25F1203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5442E35E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251964AB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879" w:type="dxa"/>
            <w:shd w:val="clear" w:color="auto" w:fill="auto"/>
            <w:vAlign w:val="bottom"/>
          </w:tcPr>
          <w:p w14:paraId="5A37AD97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1543F3" w14:paraId="1DE597B3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06B3042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6B2719CF" w14:textId="532F8252" w:rsidR="006F737A" w:rsidRPr="001543F3" w:rsidRDefault="00276AB4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1543F3">
              <w:rPr>
                <w:rFonts w:ascii="Arial Narrow" w:hAnsi="Arial Narrow"/>
                <w:spacing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5615FF20" w14:textId="32EE03B5" w:rsidR="0013784C" w:rsidRPr="001543F3" w:rsidRDefault="00EE00FE" w:rsidP="00C25486">
            <w:pPr>
              <w:rPr>
                <w:rFonts w:ascii="Arial Narrow" w:hAnsi="Arial Narrow"/>
                <w:szCs w:val="24"/>
              </w:rPr>
            </w:pPr>
            <w:r w:rsidRPr="001543F3">
              <w:rPr>
                <w:rFonts w:ascii="Arial Narrow" w:hAnsi="Arial Narrow"/>
                <w:szCs w:val="24"/>
              </w:rPr>
              <w:t xml:space="preserve">Mgr. </w:t>
            </w:r>
            <w:r w:rsidR="00011DA6" w:rsidRPr="001543F3">
              <w:rPr>
                <w:rFonts w:ascii="Arial Narrow" w:hAnsi="Arial Narrow"/>
                <w:szCs w:val="24"/>
              </w:rPr>
              <w:t xml:space="preserve">Jana </w:t>
            </w:r>
            <w:proofErr w:type="spellStart"/>
            <w:r w:rsidR="00011DA6" w:rsidRPr="001543F3">
              <w:rPr>
                <w:rFonts w:ascii="Arial Narrow" w:hAnsi="Arial Narrow"/>
                <w:szCs w:val="24"/>
              </w:rPr>
              <w:t>Sitášová</w:t>
            </w:r>
            <w:proofErr w:type="spellEnd"/>
          </w:p>
          <w:p w14:paraId="24E9623E" w14:textId="77777777" w:rsidR="0032523F" w:rsidRPr="001543F3" w:rsidRDefault="0013784C" w:rsidP="00C25486">
            <w:pPr>
              <w:rPr>
                <w:rFonts w:ascii="Arial Narrow" w:hAnsi="Arial Narrow"/>
                <w:szCs w:val="24"/>
              </w:rPr>
            </w:pPr>
            <w:r w:rsidRPr="001543F3">
              <w:rPr>
                <w:rFonts w:ascii="Arial Narrow" w:hAnsi="Arial Narrow"/>
                <w:szCs w:val="24"/>
              </w:rPr>
              <w:sym w:font="Wingdings" w:char="F028"/>
            </w:r>
            <w:r w:rsidRPr="001543F3">
              <w:rPr>
                <w:rFonts w:ascii="Arial Narrow" w:hAnsi="Arial Narrow"/>
                <w:szCs w:val="24"/>
              </w:rPr>
              <w:t xml:space="preserve"> 045/555 23 58</w:t>
            </w:r>
          </w:p>
        </w:tc>
        <w:tc>
          <w:tcPr>
            <w:tcW w:w="1879" w:type="dxa"/>
            <w:shd w:val="clear" w:color="auto" w:fill="auto"/>
          </w:tcPr>
          <w:p w14:paraId="286AA26A" w14:textId="1CBDCE22" w:rsidR="006F737A" w:rsidRPr="001543F3" w:rsidRDefault="00C257F7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sz w:val="24"/>
                <w:szCs w:val="24"/>
              </w:rPr>
              <w:t>10</w:t>
            </w:r>
            <w:r w:rsidR="00A469AB">
              <w:rPr>
                <w:rFonts w:ascii="Arial Narrow" w:hAnsi="Arial Narrow"/>
                <w:spacing w:val="0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pacing w:val="0"/>
                <w:sz w:val="24"/>
                <w:szCs w:val="24"/>
              </w:rPr>
              <w:t>6</w:t>
            </w:r>
            <w:r w:rsidR="00A469AB">
              <w:rPr>
                <w:rFonts w:ascii="Arial Narrow" w:hAnsi="Arial Narrow"/>
                <w:spacing w:val="0"/>
                <w:sz w:val="24"/>
                <w:szCs w:val="24"/>
              </w:rPr>
              <w:t>.2024</w:t>
            </w:r>
          </w:p>
        </w:tc>
      </w:tr>
      <w:tr w:rsidR="006F737A" w:rsidRPr="001543F3" w14:paraId="0605F576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95C7691" w14:textId="77777777" w:rsidR="000D5E15" w:rsidRPr="001543F3" w:rsidRDefault="000D5E15" w:rsidP="00C25486">
            <w:pPr>
              <w:rPr>
                <w:rFonts w:ascii="Arial Narrow" w:hAnsi="Arial Narrow"/>
                <w:szCs w:val="24"/>
              </w:rPr>
            </w:pPr>
          </w:p>
          <w:p w14:paraId="7D429BEF" w14:textId="77777777" w:rsidR="00B971FC" w:rsidRPr="001543F3" w:rsidRDefault="00B971FC" w:rsidP="00C25486">
            <w:pPr>
              <w:rPr>
                <w:rFonts w:ascii="Arial Narrow" w:hAnsi="Arial Narrow"/>
                <w:szCs w:val="24"/>
              </w:rPr>
            </w:pPr>
          </w:p>
          <w:p w14:paraId="0BF963AE" w14:textId="77777777" w:rsidR="00B971FC" w:rsidRPr="001543F3" w:rsidRDefault="00B971FC" w:rsidP="00C2548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bottom"/>
          </w:tcPr>
          <w:p w14:paraId="3EE24A3E" w14:textId="77777777" w:rsidR="00C06F8C" w:rsidRPr="001543F3" w:rsidRDefault="00C06F8C" w:rsidP="00C25486">
            <w:pPr>
              <w:rPr>
                <w:rFonts w:ascii="Arial Narrow" w:hAnsi="Arial Narrow"/>
                <w:szCs w:val="24"/>
              </w:rPr>
            </w:pPr>
          </w:p>
          <w:p w14:paraId="62E882A7" w14:textId="77777777" w:rsidR="005464B7" w:rsidRPr="001543F3" w:rsidRDefault="005464B7" w:rsidP="00C25486">
            <w:pPr>
              <w:rPr>
                <w:rFonts w:ascii="Arial Narrow" w:hAnsi="Arial Narrow"/>
                <w:szCs w:val="24"/>
              </w:rPr>
            </w:pPr>
          </w:p>
          <w:p w14:paraId="7971BFC8" w14:textId="358276FE" w:rsidR="005464B7" w:rsidRPr="001543F3" w:rsidRDefault="005464B7" w:rsidP="00C2548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14:paraId="1BD756FE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bottom"/>
          </w:tcPr>
          <w:p w14:paraId="2F310127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</w:tr>
    </w:tbl>
    <w:p w14:paraId="7C461127" w14:textId="77777777" w:rsidR="009E6050" w:rsidRPr="001543F3" w:rsidRDefault="009E6050" w:rsidP="00094A02">
      <w:pPr>
        <w:jc w:val="both"/>
        <w:rPr>
          <w:rFonts w:ascii="Arial Narrow" w:hAnsi="Arial Narrow"/>
          <w:b/>
          <w:szCs w:val="24"/>
        </w:rPr>
      </w:pPr>
    </w:p>
    <w:p w14:paraId="38D8B0F7" w14:textId="77777777" w:rsidR="00B971FC" w:rsidRPr="001543F3" w:rsidRDefault="00B971FC" w:rsidP="00094A02">
      <w:pPr>
        <w:jc w:val="both"/>
        <w:rPr>
          <w:rFonts w:ascii="Arial Narrow" w:hAnsi="Arial Narrow"/>
          <w:b/>
          <w:szCs w:val="24"/>
        </w:rPr>
      </w:pPr>
    </w:p>
    <w:p w14:paraId="669E71DF" w14:textId="77777777" w:rsidR="00B971FC" w:rsidRPr="001543F3" w:rsidRDefault="00B971FC" w:rsidP="00094A02">
      <w:pPr>
        <w:jc w:val="both"/>
        <w:rPr>
          <w:rFonts w:ascii="Arial Narrow" w:hAnsi="Arial Narrow"/>
          <w:b/>
          <w:szCs w:val="24"/>
        </w:rPr>
      </w:pPr>
    </w:p>
    <w:p w14:paraId="19F1D7B9" w14:textId="77777777" w:rsidR="00094478" w:rsidRPr="001543F3" w:rsidRDefault="00094478" w:rsidP="00094A02">
      <w:pPr>
        <w:jc w:val="both"/>
        <w:rPr>
          <w:rFonts w:ascii="Arial Narrow" w:hAnsi="Arial Narrow"/>
          <w:b/>
          <w:szCs w:val="24"/>
        </w:rPr>
      </w:pPr>
    </w:p>
    <w:p w14:paraId="1EE63A55" w14:textId="60CB1BAA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>VEC</w:t>
      </w:r>
      <w:r w:rsidRPr="0010446E">
        <w:rPr>
          <w:rFonts w:ascii="Arial Narrow" w:hAnsi="Arial Narrow"/>
          <w:szCs w:val="24"/>
        </w:rPr>
        <w:t xml:space="preserve">: </w:t>
      </w:r>
      <w:r w:rsidRPr="0010446E">
        <w:rPr>
          <w:rFonts w:ascii="Arial Narrow" w:hAnsi="Arial Narrow"/>
          <w:b/>
          <w:szCs w:val="24"/>
        </w:rPr>
        <w:t>Hlásenie o epidemiologickej situácii</w:t>
      </w:r>
      <w:r w:rsidRPr="0010446E">
        <w:rPr>
          <w:rFonts w:ascii="Arial Narrow" w:hAnsi="Arial Narrow"/>
          <w:szCs w:val="24"/>
        </w:rPr>
        <w:t>.</w:t>
      </w:r>
    </w:p>
    <w:p w14:paraId="0158A101" w14:textId="155A342E" w:rsidR="00094A02" w:rsidRPr="0010446E" w:rsidRDefault="00094A02" w:rsidP="00094A02">
      <w:pPr>
        <w:ind w:firstLine="708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Oznamujeme Vám, že v mesiaci </w:t>
      </w:r>
      <w:r w:rsidR="00D059D0">
        <w:rPr>
          <w:rFonts w:ascii="Arial Narrow" w:hAnsi="Arial Narrow"/>
          <w:b/>
          <w:bCs/>
          <w:szCs w:val="24"/>
        </w:rPr>
        <w:t>máj</w:t>
      </w:r>
      <w:r w:rsidR="00C05029">
        <w:rPr>
          <w:rFonts w:ascii="Arial Narrow" w:hAnsi="Arial Narrow"/>
          <w:b/>
          <w:bCs/>
          <w:szCs w:val="24"/>
        </w:rPr>
        <w:t xml:space="preserve"> 2024</w:t>
      </w:r>
      <w:r w:rsidRPr="0010446E">
        <w:rPr>
          <w:rFonts w:ascii="Arial Narrow" w:hAnsi="Arial Narrow"/>
          <w:szCs w:val="24"/>
        </w:rPr>
        <w:t xml:space="preserve"> sa nevyskytli žiadne mimoriadne situácie v oblastiach </w:t>
      </w:r>
      <w:proofErr w:type="spellStart"/>
      <w:r w:rsidRPr="0010446E">
        <w:rPr>
          <w:rFonts w:ascii="Arial Narrow" w:hAnsi="Arial Narrow"/>
          <w:szCs w:val="24"/>
        </w:rPr>
        <w:t>dozorovaných</w:t>
      </w:r>
      <w:proofErr w:type="spellEnd"/>
      <w:r w:rsidRPr="0010446E">
        <w:rPr>
          <w:rFonts w:ascii="Arial Narrow" w:hAnsi="Arial Narrow"/>
          <w:szCs w:val="24"/>
        </w:rPr>
        <w:t xml:space="preserve"> ostatnými terénnymi oddeleniami RÚVZ Zvolen.</w:t>
      </w:r>
    </w:p>
    <w:p w14:paraId="402559D6" w14:textId="77777777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</w:p>
    <w:p w14:paraId="73F4429A" w14:textId="79C6FE70" w:rsidR="00094A02" w:rsidRPr="0010446E" w:rsidRDefault="00094A02" w:rsidP="00094A02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szCs w:val="24"/>
        </w:rPr>
        <w:t xml:space="preserve">Výskyt hlásených prenosných ochorení </w:t>
      </w:r>
      <w:r w:rsidR="00270AFE" w:rsidRPr="0010446E">
        <w:rPr>
          <w:rFonts w:ascii="Arial Narrow" w:hAnsi="Arial Narrow"/>
          <w:szCs w:val="24"/>
        </w:rPr>
        <w:t>v</w:t>
      </w:r>
      <w:r w:rsidRPr="0010446E">
        <w:rPr>
          <w:rFonts w:ascii="Arial Narrow" w:hAnsi="Arial Narrow"/>
          <w:szCs w:val="24"/>
        </w:rPr>
        <w:t xml:space="preserve"> mesiac</w:t>
      </w:r>
      <w:r w:rsidR="00270AFE" w:rsidRPr="0010446E">
        <w:rPr>
          <w:rFonts w:ascii="Arial Narrow" w:hAnsi="Arial Narrow"/>
          <w:szCs w:val="24"/>
        </w:rPr>
        <w:t>i</w:t>
      </w:r>
      <w:r w:rsidRPr="0010446E">
        <w:rPr>
          <w:rFonts w:ascii="Arial Narrow" w:hAnsi="Arial Narrow"/>
          <w:szCs w:val="24"/>
        </w:rPr>
        <w:t xml:space="preserve"> </w:t>
      </w:r>
      <w:r w:rsidR="00D059D0">
        <w:rPr>
          <w:rFonts w:ascii="Arial Narrow" w:hAnsi="Arial Narrow"/>
          <w:b/>
          <w:bCs/>
          <w:szCs w:val="24"/>
        </w:rPr>
        <w:t>máj</w:t>
      </w:r>
      <w:r w:rsidR="00C05029" w:rsidRPr="005A4A5A">
        <w:rPr>
          <w:rFonts w:ascii="Arial Narrow" w:hAnsi="Arial Narrow"/>
          <w:b/>
          <w:bCs/>
          <w:szCs w:val="24"/>
        </w:rPr>
        <w:t xml:space="preserve"> 2</w:t>
      </w:r>
      <w:r w:rsidR="00C05029">
        <w:rPr>
          <w:rFonts w:ascii="Arial Narrow" w:hAnsi="Arial Narrow"/>
          <w:b/>
          <w:szCs w:val="24"/>
        </w:rPr>
        <w:t>024</w:t>
      </w:r>
      <w:r w:rsidRPr="0010446E">
        <w:rPr>
          <w:rFonts w:ascii="Arial Narrow" w:hAnsi="Arial Narrow"/>
          <w:b/>
          <w:szCs w:val="24"/>
        </w:rPr>
        <w:t xml:space="preserve"> v okrese Zvolen.</w:t>
      </w:r>
    </w:p>
    <w:p w14:paraId="6F993A45" w14:textId="637D5D39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Číslo dg.</w:t>
      </w:r>
      <w:r w:rsidRPr="0010446E">
        <w:rPr>
          <w:rFonts w:ascii="Arial Narrow" w:hAnsi="Arial Narrow"/>
          <w:szCs w:val="24"/>
        </w:rPr>
        <w:tab/>
        <w:t>Názov choroby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 xml:space="preserve">    </w:t>
      </w:r>
      <w:r w:rsidRPr="0010446E">
        <w:rPr>
          <w:rFonts w:ascii="Arial Narrow" w:hAnsi="Arial Narrow"/>
          <w:szCs w:val="24"/>
        </w:rPr>
        <w:tab/>
        <w:t xml:space="preserve">       </w:t>
      </w:r>
      <w:r w:rsidR="006F1E3D" w:rsidRPr="0010446E">
        <w:rPr>
          <w:rFonts w:ascii="Arial Narrow" w:hAnsi="Arial Narrow"/>
          <w:szCs w:val="24"/>
        </w:rPr>
        <w:tab/>
      </w:r>
      <w:proofErr w:type="spellStart"/>
      <w:r w:rsidRPr="0010446E">
        <w:rPr>
          <w:rFonts w:ascii="Arial Narrow" w:hAnsi="Arial Narrow"/>
          <w:szCs w:val="24"/>
        </w:rPr>
        <w:t>Abs</w:t>
      </w:r>
      <w:proofErr w:type="spellEnd"/>
      <w:r w:rsidRPr="0010446E">
        <w:rPr>
          <w:rFonts w:ascii="Arial Narrow" w:hAnsi="Arial Narrow"/>
          <w:szCs w:val="24"/>
        </w:rPr>
        <w:t>. čísla</w:t>
      </w:r>
      <w:r w:rsidRPr="0010446E">
        <w:rPr>
          <w:rFonts w:ascii="Arial Narrow" w:hAnsi="Arial Narrow"/>
          <w:szCs w:val="24"/>
        </w:rPr>
        <w:tab/>
        <w:t xml:space="preserve">     Chorobnosť na</w:t>
      </w:r>
    </w:p>
    <w:p w14:paraId="645D6512" w14:textId="3C6069EE" w:rsidR="00094A02" w:rsidRPr="00045B97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 xml:space="preserve">                  </w:t>
      </w:r>
      <w:r w:rsidR="006F1E3D" w:rsidRPr="0010446E">
        <w:rPr>
          <w:rFonts w:ascii="Arial Narrow" w:hAnsi="Arial Narrow"/>
          <w:szCs w:val="24"/>
        </w:rPr>
        <w:tab/>
        <w:t xml:space="preserve">      </w:t>
      </w:r>
      <w:r w:rsidRPr="00045B97">
        <w:rPr>
          <w:rFonts w:ascii="Arial Narrow" w:hAnsi="Arial Narrow"/>
          <w:szCs w:val="24"/>
        </w:rPr>
        <w:t>100 000 obyv.</w:t>
      </w:r>
    </w:p>
    <w:p w14:paraId="7694E184" w14:textId="2E88AC77" w:rsidR="005A4A5A" w:rsidRPr="00045B97" w:rsidRDefault="00A469AB" w:rsidP="00094A02">
      <w:pPr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A020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 xml:space="preserve">Salmonelová </w:t>
      </w:r>
      <w:proofErr w:type="spellStart"/>
      <w:r w:rsidRPr="00045B97">
        <w:rPr>
          <w:rFonts w:ascii="Arial Narrow" w:hAnsi="Arial Narrow"/>
          <w:szCs w:val="24"/>
        </w:rPr>
        <w:t>enteritída</w:t>
      </w:r>
      <w:proofErr w:type="spellEnd"/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D059D0">
        <w:rPr>
          <w:rFonts w:ascii="Arial Narrow" w:hAnsi="Arial Narrow"/>
          <w:szCs w:val="24"/>
        </w:rPr>
        <w:t>1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D059D0">
        <w:rPr>
          <w:rFonts w:ascii="Arial Narrow" w:hAnsi="Arial Narrow"/>
          <w:szCs w:val="24"/>
        </w:rPr>
        <w:t>1,51</w:t>
      </w:r>
      <w:r w:rsidR="005A4A5A" w:rsidRPr="00045B97">
        <w:rPr>
          <w:rFonts w:ascii="Arial Narrow" w:hAnsi="Arial Narrow"/>
          <w:szCs w:val="24"/>
        </w:rPr>
        <w:tab/>
      </w:r>
    </w:p>
    <w:p w14:paraId="29FB53CA" w14:textId="507F7B7D" w:rsidR="00A469AB" w:rsidRPr="00045B97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 xml:space="preserve">A04.7 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proofErr w:type="spellStart"/>
      <w:r w:rsidRPr="00045B97">
        <w:rPr>
          <w:rFonts w:ascii="Arial Narrow" w:hAnsi="Arial Narrow"/>
          <w:szCs w:val="24"/>
        </w:rPr>
        <w:t>Enterokolitída</w:t>
      </w:r>
      <w:proofErr w:type="spellEnd"/>
      <w:r w:rsidRPr="00045B97">
        <w:rPr>
          <w:rFonts w:ascii="Arial Narrow" w:hAnsi="Arial Narrow"/>
          <w:szCs w:val="24"/>
        </w:rPr>
        <w:t xml:space="preserve"> </w:t>
      </w:r>
      <w:proofErr w:type="spellStart"/>
      <w:r w:rsidRPr="00045B97">
        <w:rPr>
          <w:rFonts w:ascii="Arial Narrow" w:hAnsi="Arial Narrow"/>
          <w:szCs w:val="24"/>
        </w:rPr>
        <w:t>zapríč</w:t>
      </w:r>
      <w:proofErr w:type="spellEnd"/>
      <w:r w:rsidRPr="00045B97">
        <w:rPr>
          <w:rFonts w:ascii="Arial Narrow" w:hAnsi="Arial Narrow"/>
          <w:szCs w:val="24"/>
        </w:rPr>
        <w:t xml:space="preserve">. </w:t>
      </w:r>
      <w:proofErr w:type="spellStart"/>
      <w:r w:rsidRPr="00045B97">
        <w:rPr>
          <w:rFonts w:ascii="Arial Narrow" w:hAnsi="Arial Narrow"/>
          <w:szCs w:val="24"/>
        </w:rPr>
        <w:t>Clostridium</w:t>
      </w:r>
      <w:proofErr w:type="spellEnd"/>
      <w:r w:rsidRPr="00045B97">
        <w:rPr>
          <w:rFonts w:ascii="Arial Narrow" w:hAnsi="Arial Narrow"/>
          <w:szCs w:val="24"/>
        </w:rPr>
        <w:t xml:space="preserve"> </w:t>
      </w:r>
      <w:proofErr w:type="spellStart"/>
      <w:r w:rsidRPr="00045B97">
        <w:rPr>
          <w:rFonts w:ascii="Arial Narrow" w:hAnsi="Arial Narrow"/>
          <w:szCs w:val="24"/>
        </w:rPr>
        <w:t>difficile</w:t>
      </w:r>
      <w:proofErr w:type="spellEnd"/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6F1E3D" w:rsidRPr="00045B97">
        <w:rPr>
          <w:rFonts w:ascii="Arial Narrow" w:hAnsi="Arial Narrow"/>
          <w:szCs w:val="24"/>
        </w:rPr>
        <w:tab/>
      </w:r>
      <w:r w:rsidR="00D059D0">
        <w:rPr>
          <w:rFonts w:ascii="Arial Narrow" w:hAnsi="Arial Narrow"/>
          <w:szCs w:val="24"/>
        </w:rPr>
        <w:t>7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5A4A5A" w:rsidRPr="00045B97">
        <w:rPr>
          <w:rFonts w:ascii="Arial Narrow" w:hAnsi="Arial Narrow"/>
          <w:szCs w:val="24"/>
        </w:rPr>
        <w:t>1</w:t>
      </w:r>
      <w:r w:rsidR="00D059D0">
        <w:rPr>
          <w:rFonts w:ascii="Arial Narrow" w:hAnsi="Arial Narrow"/>
          <w:szCs w:val="24"/>
        </w:rPr>
        <w:t>0</w:t>
      </w:r>
      <w:r w:rsidR="005A4A5A" w:rsidRPr="00045B97">
        <w:rPr>
          <w:rFonts w:ascii="Arial Narrow" w:hAnsi="Arial Narrow"/>
          <w:szCs w:val="24"/>
        </w:rPr>
        <w:t>,</w:t>
      </w:r>
      <w:r w:rsidR="00D059D0">
        <w:rPr>
          <w:rFonts w:ascii="Arial Narrow" w:hAnsi="Arial Narrow"/>
          <w:szCs w:val="24"/>
        </w:rPr>
        <w:t>57</w:t>
      </w:r>
    </w:p>
    <w:p w14:paraId="543FEC79" w14:textId="164FEF55" w:rsidR="00910DA1" w:rsidRPr="00045B97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A080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proofErr w:type="spellStart"/>
      <w:r w:rsidR="00237F6A" w:rsidRPr="00045B97">
        <w:rPr>
          <w:rFonts w:ascii="Arial Narrow" w:hAnsi="Arial Narrow"/>
          <w:szCs w:val="24"/>
        </w:rPr>
        <w:t>Rotavír</w:t>
      </w:r>
      <w:r w:rsidR="00B66333" w:rsidRPr="00045B97">
        <w:rPr>
          <w:rFonts w:ascii="Arial Narrow" w:hAnsi="Arial Narrow"/>
          <w:szCs w:val="24"/>
        </w:rPr>
        <w:t>usová</w:t>
      </w:r>
      <w:proofErr w:type="spellEnd"/>
      <w:r w:rsidR="00237F6A" w:rsidRPr="00045B97">
        <w:rPr>
          <w:rFonts w:ascii="Arial Narrow" w:hAnsi="Arial Narrow"/>
          <w:szCs w:val="24"/>
        </w:rPr>
        <w:t xml:space="preserve"> </w:t>
      </w:r>
      <w:proofErr w:type="spellStart"/>
      <w:r w:rsidR="00237F6A" w:rsidRPr="00045B97">
        <w:rPr>
          <w:rFonts w:ascii="Arial Narrow" w:hAnsi="Arial Narrow"/>
          <w:szCs w:val="24"/>
        </w:rPr>
        <w:t>enetritída</w:t>
      </w:r>
      <w:proofErr w:type="spellEnd"/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6F1E3D" w:rsidRPr="00045B97">
        <w:rPr>
          <w:rFonts w:ascii="Arial Narrow" w:hAnsi="Arial Narrow"/>
          <w:szCs w:val="24"/>
        </w:rPr>
        <w:tab/>
      </w:r>
      <w:r w:rsidR="00D059D0">
        <w:rPr>
          <w:rFonts w:ascii="Arial Narrow" w:hAnsi="Arial Narrow"/>
          <w:szCs w:val="24"/>
        </w:rPr>
        <w:t>11</w:t>
      </w:r>
      <w:r w:rsidR="002E640E" w:rsidRPr="00045B97">
        <w:rPr>
          <w:rFonts w:ascii="Arial Narrow" w:hAnsi="Arial Narrow"/>
          <w:szCs w:val="24"/>
        </w:rPr>
        <w:tab/>
      </w:r>
      <w:r w:rsidR="002E640E" w:rsidRPr="00045B97">
        <w:rPr>
          <w:rFonts w:ascii="Arial Narrow" w:hAnsi="Arial Narrow"/>
          <w:szCs w:val="24"/>
        </w:rPr>
        <w:tab/>
      </w:r>
      <w:r w:rsidR="00D059D0">
        <w:rPr>
          <w:rFonts w:ascii="Arial Narrow" w:hAnsi="Arial Narrow"/>
          <w:szCs w:val="24"/>
        </w:rPr>
        <w:t>16,61</w:t>
      </w:r>
    </w:p>
    <w:p w14:paraId="2FA447AB" w14:textId="37D1A90D" w:rsidR="00910DA1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A081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6F1E3D" w:rsidRPr="00045B97">
        <w:rPr>
          <w:rFonts w:ascii="Arial Narrow" w:hAnsi="Arial Narrow"/>
          <w:szCs w:val="24"/>
        </w:rPr>
        <w:t xml:space="preserve">Akútna </w:t>
      </w:r>
      <w:proofErr w:type="spellStart"/>
      <w:r w:rsidR="006F1E3D" w:rsidRPr="00045B97">
        <w:rPr>
          <w:rFonts w:ascii="Arial Narrow" w:hAnsi="Arial Narrow"/>
          <w:szCs w:val="24"/>
        </w:rPr>
        <w:t>gastroenteropatia</w:t>
      </w:r>
      <w:proofErr w:type="spellEnd"/>
      <w:r w:rsidR="006F1E3D" w:rsidRPr="00045B97">
        <w:rPr>
          <w:rFonts w:ascii="Arial Narrow" w:hAnsi="Arial Narrow"/>
          <w:szCs w:val="24"/>
        </w:rPr>
        <w:t xml:space="preserve"> zapríčinená vírusom </w:t>
      </w:r>
      <w:proofErr w:type="spellStart"/>
      <w:r w:rsidR="006F1E3D" w:rsidRPr="00045B97">
        <w:rPr>
          <w:rFonts w:ascii="Arial Narrow" w:hAnsi="Arial Narrow"/>
          <w:szCs w:val="24"/>
        </w:rPr>
        <w:t>Norwalk</w:t>
      </w:r>
      <w:proofErr w:type="spellEnd"/>
      <w:r w:rsidRPr="00045B97">
        <w:rPr>
          <w:rFonts w:ascii="Arial Narrow" w:hAnsi="Arial Narrow"/>
          <w:szCs w:val="24"/>
        </w:rPr>
        <w:tab/>
      </w:r>
      <w:r w:rsidR="006F1E3D" w:rsidRPr="00045B97">
        <w:rPr>
          <w:rFonts w:ascii="Arial Narrow" w:hAnsi="Arial Narrow"/>
          <w:szCs w:val="24"/>
        </w:rPr>
        <w:tab/>
      </w:r>
      <w:r w:rsidR="00A14333">
        <w:rPr>
          <w:rFonts w:ascii="Arial Narrow" w:hAnsi="Arial Narrow"/>
          <w:szCs w:val="24"/>
        </w:rPr>
        <w:t>1</w:t>
      </w:r>
      <w:r w:rsidR="002E640E" w:rsidRPr="00045B97">
        <w:rPr>
          <w:rFonts w:ascii="Arial Narrow" w:hAnsi="Arial Narrow"/>
          <w:szCs w:val="24"/>
        </w:rPr>
        <w:tab/>
      </w:r>
      <w:r w:rsidR="002E640E" w:rsidRPr="00045B97">
        <w:rPr>
          <w:rFonts w:ascii="Arial Narrow" w:hAnsi="Arial Narrow"/>
          <w:szCs w:val="24"/>
        </w:rPr>
        <w:tab/>
      </w:r>
      <w:r w:rsidR="00A14333">
        <w:rPr>
          <w:rFonts w:ascii="Arial Narrow" w:hAnsi="Arial Narrow"/>
          <w:szCs w:val="24"/>
        </w:rPr>
        <w:t>1,51</w:t>
      </w:r>
    </w:p>
    <w:p w14:paraId="1760DB5E" w14:textId="078BD863" w:rsidR="00D059D0" w:rsidRPr="00045B97" w:rsidRDefault="00D059D0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A082                  </w:t>
      </w:r>
      <w:proofErr w:type="spellStart"/>
      <w:r>
        <w:rPr>
          <w:rFonts w:ascii="Arial Narrow" w:hAnsi="Arial Narrow"/>
          <w:szCs w:val="24"/>
        </w:rPr>
        <w:t>Adenovírusová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2                        3,02</w:t>
      </w:r>
    </w:p>
    <w:p w14:paraId="5CADE20C" w14:textId="0C7BB15D" w:rsidR="00A14333" w:rsidRDefault="00C05029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A</w:t>
      </w:r>
      <w:r w:rsidR="005A4A5A" w:rsidRPr="00045B97">
        <w:rPr>
          <w:rFonts w:ascii="Arial Narrow" w:hAnsi="Arial Narrow"/>
          <w:szCs w:val="24"/>
        </w:rPr>
        <w:t>37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proofErr w:type="spellStart"/>
      <w:r w:rsidR="005A4A5A" w:rsidRPr="00045B97">
        <w:rPr>
          <w:rFonts w:ascii="Arial Narrow" w:hAnsi="Arial Narrow"/>
          <w:szCs w:val="24"/>
        </w:rPr>
        <w:t>Pertussis</w:t>
      </w:r>
      <w:proofErr w:type="spellEnd"/>
      <w:r w:rsidR="005A4A5A" w:rsidRPr="00045B97">
        <w:rPr>
          <w:rFonts w:ascii="Arial Narrow" w:hAnsi="Arial Narrow"/>
          <w:szCs w:val="24"/>
        </w:rPr>
        <w:t xml:space="preserve"> </w:t>
      </w:r>
      <w:r w:rsidR="005A4A5A"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D059D0">
        <w:rPr>
          <w:rFonts w:ascii="Arial Narrow" w:hAnsi="Arial Narrow"/>
          <w:szCs w:val="24"/>
        </w:rPr>
        <w:t>10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D059D0">
        <w:rPr>
          <w:rFonts w:ascii="Arial Narrow" w:hAnsi="Arial Narrow"/>
          <w:szCs w:val="24"/>
        </w:rPr>
        <w:t>15,10</w:t>
      </w:r>
    </w:p>
    <w:p w14:paraId="0038D5A2" w14:textId="10D1FECD" w:rsidR="00D059D0" w:rsidRDefault="00D059D0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A84.1                Stredoeurópska kliešť. Encefalitída                                                1                         1,51</w:t>
      </w:r>
    </w:p>
    <w:p w14:paraId="0DD3C578" w14:textId="77777777" w:rsidR="00A14333" w:rsidRDefault="00C05029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A5</w:t>
      </w:r>
      <w:r w:rsidR="00A14333">
        <w:rPr>
          <w:rFonts w:ascii="Arial Narrow" w:hAnsi="Arial Narrow"/>
          <w:szCs w:val="24"/>
        </w:rPr>
        <w:t>6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proofErr w:type="spellStart"/>
      <w:r w:rsidR="00A14333">
        <w:rPr>
          <w:rFonts w:ascii="Arial Narrow" w:hAnsi="Arial Narrow"/>
          <w:szCs w:val="24"/>
        </w:rPr>
        <w:t>Chlamýdiová</w:t>
      </w:r>
      <w:proofErr w:type="spellEnd"/>
      <w:r w:rsidR="00A14333">
        <w:rPr>
          <w:rFonts w:ascii="Arial Narrow" w:hAnsi="Arial Narrow"/>
          <w:szCs w:val="24"/>
        </w:rPr>
        <w:t xml:space="preserve"> </w:t>
      </w:r>
      <w:proofErr w:type="spellStart"/>
      <w:r w:rsidR="00A14333">
        <w:rPr>
          <w:rFonts w:ascii="Arial Narrow" w:hAnsi="Arial Narrow"/>
          <w:szCs w:val="24"/>
        </w:rPr>
        <w:t>inf</w:t>
      </w:r>
      <w:proofErr w:type="spellEnd"/>
      <w:r w:rsidR="00A14333">
        <w:rPr>
          <w:rFonts w:ascii="Arial Narrow" w:hAnsi="Arial Narrow"/>
          <w:szCs w:val="24"/>
        </w:rPr>
        <w:t xml:space="preserve">. moč. </w:t>
      </w:r>
      <w:proofErr w:type="spellStart"/>
      <w:r w:rsidR="00A14333">
        <w:rPr>
          <w:rFonts w:ascii="Arial Narrow" w:hAnsi="Arial Narrow"/>
          <w:szCs w:val="24"/>
        </w:rPr>
        <w:t>Pohl</w:t>
      </w:r>
      <w:proofErr w:type="spellEnd"/>
      <w:r w:rsidR="00A14333">
        <w:rPr>
          <w:rFonts w:ascii="Arial Narrow" w:hAnsi="Arial Narrow"/>
          <w:szCs w:val="24"/>
        </w:rPr>
        <w:t>. sústavy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A14333">
        <w:rPr>
          <w:rFonts w:ascii="Arial Narrow" w:hAnsi="Arial Narrow"/>
          <w:szCs w:val="24"/>
        </w:rPr>
        <w:t>1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A14333">
        <w:rPr>
          <w:rFonts w:ascii="Arial Narrow" w:hAnsi="Arial Narrow"/>
          <w:szCs w:val="24"/>
        </w:rPr>
        <w:t>1,51</w:t>
      </w:r>
    </w:p>
    <w:p w14:paraId="067F7604" w14:textId="1E7E1508" w:rsidR="00C05029" w:rsidRPr="00045B97" w:rsidRDefault="00A14333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Trichomonas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D059D0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D059D0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>,</w:t>
      </w:r>
      <w:r w:rsidR="00D059D0">
        <w:rPr>
          <w:rFonts w:ascii="Arial Narrow" w:hAnsi="Arial Narrow"/>
          <w:szCs w:val="24"/>
        </w:rPr>
        <w:t>51</w:t>
      </w:r>
      <w:r w:rsidR="00C05029" w:rsidRPr="00045B97">
        <w:rPr>
          <w:rFonts w:ascii="Arial Narrow" w:hAnsi="Arial Narrow"/>
          <w:szCs w:val="24"/>
        </w:rPr>
        <w:tab/>
      </w:r>
    </w:p>
    <w:p w14:paraId="4BFF8530" w14:textId="7CD01CC6" w:rsidR="00D059D0" w:rsidRDefault="00C05029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B019</w:t>
      </w:r>
      <w:r w:rsidR="004F56D6" w:rsidRPr="00045B97">
        <w:rPr>
          <w:rFonts w:ascii="Arial Narrow" w:hAnsi="Arial Narrow"/>
          <w:szCs w:val="24"/>
        </w:rPr>
        <w:tab/>
      </w:r>
      <w:r w:rsidR="004F56D6" w:rsidRPr="00045B97">
        <w:rPr>
          <w:rFonts w:ascii="Arial Narrow" w:hAnsi="Arial Narrow"/>
          <w:szCs w:val="24"/>
        </w:rPr>
        <w:tab/>
      </w:r>
      <w:proofErr w:type="spellStart"/>
      <w:r w:rsidRPr="00045B97">
        <w:rPr>
          <w:rFonts w:ascii="Arial Narrow" w:hAnsi="Arial Narrow"/>
          <w:szCs w:val="24"/>
        </w:rPr>
        <w:t>Varicella</w:t>
      </w:r>
      <w:proofErr w:type="spellEnd"/>
      <w:r w:rsidRPr="00045B97">
        <w:rPr>
          <w:rFonts w:ascii="Arial Narrow" w:hAnsi="Arial Narrow"/>
          <w:szCs w:val="24"/>
        </w:rPr>
        <w:t xml:space="preserve"> </w:t>
      </w:r>
      <w:r w:rsidR="00D059D0">
        <w:rPr>
          <w:rFonts w:ascii="Arial Narrow" w:hAnsi="Arial Narrow"/>
          <w:szCs w:val="24"/>
        </w:rPr>
        <w:t xml:space="preserve">                                                                                         10                       15,10</w:t>
      </w:r>
    </w:p>
    <w:p w14:paraId="61A73821" w14:textId="2B0A1818" w:rsidR="004F56D6" w:rsidRPr="00045B97" w:rsidRDefault="00D059D0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B27.9                 Infekčná </w:t>
      </w:r>
      <w:proofErr w:type="spellStart"/>
      <w:r>
        <w:rPr>
          <w:rFonts w:ascii="Arial Narrow" w:hAnsi="Arial Narrow"/>
          <w:szCs w:val="24"/>
        </w:rPr>
        <w:t>mononukleóza</w:t>
      </w:r>
      <w:proofErr w:type="spellEnd"/>
      <w:r w:rsidR="00C05029" w:rsidRPr="00045B97">
        <w:rPr>
          <w:rFonts w:ascii="Arial Narrow" w:hAnsi="Arial Narrow"/>
          <w:szCs w:val="24"/>
        </w:rPr>
        <w:tab/>
      </w:r>
      <w:r w:rsidR="00A469AB" w:rsidRPr="00045B97">
        <w:rPr>
          <w:rFonts w:ascii="Arial Narrow" w:hAnsi="Arial Narrow"/>
          <w:szCs w:val="24"/>
        </w:rPr>
        <w:tab/>
      </w:r>
      <w:r w:rsidR="00A469AB" w:rsidRPr="00045B97">
        <w:rPr>
          <w:rFonts w:ascii="Arial Narrow" w:hAnsi="Arial Narrow"/>
          <w:szCs w:val="24"/>
        </w:rPr>
        <w:tab/>
      </w:r>
      <w:r w:rsidR="00A469AB" w:rsidRPr="00045B97">
        <w:rPr>
          <w:rFonts w:ascii="Arial Narrow" w:hAnsi="Arial Narrow"/>
          <w:szCs w:val="24"/>
        </w:rPr>
        <w:tab/>
      </w:r>
      <w:r w:rsidR="00A469AB" w:rsidRPr="00045B97">
        <w:rPr>
          <w:rFonts w:ascii="Arial Narrow" w:hAnsi="Arial Narrow"/>
          <w:szCs w:val="24"/>
        </w:rPr>
        <w:tab/>
      </w:r>
      <w:r w:rsidR="00A469AB" w:rsidRPr="00045B97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1</w:t>
      </w:r>
      <w:r w:rsidR="00A469AB" w:rsidRPr="00045B97">
        <w:rPr>
          <w:rFonts w:ascii="Arial Narrow" w:hAnsi="Arial Narrow"/>
          <w:szCs w:val="24"/>
        </w:rPr>
        <w:tab/>
      </w:r>
      <w:r w:rsidR="00A469AB" w:rsidRPr="00045B97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1,51</w:t>
      </w:r>
    </w:p>
    <w:p w14:paraId="110E8A1F" w14:textId="193B4BD0" w:rsidR="005A4A5A" w:rsidRPr="00045B97" w:rsidRDefault="005A4A5A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B1</w:t>
      </w:r>
      <w:r w:rsidR="00D059D0">
        <w:rPr>
          <w:rFonts w:ascii="Arial Narrow" w:hAnsi="Arial Narrow"/>
          <w:szCs w:val="24"/>
        </w:rPr>
        <w:t>7</w:t>
      </w:r>
      <w:r w:rsidRPr="00045B97">
        <w:rPr>
          <w:rFonts w:ascii="Arial Narrow" w:hAnsi="Arial Narrow"/>
          <w:szCs w:val="24"/>
        </w:rPr>
        <w:t xml:space="preserve">.2 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D059D0">
        <w:rPr>
          <w:rFonts w:ascii="Arial Narrow" w:hAnsi="Arial Narrow"/>
          <w:szCs w:val="24"/>
        </w:rPr>
        <w:t xml:space="preserve">Akútna </w:t>
      </w:r>
      <w:r w:rsidRPr="00045B97">
        <w:rPr>
          <w:rFonts w:ascii="Arial Narrow" w:hAnsi="Arial Narrow"/>
          <w:szCs w:val="24"/>
        </w:rPr>
        <w:t xml:space="preserve"> vírusová </w:t>
      </w:r>
      <w:proofErr w:type="spellStart"/>
      <w:r w:rsidRPr="00045B97">
        <w:rPr>
          <w:rFonts w:ascii="Arial Narrow" w:hAnsi="Arial Narrow"/>
          <w:szCs w:val="24"/>
        </w:rPr>
        <w:t>hep</w:t>
      </w:r>
      <w:proofErr w:type="spellEnd"/>
      <w:r w:rsidRPr="00045B97">
        <w:rPr>
          <w:rFonts w:ascii="Arial Narrow" w:hAnsi="Arial Narrow"/>
          <w:szCs w:val="24"/>
        </w:rPr>
        <w:t xml:space="preserve">. </w:t>
      </w:r>
      <w:r w:rsidR="00D059D0">
        <w:rPr>
          <w:rFonts w:ascii="Arial Narrow" w:hAnsi="Arial Narrow"/>
          <w:szCs w:val="24"/>
        </w:rPr>
        <w:t>E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D059D0">
        <w:rPr>
          <w:rFonts w:ascii="Arial Narrow" w:hAnsi="Arial Narrow"/>
          <w:szCs w:val="24"/>
        </w:rPr>
        <w:t xml:space="preserve">             </w:t>
      </w:r>
      <w:r w:rsidRPr="00045B97">
        <w:rPr>
          <w:rFonts w:ascii="Arial Narrow" w:hAnsi="Arial Narrow"/>
          <w:szCs w:val="24"/>
        </w:rPr>
        <w:t>2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>3,02</w:t>
      </w:r>
    </w:p>
    <w:p w14:paraId="2EA464BC" w14:textId="29D3B043" w:rsidR="00A14333" w:rsidRDefault="00811C13" w:rsidP="00094A02">
      <w:pPr>
        <w:ind w:right="-1"/>
        <w:jc w:val="both"/>
        <w:rPr>
          <w:rFonts w:ascii="Arial Narrow" w:hAnsi="Arial Narrow"/>
        </w:rPr>
      </w:pPr>
      <w:r w:rsidRPr="00811C13">
        <w:rPr>
          <w:rFonts w:ascii="Arial Narrow" w:hAnsi="Arial Narrow"/>
        </w:rPr>
        <w:t>Z20.5</w:t>
      </w:r>
      <w:r w:rsidRPr="00811C13">
        <w:rPr>
          <w:rFonts w:ascii="Arial Narrow" w:hAnsi="Arial Narrow"/>
        </w:rPr>
        <w:tab/>
      </w:r>
      <w:r w:rsidRPr="00811C13">
        <w:rPr>
          <w:rFonts w:ascii="Arial Narrow" w:hAnsi="Arial Narrow"/>
        </w:rPr>
        <w:tab/>
        <w:t xml:space="preserve">Kontakt, al. ohrozenie vír. </w:t>
      </w:r>
      <w:proofErr w:type="spellStart"/>
      <w:r w:rsidRPr="00811C13">
        <w:rPr>
          <w:rFonts w:ascii="Arial Narrow" w:hAnsi="Arial Narrow"/>
        </w:rPr>
        <w:t>Hep</w:t>
      </w:r>
      <w:proofErr w:type="spellEnd"/>
      <w:r w:rsidRPr="00811C13">
        <w:rPr>
          <w:rFonts w:ascii="Arial Narrow" w:hAnsi="Arial Narrow"/>
        </w:rPr>
        <w:t>.</w:t>
      </w:r>
      <w:r w:rsidRPr="00811C13">
        <w:rPr>
          <w:rFonts w:ascii="Arial Narrow" w:hAnsi="Arial Narrow"/>
        </w:rPr>
        <w:tab/>
      </w:r>
      <w:r w:rsidRPr="00811C13">
        <w:rPr>
          <w:rFonts w:ascii="Arial Narrow" w:hAnsi="Arial Narrow"/>
        </w:rPr>
        <w:tab/>
      </w:r>
      <w:r w:rsidRPr="00811C13">
        <w:rPr>
          <w:rFonts w:ascii="Arial Narrow" w:hAnsi="Arial Narrow"/>
        </w:rPr>
        <w:tab/>
      </w:r>
      <w:r w:rsidRPr="00811C1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11C13">
        <w:rPr>
          <w:rFonts w:ascii="Arial Narrow" w:hAnsi="Arial Narrow"/>
        </w:rPr>
        <w:t>1</w:t>
      </w:r>
      <w:r w:rsidRPr="00811C13">
        <w:rPr>
          <w:rFonts w:ascii="Arial Narrow" w:hAnsi="Arial Narrow"/>
        </w:rPr>
        <w:tab/>
      </w:r>
      <w:r w:rsidRPr="00811C13">
        <w:rPr>
          <w:rFonts w:ascii="Arial Narrow" w:hAnsi="Arial Narrow"/>
        </w:rPr>
        <w:tab/>
        <w:t>1,51</w:t>
      </w:r>
    </w:p>
    <w:p w14:paraId="06D05F6F" w14:textId="77777777" w:rsidR="00D059D0" w:rsidRDefault="00D059D0" w:rsidP="00094A02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A41.8                Iná špecifikovaná </w:t>
      </w:r>
      <w:proofErr w:type="spellStart"/>
      <w:r>
        <w:rPr>
          <w:rFonts w:ascii="Arial Narrow" w:hAnsi="Arial Narrow"/>
        </w:rPr>
        <w:t>septikémia</w:t>
      </w:r>
      <w:proofErr w:type="spellEnd"/>
      <w:r>
        <w:rPr>
          <w:rFonts w:ascii="Arial Narrow" w:hAnsi="Arial Narrow"/>
        </w:rPr>
        <w:t xml:space="preserve">                                                          1                        1,51</w:t>
      </w:r>
    </w:p>
    <w:p w14:paraId="0758BF11" w14:textId="4A844C63" w:rsidR="00D059D0" w:rsidRDefault="00D059D0" w:rsidP="00094A02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J15.6                </w:t>
      </w:r>
      <w:proofErr w:type="spellStart"/>
      <w:r w:rsidR="00DB5034">
        <w:rPr>
          <w:rFonts w:ascii="Arial Narrow" w:hAnsi="Arial Narrow"/>
        </w:rPr>
        <w:t>Penumónia</w:t>
      </w:r>
      <w:proofErr w:type="spellEnd"/>
      <w:r w:rsidR="00DB5034">
        <w:rPr>
          <w:rFonts w:ascii="Arial Narrow" w:hAnsi="Arial Narrow"/>
        </w:rPr>
        <w:t xml:space="preserve"> vyvolaná gram. </w:t>
      </w:r>
      <w:proofErr w:type="spellStart"/>
      <w:r w:rsidR="00DB5034">
        <w:rPr>
          <w:rFonts w:ascii="Arial Narrow" w:hAnsi="Arial Narrow"/>
        </w:rPr>
        <w:t>negat</w:t>
      </w:r>
      <w:proofErr w:type="spellEnd"/>
      <w:r w:rsidR="00DB5034">
        <w:rPr>
          <w:rFonts w:ascii="Arial Narrow" w:hAnsi="Arial Narrow"/>
        </w:rPr>
        <w:t xml:space="preserve">. baktériami                                2                        3,02 </w:t>
      </w:r>
      <w:r>
        <w:rPr>
          <w:rFonts w:ascii="Arial Narrow" w:hAnsi="Arial Narrow"/>
        </w:rPr>
        <w:t xml:space="preserve"> </w:t>
      </w:r>
    </w:p>
    <w:p w14:paraId="70CB7F8B" w14:textId="5681E64E" w:rsidR="00DB5034" w:rsidRDefault="00DB5034" w:rsidP="00094A02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N30                  </w:t>
      </w:r>
      <w:proofErr w:type="spellStart"/>
      <w:r>
        <w:rPr>
          <w:rFonts w:ascii="Arial Narrow" w:hAnsi="Arial Narrow"/>
        </w:rPr>
        <w:t>Cystitída</w:t>
      </w:r>
      <w:proofErr w:type="spellEnd"/>
      <w:r>
        <w:rPr>
          <w:rFonts w:ascii="Arial Narrow" w:hAnsi="Arial Narrow"/>
        </w:rPr>
        <w:t xml:space="preserve">                                                                                          2                        3,02</w:t>
      </w:r>
    </w:p>
    <w:p w14:paraId="40ECD773" w14:textId="77777777" w:rsidR="00DB5034" w:rsidRDefault="00DB5034" w:rsidP="00094A02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T81.4               Infekcia po výkone, nezatriedená inde                                            1                         1,51</w:t>
      </w:r>
    </w:p>
    <w:p w14:paraId="696C038E" w14:textId="77777777" w:rsidR="00DB5034" w:rsidRDefault="00DB5034" w:rsidP="00094A02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T82.6               Infekcia a zápalová reakcia zapríčinená </w:t>
      </w:r>
      <w:proofErr w:type="spellStart"/>
      <w:r>
        <w:rPr>
          <w:rFonts w:ascii="Arial Narrow" w:hAnsi="Arial Narrow"/>
        </w:rPr>
        <w:t>srdc</w:t>
      </w:r>
      <w:proofErr w:type="spellEnd"/>
      <w:r>
        <w:rPr>
          <w:rFonts w:ascii="Arial Narrow" w:hAnsi="Arial Narrow"/>
        </w:rPr>
        <w:t>. chlopňou                 1                          1,51</w:t>
      </w:r>
    </w:p>
    <w:p w14:paraId="03A44F44" w14:textId="0D63E926" w:rsidR="00DB5034" w:rsidRPr="00811C13" w:rsidRDefault="00DB5034" w:rsidP="00094A02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T83                  Komplikácia zapríčinená </w:t>
      </w:r>
      <w:proofErr w:type="spellStart"/>
      <w:r>
        <w:rPr>
          <w:rFonts w:ascii="Arial Narrow" w:hAnsi="Arial Narrow"/>
        </w:rPr>
        <w:t>močovopohlavnou</w:t>
      </w:r>
      <w:proofErr w:type="spellEnd"/>
      <w:r>
        <w:rPr>
          <w:rFonts w:ascii="Arial Narrow" w:hAnsi="Arial Narrow"/>
        </w:rPr>
        <w:t xml:space="preserve"> protézou                    1                          1,51       </w:t>
      </w:r>
    </w:p>
    <w:p w14:paraId="23CC7A2F" w14:textId="77777777" w:rsidR="00212E76" w:rsidRPr="0010446E" w:rsidRDefault="00212E76" w:rsidP="00094A02">
      <w:pPr>
        <w:ind w:right="-1"/>
        <w:jc w:val="both"/>
        <w:rPr>
          <w:rFonts w:ascii="Arial Narrow" w:hAnsi="Arial Narrow"/>
          <w:szCs w:val="24"/>
        </w:rPr>
      </w:pPr>
    </w:p>
    <w:p w14:paraId="4F730F65" w14:textId="3A8087CE" w:rsidR="001F7478" w:rsidRPr="0010446E" w:rsidRDefault="00D059D0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</w:p>
    <w:p w14:paraId="4204417F" w14:textId="2603D829" w:rsidR="00F24D55" w:rsidRPr="0010446E" w:rsidRDefault="0021236B" w:rsidP="00C72E76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VEC: </w:t>
      </w:r>
      <w:r w:rsidR="000A06C5" w:rsidRPr="0010446E">
        <w:rPr>
          <w:rFonts w:ascii="Arial Narrow" w:hAnsi="Arial Narrow"/>
          <w:szCs w:val="24"/>
        </w:rPr>
        <w:t xml:space="preserve">  </w:t>
      </w:r>
      <w:r w:rsidR="00EE00FE" w:rsidRPr="0010446E">
        <w:rPr>
          <w:rFonts w:ascii="Arial Narrow" w:hAnsi="Arial Narrow"/>
          <w:szCs w:val="24"/>
        </w:rPr>
        <w:t xml:space="preserve">Epidemiologická situácia </w:t>
      </w:r>
      <w:r w:rsidR="00076A16" w:rsidRPr="0010446E">
        <w:rPr>
          <w:rFonts w:ascii="Arial Narrow" w:hAnsi="Arial Narrow"/>
          <w:szCs w:val="24"/>
        </w:rPr>
        <w:t>v</w:t>
      </w:r>
      <w:r w:rsidR="00EE00FE" w:rsidRPr="0010446E">
        <w:rPr>
          <w:rFonts w:ascii="Arial Narrow" w:hAnsi="Arial Narrow"/>
          <w:szCs w:val="24"/>
        </w:rPr>
        <w:t xml:space="preserve"> mesiac</w:t>
      </w:r>
      <w:r w:rsidR="00076A16" w:rsidRPr="0010446E">
        <w:rPr>
          <w:rFonts w:ascii="Arial Narrow" w:hAnsi="Arial Narrow"/>
          <w:szCs w:val="24"/>
        </w:rPr>
        <w:t>i</w:t>
      </w:r>
      <w:r w:rsidR="00EE00FE" w:rsidRPr="0010446E">
        <w:rPr>
          <w:rFonts w:ascii="Arial Narrow" w:hAnsi="Arial Narrow"/>
          <w:szCs w:val="24"/>
        </w:rPr>
        <w:t xml:space="preserve"> </w:t>
      </w:r>
      <w:r w:rsidR="00811C13">
        <w:rPr>
          <w:rFonts w:ascii="Arial Narrow" w:hAnsi="Arial Narrow"/>
          <w:szCs w:val="24"/>
        </w:rPr>
        <w:t>apríl</w:t>
      </w:r>
      <w:r w:rsidR="004B5BF6">
        <w:rPr>
          <w:rFonts w:ascii="Arial Narrow" w:hAnsi="Arial Narrow"/>
          <w:szCs w:val="24"/>
        </w:rPr>
        <w:t xml:space="preserve"> </w:t>
      </w:r>
      <w:r w:rsidR="002E3C51">
        <w:rPr>
          <w:rFonts w:ascii="Arial Narrow" w:hAnsi="Arial Narrow"/>
          <w:szCs w:val="24"/>
        </w:rPr>
        <w:t>2024</w:t>
      </w:r>
      <w:r w:rsidR="00A30427" w:rsidRPr="0010446E">
        <w:rPr>
          <w:rFonts w:ascii="Arial Narrow" w:hAnsi="Arial Narrow"/>
          <w:szCs w:val="24"/>
        </w:rPr>
        <w:t xml:space="preserve"> v okrese Zvolen</w:t>
      </w:r>
    </w:p>
    <w:p w14:paraId="38517C81" w14:textId="77777777" w:rsidR="00EE00FE" w:rsidRPr="0010446E" w:rsidRDefault="00EE00FE" w:rsidP="00EE00FE">
      <w:pPr>
        <w:jc w:val="both"/>
        <w:rPr>
          <w:rFonts w:ascii="Arial Narrow" w:hAnsi="Arial Narrow"/>
          <w:b/>
          <w:szCs w:val="24"/>
          <w:u w:val="single"/>
        </w:rPr>
      </w:pPr>
      <w:r w:rsidRPr="0010446E">
        <w:rPr>
          <w:rFonts w:ascii="Arial Narrow" w:hAnsi="Arial Narrow"/>
          <w:b/>
          <w:szCs w:val="24"/>
          <w:u w:val="single"/>
        </w:rPr>
        <w:t>okres Zvolen</w:t>
      </w:r>
    </w:p>
    <w:p w14:paraId="292232C3" w14:textId="77777777" w:rsidR="00EE00FE" w:rsidRPr="0010446E" w:rsidRDefault="00EE00FE" w:rsidP="00EE00FE">
      <w:pPr>
        <w:tabs>
          <w:tab w:val="left" w:pos="709"/>
        </w:tabs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I.</w:t>
      </w:r>
      <w:r w:rsidRPr="0010446E">
        <w:rPr>
          <w:rFonts w:ascii="Arial Narrow" w:hAnsi="Arial Narrow"/>
          <w:b/>
          <w:szCs w:val="24"/>
        </w:rPr>
        <w:tab/>
        <w:t>Charakteristika epidemiologickej situácie</w:t>
      </w:r>
    </w:p>
    <w:p w14:paraId="2605A774" w14:textId="77777777" w:rsidR="00094478" w:rsidRPr="0010446E" w:rsidRDefault="00094478" w:rsidP="00EE00FE">
      <w:pPr>
        <w:tabs>
          <w:tab w:val="left" w:pos="709"/>
        </w:tabs>
        <w:jc w:val="both"/>
        <w:rPr>
          <w:rFonts w:ascii="Arial Narrow" w:hAnsi="Arial Narrow"/>
          <w:szCs w:val="24"/>
        </w:rPr>
      </w:pPr>
    </w:p>
    <w:p w14:paraId="20022AC6" w14:textId="0E0C83CD" w:rsidR="00EE00FE" w:rsidRPr="00B854C1" w:rsidRDefault="0056652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Črevné </w:t>
      </w:r>
      <w:r w:rsidR="00EE00FE" w:rsidRPr="0010446E">
        <w:rPr>
          <w:rFonts w:ascii="Arial Narrow" w:hAnsi="Arial Narrow"/>
          <w:b/>
          <w:szCs w:val="24"/>
        </w:rPr>
        <w:t>infekcie</w:t>
      </w:r>
    </w:p>
    <w:p w14:paraId="7387CC17" w14:textId="7C4BE949" w:rsidR="00B854C1" w:rsidRDefault="00B854C1" w:rsidP="00B854C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  <w:r w:rsidRPr="00B854C1">
        <w:rPr>
          <w:rFonts w:ascii="Arial Narrow" w:hAnsi="Arial Narrow"/>
          <w:bCs/>
          <w:szCs w:val="24"/>
          <w:u w:val="single"/>
        </w:rPr>
        <w:t xml:space="preserve">A020 Salmonelová </w:t>
      </w:r>
      <w:proofErr w:type="spellStart"/>
      <w:r w:rsidR="00F42B7F">
        <w:rPr>
          <w:rFonts w:ascii="Arial Narrow" w:hAnsi="Arial Narrow"/>
          <w:bCs/>
          <w:szCs w:val="24"/>
          <w:u w:val="single"/>
        </w:rPr>
        <w:t>e</w:t>
      </w:r>
      <w:r w:rsidRPr="00B854C1">
        <w:rPr>
          <w:rFonts w:ascii="Arial Narrow" w:hAnsi="Arial Narrow"/>
          <w:bCs/>
          <w:szCs w:val="24"/>
          <w:u w:val="single"/>
        </w:rPr>
        <w:t>nteritída</w:t>
      </w:r>
      <w:proofErr w:type="spellEnd"/>
      <w:r w:rsidRPr="00B854C1">
        <w:rPr>
          <w:rFonts w:ascii="Arial Narrow" w:hAnsi="Arial Narrow"/>
          <w:bCs/>
          <w:szCs w:val="24"/>
        </w:rPr>
        <w:t xml:space="preserve"> – vykazujeme </w:t>
      </w:r>
      <w:r w:rsidR="00DB5034">
        <w:rPr>
          <w:rFonts w:ascii="Arial Narrow" w:hAnsi="Arial Narrow"/>
          <w:bCs/>
          <w:szCs w:val="24"/>
        </w:rPr>
        <w:t>1</w:t>
      </w:r>
      <w:r w:rsidRPr="00B854C1">
        <w:rPr>
          <w:rFonts w:ascii="Arial Narrow" w:hAnsi="Arial Narrow"/>
          <w:bCs/>
          <w:szCs w:val="24"/>
        </w:rPr>
        <w:t xml:space="preserve"> sporadick</w:t>
      </w:r>
      <w:r w:rsidR="00DB5034">
        <w:rPr>
          <w:rFonts w:ascii="Arial Narrow" w:hAnsi="Arial Narrow"/>
          <w:bCs/>
          <w:szCs w:val="24"/>
        </w:rPr>
        <w:t>ý</w:t>
      </w:r>
      <w:r w:rsidRPr="00B854C1">
        <w:rPr>
          <w:rFonts w:ascii="Arial Narrow" w:hAnsi="Arial Narrow"/>
          <w:bCs/>
          <w:szCs w:val="24"/>
        </w:rPr>
        <w:t xml:space="preserve"> prípad</w:t>
      </w:r>
      <w:r w:rsidR="00F42B7F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>u:</w:t>
      </w:r>
    </w:p>
    <w:p w14:paraId="77766AF7" w14:textId="3EAA0673" w:rsidR="00811C13" w:rsidRDefault="002E3C51" w:rsidP="00DB5034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</w:rPr>
      </w:pPr>
      <w:r w:rsidRPr="0030253E">
        <w:rPr>
          <w:rFonts w:ascii="Arial Narrow" w:hAnsi="Arial Narrow"/>
          <w:bCs/>
          <w:i/>
          <w:iCs/>
          <w:szCs w:val="24"/>
        </w:rPr>
        <w:t xml:space="preserve">• </w:t>
      </w:r>
      <w:r w:rsidR="00811C13">
        <w:rPr>
          <w:rFonts w:ascii="Arial Narrow" w:hAnsi="Arial Narrow"/>
          <w:bCs/>
          <w:i/>
          <w:iCs/>
          <w:szCs w:val="24"/>
        </w:rPr>
        <w:t>7</w:t>
      </w:r>
      <w:r w:rsidRPr="0030253E">
        <w:rPr>
          <w:rFonts w:ascii="Arial Narrow" w:hAnsi="Arial Narrow"/>
          <w:bCs/>
          <w:szCs w:val="24"/>
        </w:rPr>
        <w:t xml:space="preserve"> roč. </w:t>
      </w:r>
      <w:r w:rsidR="00DB5034">
        <w:rPr>
          <w:rFonts w:ascii="Arial Narrow" w:hAnsi="Arial Narrow"/>
          <w:bCs/>
          <w:szCs w:val="24"/>
        </w:rPr>
        <w:t xml:space="preserve">dievčaťa ZŠ </w:t>
      </w:r>
      <w:r w:rsidR="00811C13">
        <w:rPr>
          <w:rFonts w:ascii="Arial Narrow" w:hAnsi="Arial Narrow"/>
          <w:bCs/>
          <w:szCs w:val="24"/>
        </w:rPr>
        <w:t xml:space="preserve"> z</w:t>
      </w:r>
      <w:r w:rsidR="00DB5034">
        <w:rPr>
          <w:rFonts w:ascii="Arial Narrow" w:hAnsi="Arial Narrow"/>
          <w:bCs/>
          <w:szCs w:val="24"/>
        </w:rPr>
        <w:t>o Zvolena</w:t>
      </w:r>
      <w:r w:rsidR="001849F0">
        <w:rPr>
          <w:rFonts w:ascii="Arial Narrow" w:hAnsi="Arial Narrow"/>
          <w:bCs/>
          <w:szCs w:val="24"/>
        </w:rPr>
        <w:t>,</w:t>
      </w:r>
      <w:r w:rsidRPr="0030253E">
        <w:rPr>
          <w:rFonts w:ascii="Arial Narrow" w:hAnsi="Arial Narrow"/>
          <w:bCs/>
          <w:szCs w:val="24"/>
        </w:rPr>
        <w:t xml:space="preserve"> agens </w:t>
      </w:r>
      <w:proofErr w:type="spellStart"/>
      <w:r w:rsidRPr="0030253E">
        <w:rPr>
          <w:rFonts w:ascii="Arial Narrow" w:hAnsi="Arial Narrow"/>
          <w:bCs/>
          <w:szCs w:val="24"/>
        </w:rPr>
        <w:t>Salmonella</w:t>
      </w:r>
      <w:proofErr w:type="spellEnd"/>
      <w:r w:rsidRPr="0030253E">
        <w:rPr>
          <w:rFonts w:ascii="Arial Narrow" w:hAnsi="Arial Narrow"/>
          <w:bCs/>
          <w:szCs w:val="24"/>
        </w:rPr>
        <w:t xml:space="preserve"> </w:t>
      </w:r>
      <w:proofErr w:type="spellStart"/>
      <w:r w:rsidRPr="0030253E">
        <w:rPr>
          <w:rFonts w:ascii="Arial Narrow" w:hAnsi="Arial Narrow"/>
          <w:bCs/>
          <w:szCs w:val="24"/>
        </w:rPr>
        <w:t>enteritidis</w:t>
      </w:r>
      <w:proofErr w:type="spellEnd"/>
      <w:r w:rsidRPr="0030253E">
        <w:rPr>
          <w:rFonts w:ascii="Arial Narrow" w:hAnsi="Arial Narrow"/>
          <w:bCs/>
          <w:szCs w:val="24"/>
        </w:rPr>
        <w:t xml:space="preserve">, </w:t>
      </w:r>
      <w:r w:rsidR="00F42B7F" w:rsidRPr="0030253E">
        <w:rPr>
          <w:rFonts w:ascii="Arial Narrow" w:hAnsi="Arial Narrow"/>
        </w:rPr>
        <w:t>faktor prenosu</w:t>
      </w:r>
      <w:r w:rsidR="001849F0">
        <w:rPr>
          <w:rFonts w:ascii="Arial Narrow" w:hAnsi="Arial Narrow"/>
        </w:rPr>
        <w:t xml:space="preserve"> ani prameň nákazy nezistený</w:t>
      </w:r>
    </w:p>
    <w:p w14:paraId="5CB2AA19" w14:textId="77777777" w:rsidR="001849F0" w:rsidRDefault="001849F0" w:rsidP="001849F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</w:rPr>
      </w:pPr>
    </w:p>
    <w:p w14:paraId="1F9EA870" w14:textId="77777777" w:rsidR="001849F0" w:rsidRDefault="001849F0" w:rsidP="001849F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</w:rPr>
      </w:pPr>
    </w:p>
    <w:p w14:paraId="0A6E563B" w14:textId="4581D137" w:rsidR="00EE00FE" w:rsidRPr="0030253E" w:rsidRDefault="00EE00FE" w:rsidP="001849F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30253E">
        <w:rPr>
          <w:rFonts w:ascii="Arial Narrow" w:hAnsi="Arial Narrow"/>
          <w:szCs w:val="24"/>
          <w:u w:val="single"/>
        </w:rPr>
        <w:lastRenderedPageBreak/>
        <w:t xml:space="preserve">A04.7 </w:t>
      </w:r>
      <w:bookmarkStart w:id="0" w:name="_Hlk153199368"/>
      <w:proofErr w:type="spellStart"/>
      <w:r w:rsidRPr="0030253E">
        <w:rPr>
          <w:rFonts w:ascii="Arial Narrow" w:hAnsi="Arial Narrow"/>
          <w:szCs w:val="24"/>
          <w:u w:val="single"/>
        </w:rPr>
        <w:t>Enterokolitída</w:t>
      </w:r>
      <w:proofErr w:type="spellEnd"/>
      <w:r w:rsidRPr="0030253E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Pr="0030253E">
        <w:rPr>
          <w:rFonts w:ascii="Arial Narrow" w:hAnsi="Arial Narrow"/>
          <w:szCs w:val="24"/>
          <w:u w:val="single"/>
        </w:rPr>
        <w:t>Clostrídium</w:t>
      </w:r>
      <w:proofErr w:type="spellEnd"/>
      <w:r w:rsidRPr="0030253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30253E">
        <w:rPr>
          <w:rFonts w:ascii="Arial Narrow" w:hAnsi="Arial Narrow"/>
          <w:szCs w:val="24"/>
          <w:u w:val="single"/>
        </w:rPr>
        <w:t>difficile</w:t>
      </w:r>
      <w:proofErr w:type="spellEnd"/>
      <w:r w:rsidRPr="0030253E">
        <w:rPr>
          <w:rFonts w:ascii="Arial Narrow" w:hAnsi="Arial Narrow"/>
          <w:szCs w:val="24"/>
        </w:rPr>
        <w:t xml:space="preserve"> </w:t>
      </w:r>
      <w:bookmarkEnd w:id="0"/>
      <w:r w:rsidRPr="0030253E">
        <w:rPr>
          <w:rFonts w:ascii="Arial Narrow" w:hAnsi="Arial Narrow"/>
          <w:szCs w:val="24"/>
        </w:rPr>
        <w:t xml:space="preserve">– vykazujeme </w:t>
      </w:r>
      <w:r w:rsidR="00DB5034">
        <w:rPr>
          <w:rFonts w:ascii="Arial Narrow" w:hAnsi="Arial Narrow"/>
          <w:szCs w:val="24"/>
        </w:rPr>
        <w:t>7</w:t>
      </w:r>
      <w:r w:rsidR="005E461E" w:rsidRPr="0030253E">
        <w:rPr>
          <w:rFonts w:ascii="Arial Narrow" w:hAnsi="Arial Narrow"/>
          <w:szCs w:val="24"/>
        </w:rPr>
        <w:t xml:space="preserve"> sporadick</w:t>
      </w:r>
      <w:r w:rsidR="00921ED5" w:rsidRPr="0030253E">
        <w:rPr>
          <w:rFonts w:ascii="Arial Narrow" w:hAnsi="Arial Narrow"/>
          <w:szCs w:val="24"/>
        </w:rPr>
        <w:t>ých</w:t>
      </w:r>
      <w:r w:rsidRPr="0030253E">
        <w:rPr>
          <w:rFonts w:ascii="Arial Narrow" w:hAnsi="Arial Narrow"/>
          <w:szCs w:val="24"/>
        </w:rPr>
        <w:t xml:space="preserve"> </w:t>
      </w:r>
      <w:r w:rsidR="00027837" w:rsidRPr="0030253E">
        <w:rPr>
          <w:rFonts w:ascii="Arial Narrow" w:hAnsi="Arial Narrow"/>
          <w:szCs w:val="24"/>
        </w:rPr>
        <w:t>prípad</w:t>
      </w:r>
      <w:r w:rsidR="00921ED5" w:rsidRPr="0030253E">
        <w:rPr>
          <w:rFonts w:ascii="Arial Narrow" w:hAnsi="Arial Narrow"/>
          <w:szCs w:val="24"/>
        </w:rPr>
        <w:t>ov</w:t>
      </w:r>
      <w:r w:rsidR="00605519" w:rsidRPr="0030253E">
        <w:rPr>
          <w:rFonts w:ascii="Arial Narrow" w:hAnsi="Arial Narrow"/>
          <w:szCs w:val="24"/>
        </w:rPr>
        <w:t>,</w:t>
      </w:r>
      <w:r w:rsidR="00921ED5" w:rsidRPr="0030253E">
        <w:rPr>
          <w:rFonts w:ascii="Arial Narrow" w:hAnsi="Arial Narrow"/>
          <w:szCs w:val="24"/>
        </w:rPr>
        <w:t xml:space="preserve"> z toho </w:t>
      </w:r>
      <w:r w:rsidR="001849F0">
        <w:rPr>
          <w:rFonts w:ascii="Arial Narrow" w:hAnsi="Arial Narrow"/>
          <w:szCs w:val="24"/>
        </w:rPr>
        <w:t>6</w:t>
      </w:r>
      <w:r w:rsidR="00984C41" w:rsidRPr="0030253E">
        <w:rPr>
          <w:rFonts w:ascii="Arial Narrow" w:hAnsi="Arial Narrow"/>
          <w:szCs w:val="24"/>
        </w:rPr>
        <w:t xml:space="preserve"> </w:t>
      </w:r>
      <w:r w:rsidR="00605519" w:rsidRPr="0030253E">
        <w:rPr>
          <w:rFonts w:ascii="Arial Narrow" w:hAnsi="Arial Narrow"/>
          <w:szCs w:val="24"/>
        </w:rPr>
        <w:t>ochoren</w:t>
      </w:r>
      <w:r w:rsidR="000E31CA" w:rsidRPr="0030253E">
        <w:rPr>
          <w:rFonts w:ascii="Arial Narrow" w:hAnsi="Arial Narrow"/>
          <w:szCs w:val="24"/>
        </w:rPr>
        <w:t>í</w:t>
      </w:r>
      <w:r w:rsidR="00605519" w:rsidRPr="0030253E">
        <w:rPr>
          <w:rFonts w:ascii="Arial Narrow" w:hAnsi="Arial Narrow"/>
          <w:szCs w:val="24"/>
        </w:rPr>
        <w:t xml:space="preserve"> mal</w:t>
      </w:r>
      <w:r w:rsidR="000E31CA" w:rsidRPr="0030253E">
        <w:rPr>
          <w:rFonts w:ascii="Arial Narrow" w:hAnsi="Arial Narrow"/>
          <w:szCs w:val="24"/>
        </w:rPr>
        <w:t>o</w:t>
      </w:r>
      <w:r w:rsidR="00605519" w:rsidRPr="0030253E">
        <w:rPr>
          <w:rFonts w:ascii="Arial Narrow" w:hAnsi="Arial Narrow"/>
          <w:szCs w:val="24"/>
        </w:rPr>
        <w:t xml:space="preserve"> </w:t>
      </w:r>
      <w:proofErr w:type="spellStart"/>
      <w:r w:rsidR="00605519" w:rsidRPr="0030253E">
        <w:rPr>
          <w:rFonts w:ascii="Arial Narrow" w:hAnsi="Arial Narrow"/>
          <w:szCs w:val="24"/>
        </w:rPr>
        <w:t>nozokomiálny</w:t>
      </w:r>
      <w:proofErr w:type="spellEnd"/>
      <w:r w:rsidR="00605519" w:rsidRPr="0030253E">
        <w:rPr>
          <w:rFonts w:ascii="Arial Narrow" w:hAnsi="Arial Narrow"/>
          <w:szCs w:val="24"/>
        </w:rPr>
        <w:t xml:space="preserve"> charakter.</w:t>
      </w:r>
      <w:r w:rsidR="00DB5034">
        <w:rPr>
          <w:rFonts w:ascii="Arial Narrow" w:hAnsi="Arial Narrow"/>
          <w:szCs w:val="24"/>
        </w:rPr>
        <w:t xml:space="preserve"> Sporadický prípad u 58 ročného muža, hospitalizovaný v NRC Kováčová.</w:t>
      </w:r>
    </w:p>
    <w:p w14:paraId="69288EFE" w14:textId="77777777" w:rsidR="00CC069A" w:rsidRPr="0010446E" w:rsidRDefault="00CC069A" w:rsidP="00EE00FE">
      <w:pPr>
        <w:jc w:val="both"/>
        <w:rPr>
          <w:rFonts w:ascii="Arial Narrow" w:hAnsi="Arial Narrow"/>
          <w:szCs w:val="24"/>
        </w:rPr>
      </w:pPr>
    </w:p>
    <w:p w14:paraId="091E8ECF" w14:textId="3C0AB09C" w:rsidR="001849F0" w:rsidRDefault="009F4FDA" w:rsidP="00E05984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A080. </w:t>
      </w:r>
      <w:proofErr w:type="spellStart"/>
      <w:r w:rsidRPr="0010446E">
        <w:rPr>
          <w:rFonts w:ascii="Arial Narrow" w:hAnsi="Arial Narrow"/>
          <w:szCs w:val="24"/>
          <w:u w:val="single"/>
        </w:rPr>
        <w:t>Rotavírusová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0446E">
        <w:rPr>
          <w:rFonts w:ascii="Arial Narrow" w:hAnsi="Arial Narrow"/>
          <w:szCs w:val="24"/>
          <w:u w:val="single"/>
        </w:rPr>
        <w:t>enteritída</w:t>
      </w:r>
      <w:proofErr w:type="spellEnd"/>
      <w:r w:rsidRPr="0010446E">
        <w:rPr>
          <w:rFonts w:ascii="Arial Narrow" w:hAnsi="Arial Narrow"/>
          <w:szCs w:val="24"/>
        </w:rPr>
        <w:t xml:space="preserve"> – vykazujeme </w:t>
      </w:r>
      <w:r w:rsidR="00E05984">
        <w:rPr>
          <w:rFonts w:ascii="Arial Narrow" w:hAnsi="Arial Narrow"/>
          <w:szCs w:val="24"/>
        </w:rPr>
        <w:t>1</w:t>
      </w:r>
      <w:r w:rsidR="00734413">
        <w:rPr>
          <w:rFonts w:ascii="Arial Narrow" w:hAnsi="Arial Narrow"/>
          <w:szCs w:val="24"/>
        </w:rPr>
        <w:t>1</w:t>
      </w:r>
      <w:r w:rsidR="00CA5037" w:rsidRPr="0010446E">
        <w:rPr>
          <w:rFonts w:ascii="Arial Narrow" w:hAnsi="Arial Narrow"/>
          <w:szCs w:val="24"/>
        </w:rPr>
        <w:t xml:space="preserve"> sporadick</w:t>
      </w:r>
      <w:r w:rsidR="001849F0">
        <w:rPr>
          <w:rFonts w:ascii="Arial Narrow" w:hAnsi="Arial Narrow"/>
          <w:szCs w:val="24"/>
        </w:rPr>
        <w:t>ých</w:t>
      </w:r>
      <w:r w:rsidR="0087743D">
        <w:rPr>
          <w:rFonts w:ascii="Arial Narrow" w:hAnsi="Arial Narrow"/>
          <w:szCs w:val="24"/>
        </w:rPr>
        <w:t xml:space="preserve"> </w:t>
      </w:r>
      <w:r w:rsidRPr="0010446E">
        <w:rPr>
          <w:rFonts w:ascii="Arial Narrow" w:hAnsi="Arial Narrow"/>
          <w:szCs w:val="24"/>
        </w:rPr>
        <w:t>prípad</w:t>
      </w:r>
      <w:r w:rsidR="009638F8">
        <w:rPr>
          <w:rFonts w:ascii="Arial Narrow" w:hAnsi="Arial Narrow"/>
          <w:szCs w:val="24"/>
        </w:rPr>
        <w:t>ov:</w:t>
      </w:r>
    </w:p>
    <w:p w14:paraId="20524A6B" w14:textId="31592855" w:rsidR="000C4F41" w:rsidRDefault="009638F8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="000C4F41">
        <w:rPr>
          <w:rFonts w:ascii="Arial Narrow" w:hAnsi="Arial Narrow"/>
          <w:szCs w:val="24"/>
        </w:rPr>
        <w:t xml:space="preserve">čkovanie </w:t>
      </w:r>
      <w:r w:rsidR="00E05984">
        <w:rPr>
          <w:rFonts w:ascii="Arial Narrow" w:hAnsi="Arial Narrow"/>
          <w:szCs w:val="24"/>
        </w:rPr>
        <w:t>1</w:t>
      </w:r>
      <w:r w:rsidR="00734413">
        <w:rPr>
          <w:rFonts w:ascii="Arial Narrow" w:hAnsi="Arial Narrow"/>
          <w:szCs w:val="24"/>
        </w:rPr>
        <w:t>1</w:t>
      </w:r>
      <w:r w:rsidR="000C4F41">
        <w:rPr>
          <w:rFonts w:ascii="Arial Narrow" w:hAnsi="Arial Narrow"/>
          <w:szCs w:val="24"/>
        </w:rPr>
        <w:t xml:space="preserve">x </w:t>
      </w:r>
      <w:proofErr w:type="spellStart"/>
      <w:r w:rsidR="000C4F41">
        <w:rPr>
          <w:rFonts w:ascii="Arial Narrow" w:hAnsi="Arial Narrow"/>
          <w:szCs w:val="24"/>
        </w:rPr>
        <w:t>negat</w:t>
      </w:r>
      <w:proofErr w:type="spellEnd"/>
      <w:r w:rsidR="000C4F41">
        <w:rPr>
          <w:rFonts w:ascii="Arial Narrow" w:hAnsi="Arial Narrow"/>
          <w:szCs w:val="24"/>
        </w:rPr>
        <w:t>.</w:t>
      </w:r>
      <w:r w:rsidR="00290CF1">
        <w:rPr>
          <w:rFonts w:ascii="Arial Narrow" w:hAnsi="Arial Narrow"/>
          <w:szCs w:val="24"/>
        </w:rPr>
        <w:t xml:space="preserve">, u všetkých potvrdené </w:t>
      </w:r>
      <w:proofErr w:type="spellStart"/>
      <w:r w:rsidR="00290CF1">
        <w:rPr>
          <w:rFonts w:ascii="Arial Narrow" w:hAnsi="Arial Narrow"/>
          <w:szCs w:val="24"/>
        </w:rPr>
        <w:t>rotavírusy</w:t>
      </w:r>
      <w:proofErr w:type="spellEnd"/>
      <w:r w:rsidR="00290CF1">
        <w:rPr>
          <w:rFonts w:ascii="Arial Narrow" w:hAnsi="Arial Narrow"/>
          <w:szCs w:val="24"/>
        </w:rPr>
        <w:t>.</w:t>
      </w:r>
    </w:p>
    <w:p w14:paraId="2C2F979E" w14:textId="77777777" w:rsidR="00E05984" w:rsidRDefault="00E05984" w:rsidP="00EE00FE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28"/>
        <w:gridCol w:w="730"/>
        <w:gridCol w:w="730"/>
        <w:gridCol w:w="733"/>
        <w:gridCol w:w="734"/>
        <w:gridCol w:w="734"/>
        <w:gridCol w:w="734"/>
        <w:gridCol w:w="734"/>
        <w:gridCol w:w="734"/>
        <w:gridCol w:w="734"/>
        <w:gridCol w:w="735"/>
        <w:gridCol w:w="741"/>
      </w:tblGrid>
      <w:tr w:rsidR="00E05984" w:rsidRPr="0010446E" w14:paraId="490EDAE5" w14:textId="77777777" w:rsidTr="00073DE4">
        <w:tc>
          <w:tcPr>
            <w:tcW w:w="740" w:type="dxa"/>
          </w:tcPr>
          <w:p w14:paraId="2CCD0700" w14:textId="77777777" w:rsidR="00E05984" w:rsidRPr="0010446E" w:rsidRDefault="00E05984" w:rsidP="00073DE4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740" w:type="dxa"/>
          </w:tcPr>
          <w:p w14:paraId="5092613E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</w:tcPr>
          <w:p w14:paraId="1AA963FD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40" w:type="dxa"/>
          </w:tcPr>
          <w:p w14:paraId="6F6D99EE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40" w:type="dxa"/>
          </w:tcPr>
          <w:p w14:paraId="5AB72211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41" w:type="dxa"/>
          </w:tcPr>
          <w:p w14:paraId="3EA2C184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41" w:type="dxa"/>
          </w:tcPr>
          <w:p w14:paraId="04E6A88B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41" w:type="dxa"/>
          </w:tcPr>
          <w:p w14:paraId="1FDC89D4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41" w:type="dxa"/>
          </w:tcPr>
          <w:p w14:paraId="6AA05FBB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41" w:type="dxa"/>
          </w:tcPr>
          <w:p w14:paraId="25858158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41" w:type="dxa"/>
          </w:tcPr>
          <w:p w14:paraId="0DBFE2D7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41" w:type="dxa"/>
          </w:tcPr>
          <w:p w14:paraId="156E0BBA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650" w:type="dxa"/>
          </w:tcPr>
          <w:p w14:paraId="39C4AC32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10446E">
              <w:rPr>
                <w:rFonts w:ascii="Arial Narrow" w:hAnsi="Arial Narrow"/>
                <w:b/>
                <w:bCs/>
                <w:szCs w:val="24"/>
              </w:rPr>
              <w:t>spolu</w:t>
            </w:r>
          </w:p>
        </w:tc>
      </w:tr>
      <w:tr w:rsidR="00E05984" w:rsidRPr="0010446E" w14:paraId="232CC678" w14:textId="77777777" w:rsidTr="00073DE4">
        <w:tc>
          <w:tcPr>
            <w:tcW w:w="740" w:type="dxa"/>
          </w:tcPr>
          <w:p w14:paraId="59F07023" w14:textId="77777777" w:rsidR="00E05984" w:rsidRPr="0010446E" w:rsidRDefault="00E05984" w:rsidP="00073DE4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40" w:type="dxa"/>
            <w:vAlign w:val="center"/>
          </w:tcPr>
          <w:p w14:paraId="780ACC99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14:paraId="5157FA46" w14:textId="7ABFCB8A" w:rsidR="00E05984" w:rsidRPr="0010446E" w:rsidRDefault="00734413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740" w:type="dxa"/>
            <w:vAlign w:val="center"/>
          </w:tcPr>
          <w:p w14:paraId="37293076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42350153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6809A8F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EB6056B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77FA8673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104ECE6" w14:textId="02D44F9F" w:rsidR="00E05984" w:rsidRPr="0010446E" w:rsidRDefault="00734413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5012EF7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973736C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D1FF132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50" w:type="dxa"/>
            <w:vAlign w:val="center"/>
          </w:tcPr>
          <w:p w14:paraId="1D74C16A" w14:textId="48CA1CA2" w:rsidR="00E05984" w:rsidRPr="0010446E" w:rsidRDefault="00734413" w:rsidP="00073DE4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5</w:t>
            </w:r>
          </w:p>
        </w:tc>
      </w:tr>
      <w:tr w:rsidR="00E05984" w:rsidRPr="0010446E" w14:paraId="643B050E" w14:textId="77777777" w:rsidTr="00073DE4">
        <w:trPr>
          <w:trHeight w:val="198"/>
        </w:trPr>
        <w:tc>
          <w:tcPr>
            <w:tcW w:w="740" w:type="dxa"/>
          </w:tcPr>
          <w:p w14:paraId="07C69D99" w14:textId="77777777" w:rsidR="00E05984" w:rsidRPr="0010446E" w:rsidRDefault="00E05984" w:rsidP="00073DE4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40" w:type="dxa"/>
            <w:vAlign w:val="center"/>
          </w:tcPr>
          <w:p w14:paraId="6998AC4E" w14:textId="521A54DC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14:paraId="21170F3E" w14:textId="51D4650A" w:rsidR="00E05984" w:rsidRPr="0010446E" w:rsidRDefault="00734413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14:paraId="0CB08E60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6C52ABF9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A9C6B04" w14:textId="626067DA" w:rsidR="00E05984" w:rsidRPr="0010446E" w:rsidRDefault="00734413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DC24029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40243837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488D6F38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74F09DFE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4DEA13A1" w14:textId="4B6CE7B4" w:rsidR="00E05984" w:rsidRPr="0010446E" w:rsidRDefault="00734413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27FFF928" w14:textId="5CAECF4A" w:rsidR="00E05984" w:rsidRPr="0010446E" w:rsidRDefault="00734413" w:rsidP="00073DE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50" w:type="dxa"/>
            <w:vAlign w:val="center"/>
          </w:tcPr>
          <w:p w14:paraId="22063C10" w14:textId="77777777" w:rsidR="00E05984" w:rsidRPr="0010446E" w:rsidRDefault="00E05984" w:rsidP="00073DE4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6</w:t>
            </w:r>
          </w:p>
        </w:tc>
      </w:tr>
    </w:tbl>
    <w:p w14:paraId="1A43E472" w14:textId="56F20DB5" w:rsidR="00734413" w:rsidRDefault="00734413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Očová 4x, Sielnica 1x, Sliač 1x, Zvolen 5x </w:t>
      </w:r>
    </w:p>
    <w:p w14:paraId="139D3360" w14:textId="77777777" w:rsidR="00734413" w:rsidRDefault="00734413" w:rsidP="00EE00FE">
      <w:pPr>
        <w:jc w:val="both"/>
        <w:rPr>
          <w:rFonts w:ascii="Arial Narrow" w:hAnsi="Arial Narrow"/>
          <w:szCs w:val="24"/>
        </w:rPr>
      </w:pPr>
    </w:p>
    <w:p w14:paraId="11B88028" w14:textId="01D84A0A" w:rsidR="00A8107B" w:rsidRPr="0010446E" w:rsidRDefault="009F4FDA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A081 </w:t>
      </w:r>
      <w:r w:rsidR="006F1E3D" w:rsidRPr="0010446E">
        <w:rPr>
          <w:rFonts w:ascii="Arial Narrow" w:hAnsi="Arial Narrow"/>
          <w:szCs w:val="24"/>
          <w:u w:val="single"/>
        </w:rPr>
        <w:t xml:space="preserve">Akútna </w:t>
      </w:r>
      <w:proofErr w:type="spellStart"/>
      <w:r w:rsidR="006F1E3D" w:rsidRPr="0010446E">
        <w:rPr>
          <w:rFonts w:ascii="Arial Narrow" w:hAnsi="Arial Narrow"/>
          <w:szCs w:val="24"/>
          <w:u w:val="single"/>
        </w:rPr>
        <w:t>gastroenteropatia</w:t>
      </w:r>
      <w:proofErr w:type="spellEnd"/>
      <w:r w:rsidR="006F1E3D" w:rsidRPr="0010446E">
        <w:rPr>
          <w:rFonts w:ascii="Arial Narrow" w:hAnsi="Arial Narrow"/>
          <w:szCs w:val="24"/>
          <w:u w:val="single"/>
        </w:rPr>
        <w:t xml:space="preserve"> zapríčinená vírusom </w:t>
      </w:r>
      <w:proofErr w:type="spellStart"/>
      <w:r w:rsidR="006F1E3D" w:rsidRPr="0010446E">
        <w:rPr>
          <w:rFonts w:ascii="Arial Narrow" w:hAnsi="Arial Narrow"/>
          <w:szCs w:val="24"/>
          <w:u w:val="single"/>
        </w:rPr>
        <w:t>Norwalk</w:t>
      </w:r>
      <w:proofErr w:type="spellEnd"/>
      <w:r w:rsidR="006F1E3D" w:rsidRPr="0010446E">
        <w:rPr>
          <w:rFonts w:ascii="Arial Narrow" w:hAnsi="Arial Narrow"/>
          <w:szCs w:val="24"/>
          <w:u w:val="single"/>
        </w:rPr>
        <w:t xml:space="preserve"> </w:t>
      </w:r>
      <w:r w:rsidR="00F31487" w:rsidRPr="0010446E">
        <w:rPr>
          <w:rFonts w:ascii="Arial Narrow" w:hAnsi="Arial Narrow"/>
          <w:szCs w:val="24"/>
        </w:rPr>
        <w:t>–</w:t>
      </w:r>
      <w:r w:rsidRPr="0010446E">
        <w:rPr>
          <w:rFonts w:ascii="Arial Narrow" w:hAnsi="Arial Narrow"/>
          <w:szCs w:val="24"/>
        </w:rPr>
        <w:t xml:space="preserve"> </w:t>
      </w:r>
      <w:r w:rsidR="00F31487" w:rsidRPr="0010446E">
        <w:rPr>
          <w:rFonts w:ascii="Arial Narrow" w:hAnsi="Arial Narrow"/>
          <w:szCs w:val="24"/>
        </w:rPr>
        <w:t xml:space="preserve">vykazujeme </w:t>
      </w:r>
      <w:r w:rsidR="00BF698E">
        <w:rPr>
          <w:rFonts w:ascii="Arial Narrow" w:hAnsi="Arial Narrow"/>
          <w:szCs w:val="24"/>
        </w:rPr>
        <w:t>1</w:t>
      </w:r>
      <w:r w:rsidR="00F31487" w:rsidRPr="0010446E">
        <w:rPr>
          <w:rFonts w:ascii="Arial Narrow" w:hAnsi="Arial Narrow"/>
          <w:szCs w:val="24"/>
        </w:rPr>
        <w:t xml:space="preserve"> </w:t>
      </w:r>
      <w:r w:rsidR="00A8107B" w:rsidRPr="0010446E">
        <w:rPr>
          <w:rFonts w:ascii="Arial Narrow" w:hAnsi="Arial Narrow"/>
          <w:szCs w:val="24"/>
        </w:rPr>
        <w:t>prípad:</w:t>
      </w:r>
    </w:p>
    <w:p w14:paraId="03C7B9C0" w14:textId="3251ADBB" w:rsidR="009638F8" w:rsidRDefault="009638F8" w:rsidP="00FC1899">
      <w:pPr>
        <w:jc w:val="both"/>
        <w:rPr>
          <w:rFonts w:ascii="Arial Narrow" w:hAnsi="Arial Narrow"/>
          <w:szCs w:val="24"/>
        </w:rPr>
      </w:pPr>
      <w:r w:rsidRPr="009638F8">
        <w:rPr>
          <w:rFonts w:ascii="Arial Narrow" w:hAnsi="Arial Narrow"/>
          <w:szCs w:val="24"/>
        </w:rPr>
        <w:t>•</w:t>
      </w:r>
      <w:r>
        <w:rPr>
          <w:rFonts w:ascii="Arial Narrow" w:hAnsi="Arial Narrow"/>
          <w:szCs w:val="24"/>
        </w:rPr>
        <w:t xml:space="preserve"> </w:t>
      </w:r>
      <w:r w:rsidR="00734413">
        <w:rPr>
          <w:rFonts w:ascii="Arial Narrow" w:hAnsi="Arial Narrow"/>
          <w:szCs w:val="24"/>
        </w:rPr>
        <w:t>55</w:t>
      </w:r>
      <w:r>
        <w:rPr>
          <w:rFonts w:ascii="Arial Narrow" w:hAnsi="Arial Narrow"/>
          <w:szCs w:val="24"/>
        </w:rPr>
        <w:t xml:space="preserve"> roč</w:t>
      </w:r>
      <w:r w:rsidR="00734413">
        <w:rPr>
          <w:rFonts w:ascii="Arial Narrow" w:hAnsi="Arial Narrow"/>
          <w:szCs w:val="24"/>
        </w:rPr>
        <w:t>.</w:t>
      </w:r>
      <w:r>
        <w:rPr>
          <w:rFonts w:ascii="Arial Narrow" w:hAnsi="Arial Narrow"/>
          <w:szCs w:val="24"/>
        </w:rPr>
        <w:t xml:space="preserve"> </w:t>
      </w:r>
      <w:r w:rsidR="00734413">
        <w:rPr>
          <w:rFonts w:ascii="Arial Narrow" w:hAnsi="Arial Narrow"/>
          <w:szCs w:val="24"/>
        </w:rPr>
        <w:t>ženy</w:t>
      </w:r>
      <w:r>
        <w:rPr>
          <w:rFonts w:ascii="Arial Narrow" w:hAnsi="Arial Narrow"/>
          <w:szCs w:val="24"/>
        </w:rPr>
        <w:t xml:space="preserve">  zo Zvolena</w:t>
      </w:r>
    </w:p>
    <w:p w14:paraId="4D8375CB" w14:textId="77777777" w:rsidR="00DF5818" w:rsidRDefault="00DF5818" w:rsidP="00FC1899">
      <w:pPr>
        <w:jc w:val="both"/>
        <w:rPr>
          <w:rFonts w:ascii="Arial Narrow" w:hAnsi="Arial Narrow"/>
          <w:szCs w:val="24"/>
        </w:rPr>
      </w:pPr>
    </w:p>
    <w:p w14:paraId="25B0F8AD" w14:textId="77777777" w:rsidR="00DF5818" w:rsidRPr="00DF5818" w:rsidRDefault="00DF5818" w:rsidP="00FC1899">
      <w:pPr>
        <w:jc w:val="both"/>
        <w:rPr>
          <w:rFonts w:ascii="Arial Narrow" w:hAnsi="Arial Narrow"/>
          <w:sz w:val="22"/>
          <w:szCs w:val="22"/>
          <w:u w:val="single"/>
        </w:rPr>
      </w:pPr>
      <w:r w:rsidRPr="00DF5818">
        <w:rPr>
          <w:rFonts w:ascii="Arial Narrow" w:hAnsi="Arial Narrow"/>
          <w:sz w:val="22"/>
          <w:szCs w:val="22"/>
          <w:u w:val="single"/>
        </w:rPr>
        <w:t xml:space="preserve">A082 </w:t>
      </w:r>
      <w:proofErr w:type="spellStart"/>
      <w:r w:rsidRPr="00DF5818">
        <w:rPr>
          <w:rFonts w:ascii="Arial Narrow" w:hAnsi="Arial Narrow"/>
          <w:sz w:val="22"/>
          <w:szCs w:val="22"/>
          <w:u w:val="single"/>
        </w:rPr>
        <w:t>Adenovírusová</w:t>
      </w:r>
      <w:proofErr w:type="spellEnd"/>
      <w:r w:rsidRPr="00DF5818">
        <w:rPr>
          <w:rFonts w:ascii="Arial Narrow" w:hAnsi="Arial Narrow"/>
          <w:sz w:val="22"/>
          <w:szCs w:val="22"/>
          <w:u w:val="single"/>
        </w:rPr>
        <w:t xml:space="preserve"> </w:t>
      </w:r>
      <w:proofErr w:type="spellStart"/>
      <w:r w:rsidRPr="00DF5818">
        <w:rPr>
          <w:rFonts w:ascii="Arial Narrow" w:hAnsi="Arial Narrow"/>
          <w:sz w:val="22"/>
          <w:szCs w:val="22"/>
          <w:u w:val="single"/>
        </w:rPr>
        <w:t>enteritída</w:t>
      </w:r>
      <w:proofErr w:type="spellEnd"/>
      <w:r w:rsidRPr="00DF5818">
        <w:rPr>
          <w:rFonts w:ascii="Arial Narrow" w:hAnsi="Arial Narrow"/>
          <w:sz w:val="22"/>
          <w:szCs w:val="22"/>
          <w:u w:val="single"/>
        </w:rPr>
        <w:t xml:space="preserve"> – vykazujeme 2 prípady :</w:t>
      </w:r>
    </w:p>
    <w:p w14:paraId="25D4E596" w14:textId="737867CF" w:rsidR="00DF5818" w:rsidRPr="00DF5818" w:rsidRDefault="00DF5818" w:rsidP="00DF5818">
      <w:pPr>
        <w:pStyle w:val="Odsekzoznamu"/>
        <w:numPr>
          <w:ilvl w:val="0"/>
          <w:numId w:val="38"/>
        </w:numPr>
        <w:jc w:val="both"/>
        <w:rPr>
          <w:rFonts w:ascii="Arial Narrow" w:hAnsi="Arial Narrow"/>
          <w:sz w:val="22"/>
          <w:szCs w:val="22"/>
          <w:u w:val="single"/>
        </w:rPr>
      </w:pPr>
      <w:r w:rsidRPr="00DF5818">
        <w:rPr>
          <w:rFonts w:ascii="Arial Narrow" w:hAnsi="Arial Narrow"/>
          <w:sz w:val="22"/>
          <w:szCs w:val="22"/>
        </w:rPr>
        <w:t>6 ročnej žiačky z Dobrej Nivy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E3A9EEA" w14:textId="493EB6AE" w:rsidR="00DF5818" w:rsidRPr="00DF5818" w:rsidRDefault="00DF5818" w:rsidP="00DF5818">
      <w:pPr>
        <w:pStyle w:val="Odsekzoznamu"/>
        <w:numPr>
          <w:ilvl w:val="0"/>
          <w:numId w:val="38"/>
        </w:num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1 ročného dievčaťa z Lieskovca, hospitalizované na infekčnom oddelení v BB </w:t>
      </w:r>
    </w:p>
    <w:p w14:paraId="5A7706D0" w14:textId="77777777" w:rsidR="00DF5818" w:rsidRPr="00DF5818" w:rsidRDefault="00DF5818" w:rsidP="00DF5818">
      <w:pPr>
        <w:pStyle w:val="Odsekzoznamu"/>
        <w:ind w:left="825"/>
        <w:jc w:val="both"/>
        <w:rPr>
          <w:rFonts w:ascii="Arial Narrow" w:hAnsi="Arial Narrow"/>
          <w:sz w:val="22"/>
          <w:szCs w:val="22"/>
          <w:u w:val="single"/>
        </w:rPr>
      </w:pPr>
    </w:p>
    <w:p w14:paraId="1AFAE762" w14:textId="77777777" w:rsidR="00DF5818" w:rsidRDefault="00DF5818" w:rsidP="00FC1899">
      <w:pPr>
        <w:jc w:val="both"/>
        <w:rPr>
          <w:rFonts w:ascii="Arial Narrow" w:hAnsi="Arial Narrow"/>
          <w:szCs w:val="24"/>
        </w:rPr>
      </w:pPr>
    </w:p>
    <w:p w14:paraId="2D31160E" w14:textId="1850AF08" w:rsidR="00EE00FE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706186">
        <w:rPr>
          <w:rFonts w:ascii="Arial Narrow" w:hAnsi="Arial Narrow"/>
          <w:b/>
          <w:szCs w:val="24"/>
        </w:rPr>
        <w:t>Vírusové</w:t>
      </w:r>
      <w:r w:rsidRPr="0010446E">
        <w:rPr>
          <w:rFonts w:ascii="Arial Narrow" w:hAnsi="Arial Narrow"/>
          <w:b/>
          <w:szCs w:val="24"/>
        </w:rPr>
        <w:t xml:space="preserve"> hepatitídy </w:t>
      </w:r>
    </w:p>
    <w:p w14:paraId="38374326" w14:textId="77777777" w:rsidR="00DF5818" w:rsidRPr="00DF5818" w:rsidRDefault="009638F8" w:rsidP="009638F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  <w:r w:rsidRPr="00DF5818">
        <w:rPr>
          <w:rFonts w:ascii="Arial Narrow" w:hAnsi="Arial Narrow"/>
          <w:bCs/>
          <w:szCs w:val="24"/>
          <w:u w:val="single"/>
        </w:rPr>
        <w:t>B17.2 Akútna hepat</w:t>
      </w:r>
      <w:r w:rsidR="00C97408" w:rsidRPr="00DF5818">
        <w:rPr>
          <w:rFonts w:ascii="Arial Narrow" w:hAnsi="Arial Narrow"/>
          <w:bCs/>
          <w:szCs w:val="24"/>
          <w:u w:val="single"/>
        </w:rPr>
        <w:t>itída</w:t>
      </w:r>
      <w:r w:rsidRPr="00DF5818">
        <w:rPr>
          <w:rFonts w:ascii="Arial Narrow" w:hAnsi="Arial Narrow"/>
          <w:bCs/>
          <w:szCs w:val="24"/>
          <w:u w:val="single"/>
        </w:rPr>
        <w:t xml:space="preserve"> </w:t>
      </w:r>
      <w:r w:rsidR="00C97408" w:rsidRPr="00DF5818">
        <w:rPr>
          <w:rFonts w:ascii="Arial Narrow" w:hAnsi="Arial Narrow"/>
          <w:bCs/>
          <w:szCs w:val="24"/>
          <w:u w:val="single"/>
        </w:rPr>
        <w:t>t</w:t>
      </w:r>
      <w:r w:rsidRPr="00DF5818">
        <w:rPr>
          <w:rFonts w:ascii="Arial Narrow" w:hAnsi="Arial Narrow"/>
          <w:bCs/>
          <w:szCs w:val="24"/>
          <w:u w:val="single"/>
        </w:rPr>
        <w:t>ypu E</w:t>
      </w:r>
      <w:r w:rsidRPr="00DF5818">
        <w:rPr>
          <w:rFonts w:ascii="Arial Narrow" w:hAnsi="Arial Narrow"/>
          <w:bCs/>
          <w:szCs w:val="24"/>
        </w:rPr>
        <w:t xml:space="preserve"> – vykazujeme </w:t>
      </w:r>
      <w:r w:rsidR="00DF5818" w:rsidRPr="00DF5818">
        <w:rPr>
          <w:rFonts w:ascii="Arial Narrow" w:hAnsi="Arial Narrow"/>
          <w:bCs/>
          <w:szCs w:val="24"/>
        </w:rPr>
        <w:t>2</w:t>
      </w:r>
      <w:r w:rsidRPr="00DF5818">
        <w:rPr>
          <w:rFonts w:ascii="Arial Narrow" w:hAnsi="Arial Narrow"/>
          <w:bCs/>
          <w:szCs w:val="24"/>
        </w:rPr>
        <w:t xml:space="preserve"> prípad</w:t>
      </w:r>
      <w:r w:rsidR="00DF5818" w:rsidRPr="00DF5818">
        <w:rPr>
          <w:rFonts w:ascii="Arial Narrow" w:hAnsi="Arial Narrow"/>
          <w:bCs/>
          <w:szCs w:val="24"/>
        </w:rPr>
        <w:t>y</w:t>
      </w:r>
      <w:r w:rsidRPr="00DF5818">
        <w:rPr>
          <w:rFonts w:ascii="Arial Narrow" w:hAnsi="Arial Narrow"/>
          <w:bCs/>
          <w:szCs w:val="24"/>
        </w:rPr>
        <w:t xml:space="preserve"> </w:t>
      </w:r>
    </w:p>
    <w:p w14:paraId="0431E74F" w14:textId="1C3A07FA" w:rsidR="009638F8" w:rsidRPr="00DF5818" w:rsidRDefault="00DF5818" w:rsidP="00DF5818">
      <w:pPr>
        <w:pStyle w:val="Odsekzoznamu"/>
        <w:numPr>
          <w:ilvl w:val="0"/>
          <w:numId w:val="39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 w:val="24"/>
          <w:szCs w:val="24"/>
        </w:rPr>
      </w:pPr>
      <w:r w:rsidRPr="00DF5818">
        <w:rPr>
          <w:rFonts w:ascii="Arial Narrow" w:hAnsi="Arial Narrow"/>
          <w:bCs/>
          <w:sz w:val="24"/>
          <w:szCs w:val="24"/>
        </w:rPr>
        <w:t>59</w:t>
      </w:r>
      <w:r w:rsidR="00F9177A" w:rsidRPr="00DF5818">
        <w:rPr>
          <w:rFonts w:ascii="Arial Narrow" w:hAnsi="Arial Narrow"/>
          <w:bCs/>
          <w:sz w:val="24"/>
          <w:szCs w:val="24"/>
        </w:rPr>
        <w:t xml:space="preserve"> roč. </w:t>
      </w:r>
      <w:r w:rsidRPr="00DF5818">
        <w:rPr>
          <w:rFonts w:ascii="Arial Narrow" w:hAnsi="Arial Narrow"/>
          <w:bCs/>
          <w:sz w:val="24"/>
          <w:szCs w:val="24"/>
        </w:rPr>
        <w:t>ženy</w:t>
      </w:r>
      <w:r w:rsidR="00F9177A" w:rsidRPr="00DF5818">
        <w:rPr>
          <w:rFonts w:ascii="Arial Narrow" w:hAnsi="Arial Narrow"/>
          <w:bCs/>
          <w:sz w:val="24"/>
          <w:szCs w:val="24"/>
        </w:rPr>
        <w:t xml:space="preserve"> z</w:t>
      </w:r>
      <w:r w:rsidRPr="00DF5818">
        <w:rPr>
          <w:rFonts w:ascii="Arial Narrow" w:hAnsi="Arial Narrow"/>
          <w:bCs/>
          <w:sz w:val="24"/>
          <w:szCs w:val="24"/>
        </w:rPr>
        <w:t>o Zvolena</w:t>
      </w:r>
      <w:r w:rsidR="00F9177A" w:rsidRPr="00DF5818">
        <w:rPr>
          <w:rFonts w:ascii="Arial Narrow" w:hAnsi="Arial Narrow"/>
          <w:bCs/>
          <w:sz w:val="24"/>
          <w:szCs w:val="24"/>
        </w:rPr>
        <w:t xml:space="preserve">, </w:t>
      </w:r>
      <w:r w:rsidRPr="00DF5818">
        <w:rPr>
          <w:rFonts w:ascii="Arial Narrow" w:hAnsi="Arial Narrow"/>
          <w:bCs/>
          <w:sz w:val="24"/>
          <w:szCs w:val="24"/>
        </w:rPr>
        <w:t xml:space="preserve">hospitalizovaná na </w:t>
      </w:r>
      <w:proofErr w:type="spellStart"/>
      <w:r w:rsidRPr="00DF5818">
        <w:rPr>
          <w:rFonts w:ascii="Arial Narrow" w:hAnsi="Arial Narrow"/>
          <w:bCs/>
          <w:sz w:val="24"/>
          <w:szCs w:val="24"/>
        </w:rPr>
        <w:t>inf</w:t>
      </w:r>
      <w:proofErr w:type="spellEnd"/>
      <w:r w:rsidRPr="00DF5818">
        <w:rPr>
          <w:rFonts w:ascii="Arial Narrow" w:hAnsi="Arial Narrow"/>
          <w:bCs/>
          <w:sz w:val="24"/>
          <w:szCs w:val="24"/>
        </w:rPr>
        <w:t xml:space="preserve">. Oddelení BB , </w:t>
      </w:r>
      <w:proofErr w:type="spellStart"/>
      <w:r w:rsidRPr="00DF5818">
        <w:rPr>
          <w:rFonts w:ascii="Arial Narrow" w:hAnsi="Arial Narrow"/>
          <w:bCs/>
          <w:sz w:val="24"/>
          <w:szCs w:val="24"/>
        </w:rPr>
        <w:t>susp</w:t>
      </w:r>
      <w:proofErr w:type="spellEnd"/>
      <w:r w:rsidRPr="00DF5818">
        <w:rPr>
          <w:rFonts w:ascii="Arial Narrow" w:hAnsi="Arial Narrow"/>
          <w:bCs/>
          <w:sz w:val="24"/>
          <w:szCs w:val="24"/>
        </w:rPr>
        <w:t>. faktor prenosu – tatársky biftek</w:t>
      </w:r>
    </w:p>
    <w:p w14:paraId="565E9CF5" w14:textId="41DE67C4" w:rsidR="00DF5818" w:rsidRPr="00DF5818" w:rsidRDefault="00DF5818" w:rsidP="00DF5818">
      <w:pPr>
        <w:pStyle w:val="Odsekzoznamu"/>
        <w:numPr>
          <w:ilvl w:val="0"/>
          <w:numId w:val="39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 w:val="24"/>
          <w:szCs w:val="24"/>
        </w:rPr>
      </w:pPr>
      <w:r w:rsidRPr="00DF5818">
        <w:rPr>
          <w:rFonts w:ascii="Arial Narrow" w:hAnsi="Arial Narrow"/>
          <w:bCs/>
          <w:sz w:val="24"/>
          <w:szCs w:val="24"/>
        </w:rPr>
        <w:t xml:space="preserve">70 ročný muž zo Zvolena, EA </w:t>
      </w:r>
      <w:proofErr w:type="spellStart"/>
      <w:r w:rsidRPr="00DF5818">
        <w:rPr>
          <w:rFonts w:ascii="Arial Narrow" w:hAnsi="Arial Narrow"/>
          <w:bCs/>
          <w:sz w:val="24"/>
          <w:szCs w:val="24"/>
        </w:rPr>
        <w:t>negat</w:t>
      </w:r>
      <w:proofErr w:type="spellEnd"/>
    </w:p>
    <w:p w14:paraId="48216371" w14:textId="77777777" w:rsidR="00DF5818" w:rsidRDefault="00DF5818" w:rsidP="008870B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u w:val="single"/>
        </w:rPr>
      </w:pPr>
    </w:p>
    <w:p w14:paraId="119998DE" w14:textId="6A6DAF54" w:rsidR="008870B1" w:rsidRPr="008870B1" w:rsidRDefault="008870B1" w:rsidP="008870B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8870B1">
        <w:rPr>
          <w:rFonts w:ascii="Arial Narrow" w:hAnsi="Arial Narrow"/>
          <w:szCs w:val="24"/>
          <w:u w:val="single"/>
        </w:rPr>
        <w:t xml:space="preserve">Z20.5 Kontakt, al. ohrozenie vír. </w:t>
      </w:r>
      <w:proofErr w:type="spellStart"/>
      <w:r w:rsidRPr="008870B1">
        <w:rPr>
          <w:rFonts w:ascii="Arial Narrow" w:hAnsi="Arial Narrow"/>
          <w:szCs w:val="24"/>
          <w:u w:val="single"/>
        </w:rPr>
        <w:t>Hep</w:t>
      </w:r>
      <w:proofErr w:type="spellEnd"/>
      <w:r>
        <w:rPr>
          <w:rFonts w:ascii="Arial Narrow" w:hAnsi="Arial Narrow"/>
          <w:szCs w:val="24"/>
        </w:rPr>
        <w:t>. – vykazujeme 1 prípad u </w:t>
      </w:r>
      <w:r w:rsidR="00DF5818">
        <w:rPr>
          <w:rFonts w:ascii="Arial Narrow" w:hAnsi="Arial Narrow"/>
          <w:szCs w:val="24"/>
        </w:rPr>
        <w:t>26</w:t>
      </w:r>
      <w:r>
        <w:rPr>
          <w:rFonts w:ascii="Arial Narrow" w:hAnsi="Arial Narrow"/>
          <w:szCs w:val="24"/>
        </w:rPr>
        <w:t xml:space="preserve"> roč. zdrav. Pracovníčky zo Zvolena, EA: poranenie ihlou pri výkone povolania</w:t>
      </w:r>
      <w:r w:rsidR="00EB28D7">
        <w:rPr>
          <w:rFonts w:ascii="Arial Narrow" w:hAnsi="Arial Narrow"/>
          <w:szCs w:val="24"/>
        </w:rPr>
        <w:t>.</w:t>
      </w:r>
    </w:p>
    <w:p w14:paraId="030DFF5F" w14:textId="77777777" w:rsidR="0096029A" w:rsidRPr="0010446E" w:rsidRDefault="0096029A" w:rsidP="0096029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47924574" w14:textId="77777777" w:rsidR="00EE00FE" w:rsidRPr="005306EB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Respiračné nákazy </w:t>
      </w:r>
    </w:p>
    <w:p w14:paraId="27063336" w14:textId="09D317E0" w:rsidR="005306EB" w:rsidRDefault="005E0BD8" w:rsidP="005E0BD8">
      <w:pPr>
        <w:jc w:val="both"/>
        <w:rPr>
          <w:rFonts w:ascii="Arial Narrow" w:hAnsi="Arial Narrow"/>
          <w:szCs w:val="24"/>
        </w:rPr>
      </w:pPr>
      <w:r w:rsidRPr="005E0BD8">
        <w:rPr>
          <w:rFonts w:ascii="Arial Narrow" w:hAnsi="Arial Narrow"/>
          <w:szCs w:val="24"/>
          <w:u w:val="single"/>
        </w:rPr>
        <w:t xml:space="preserve">A37 </w:t>
      </w:r>
      <w:proofErr w:type="spellStart"/>
      <w:r w:rsidRPr="005E0BD8">
        <w:rPr>
          <w:rFonts w:ascii="Arial Narrow" w:hAnsi="Arial Narrow"/>
          <w:szCs w:val="24"/>
          <w:u w:val="single"/>
        </w:rPr>
        <w:t>Pertussis</w:t>
      </w:r>
      <w:proofErr w:type="spellEnd"/>
      <w:r>
        <w:rPr>
          <w:rFonts w:ascii="Arial Narrow" w:hAnsi="Arial Narrow"/>
          <w:szCs w:val="24"/>
        </w:rPr>
        <w:t xml:space="preserve"> – vykazujeme </w:t>
      </w:r>
      <w:r w:rsidR="00291214">
        <w:rPr>
          <w:rFonts w:ascii="Arial Narrow" w:hAnsi="Arial Narrow"/>
          <w:szCs w:val="24"/>
        </w:rPr>
        <w:t>10</w:t>
      </w:r>
      <w:r>
        <w:rPr>
          <w:rFonts w:ascii="Arial Narrow" w:hAnsi="Arial Narrow"/>
          <w:szCs w:val="24"/>
        </w:rPr>
        <w:t xml:space="preserve"> sporadick</w:t>
      </w:r>
      <w:r w:rsidR="005306EB">
        <w:rPr>
          <w:rFonts w:ascii="Arial Narrow" w:hAnsi="Arial Narrow"/>
          <w:szCs w:val="24"/>
        </w:rPr>
        <w:t>é</w:t>
      </w:r>
      <w:r>
        <w:rPr>
          <w:rFonts w:ascii="Arial Narrow" w:hAnsi="Arial Narrow"/>
          <w:szCs w:val="24"/>
        </w:rPr>
        <w:t xml:space="preserve"> prípad</w:t>
      </w:r>
      <w:r w:rsidR="005306EB">
        <w:rPr>
          <w:rFonts w:ascii="Arial Narrow" w:hAnsi="Arial Narrow"/>
          <w:szCs w:val="24"/>
        </w:rPr>
        <w:t>y</w:t>
      </w:r>
      <w:r>
        <w:rPr>
          <w:rFonts w:ascii="Arial Narrow" w:hAnsi="Arial Narrow"/>
          <w:szCs w:val="24"/>
        </w:rPr>
        <w:t xml:space="preserve"> u</w:t>
      </w:r>
      <w:r w:rsidR="005306EB">
        <w:rPr>
          <w:rFonts w:ascii="Arial Narrow" w:hAnsi="Arial Narrow"/>
          <w:szCs w:val="24"/>
        </w:rPr>
        <w:t>:</w:t>
      </w:r>
    </w:p>
    <w:p w14:paraId="34956A4F" w14:textId="1726EE7B" w:rsidR="005E0BD8" w:rsidRDefault="005306EB" w:rsidP="005E0BD8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•</w:t>
      </w:r>
      <w:r w:rsidR="005E0BD8">
        <w:rPr>
          <w:rFonts w:ascii="Arial Narrow" w:hAnsi="Arial Narrow"/>
          <w:szCs w:val="24"/>
        </w:rPr>
        <w:t> </w:t>
      </w:r>
      <w:r w:rsidR="00291214">
        <w:rPr>
          <w:rFonts w:ascii="Arial Narrow" w:hAnsi="Arial Narrow"/>
          <w:szCs w:val="24"/>
        </w:rPr>
        <w:t>43</w:t>
      </w:r>
      <w:r w:rsidR="005E0BD8">
        <w:rPr>
          <w:rFonts w:ascii="Arial Narrow" w:hAnsi="Arial Narrow"/>
          <w:szCs w:val="24"/>
        </w:rPr>
        <w:t xml:space="preserve"> roč. </w:t>
      </w:r>
      <w:r w:rsidR="00291214">
        <w:rPr>
          <w:rFonts w:ascii="Arial Narrow" w:hAnsi="Arial Narrow"/>
          <w:szCs w:val="24"/>
        </w:rPr>
        <w:t>žena</w:t>
      </w:r>
      <w:r w:rsidR="005E0BD8">
        <w:rPr>
          <w:rFonts w:ascii="Arial Narrow" w:hAnsi="Arial Narrow"/>
          <w:szCs w:val="24"/>
        </w:rPr>
        <w:t xml:space="preserve">  zo Zvolena, EA: </w:t>
      </w:r>
      <w:proofErr w:type="spellStart"/>
      <w:r w:rsidR="005E0BD8">
        <w:rPr>
          <w:rFonts w:ascii="Arial Narrow" w:hAnsi="Arial Narrow"/>
          <w:szCs w:val="24"/>
        </w:rPr>
        <w:t>negat</w:t>
      </w:r>
      <w:proofErr w:type="spellEnd"/>
      <w:r w:rsidR="005E0BD8">
        <w:rPr>
          <w:rFonts w:ascii="Arial Narrow" w:hAnsi="Arial Narrow"/>
          <w:szCs w:val="24"/>
        </w:rPr>
        <w:t xml:space="preserve">., laboratórne potvrdená </w:t>
      </w:r>
      <w:proofErr w:type="spellStart"/>
      <w:r w:rsidR="005E0BD8">
        <w:rPr>
          <w:rFonts w:ascii="Arial Narrow" w:hAnsi="Arial Narrow"/>
          <w:szCs w:val="24"/>
        </w:rPr>
        <w:t>Bordatella</w:t>
      </w:r>
      <w:proofErr w:type="spellEnd"/>
      <w:r w:rsidR="005E0BD8">
        <w:rPr>
          <w:rFonts w:ascii="Arial Narrow" w:hAnsi="Arial Narrow"/>
          <w:szCs w:val="24"/>
        </w:rPr>
        <w:t xml:space="preserve"> </w:t>
      </w:r>
      <w:proofErr w:type="spellStart"/>
      <w:r w:rsidR="005E0BD8">
        <w:rPr>
          <w:rFonts w:ascii="Arial Narrow" w:hAnsi="Arial Narrow"/>
          <w:szCs w:val="24"/>
        </w:rPr>
        <w:t>pertussis</w:t>
      </w:r>
      <w:proofErr w:type="spellEnd"/>
      <w:r w:rsidR="005E0BD8">
        <w:rPr>
          <w:rFonts w:ascii="Arial Narrow" w:hAnsi="Arial Narrow"/>
          <w:szCs w:val="24"/>
        </w:rPr>
        <w:t xml:space="preserve"> , očkovaný riadne</w:t>
      </w:r>
    </w:p>
    <w:p w14:paraId="36EB22DD" w14:textId="5EF97A3C" w:rsidR="00571377" w:rsidRDefault="00571377" w:rsidP="0057137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• </w:t>
      </w:r>
      <w:r w:rsidR="00291214">
        <w:rPr>
          <w:rFonts w:ascii="Arial Narrow" w:hAnsi="Arial Narrow"/>
          <w:szCs w:val="24"/>
        </w:rPr>
        <w:t>28 roč. žena</w:t>
      </w:r>
      <w:r>
        <w:rPr>
          <w:rFonts w:ascii="Arial Narrow" w:hAnsi="Arial Narrow"/>
          <w:szCs w:val="24"/>
        </w:rPr>
        <w:t xml:space="preserve"> zo Zvole</w:t>
      </w:r>
      <w:r w:rsidR="00291214">
        <w:rPr>
          <w:rFonts w:ascii="Arial Narrow" w:hAnsi="Arial Narrow"/>
          <w:szCs w:val="24"/>
        </w:rPr>
        <w:t xml:space="preserve">nskej Slatiny </w:t>
      </w:r>
      <w:r>
        <w:rPr>
          <w:rFonts w:ascii="Arial Narrow" w:hAnsi="Arial Narrow"/>
          <w:szCs w:val="24"/>
        </w:rPr>
        <w:t xml:space="preserve">, EA: </w:t>
      </w:r>
      <w:proofErr w:type="spellStart"/>
      <w:r>
        <w:rPr>
          <w:rFonts w:ascii="Arial Narrow" w:hAnsi="Arial Narrow"/>
          <w:szCs w:val="24"/>
        </w:rPr>
        <w:t>negat</w:t>
      </w:r>
      <w:proofErr w:type="spellEnd"/>
      <w:r>
        <w:rPr>
          <w:rFonts w:ascii="Arial Narrow" w:hAnsi="Arial Narrow"/>
          <w:szCs w:val="24"/>
        </w:rPr>
        <w:t xml:space="preserve">., laboratórne potvrdená </w:t>
      </w:r>
      <w:proofErr w:type="spellStart"/>
      <w:r>
        <w:rPr>
          <w:rFonts w:ascii="Arial Narrow" w:hAnsi="Arial Narrow"/>
          <w:szCs w:val="24"/>
        </w:rPr>
        <w:t>Bordatella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pertussis</w:t>
      </w:r>
      <w:proofErr w:type="spellEnd"/>
      <w:r>
        <w:rPr>
          <w:rFonts w:ascii="Arial Narrow" w:hAnsi="Arial Narrow"/>
          <w:szCs w:val="24"/>
        </w:rPr>
        <w:t>, očkovan</w:t>
      </w:r>
      <w:r w:rsidR="00291214">
        <w:rPr>
          <w:rFonts w:ascii="Arial Narrow" w:hAnsi="Arial Narrow"/>
          <w:szCs w:val="24"/>
        </w:rPr>
        <w:t>ie</w:t>
      </w:r>
      <w:r>
        <w:rPr>
          <w:rFonts w:ascii="Arial Narrow" w:hAnsi="Arial Narrow"/>
          <w:szCs w:val="24"/>
        </w:rPr>
        <w:t xml:space="preserve"> </w:t>
      </w:r>
      <w:r w:rsidR="00291214">
        <w:rPr>
          <w:rFonts w:ascii="Arial Narrow" w:hAnsi="Arial Narrow"/>
          <w:szCs w:val="24"/>
        </w:rPr>
        <w:t xml:space="preserve">nezistené </w:t>
      </w:r>
    </w:p>
    <w:p w14:paraId="32992963" w14:textId="32DB99C6" w:rsidR="00571377" w:rsidRDefault="00571377" w:rsidP="0057137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• </w:t>
      </w:r>
      <w:r w:rsidR="00291214">
        <w:rPr>
          <w:rFonts w:ascii="Arial Narrow" w:hAnsi="Arial Narrow"/>
          <w:szCs w:val="24"/>
        </w:rPr>
        <w:t>29</w:t>
      </w:r>
      <w:r>
        <w:rPr>
          <w:rFonts w:ascii="Arial Narrow" w:hAnsi="Arial Narrow"/>
          <w:szCs w:val="24"/>
        </w:rPr>
        <w:t xml:space="preserve"> roč. </w:t>
      </w:r>
      <w:r w:rsidR="00291214">
        <w:rPr>
          <w:rFonts w:ascii="Arial Narrow" w:hAnsi="Arial Narrow"/>
          <w:szCs w:val="24"/>
        </w:rPr>
        <w:t>muž</w:t>
      </w:r>
      <w:r>
        <w:rPr>
          <w:rFonts w:ascii="Arial Narrow" w:hAnsi="Arial Narrow"/>
          <w:szCs w:val="24"/>
        </w:rPr>
        <w:t xml:space="preserve"> z</w:t>
      </w:r>
      <w:r w:rsidR="00291214">
        <w:rPr>
          <w:rFonts w:ascii="Arial Narrow" w:hAnsi="Arial Narrow"/>
          <w:szCs w:val="24"/>
        </w:rPr>
        <w:t xml:space="preserve"> Dobrej Nivy </w:t>
      </w:r>
      <w:r>
        <w:rPr>
          <w:rFonts w:ascii="Arial Narrow" w:hAnsi="Arial Narrow"/>
          <w:szCs w:val="24"/>
        </w:rPr>
        <w:t xml:space="preserve">, EA: </w:t>
      </w:r>
      <w:proofErr w:type="spellStart"/>
      <w:r>
        <w:rPr>
          <w:rFonts w:ascii="Arial Narrow" w:hAnsi="Arial Narrow"/>
          <w:szCs w:val="24"/>
        </w:rPr>
        <w:t>negat</w:t>
      </w:r>
      <w:proofErr w:type="spellEnd"/>
      <w:r>
        <w:rPr>
          <w:rFonts w:ascii="Arial Narrow" w:hAnsi="Arial Narrow"/>
          <w:szCs w:val="24"/>
        </w:rPr>
        <w:t xml:space="preserve">., laboratórne potvrdená </w:t>
      </w:r>
      <w:proofErr w:type="spellStart"/>
      <w:r>
        <w:rPr>
          <w:rFonts w:ascii="Arial Narrow" w:hAnsi="Arial Narrow"/>
          <w:szCs w:val="24"/>
        </w:rPr>
        <w:t>Bordatella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pertussis</w:t>
      </w:r>
      <w:proofErr w:type="spellEnd"/>
      <w:r>
        <w:rPr>
          <w:rFonts w:ascii="Arial Narrow" w:hAnsi="Arial Narrow"/>
          <w:szCs w:val="24"/>
        </w:rPr>
        <w:t>, očkovaný riadne</w:t>
      </w:r>
    </w:p>
    <w:p w14:paraId="29E141B6" w14:textId="57D96117" w:rsidR="00291214" w:rsidRDefault="00291214" w:rsidP="0029121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40 ročný muž zo Zvolena , EA: </w:t>
      </w:r>
      <w:proofErr w:type="spellStart"/>
      <w:r>
        <w:rPr>
          <w:rFonts w:ascii="Arial Narrow" w:hAnsi="Arial Narrow"/>
          <w:szCs w:val="24"/>
        </w:rPr>
        <w:t>negat</w:t>
      </w:r>
      <w:proofErr w:type="spellEnd"/>
      <w:r>
        <w:rPr>
          <w:rFonts w:ascii="Arial Narrow" w:hAnsi="Arial Narrow"/>
          <w:szCs w:val="24"/>
        </w:rPr>
        <w:t xml:space="preserve">., laboratórne potvrdená </w:t>
      </w:r>
      <w:proofErr w:type="spellStart"/>
      <w:r>
        <w:rPr>
          <w:rFonts w:ascii="Arial Narrow" w:hAnsi="Arial Narrow"/>
          <w:szCs w:val="24"/>
        </w:rPr>
        <w:t>Bordatella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pertussis</w:t>
      </w:r>
      <w:proofErr w:type="spellEnd"/>
      <w:r>
        <w:rPr>
          <w:rFonts w:ascii="Arial Narrow" w:hAnsi="Arial Narrow"/>
          <w:szCs w:val="24"/>
        </w:rPr>
        <w:t>, očkovaný riadne</w:t>
      </w:r>
    </w:p>
    <w:p w14:paraId="33D68F34" w14:textId="00CE1D67" w:rsidR="00291214" w:rsidRDefault="00291214" w:rsidP="0029121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47 ročná žena zo Zvolena, EA: </w:t>
      </w:r>
      <w:proofErr w:type="spellStart"/>
      <w:r>
        <w:rPr>
          <w:rFonts w:ascii="Arial Narrow" w:hAnsi="Arial Narrow"/>
          <w:szCs w:val="24"/>
        </w:rPr>
        <w:t>negat</w:t>
      </w:r>
      <w:proofErr w:type="spellEnd"/>
      <w:r>
        <w:rPr>
          <w:rFonts w:ascii="Arial Narrow" w:hAnsi="Arial Narrow"/>
          <w:szCs w:val="24"/>
        </w:rPr>
        <w:t xml:space="preserve">., laboratórne potvrdená </w:t>
      </w:r>
      <w:proofErr w:type="spellStart"/>
      <w:r>
        <w:rPr>
          <w:rFonts w:ascii="Arial Narrow" w:hAnsi="Arial Narrow"/>
          <w:szCs w:val="24"/>
        </w:rPr>
        <w:t>Bordatella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pertussis</w:t>
      </w:r>
      <w:proofErr w:type="spellEnd"/>
      <w:r>
        <w:rPr>
          <w:rFonts w:ascii="Arial Narrow" w:hAnsi="Arial Narrow"/>
          <w:szCs w:val="24"/>
        </w:rPr>
        <w:t>, očkovanie nezistené</w:t>
      </w:r>
    </w:p>
    <w:p w14:paraId="1ED8C8BA" w14:textId="04E01333" w:rsidR="00291214" w:rsidRDefault="00291214" w:rsidP="0029121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73 ročný dôchodca zo Sliača,  EA: </w:t>
      </w:r>
      <w:proofErr w:type="spellStart"/>
      <w:r>
        <w:rPr>
          <w:rFonts w:ascii="Arial Narrow" w:hAnsi="Arial Narrow"/>
          <w:szCs w:val="24"/>
        </w:rPr>
        <w:t>negat</w:t>
      </w:r>
      <w:proofErr w:type="spellEnd"/>
      <w:r>
        <w:rPr>
          <w:rFonts w:ascii="Arial Narrow" w:hAnsi="Arial Narrow"/>
          <w:szCs w:val="24"/>
        </w:rPr>
        <w:t xml:space="preserve">., laboratórne potvrdená </w:t>
      </w:r>
      <w:proofErr w:type="spellStart"/>
      <w:r>
        <w:rPr>
          <w:rFonts w:ascii="Arial Narrow" w:hAnsi="Arial Narrow"/>
          <w:szCs w:val="24"/>
        </w:rPr>
        <w:t>Bordatella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pertussis</w:t>
      </w:r>
      <w:proofErr w:type="spellEnd"/>
      <w:r>
        <w:rPr>
          <w:rFonts w:ascii="Arial Narrow" w:hAnsi="Arial Narrow"/>
          <w:szCs w:val="24"/>
        </w:rPr>
        <w:t>, neočkovaný</w:t>
      </w:r>
    </w:p>
    <w:p w14:paraId="65C10C33" w14:textId="5AC8DDA9" w:rsidR="00291214" w:rsidRDefault="00291214" w:rsidP="0029121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44 ročná žena z Pliešoviec,</w:t>
      </w:r>
      <w:r w:rsidRPr="00291214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EA: </w:t>
      </w:r>
      <w:proofErr w:type="spellStart"/>
      <w:r>
        <w:rPr>
          <w:rFonts w:ascii="Arial Narrow" w:hAnsi="Arial Narrow"/>
          <w:szCs w:val="24"/>
        </w:rPr>
        <w:t>negat</w:t>
      </w:r>
      <w:proofErr w:type="spellEnd"/>
      <w:r>
        <w:rPr>
          <w:rFonts w:ascii="Arial Narrow" w:hAnsi="Arial Narrow"/>
          <w:szCs w:val="24"/>
        </w:rPr>
        <w:t xml:space="preserve">., laboratórne potvrdená </w:t>
      </w:r>
      <w:proofErr w:type="spellStart"/>
      <w:r>
        <w:rPr>
          <w:rFonts w:ascii="Arial Narrow" w:hAnsi="Arial Narrow"/>
          <w:szCs w:val="24"/>
        </w:rPr>
        <w:t>Bordatella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pertussis</w:t>
      </w:r>
      <w:proofErr w:type="spellEnd"/>
      <w:r>
        <w:rPr>
          <w:rFonts w:ascii="Arial Narrow" w:hAnsi="Arial Narrow"/>
          <w:szCs w:val="24"/>
        </w:rPr>
        <w:t>, očkovanie nezistené</w:t>
      </w:r>
    </w:p>
    <w:p w14:paraId="3314DD6B" w14:textId="48780A62" w:rsidR="00291214" w:rsidRDefault="00291214" w:rsidP="0029121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44 ročná žena zo Zvolena,  EA: </w:t>
      </w:r>
      <w:proofErr w:type="spellStart"/>
      <w:r>
        <w:rPr>
          <w:rFonts w:ascii="Arial Narrow" w:hAnsi="Arial Narrow"/>
          <w:szCs w:val="24"/>
        </w:rPr>
        <w:t>negat</w:t>
      </w:r>
      <w:proofErr w:type="spellEnd"/>
      <w:r>
        <w:rPr>
          <w:rFonts w:ascii="Arial Narrow" w:hAnsi="Arial Narrow"/>
          <w:szCs w:val="24"/>
        </w:rPr>
        <w:t xml:space="preserve">., laboratórne potvrdená </w:t>
      </w:r>
      <w:proofErr w:type="spellStart"/>
      <w:r>
        <w:rPr>
          <w:rFonts w:ascii="Arial Narrow" w:hAnsi="Arial Narrow"/>
          <w:szCs w:val="24"/>
        </w:rPr>
        <w:t>Bordatella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pertussis</w:t>
      </w:r>
      <w:proofErr w:type="spellEnd"/>
      <w:r>
        <w:rPr>
          <w:rFonts w:ascii="Arial Narrow" w:hAnsi="Arial Narrow"/>
          <w:szCs w:val="24"/>
        </w:rPr>
        <w:t>, očkovaná riadne</w:t>
      </w:r>
    </w:p>
    <w:p w14:paraId="26F7C1E7" w14:textId="2D0C5D19" w:rsidR="00291214" w:rsidRDefault="00291214" w:rsidP="0029121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78 ročný dôchodca zo Sliača, EA: </w:t>
      </w:r>
      <w:proofErr w:type="spellStart"/>
      <w:r>
        <w:rPr>
          <w:rFonts w:ascii="Arial Narrow" w:hAnsi="Arial Narrow"/>
          <w:szCs w:val="24"/>
        </w:rPr>
        <w:t>negat</w:t>
      </w:r>
      <w:proofErr w:type="spellEnd"/>
      <w:r>
        <w:rPr>
          <w:rFonts w:ascii="Arial Narrow" w:hAnsi="Arial Narrow"/>
          <w:szCs w:val="24"/>
        </w:rPr>
        <w:t xml:space="preserve">., laboratórne potvrdená </w:t>
      </w:r>
      <w:proofErr w:type="spellStart"/>
      <w:r>
        <w:rPr>
          <w:rFonts w:ascii="Arial Narrow" w:hAnsi="Arial Narrow"/>
          <w:szCs w:val="24"/>
        </w:rPr>
        <w:t>Bordatella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pertussis</w:t>
      </w:r>
      <w:proofErr w:type="spellEnd"/>
      <w:r>
        <w:rPr>
          <w:rFonts w:ascii="Arial Narrow" w:hAnsi="Arial Narrow"/>
          <w:szCs w:val="24"/>
        </w:rPr>
        <w:t>, neočkovaný</w:t>
      </w:r>
    </w:p>
    <w:p w14:paraId="206267BE" w14:textId="77777777" w:rsidR="00291214" w:rsidRDefault="00291214" w:rsidP="0029121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16 ročný študent z Dobrej Nivy, EA: </w:t>
      </w:r>
      <w:proofErr w:type="spellStart"/>
      <w:r>
        <w:rPr>
          <w:rFonts w:ascii="Arial Narrow" w:hAnsi="Arial Narrow"/>
          <w:szCs w:val="24"/>
        </w:rPr>
        <w:t>negat</w:t>
      </w:r>
      <w:proofErr w:type="spellEnd"/>
      <w:r>
        <w:rPr>
          <w:rFonts w:ascii="Arial Narrow" w:hAnsi="Arial Narrow"/>
          <w:szCs w:val="24"/>
        </w:rPr>
        <w:t xml:space="preserve">., laboratórne potvrdená </w:t>
      </w:r>
      <w:proofErr w:type="spellStart"/>
      <w:r>
        <w:rPr>
          <w:rFonts w:ascii="Arial Narrow" w:hAnsi="Arial Narrow"/>
          <w:szCs w:val="24"/>
        </w:rPr>
        <w:t>Bordatella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pertussis</w:t>
      </w:r>
      <w:proofErr w:type="spellEnd"/>
      <w:r>
        <w:rPr>
          <w:rFonts w:ascii="Arial Narrow" w:hAnsi="Arial Narrow"/>
          <w:szCs w:val="24"/>
        </w:rPr>
        <w:t>, očkovaný riadne</w:t>
      </w:r>
    </w:p>
    <w:p w14:paraId="49536A56" w14:textId="7A32B5FE" w:rsidR="00291214" w:rsidRDefault="00291214" w:rsidP="00291214">
      <w:pPr>
        <w:jc w:val="both"/>
        <w:rPr>
          <w:rFonts w:ascii="Arial Narrow" w:hAnsi="Arial Narrow"/>
          <w:szCs w:val="24"/>
        </w:rPr>
      </w:pPr>
    </w:p>
    <w:p w14:paraId="21B2FBF0" w14:textId="0679D7E3" w:rsidR="00F9177A" w:rsidRDefault="00172DC0" w:rsidP="00EE00FE">
      <w:pPr>
        <w:jc w:val="both"/>
        <w:rPr>
          <w:rFonts w:ascii="Arial Narrow" w:hAnsi="Arial Narrow"/>
          <w:szCs w:val="24"/>
        </w:rPr>
      </w:pPr>
      <w:r w:rsidRPr="0030253E">
        <w:rPr>
          <w:rFonts w:ascii="Arial Narrow" w:hAnsi="Arial Narrow"/>
          <w:szCs w:val="24"/>
          <w:u w:val="single"/>
        </w:rPr>
        <w:t>B019</w:t>
      </w:r>
      <w:r w:rsidR="004648BE" w:rsidRPr="0030253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4648BE" w:rsidRPr="0030253E">
        <w:rPr>
          <w:rFonts w:ascii="Arial Narrow" w:hAnsi="Arial Narrow"/>
          <w:szCs w:val="24"/>
          <w:u w:val="single"/>
        </w:rPr>
        <w:t>Varicella</w:t>
      </w:r>
      <w:proofErr w:type="spellEnd"/>
      <w:r w:rsidR="0012464F">
        <w:rPr>
          <w:rFonts w:ascii="Arial Narrow" w:hAnsi="Arial Narrow"/>
          <w:szCs w:val="24"/>
          <w:u w:val="single"/>
        </w:rPr>
        <w:t xml:space="preserve"> </w:t>
      </w:r>
      <w:r w:rsidR="0012464F">
        <w:rPr>
          <w:rFonts w:ascii="Arial Narrow" w:hAnsi="Arial Narrow"/>
          <w:szCs w:val="24"/>
        </w:rPr>
        <w:t xml:space="preserve">– vykazujeme </w:t>
      </w:r>
      <w:r w:rsidR="00755952">
        <w:rPr>
          <w:rFonts w:ascii="Arial Narrow" w:hAnsi="Arial Narrow"/>
          <w:szCs w:val="24"/>
        </w:rPr>
        <w:t>10</w:t>
      </w:r>
      <w:r w:rsidR="008540A5">
        <w:rPr>
          <w:rFonts w:ascii="Arial Narrow" w:hAnsi="Arial Narrow"/>
          <w:szCs w:val="24"/>
        </w:rPr>
        <w:t xml:space="preserve"> </w:t>
      </w:r>
      <w:r w:rsidR="0012464F">
        <w:rPr>
          <w:rFonts w:ascii="Arial Narrow" w:hAnsi="Arial Narrow"/>
          <w:szCs w:val="24"/>
        </w:rPr>
        <w:t>prípad</w:t>
      </w:r>
      <w:r w:rsidR="008540A5">
        <w:rPr>
          <w:rFonts w:ascii="Arial Narrow" w:hAnsi="Arial Narrow"/>
          <w:szCs w:val="24"/>
        </w:rPr>
        <w:t>ov</w:t>
      </w:r>
      <w:r w:rsidR="00F9177A">
        <w:rPr>
          <w:rFonts w:ascii="Arial Narrow" w:hAnsi="Arial Narrow"/>
          <w:szCs w:val="24"/>
        </w:rPr>
        <w:t xml:space="preserve">. Topológia: </w:t>
      </w:r>
      <w:r w:rsidR="00755952">
        <w:rPr>
          <w:rFonts w:ascii="Arial Narrow" w:hAnsi="Arial Narrow"/>
          <w:szCs w:val="24"/>
        </w:rPr>
        <w:t>Babiná</w:t>
      </w:r>
      <w:r w:rsidR="00571377">
        <w:rPr>
          <w:rFonts w:ascii="Arial Narrow" w:hAnsi="Arial Narrow"/>
          <w:szCs w:val="24"/>
        </w:rPr>
        <w:t xml:space="preserve"> 1, </w:t>
      </w:r>
      <w:r w:rsidR="00755952">
        <w:rPr>
          <w:rFonts w:ascii="Arial Narrow" w:hAnsi="Arial Narrow"/>
          <w:szCs w:val="24"/>
        </w:rPr>
        <w:t>Dobrá Niva</w:t>
      </w:r>
      <w:r w:rsidR="00571377">
        <w:rPr>
          <w:rFonts w:ascii="Arial Narrow" w:hAnsi="Arial Narrow"/>
          <w:szCs w:val="24"/>
        </w:rPr>
        <w:t xml:space="preserve"> 1, </w:t>
      </w:r>
      <w:r w:rsidR="00755952">
        <w:rPr>
          <w:rFonts w:ascii="Arial Narrow" w:hAnsi="Arial Narrow"/>
          <w:szCs w:val="24"/>
        </w:rPr>
        <w:t>Kováčová</w:t>
      </w:r>
      <w:r w:rsidR="00571377">
        <w:rPr>
          <w:rFonts w:ascii="Arial Narrow" w:hAnsi="Arial Narrow"/>
          <w:szCs w:val="24"/>
        </w:rPr>
        <w:t xml:space="preserve"> 1,</w:t>
      </w:r>
      <w:r w:rsidR="00755952">
        <w:rPr>
          <w:rFonts w:ascii="Arial Narrow" w:hAnsi="Arial Narrow"/>
          <w:szCs w:val="24"/>
        </w:rPr>
        <w:t xml:space="preserve"> Podzámčok 1, Zvolen 6, </w:t>
      </w:r>
      <w:r w:rsidR="00571377">
        <w:rPr>
          <w:rFonts w:ascii="Arial Narrow" w:hAnsi="Arial Narrow"/>
          <w:szCs w:val="24"/>
        </w:rPr>
        <w:t xml:space="preserve"> </w:t>
      </w:r>
      <w:r w:rsidR="00F9177A">
        <w:rPr>
          <w:rFonts w:ascii="Arial Narrow" w:hAnsi="Arial Narrow"/>
          <w:szCs w:val="24"/>
        </w:rPr>
        <w:t xml:space="preserve">vo vekovej skupine 1 – 4 roč.  </w:t>
      </w:r>
      <w:r w:rsidR="00755952">
        <w:rPr>
          <w:rFonts w:ascii="Arial Narrow" w:hAnsi="Arial Narrow"/>
          <w:szCs w:val="24"/>
        </w:rPr>
        <w:t xml:space="preserve">: 3x  </w:t>
      </w:r>
      <w:r w:rsidR="00F9177A">
        <w:rPr>
          <w:rFonts w:ascii="Arial Narrow" w:hAnsi="Arial Narrow"/>
          <w:szCs w:val="24"/>
        </w:rPr>
        <w:t xml:space="preserve"> 5 – 9 roč.</w:t>
      </w:r>
      <w:r w:rsidR="00755952">
        <w:rPr>
          <w:rFonts w:ascii="Arial Narrow" w:hAnsi="Arial Narrow"/>
          <w:szCs w:val="24"/>
        </w:rPr>
        <w:t xml:space="preserve"> :</w:t>
      </w:r>
      <w:r w:rsidR="00F9177A">
        <w:rPr>
          <w:rFonts w:ascii="Arial Narrow" w:hAnsi="Arial Narrow"/>
          <w:szCs w:val="24"/>
        </w:rPr>
        <w:t xml:space="preserve"> </w:t>
      </w:r>
      <w:r w:rsidR="00755952">
        <w:rPr>
          <w:rFonts w:ascii="Arial Narrow" w:hAnsi="Arial Narrow"/>
          <w:szCs w:val="24"/>
        </w:rPr>
        <w:t>7x</w:t>
      </w:r>
      <w:r w:rsidR="00F9177A">
        <w:rPr>
          <w:rFonts w:ascii="Arial Narrow" w:hAnsi="Arial Narrow"/>
          <w:szCs w:val="24"/>
        </w:rPr>
        <w:t xml:space="preserve"> </w:t>
      </w:r>
      <w:r w:rsidR="00FB286F">
        <w:rPr>
          <w:rFonts w:ascii="Arial Narrow" w:hAnsi="Arial Narrow"/>
          <w:szCs w:val="24"/>
        </w:rPr>
        <w:t xml:space="preserve">, väzba na pohlavie muži 8x a ženy 2x . </w:t>
      </w:r>
    </w:p>
    <w:p w14:paraId="5B034CE1" w14:textId="77777777" w:rsidR="00FB286F" w:rsidRDefault="00FB286F" w:rsidP="00EE00FE">
      <w:pPr>
        <w:jc w:val="both"/>
        <w:rPr>
          <w:rFonts w:ascii="Arial Narrow" w:hAnsi="Arial Narrow"/>
          <w:szCs w:val="24"/>
        </w:rPr>
      </w:pPr>
    </w:p>
    <w:p w14:paraId="51908975" w14:textId="06C6D106" w:rsidR="005E0BD8" w:rsidRDefault="005E0BD8" w:rsidP="00EE00FE">
      <w:pPr>
        <w:jc w:val="both"/>
        <w:rPr>
          <w:rFonts w:ascii="Arial Narrow" w:hAnsi="Arial Narrow"/>
          <w:szCs w:val="24"/>
        </w:rPr>
      </w:pPr>
      <w:r w:rsidRPr="00B474D6">
        <w:rPr>
          <w:rFonts w:ascii="Arial Narrow" w:hAnsi="Arial Narrow"/>
          <w:szCs w:val="24"/>
          <w:u w:val="single"/>
        </w:rPr>
        <w:t xml:space="preserve">B27.9 Infekčná </w:t>
      </w:r>
      <w:proofErr w:type="spellStart"/>
      <w:r w:rsidRPr="00B474D6">
        <w:rPr>
          <w:rFonts w:ascii="Arial Narrow" w:hAnsi="Arial Narrow"/>
          <w:szCs w:val="24"/>
          <w:u w:val="single"/>
        </w:rPr>
        <w:t>mononukleóza</w:t>
      </w:r>
      <w:proofErr w:type="spellEnd"/>
      <w:r>
        <w:rPr>
          <w:rFonts w:ascii="Arial Narrow" w:hAnsi="Arial Narrow"/>
          <w:szCs w:val="24"/>
        </w:rPr>
        <w:t xml:space="preserve"> </w:t>
      </w:r>
      <w:r w:rsidR="00BE4F8E">
        <w:rPr>
          <w:rFonts w:ascii="Arial Narrow" w:hAnsi="Arial Narrow"/>
          <w:szCs w:val="24"/>
        </w:rPr>
        <w:t>–</w:t>
      </w:r>
      <w:r>
        <w:rPr>
          <w:rFonts w:ascii="Arial Narrow" w:hAnsi="Arial Narrow"/>
          <w:szCs w:val="24"/>
        </w:rPr>
        <w:t xml:space="preserve"> </w:t>
      </w:r>
      <w:r w:rsidR="00BE4F8E">
        <w:rPr>
          <w:rFonts w:ascii="Arial Narrow" w:hAnsi="Arial Narrow"/>
          <w:szCs w:val="24"/>
        </w:rPr>
        <w:t>vykazujeme 1 sporadický prípad u 1</w:t>
      </w:r>
      <w:r w:rsidR="00FB286F">
        <w:rPr>
          <w:rFonts w:ascii="Arial Narrow" w:hAnsi="Arial Narrow"/>
          <w:szCs w:val="24"/>
        </w:rPr>
        <w:t>6</w:t>
      </w:r>
      <w:r w:rsidR="00BE4F8E">
        <w:rPr>
          <w:rFonts w:ascii="Arial Narrow" w:hAnsi="Arial Narrow"/>
          <w:szCs w:val="24"/>
        </w:rPr>
        <w:t xml:space="preserve"> roč. </w:t>
      </w:r>
      <w:r w:rsidR="0043403A">
        <w:rPr>
          <w:rFonts w:ascii="Arial Narrow" w:hAnsi="Arial Narrow"/>
          <w:szCs w:val="24"/>
        </w:rPr>
        <w:t>študenta (SŠ</w:t>
      </w:r>
      <w:r w:rsidR="00BE4F8E">
        <w:rPr>
          <w:rFonts w:ascii="Arial Narrow" w:hAnsi="Arial Narrow"/>
          <w:szCs w:val="24"/>
        </w:rPr>
        <w:t xml:space="preserve">) zo </w:t>
      </w:r>
      <w:r w:rsidR="00FB286F">
        <w:rPr>
          <w:rFonts w:ascii="Arial Narrow" w:hAnsi="Arial Narrow"/>
          <w:szCs w:val="24"/>
        </w:rPr>
        <w:t xml:space="preserve">Zvolena , hospitalizovaný na </w:t>
      </w:r>
      <w:proofErr w:type="spellStart"/>
      <w:r w:rsidR="00FB286F">
        <w:rPr>
          <w:rFonts w:ascii="Arial Narrow" w:hAnsi="Arial Narrow"/>
          <w:szCs w:val="24"/>
        </w:rPr>
        <w:t>inf</w:t>
      </w:r>
      <w:proofErr w:type="spellEnd"/>
      <w:r w:rsidR="00FB286F">
        <w:rPr>
          <w:rFonts w:ascii="Arial Narrow" w:hAnsi="Arial Narrow"/>
          <w:szCs w:val="24"/>
        </w:rPr>
        <w:t xml:space="preserve">. oddelení BB </w:t>
      </w:r>
      <w:r w:rsidR="00B474D6">
        <w:rPr>
          <w:rFonts w:ascii="Arial Narrow" w:hAnsi="Arial Narrow"/>
          <w:szCs w:val="24"/>
        </w:rPr>
        <w:t xml:space="preserve">, forma - </w:t>
      </w:r>
      <w:proofErr w:type="spellStart"/>
      <w:r w:rsidR="00B474D6">
        <w:rPr>
          <w:rFonts w:ascii="Arial Narrow" w:hAnsi="Arial Narrow"/>
          <w:szCs w:val="24"/>
        </w:rPr>
        <w:t>febrilná</w:t>
      </w:r>
      <w:proofErr w:type="spellEnd"/>
    </w:p>
    <w:p w14:paraId="7382AC5C" w14:textId="77777777" w:rsidR="00BE4F8E" w:rsidRDefault="00BE4F8E" w:rsidP="00EE00FE">
      <w:pPr>
        <w:jc w:val="both"/>
        <w:rPr>
          <w:rFonts w:ascii="Arial Narrow" w:hAnsi="Arial Narrow"/>
          <w:szCs w:val="24"/>
        </w:rPr>
      </w:pPr>
    </w:p>
    <w:p w14:paraId="7A1885B8" w14:textId="77777777" w:rsidR="00C257F7" w:rsidRDefault="00C257F7" w:rsidP="00EE00FE">
      <w:pPr>
        <w:jc w:val="both"/>
        <w:rPr>
          <w:rFonts w:ascii="Arial Narrow" w:hAnsi="Arial Narrow"/>
          <w:szCs w:val="24"/>
        </w:rPr>
      </w:pPr>
    </w:p>
    <w:p w14:paraId="2D88DAB7" w14:textId="77777777" w:rsidR="00C257F7" w:rsidRDefault="00C257F7" w:rsidP="00EE00FE">
      <w:pPr>
        <w:jc w:val="both"/>
        <w:rPr>
          <w:rFonts w:ascii="Arial Narrow" w:hAnsi="Arial Narrow"/>
          <w:szCs w:val="24"/>
        </w:rPr>
      </w:pPr>
    </w:p>
    <w:p w14:paraId="61F11A0E" w14:textId="77777777" w:rsidR="00C257F7" w:rsidRPr="005E0BD8" w:rsidRDefault="00C257F7" w:rsidP="00EE00FE">
      <w:pPr>
        <w:jc w:val="both"/>
        <w:rPr>
          <w:rFonts w:ascii="Arial Narrow" w:hAnsi="Arial Narrow"/>
          <w:szCs w:val="24"/>
        </w:rPr>
      </w:pPr>
    </w:p>
    <w:p w14:paraId="0E47562D" w14:textId="22F87D59" w:rsidR="00EE00FE" w:rsidRDefault="00EE00FE" w:rsidP="00237F6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proofErr w:type="spellStart"/>
      <w:r w:rsidRPr="0010446E">
        <w:rPr>
          <w:rFonts w:ascii="Arial Narrow" w:hAnsi="Arial Narrow"/>
          <w:b/>
          <w:szCs w:val="24"/>
        </w:rPr>
        <w:lastRenderedPageBreak/>
        <w:t>Neuroinfekcie</w:t>
      </w:r>
      <w:proofErr w:type="spellEnd"/>
      <w:r w:rsidRPr="0010446E">
        <w:rPr>
          <w:rFonts w:ascii="Arial Narrow" w:hAnsi="Arial Narrow"/>
          <w:b/>
          <w:szCs w:val="24"/>
        </w:rPr>
        <w:t xml:space="preserve"> </w:t>
      </w:r>
      <w:r w:rsidR="009D3E7C" w:rsidRPr="0010446E">
        <w:rPr>
          <w:rFonts w:ascii="Arial Narrow" w:hAnsi="Arial Narrow"/>
          <w:b/>
          <w:szCs w:val="24"/>
        </w:rPr>
        <w:t xml:space="preserve">– 0 </w:t>
      </w:r>
    </w:p>
    <w:p w14:paraId="138F5477" w14:textId="77777777" w:rsidR="00E95F4D" w:rsidRDefault="00E95F4D" w:rsidP="00E95F4D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</w:p>
    <w:p w14:paraId="2F754CB6" w14:textId="77777777" w:rsidR="00C257F7" w:rsidRPr="00C257F7" w:rsidRDefault="00EE00FE">
      <w:pPr>
        <w:numPr>
          <w:ilvl w:val="0"/>
          <w:numId w:val="1"/>
        </w:numPr>
        <w:ind w:right="-11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 w:rsidRPr="0010446E">
        <w:rPr>
          <w:rFonts w:ascii="Arial Narrow" w:hAnsi="Arial Narrow"/>
          <w:b/>
          <w:szCs w:val="24"/>
        </w:rPr>
        <w:t>ohniskovosťou</w:t>
      </w:r>
      <w:proofErr w:type="spellEnd"/>
    </w:p>
    <w:p w14:paraId="420CAB66" w14:textId="77777777" w:rsidR="00C257F7" w:rsidRDefault="00C257F7" w:rsidP="00C257F7">
      <w:pPr>
        <w:pStyle w:val="Odsekzoznamu"/>
        <w:rPr>
          <w:rFonts w:ascii="Arial Narrow" w:hAnsi="Arial Narrow"/>
          <w:b/>
          <w:szCs w:val="24"/>
        </w:rPr>
      </w:pPr>
    </w:p>
    <w:p w14:paraId="61C1A901" w14:textId="6631C8CA" w:rsidR="00EE00FE" w:rsidRPr="0010446E" w:rsidRDefault="00C257F7" w:rsidP="00C257F7">
      <w:pPr>
        <w:ind w:right="-110"/>
        <w:jc w:val="both"/>
        <w:rPr>
          <w:rFonts w:ascii="Arial Narrow" w:hAnsi="Arial Narrow"/>
          <w:szCs w:val="24"/>
        </w:rPr>
      </w:pPr>
      <w:r w:rsidRPr="00C257F7">
        <w:rPr>
          <w:rFonts w:ascii="Arial Narrow" w:hAnsi="Arial Narrow"/>
          <w:bCs/>
          <w:szCs w:val="24"/>
          <w:u w:val="single"/>
        </w:rPr>
        <w:t>A84.1 Stredoeurópska kliešťová encefalitída</w:t>
      </w:r>
      <w:r w:rsidRPr="00C257F7">
        <w:rPr>
          <w:rFonts w:ascii="Arial Narrow" w:hAnsi="Arial Narrow"/>
          <w:bCs/>
          <w:szCs w:val="24"/>
        </w:rPr>
        <w:t xml:space="preserve"> - </w:t>
      </w:r>
      <w:r w:rsidR="00B474D6" w:rsidRPr="00C257F7">
        <w:rPr>
          <w:rFonts w:ascii="Arial Narrow" w:hAnsi="Arial Narrow"/>
          <w:bCs/>
          <w:szCs w:val="24"/>
        </w:rPr>
        <w:t>vy</w:t>
      </w:r>
      <w:r w:rsidR="00B474D6">
        <w:rPr>
          <w:rFonts w:ascii="Arial Narrow" w:hAnsi="Arial Narrow"/>
          <w:bCs/>
          <w:szCs w:val="24"/>
        </w:rPr>
        <w:t xml:space="preserve">kazujeme jeden prípad u 53 ročného muža z dobrej nivy, bez hospitalizácie, laboratórne potvrdené </w:t>
      </w:r>
      <w:proofErr w:type="spellStart"/>
      <w:r w:rsidR="00B474D6">
        <w:rPr>
          <w:rFonts w:ascii="Arial Narrow" w:hAnsi="Arial Narrow"/>
          <w:bCs/>
          <w:szCs w:val="24"/>
        </w:rPr>
        <w:t>IgM</w:t>
      </w:r>
      <w:proofErr w:type="spellEnd"/>
      <w:r w:rsidR="00B474D6">
        <w:rPr>
          <w:rFonts w:ascii="Arial Narrow" w:hAnsi="Arial Narrow"/>
          <w:bCs/>
          <w:szCs w:val="24"/>
        </w:rPr>
        <w:t xml:space="preserve"> KE </w:t>
      </w:r>
      <w:proofErr w:type="spellStart"/>
      <w:r w:rsidR="00B474D6">
        <w:rPr>
          <w:rFonts w:ascii="Arial Narrow" w:hAnsi="Arial Narrow"/>
          <w:bCs/>
          <w:szCs w:val="24"/>
        </w:rPr>
        <w:t>Pozit</w:t>
      </w:r>
      <w:proofErr w:type="spellEnd"/>
      <w:r w:rsidR="00B474D6">
        <w:rPr>
          <w:rFonts w:ascii="Arial Narrow" w:hAnsi="Arial Narrow"/>
          <w:bCs/>
          <w:szCs w:val="24"/>
        </w:rPr>
        <w:t xml:space="preserve">, EA: </w:t>
      </w:r>
      <w:proofErr w:type="spellStart"/>
      <w:r w:rsidR="00B474D6">
        <w:rPr>
          <w:rFonts w:ascii="Arial Narrow" w:hAnsi="Arial Narrow"/>
          <w:bCs/>
          <w:szCs w:val="24"/>
        </w:rPr>
        <w:t>negat</w:t>
      </w:r>
      <w:proofErr w:type="spellEnd"/>
      <w:r w:rsidR="00B474D6">
        <w:rPr>
          <w:rFonts w:ascii="Arial Narrow" w:hAnsi="Arial Narrow"/>
          <w:bCs/>
          <w:szCs w:val="24"/>
        </w:rPr>
        <w:t>, neočkovaný</w:t>
      </w:r>
    </w:p>
    <w:p w14:paraId="67D2D057" w14:textId="77777777" w:rsidR="00BE4F8E" w:rsidRPr="0010446E" w:rsidRDefault="00BE4F8E" w:rsidP="00F10D6E">
      <w:pPr>
        <w:ind w:right="-110"/>
        <w:jc w:val="both"/>
        <w:rPr>
          <w:rFonts w:ascii="Arial Narrow" w:hAnsi="Arial Narrow"/>
          <w:bCs/>
          <w:szCs w:val="24"/>
        </w:rPr>
      </w:pPr>
    </w:p>
    <w:p w14:paraId="4BC63816" w14:textId="604185BB" w:rsidR="001A3303" w:rsidRDefault="00EE00FE">
      <w:pPr>
        <w:numPr>
          <w:ilvl w:val="0"/>
          <w:numId w:val="3"/>
        </w:numPr>
        <w:tabs>
          <w:tab w:val="clear" w:pos="360"/>
          <w:tab w:val="num" w:pos="720"/>
        </w:tabs>
        <w:ind w:left="720" w:right="-110" w:hanging="720"/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Nákazy kože a</w:t>
      </w:r>
      <w:r w:rsidR="00E95F4D">
        <w:rPr>
          <w:rFonts w:ascii="Arial Narrow" w:hAnsi="Arial Narrow"/>
          <w:b/>
          <w:szCs w:val="24"/>
        </w:rPr>
        <w:t> </w:t>
      </w:r>
      <w:r w:rsidRPr="0010446E">
        <w:rPr>
          <w:rFonts w:ascii="Arial Narrow" w:hAnsi="Arial Narrow"/>
          <w:b/>
          <w:szCs w:val="24"/>
        </w:rPr>
        <w:t>slizníc</w:t>
      </w:r>
      <w:r w:rsidR="00E95F4D">
        <w:rPr>
          <w:rFonts w:ascii="Arial Narrow" w:hAnsi="Arial Narrow"/>
          <w:b/>
          <w:szCs w:val="24"/>
        </w:rPr>
        <w:t xml:space="preserve"> </w:t>
      </w:r>
    </w:p>
    <w:p w14:paraId="2215C500" w14:textId="57821282" w:rsidR="0043403A" w:rsidRDefault="0043403A" w:rsidP="00BE4F8E">
      <w:pPr>
        <w:ind w:right="-110"/>
        <w:jc w:val="both"/>
        <w:rPr>
          <w:rFonts w:ascii="Arial Narrow" w:hAnsi="Arial Narrow"/>
          <w:szCs w:val="24"/>
        </w:rPr>
      </w:pPr>
      <w:r w:rsidRPr="0043403A">
        <w:rPr>
          <w:rFonts w:ascii="Arial Narrow" w:hAnsi="Arial Narrow"/>
          <w:bCs/>
          <w:szCs w:val="24"/>
          <w:u w:val="single"/>
        </w:rPr>
        <w:t xml:space="preserve">A56 </w:t>
      </w:r>
      <w:proofErr w:type="spellStart"/>
      <w:r w:rsidRPr="0043403A">
        <w:rPr>
          <w:rFonts w:ascii="Arial Narrow" w:hAnsi="Arial Narrow"/>
          <w:szCs w:val="24"/>
          <w:u w:val="single"/>
        </w:rPr>
        <w:t>Chlamýdiová</w:t>
      </w:r>
      <w:proofErr w:type="spellEnd"/>
      <w:r w:rsidRPr="0043403A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43403A">
        <w:rPr>
          <w:rFonts w:ascii="Arial Narrow" w:hAnsi="Arial Narrow"/>
          <w:szCs w:val="24"/>
          <w:u w:val="single"/>
        </w:rPr>
        <w:t>inf</w:t>
      </w:r>
      <w:proofErr w:type="spellEnd"/>
      <w:r w:rsidRPr="0043403A">
        <w:rPr>
          <w:rFonts w:ascii="Arial Narrow" w:hAnsi="Arial Narrow"/>
          <w:szCs w:val="24"/>
          <w:u w:val="single"/>
        </w:rPr>
        <w:t xml:space="preserve">. moč. </w:t>
      </w:r>
      <w:proofErr w:type="spellStart"/>
      <w:r w:rsidRPr="0043403A">
        <w:rPr>
          <w:rFonts w:ascii="Arial Narrow" w:hAnsi="Arial Narrow"/>
          <w:szCs w:val="24"/>
          <w:u w:val="single"/>
        </w:rPr>
        <w:t>pohl</w:t>
      </w:r>
      <w:proofErr w:type="spellEnd"/>
      <w:r w:rsidRPr="0043403A">
        <w:rPr>
          <w:rFonts w:ascii="Arial Narrow" w:hAnsi="Arial Narrow"/>
          <w:szCs w:val="24"/>
          <w:u w:val="single"/>
        </w:rPr>
        <w:t>. Sústavy</w:t>
      </w:r>
      <w:r>
        <w:rPr>
          <w:rFonts w:ascii="Arial Narrow" w:hAnsi="Arial Narrow"/>
          <w:szCs w:val="24"/>
        </w:rPr>
        <w:t xml:space="preserve"> –</w:t>
      </w:r>
      <w:r w:rsidR="00B474D6">
        <w:rPr>
          <w:rFonts w:ascii="Arial Narrow" w:hAnsi="Arial Narrow"/>
          <w:szCs w:val="24"/>
        </w:rPr>
        <w:t>vykazujeme 1 sporadický prípad  u 32 ročnej ženy z okresu Zvolen</w:t>
      </w:r>
    </w:p>
    <w:p w14:paraId="471D78D1" w14:textId="59AE40DC" w:rsidR="0043403A" w:rsidRDefault="0043403A" w:rsidP="00BE4F8E">
      <w:pPr>
        <w:ind w:right="-110"/>
        <w:jc w:val="both"/>
        <w:rPr>
          <w:rFonts w:ascii="Arial Narrow" w:hAnsi="Arial Narrow"/>
          <w:bCs/>
          <w:szCs w:val="24"/>
        </w:rPr>
      </w:pPr>
      <w:r w:rsidRPr="0043403A">
        <w:rPr>
          <w:rFonts w:ascii="Arial Narrow" w:hAnsi="Arial Narrow"/>
          <w:szCs w:val="24"/>
          <w:u w:val="single"/>
        </w:rPr>
        <w:t xml:space="preserve">A59 </w:t>
      </w:r>
      <w:proofErr w:type="spellStart"/>
      <w:r w:rsidRPr="0043403A">
        <w:rPr>
          <w:rFonts w:ascii="Arial Narrow" w:hAnsi="Arial Narrow"/>
          <w:szCs w:val="24"/>
          <w:u w:val="single"/>
        </w:rPr>
        <w:t>Trichomonas</w:t>
      </w:r>
      <w:proofErr w:type="spellEnd"/>
      <w:r w:rsidRPr="0043403A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43403A">
        <w:rPr>
          <w:rFonts w:ascii="Arial Narrow" w:hAnsi="Arial Narrow"/>
          <w:szCs w:val="24"/>
          <w:u w:val="single"/>
        </w:rPr>
        <w:t>vaginalis</w:t>
      </w:r>
      <w:proofErr w:type="spellEnd"/>
      <w:r>
        <w:rPr>
          <w:rFonts w:ascii="Arial Narrow" w:hAnsi="Arial Narrow"/>
          <w:szCs w:val="24"/>
        </w:rPr>
        <w:t xml:space="preserve"> – vykazujeme </w:t>
      </w:r>
      <w:r w:rsidR="00B474D6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 xml:space="preserve"> sporadick</w:t>
      </w:r>
      <w:r w:rsidR="00B474D6">
        <w:rPr>
          <w:rFonts w:ascii="Arial Narrow" w:hAnsi="Arial Narrow"/>
          <w:szCs w:val="24"/>
        </w:rPr>
        <w:t>ý</w:t>
      </w:r>
      <w:r>
        <w:rPr>
          <w:rFonts w:ascii="Arial Narrow" w:hAnsi="Arial Narrow"/>
          <w:szCs w:val="24"/>
        </w:rPr>
        <w:t xml:space="preserve"> prípad</w:t>
      </w:r>
      <w:r w:rsidR="00B474D6">
        <w:rPr>
          <w:rFonts w:ascii="Arial Narrow" w:hAnsi="Arial Narrow"/>
          <w:szCs w:val="24"/>
        </w:rPr>
        <w:t xml:space="preserve"> u</w:t>
      </w:r>
      <w:r>
        <w:rPr>
          <w:rFonts w:ascii="Arial Narrow" w:hAnsi="Arial Narrow"/>
          <w:szCs w:val="24"/>
        </w:rPr>
        <w:t xml:space="preserve"> </w:t>
      </w:r>
      <w:r w:rsidR="00B474D6">
        <w:rPr>
          <w:rFonts w:ascii="Arial Narrow" w:hAnsi="Arial Narrow"/>
          <w:szCs w:val="24"/>
        </w:rPr>
        <w:t>48</w:t>
      </w:r>
      <w:r>
        <w:rPr>
          <w:rFonts w:ascii="Arial Narrow" w:hAnsi="Arial Narrow"/>
          <w:szCs w:val="24"/>
        </w:rPr>
        <w:t xml:space="preserve"> roč. ženy z okresu Zvolen</w:t>
      </w:r>
    </w:p>
    <w:p w14:paraId="094889E9" w14:textId="77777777" w:rsidR="00BE4F8E" w:rsidRDefault="00BE4F8E" w:rsidP="00BE4F8E">
      <w:pPr>
        <w:ind w:right="-110"/>
        <w:jc w:val="both"/>
        <w:rPr>
          <w:rFonts w:ascii="Arial Narrow" w:hAnsi="Arial Narrow"/>
          <w:bCs/>
          <w:szCs w:val="24"/>
        </w:rPr>
      </w:pPr>
    </w:p>
    <w:p w14:paraId="52641DEF" w14:textId="4E5F04C2" w:rsidR="00EE00FE" w:rsidRDefault="00EE00FE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      Iné infekcie </w:t>
      </w:r>
    </w:p>
    <w:p w14:paraId="3CD166EE" w14:textId="77777777" w:rsidR="0043403A" w:rsidRDefault="0043403A" w:rsidP="0043403A">
      <w:pPr>
        <w:ind w:left="360"/>
        <w:jc w:val="both"/>
        <w:rPr>
          <w:rFonts w:ascii="Arial Narrow" w:hAnsi="Arial Narrow"/>
          <w:b/>
          <w:szCs w:val="24"/>
        </w:rPr>
      </w:pPr>
    </w:p>
    <w:p w14:paraId="1D220372" w14:textId="1BB01D8F" w:rsidR="00EE00FE" w:rsidRPr="00705B1C" w:rsidRDefault="00A57C8C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      </w:t>
      </w:r>
      <w:proofErr w:type="spellStart"/>
      <w:r w:rsidR="0083342B" w:rsidRPr="00705B1C">
        <w:rPr>
          <w:rFonts w:ascii="Arial Narrow" w:hAnsi="Arial Narrow"/>
          <w:b/>
          <w:szCs w:val="24"/>
        </w:rPr>
        <w:t>Nozokomiálne</w:t>
      </w:r>
      <w:proofErr w:type="spellEnd"/>
      <w:r w:rsidR="0083342B" w:rsidRPr="00705B1C">
        <w:rPr>
          <w:rFonts w:ascii="Arial Narrow" w:hAnsi="Arial Narrow"/>
          <w:b/>
          <w:szCs w:val="24"/>
        </w:rPr>
        <w:t xml:space="preserve"> nákazy</w:t>
      </w:r>
    </w:p>
    <w:p w14:paraId="2887B985" w14:textId="77777777" w:rsidR="009E4258" w:rsidRDefault="009E4258" w:rsidP="009E4258">
      <w:pPr>
        <w:pStyle w:val="Odsekzoznamu"/>
        <w:rPr>
          <w:rFonts w:ascii="Arial Narrow" w:hAnsi="Arial Narrow"/>
          <w:b/>
          <w:szCs w:val="24"/>
          <w:highlight w:val="yellow"/>
        </w:rPr>
      </w:pPr>
    </w:p>
    <w:p w14:paraId="1568B698" w14:textId="70169AE9" w:rsidR="009E4258" w:rsidRPr="000E2B12" w:rsidRDefault="009E4258" w:rsidP="00E95F4D">
      <w:pPr>
        <w:jc w:val="both"/>
        <w:rPr>
          <w:rFonts w:ascii="Arial Narrow" w:hAnsi="Arial Narrow"/>
          <w:bCs/>
          <w:szCs w:val="24"/>
        </w:rPr>
      </w:pPr>
      <w:r w:rsidRPr="000E2B12">
        <w:rPr>
          <w:rFonts w:ascii="Arial Narrow" w:hAnsi="Arial Narrow"/>
          <w:bCs/>
          <w:szCs w:val="24"/>
          <w:u w:val="single"/>
        </w:rPr>
        <w:t xml:space="preserve">A047 </w:t>
      </w:r>
      <w:proofErr w:type="spellStart"/>
      <w:r w:rsidRPr="000E2B12">
        <w:rPr>
          <w:rFonts w:ascii="Arial Narrow" w:hAnsi="Arial Narrow"/>
          <w:bCs/>
          <w:szCs w:val="24"/>
          <w:u w:val="single"/>
        </w:rPr>
        <w:t>Enterokolitída</w:t>
      </w:r>
      <w:proofErr w:type="spellEnd"/>
      <w:r w:rsidRPr="000E2B12">
        <w:rPr>
          <w:rFonts w:ascii="Arial Narrow" w:hAnsi="Arial Narrow"/>
          <w:bCs/>
          <w:szCs w:val="24"/>
          <w:u w:val="single"/>
        </w:rPr>
        <w:t xml:space="preserve"> zapríčinená </w:t>
      </w:r>
      <w:proofErr w:type="spellStart"/>
      <w:r w:rsidRPr="000E2B12">
        <w:rPr>
          <w:rFonts w:ascii="Arial Narrow" w:hAnsi="Arial Narrow"/>
          <w:bCs/>
          <w:szCs w:val="24"/>
          <w:u w:val="single"/>
        </w:rPr>
        <w:t>Clostrídium</w:t>
      </w:r>
      <w:proofErr w:type="spellEnd"/>
      <w:r w:rsidRPr="000E2B12">
        <w:rPr>
          <w:rFonts w:ascii="Arial Narrow" w:hAnsi="Arial Narrow"/>
          <w:bCs/>
          <w:szCs w:val="24"/>
          <w:u w:val="single"/>
        </w:rPr>
        <w:t xml:space="preserve"> </w:t>
      </w:r>
      <w:proofErr w:type="spellStart"/>
      <w:r w:rsidRPr="000E2B12">
        <w:rPr>
          <w:rFonts w:ascii="Arial Narrow" w:hAnsi="Arial Narrow"/>
          <w:bCs/>
          <w:szCs w:val="24"/>
          <w:u w:val="single"/>
        </w:rPr>
        <w:t>difficile</w:t>
      </w:r>
      <w:proofErr w:type="spellEnd"/>
      <w:r w:rsidRPr="000E2B12">
        <w:rPr>
          <w:rFonts w:ascii="Arial Narrow" w:hAnsi="Arial Narrow"/>
          <w:bCs/>
          <w:szCs w:val="24"/>
          <w:u w:val="single"/>
        </w:rPr>
        <w:t xml:space="preserve"> -  </w:t>
      </w:r>
      <w:r w:rsidRPr="000E2B12">
        <w:rPr>
          <w:rFonts w:ascii="Arial Narrow" w:hAnsi="Arial Narrow"/>
          <w:bCs/>
          <w:szCs w:val="24"/>
        </w:rPr>
        <w:t xml:space="preserve">vykazujeme </w:t>
      </w:r>
      <w:r w:rsidR="00BE4F8E" w:rsidRPr="000E2B12">
        <w:rPr>
          <w:rFonts w:ascii="Arial Narrow" w:hAnsi="Arial Narrow"/>
          <w:bCs/>
          <w:szCs w:val="24"/>
        </w:rPr>
        <w:t>6</w:t>
      </w:r>
      <w:r w:rsidRPr="000E2B12">
        <w:rPr>
          <w:rFonts w:ascii="Arial Narrow" w:hAnsi="Arial Narrow"/>
          <w:bCs/>
          <w:szCs w:val="24"/>
        </w:rPr>
        <w:t xml:space="preserve"> prípad</w:t>
      </w:r>
      <w:r w:rsidR="004648BE" w:rsidRPr="000E2B12">
        <w:rPr>
          <w:rFonts w:ascii="Arial Narrow" w:hAnsi="Arial Narrow"/>
          <w:bCs/>
          <w:szCs w:val="24"/>
        </w:rPr>
        <w:t>ov</w:t>
      </w:r>
      <w:r w:rsidR="00372822" w:rsidRPr="000E2B12">
        <w:rPr>
          <w:rFonts w:ascii="Arial Narrow" w:hAnsi="Arial Narrow"/>
          <w:bCs/>
          <w:szCs w:val="24"/>
        </w:rPr>
        <w:t>:</w:t>
      </w:r>
    </w:p>
    <w:p w14:paraId="6BA0C6AD" w14:textId="6F43BA7E" w:rsidR="00372822" w:rsidRPr="000E2B12" w:rsidRDefault="00372822" w:rsidP="00E95F4D">
      <w:pPr>
        <w:jc w:val="both"/>
        <w:rPr>
          <w:rFonts w:ascii="Arial Narrow" w:hAnsi="Arial Narrow"/>
        </w:rPr>
      </w:pPr>
      <w:r w:rsidRPr="000E2B12">
        <w:rPr>
          <w:rFonts w:ascii="Arial Narrow" w:hAnsi="Arial Narrow"/>
          <w:bCs/>
          <w:szCs w:val="24"/>
        </w:rPr>
        <w:t xml:space="preserve">• </w:t>
      </w:r>
      <w:r w:rsidR="000E2B12">
        <w:rPr>
          <w:rFonts w:ascii="Arial Narrow" w:hAnsi="Arial Narrow"/>
          <w:bCs/>
          <w:szCs w:val="24"/>
        </w:rPr>
        <w:t>73</w:t>
      </w:r>
      <w:r w:rsidRPr="000E2B12">
        <w:rPr>
          <w:rFonts w:ascii="Arial Narrow" w:hAnsi="Arial Narrow"/>
          <w:bCs/>
          <w:szCs w:val="24"/>
        </w:rPr>
        <w:t xml:space="preserve"> roč. </w:t>
      </w:r>
      <w:r w:rsidR="00BE4F8E" w:rsidRPr="000E2B12">
        <w:rPr>
          <w:rFonts w:ascii="Arial Narrow" w:hAnsi="Arial Narrow"/>
          <w:bCs/>
          <w:szCs w:val="24"/>
        </w:rPr>
        <w:t>ženy</w:t>
      </w:r>
      <w:r w:rsidRPr="000E2B12">
        <w:rPr>
          <w:rFonts w:ascii="Arial Narrow" w:hAnsi="Arial Narrow"/>
          <w:bCs/>
          <w:szCs w:val="24"/>
        </w:rPr>
        <w:t xml:space="preserve">, </w:t>
      </w:r>
      <w:r w:rsidRPr="000E2B12">
        <w:rPr>
          <w:rFonts w:ascii="Arial Narrow" w:hAnsi="Arial Narrow"/>
        </w:rPr>
        <w:t xml:space="preserve">hosp. na </w:t>
      </w:r>
      <w:proofErr w:type="spellStart"/>
      <w:r w:rsidR="000E2B12">
        <w:rPr>
          <w:rFonts w:ascii="Arial Narrow" w:hAnsi="Arial Narrow"/>
        </w:rPr>
        <w:t>neu</w:t>
      </w:r>
      <w:proofErr w:type="spellEnd"/>
      <w:r w:rsidR="00845434" w:rsidRPr="000E2B12">
        <w:rPr>
          <w:rFonts w:ascii="Arial Narrow" w:hAnsi="Arial Narrow"/>
        </w:rPr>
        <w:t>.</w:t>
      </w:r>
      <w:r w:rsidRPr="000E2B12">
        <w:rPr>
          <w:rFonts w:ascii="Arial Narrow" w:hAnsi="Arial Narrow"/>
        </w:rPr>
        <w:t xml:space="preserve"> </w:t>
      </w:r>
      <w:r w:rsidR="000E2B12">
        <w:rPr>
          <w:rFonts w:ascii="Arial Narrow" w:hAnsi="Arial Narrow"/>
        </w:rPr>
        <w:t>O</w:t>
      </w:r>
      <w:r w:rsidRPr="000E2B12">
        <w:rPr>
          <w:rFonts w:ascii="Arial Narrow" w:hAnsi="Arial Narrow"/>
        </w:rPr>
        <w:t xml:space="preserve">dd. Nemocnica </w:t>
      </w:r>
      <w:proofErr w:type="spellStart"/>
      <w:r w:rsidRPr="000E2B12">
        <w:rPr>
          <w:rFonts w:ascii="Arial Narrow" w:hAnsi="Arial Narrow"/>
        </w:rPr>
        <w:t>Agel</w:t>
      </w:r>
      <w:proofErr w:type="spellEnd"/>
      <w:r w:rsidRPr="000E2B12">
        <w:rPr>
          <w:rFonts w:ascii="Arial Narrow" w:hAnsi="Arial Narrow"/>
        </w:rPr>
        <w:t xml:space="preserve"> Zvolen </w:t>
      </w:r>
      <w:r w:rsidR="004648BE" w:rsidRPr="000E2B12">
        <w:rPr>
          <w:rFonts w:ascii="Arial Narrow" w:hAnsi="Arial Narrow"/>
        </w:rPr>
        <w:t xml:space="preserve">s dg. </w:t>
      </w:r>
      <w:r w:rsidR="000E2B12">
        <w:rPr>
          <w:rFonts w:ascii="Arial Narrow" w:hAnsi="Arial Narrow"/>
        </w:rPr>
        <w:t>I63.0</w:t>
      </w:r>
      <w:r w:rsidR="00912FD3" w:rsidRPr="000E2B12">
        <w:rPr>
          <w:rFonts w:ascii="Arial Narrow" w:hAnsi="Arial Narrow"/>
        </w:rPr>
        <w:t xml:space="preserve"> </w:t>
      </w:r>
      <w:r w:rsidR="003466FF" w:rsidRPr="000E2B12">
        <w:rPr>
          <w:rFonts w:ascii="Arial Narrow" w:hAnsi="Arial Narrow"/>
        </w:rPr>
        <w:t>–</w:t>
      </w:r>
      <w:r w:rsidR="00912FD3" w:rsidRPr="000E2B12">
        <w:rPr>
          <w:rFonts w:ascii="Arial Narrow" w:hAnsi="Arial Narrow"/>
        </w:rPr>
        <w:t xml:space="preserve"> </w:t>
      </w:r>
      <w:r w:rsidR="000E2B12">
        <w:rPr>
          <w:rFonts w:ascii="Arial Narrow" w:hAnsi="Arial Narrow"/>
        </w:rPr>
        <w:t xml:space="preserve">mozgový infarkt </w:t>
      </w:r>
    </w:p>
    <w:p w14:paraId="0B35CA5F" w14:textId="73FD7C97" w:rsidR="00255949" w:rsidRPr="000E2B12" w:rsidRDefault="00255949" w:rsidP="00255949">
      <w:pPr>
        <w:jc w:val="both"/>
        <w:rPr>
          <w:rFonts w:ascii="Arial Narrow" w:hAnsi="Arial Narrow"/>
        </w:rPr>
      </w:pPr>
      <w:r w:rsidRPr="000E2B12">
        <w:rPr>
          <w:rFonts w:ascii="Arial Narrow" w:hAnsi="Arial Narrow"/>
        </w:rPr>
        <w:t xml:space="preserve">• </w:t>
      </w:r>
      <w:r w:rsidR="000E2B12">
        <w:rPr>
          <w:rFonts w:ascii="Arial Narrow" w:hAnsi="Arial Narrow"/>
        </w:rPr>
        <w:t>7</w:t>
      </w:r>
      <w:r w:rsidR="003D1351" w:rsidRPr="000E2B12">
        <w:rPr>
          <w:rFonts w:ascii="Arial Narrow" w:hAnsi="Arial Narrow"/>
        </w:rPr>
        <w:t>6</w:t>
      </w:r>
      <w:r w:rsidRPr="000E2B12">
        <w:rPr>
          <w:rFonts w:ascii="Arial Narrow" w:hAnsi="Arial Narrow"/>
        </w:rPr>
        <w:t xml:space="preserve"> roč. muž, hosp. na </w:t>
      </w:r>
      <w:proofErr w:type="spellStart"/>
      <w:r w:rsidR="000E2B12">
        <w:rPr>
          <w:rFonts w:ascii="Arial Narrow" w:hAnsi="Arial Narrow"/>
        </w:rPr>
        <w:t>Int</w:t>
      </w:r>
      <w:proofErr w:type="spellEnd"/>
      <w:r w:rsidR="000E2B12">
        <w:rPr>
          <w:rFonts w:ascii="Arial Narrow" w:hAnsi="Arial Narrow"/>
        </w:rPr>
        <w:t>. Odd.</w:t>
      </w:r>
      <w:r w:rsidRPr="000E2B12">
        <w:rPr>
          <w:rFonts w:ascii="Arial Narrow" w:hAnsi="Arial Narrow"/>
        </w:rPr>
        <w:t xml:space="preserve"> Nemocnica </w:t>
      </w:r>
      <w:proofErr w:type="spellStart"/>
      <w:r w:rsidRPr="000E2B12">
        <w:rPr>
          <w:rFonts w:ascii="Arial Narrow" w:hAnsi="Arial Narrow"/>
        </w:rPr>
        <w:t>Agel</w:t>
      </w:r>
      <w:proofErr w:type="spellEnd"/>
      <w:r w:rsidRPr="000E2B12">
        <w:rPr>
          <w:rFonts w:ascii="Arial Narrow" w:hAnsi="Arial Narrow"/>
        </w:rPr>
        <w:t xml:space="preserve"> Zvolen s dg. </w:t>
      </w:r>
      <w:r w:rsidR="000E2B12">
        <w:rPr>
          <w:rFonts w:ascii="Arial Narrow" w:hAnsi="Arial Narrow"/>
        </w:rPr>
        <w:t>D500</w:t>
      </w:r>
      <w:r w:rsidR="003D1351" w:rsidRPr="000E2B12">
        <w:rPr>
          <w:rFonts w:ascii="Arial Narrow" w:hAnsi="Arial Narrow"/>
        </w:rPr>
        <w:t xml:space="preserve"> - </w:t>
      </w:r>
      <w:r w:rsidR="000E2B12">
        <w:rPr>
          <w:rFonts w:ascii="Arial Narrow" w:hAnsi="Arial Narrow"/>
        </w:rPr>
        <w:t>Anémia</w:t>
      </w:r>
    </w:p>
    <w:p w14:paraId="33E1351A" w14:textId="3E759ED4" w:rsidR="00255949" w:rsidRPr="000E2B12" w:rsidRDefault="00255949" w:rsidP="00255949">
      <w:pPr>
        <w:jc w:val="both"/>
        <w:rPr>
          <w:rFonts w:ascii="Arial Narrow" w:hAnsi="Arial Narrow"/>
        </w:rPr>
      </w:pPr>
      <w:r w:rsidRPr="000E2B12">
        <w:rPr>
          <w:rFonts w:ascii="Arial Narrow" w:hAnsi="Arial Narrow"/>
        </w:rPr>
        <w:t xml:space="preserve">• </w:t>
      </w:r>
      <w:r w:rsidR="000E2B12">
        <w:rPr>
          <w:rFonts w:ascii="Arial Narrow" w:hAnsi="Arial Narrow"/>
        </w:rPr>
        <w:t>73</w:t>
      </w:r>
      <w:r w:rsidRPr="000E2B12">
        <w:rPr>
          <w:rFonts w:ascii="Arial Narrow" w:hAnsi="Arial Narrow"/>
        </w:rPr>
        <w:t xml:space="preserve"> roč. muž, hosp. </w:t>
      </w:r>
      <w:r w:rsidR="000E2B12">
        <w:rPr>
          <w:rFonts w:ascii="Arial Narrow" w:hAnsi="Arial Narrow"/>
        </w:rPr>
        <w:t xml:space="preserve">na </w:t>
      </w:r>
      <w:proofErr w:type="spellStart"/>
      <w:r w:rsidR="000E2B12">
        <w:rPr>
          <w:rFonts w:ascii="Arial Narrow" w:hAnsi="Arial Narrow"/>
        </w:rPr>
        <w:t>Int</w:t>
      </w:r>
      <w:proofErr w:type="spellEnd"/>
      <w:r w:rsidR="000E2B12">
        <w:rPr>
          <w:rFonts w:ascii="Arial Narrow" w:hAnsi="Arial Narrow"/>
        </w:rPr>
        <w:t>. Odd.</w:t>
      </w:r>
      <w:r w:rsidR="003D1351" w:rsidRPr="000E2B12">
        <w:rPr>
          <w:rFonts w:ascii="Arial Narrow" w:hAnsi="Arial Narrow"/>
        </w:rPr>
        <w:t xml:space="preserve"> Kováčová </w:t>
      </w:r>
      <w:r w:rsidRPr="000E2B12">
        <w:rPr>
          <w:rFonts w:ascii="Arial Narrow" w:hAnsi="Arial Narrow"/>
        </w:rPr>
        <w:t xml:space="preserve">s dg. </w:t>
      </w:r>
      <w:r w:rsidR="000E2B12">
        <w:rPr>
          <w:rFonts w:ascii="Arial Narrow" w:hAnsi="Arial Narrow"/>
        </w:rPr>
        <w:t>G12</w:t>
      </w:r>
      <w:r w:rsidR="003D1351" w:rsidRPr="000E2B12">
        <w:rPr>
          <w:rFonts w:ascii="Arial Narrow" w:hAnsi="Arial Narrow"/>
        </w:rPr>
        <w:t xml:space="preserve"> </w:t>
      </w:r>
      <w:r w:rsidR="000E2B12">
        <w:rPr>
          <w:rFonts w:ascii="Arial Narrow" w:hAnsi="Arial Narrow"/>
        </w:rPr>
        <w:t>–</w:t>
      </w:r>
      <w:r w:rsidR="003D1351" w:rsidRPr="000E2B12">
        <w:rPr>
          <w:rFonts w:ascii="Arial Narrow" w:hAnsi="Arial Narrow"/>
        </w:rPr>
        <w:t xml:space="preserve"> S</w:t>
      </w:r>
      <w:r w:rsidR="000E2B12">
        <w:rPr>
          <w:rFonts w:ascii="Arial Narrow" w:hAnsi="Arial Narrow"/>
        </w:rPr>
        <w:t>pinálna svalová atrofia</w:t>
      </w:r>
    </w:p>
    <w:p w14:paraId="61BF02E8" w14:textId="0003AEB6" w:rsidR="00255949" w:rsidRPr="000E2B12" w:rsidRDefault="00255949" w:rsidP="00255949">
      <w:pPr>
        <w:jc w:val="both"/>
        <w:rPr>
          <w:rFonts w:ascii="Arial Narrow" w:hAnsi="Arial Narrow"/>
        </w:rPr>
      </w:pPr>
      <w:r w:rsidRPr="000E2B12">
        <w:rPr>
          <w:rFonts w:ascii="Arial Narrow" w:hAnsi="Arial Narrow"/>
        </w:rPr>
        <w:t xml:space="preserve">• </w:t>
      </w:r>
      <w:r w:rsidR="000E2B12">
        <w:rPr>
          <w:rFonts w:ascii="Arial Narrow" w:hAnsi="Arial Narrow"/>
        </w:rPr>
        <w:t>7</w:t>
      </w:r>
      <w:r w:rsidR="003D1351" w:rsidRPr="000E2B12">
        <w:rPr>
          <w:rFonts w:ascii="Arial Narrow" w:hAnsi="Arial Narrow"/>
        </w:rPr>
        <w:t>8</w:t>
      </w:r>
      <w:r w:rsidRPr="000E2B12">
        <w:rPr>
          <w:rFonts w:ascii="Arial Narrow" w:hAnsi="Arial Narrow"/>
        </w:rPr>
        <w:t xml:space="preserve"> roč. muž, hosp. na </w:t>
      </w:r>
      <w:proofErr w:type="spellStart"/>
      <w:r w:rsidRPr="000E2B12">
        <w:rPr>
          <w:rFonts w:ascii="Arial Narrow" w:hAnsi="Arial Narrow"/>
        </w:rPr>
        <w:t>int</w:t>
      </w:r>
      <w:proofErr w:type="spellEnd"/>
      <w:r w:rsidR="00D957AC">
        <w:rPr>
          <w:rFonts w:ascii="Arial Narrow" w:hAnsi="Arial Narrow"/>
        </w:rPr>
        <w:t>.</w:t>
      </w:r>
      <w:r w:rsidRPr="000E2B12">
        <w:rPr>
          <w:rFonts w:ascii="Arial Narrow" w:hAnsi="Arial Narrow"/>
        </w:rPr>
        <w:t xml:space="preserve"> odd. Nemocnica </w:t>
      </w:r>
      <w:proofErr w:type="spellStart"/>
      <w:r w:rsidRPr="000E2B12">
        <w:rPr>
          <w:rFonts w:ascii="Arial Narrow" w:hAnsi="Arial Narrow"/>
        </w:rPr>
        <w:t>Agel</w:t>
      </w:r>
      <w:proofErr w:type="spellEnd"/>
      <w:r w:rsidRPr="000E2B12">
        <w:rPr>
          <w:rFonts w:ascii="Arial Narrow" w:hAnsi="Arial Narrow"/>
        </w:rPr>
        <w:t xml:space="preserve"> Zvolen s dg. </w:t>
      </w:r>
      <w:r w:rsidR="003D1351" w:rsidRPr="000E2B12">
        <w:rPr>
          <w:rFonts w:ascii="Arial Narrow" w:hAnsi="Arial Narrow"/>
        </w:rPr>
        <w:t xml:space="preserve">A46 - </w:t>
      </w:r>
      <w:proofErr w:type="spellStart"/>
      <w:r w:rsidR="003D1351" w:rsidRPr="000E2B12">
        <w:rPr>
          <w:rFonts w:ascii="Arial Narrow" w:hAnsi="Arial Narrow"/>
        </w:rPr>
        <w:t>erysipelas</w:t>
      </w:r>
      <w:proofErr w:type="spellEnd"/>
    </w:p>
    <w:p w14:paraId="77DF5DA9" w14:textId="28522B66" w:rsidR="00255949" w:rsidRPr="000E2B12" w:rsidRDefault="00255949" w:rsidP="00255949">
      <w:pPr>
        <w:jc w:val="both"/>
        <w:rPr>
          <w:rFonts w:ascii="Arial Narrow" w:hAnsi="Arial Narrow"/>
        </w:rPr>
      </w:pPr>
      <w:r w:rsidRPr="000E2B12">
        <w:rPr>
          <w:rFonts w:ascii="Arial Narrow" w:hAnsi="Arial Narrow"/>
        </w:rPr>
        <w:t xml:space="preserve">• </w:t>
      </w:r>
      <w:r w:rsidR="00D957AC">
        <w:rPr>
          <w:rFonts w:ascii="Arial Narrow" w:hAnsi="Arial Narrow"/>
        </w:rPr>
        <w:t>84</w:t>
      </w:r>
      <w:r w:rsidRPr="000E2B12">
        <w:rPr>
          <w:rFonts w:ascii="Arial Narrow" w:hAnsi="Arial Narrow"/>
        </w:rPr>
        <w:t xml:space="preserve"> roč. </w:t>
      </w:r>
      <w:r w:rsidR="00D957AC">
        <w:rPr>
          <w:rFonts w:ascii="Arial Narrow" w:hAnsi="Arial Narrow"/>
        </w:rPr>
        <w:t>žena</w:t>
      </w:r>
      <w:r w:rsidRPr="000E2B12">
        <w:rPr>
          <w:rFonts w:ascii="Arial Narrow" w:hAnsi="Arial Narrow"/>
        </w:rPr>
        <w:t xml:space="preserve">, hosp. na </w:t>
      </w:r>
      <w:proofErr w:type="spellStart"/>
      <w:r w:rsidR="00D957AC">
        <w:rPr>
          <w:rFonts w:ascii="Arial Narrow" w:hAnsi="Arial Narrow"/>
        </w:rPr>
        <w:t>int</w:t>
      </w:r>
      <w:proofErr w:type="spellEnd"/>
      <w:r w:rsidR="009D357B" w:rsidRPr="000E2B12">
        <w:rPr>
          <w:rFonts w:ascii="Arial Narrow" w:hAnsi="Arial Narrow"/>
        </w:rPr>
        <w:t>.</w:t>
      </w:r>
      <w:r w:rsidRPr="000E2B12">
        <w:rPr>
          <w:rFonts w:ascii="Arial Narrow" w:hAnsi="Arial Narrow"/>
        </w:rPr>
        <w:t xml:space="preserve"> odd. Nemocnica </w:t>
      </w:r>
      <w:proofErr w:type="spellStart"/>
      <w:r w:rsidRPr="000E2B12">
        <w:rPr>
          <w:rFonts w:ascii="Arial Narrow" w:hAnsi="Arial Narrow"/>
        </w:rPr>
        <w:t>Agel</w:t>
      </w:r>
      <w:proofErr w:type="spellEnd"/>
      <w:r w:rsidRPr="000E2B12">
        <w:rPr>
          <w:rFonts w:ascii="Arial Narrow" w:hAnsi="Arial Narrow"/>
        </w:rPr>
        <w:t xml:space="preserve"> Zvolen s dg. </w:t>
      </w:r>
      <w:r w:rsidR="00D957AC">
        <w:rPr>
          <w:rFonts w:ascii="Arial Narrow" w:hAnsi="Arial Narrow"/>
        </w:rPr>
        <w:t xml:space="preserve">K30 </w:t>
      </w:r>
      <w:r w:rsidR="009D357B" w:rsidRPr="000E2B12">
        <w:rPr>
          <w:rFonts w:ascii="Arial Narrow" w:hAnsi="Arial Narrow"/>
        </w:rPr>
        <w:t xml:space="preserve"> </w:t>
      </w:r>
      <w:proofErr w:type="spellStart"/>
      <w:r w:rsidR="00D957AC">
        <w:rPr>
          <w:rFonts w:ascii="Arial Narrow" w:hAnsi="Arial Narrow"/>
        </w:rPr>
        <w:t>dyspepsia</w:t>
      </w:r>
      <w:proofErr w:type="spellEnd"/>
    </w:p>
    <w:p w14:paraId="4568C4AA" w14:textId="2EFC9556" w:rsidR="003466FF" w:rsidRDefault="00255949" w:rsidP="00E95F4D">
      <w:pPr>
        <w:jc w:val="both"/>
        <w:rPr>
          <w:rFonts w:ascii="Arial Narrow" w:hAnsi="Arial Narrow"/>
        </w:rPr>
      </w:pPr>
      <w:r w:rsidRPr="000E2B12">
        <w:rPr>
          <w:rFonts w:ascii="Arial Narrow" w:hAnsi="Arial Narrow"/>
        </w:rPr>
        <w:t xml:space="preserve">• </w:t>
      </w:r>
      <w:r w:rsidR="00D957AC">
        <w:rPr>
          <w:rFonts w:ascii="Arial Narrow" w:hAnsi="Arial Narrow"/>
        </w:rPr>
        <w:t>87</w:t>
      </w:r>
      <w:r w:rsidR="009D357B" w:rsidRPr="000E2B12">
        <w:rPr>
          <w:rFonts w:ascii="Arial Narrow" w:hAnsi="Arial Narrow"/>
        </w:rPr>
        <w:t xml:space="preserve"> </w:t>
      </w:r>
      <w:r w:rsidRPr="000E2B12">
        <w:rPr>
          <w:rFonts w:ascii="Arial Narrow" w:hAnsi="Arial Narrow"/>
        </w:rPr>
        <w:t xml:space="preserve">roč. </w:t>
      </w:r>
      <w:r w:rsidR="00D957AC">
        <w:rPr>
          <w:rFonts w:ascii="Arial Narrow" w:hAnsi="Arial Narrow"/>
        </w:rPr>
        <w:t>žena</w:t>
      </w:r>
      <w:r w:rsidRPr="000E2B12">
        <w:rPr>
          <w:rFonts w:ascii="Arial Narrow" w:hAnsi="Arial Narrow"/>
        </w:rPr>
        <w:t xml:space="preserve">, hosp. na </w:t>
      </w:r>
      <w:proofErr w:type="spellStart"/>
      <w:r w:rsidRPr="000E2B12">
        <w:rPr>
          <w:rFonts w:ascii="Arial Narrow" w:hAnsi="Arial Narrow"/>
        </w:rPr>
        <w:t>int</w:t>
      </w:r>
      <w:proofErr w:type="spellEnd"/>
      <w:r w:rsidR="00D957AC">
        <w:rPr>
          <w:rFonts w:ascii="Arial Narrow" w:hAnsi="Arial Narrow"/>
        </w:rPr>
        <w:t>.</w:t>
      </w:r>
      <w:r w:rsidRPr="000E2B12">
        <w:rPr>
          <w:rFonts w:ascii="Arial Narrow" w:hAnsi="Arial Narrow"/>
        </w:rPr>
        <w:t xml:space="preserve"> odd. Nemocnica </w:t>
      </w:r>
      <w:proofErr w:type="spellStart"/>
      <w:r w:rsidRPr="000E2B12">
        <w:rPr>
          <w:rFonts w:ascii="Arial Narrow" w:hAnsi="Arial Narrow"/>
        </w:rPr>
        <w:t>Agel</w:t>
      </w:r>
      <w:proofErr w:type="spellEnd"/>
      <w:r w:rsidRPr="000E2B12">
        <w:rPr>
          <w:rFonts w:ascii="Arial Narrow" w:hAnsi="Arial Narrow"/>
        </w:rPr>
        <w:t xml:space="preserve"> Zvolen s dg. </w:t>
      </w:r>
      <w:r w:rsidR="00D957AC">
        <w:rPr>
          <w:rFonts w:ascii="Arial Narrow" w:hAnsi="Arial Narrow"/>
        </w:rPr>
        <w:t>D649</w:t>
      </w:r>
      <w:r w:rsidR="009D357B" w:rsidRPr="000E2B12">
        <w:rPr>
          <w:rFonts w:ascii="Arial Narrow" w:hAnsi="Arial Narrow"/>
        </w:rPr>
        <w:t xml:space="preserve"> </w:t>
      </w:r>
      <w:r w:rsidR="00D957AC">
        <w:rPr>
          <w:rFonts w:ascii="Arial Narrow" w:hAnsi="Arial Narrow"/>
        </w:rPr>
        <w:t>–</w:t>
      </w:r>
      <w:r w:rsidR="009D357B" w:rsidRPr="000E2B12">
        <w:rPr>
          <w:rFonts w:ascii="Arial Narrow" w:hAnsi="Arial Narrow"/>
        </w:rPr>
        <w:t xml:space="preserve"> </w:t>
      </w:r>
      <w:r w:rsidR="00D957AC">
        <w:rPr>
          <w:rFonts w:ascii="Arial Narrow" w:hAnsi="Arial Narrow"/>
        </w:rPr>
        <w:t>Anémia bližšie neurčená</w:t>
      </w:r>
    </w:p>
    <w:p w14:paraId="150CC55E" w14:textId="77777777" w:rsidR="007329C9" w:rsidRDefault="007329C9" w:rsidP="00E95F4D">
      <w:pPr>
        <w:jc w:val="both"/>
        <w:rPr>
          <w:rFonts w:ascii="Arial Narrow" w:hAnsi="Arial Narrow"/>
        </w:rPr>
      </w:pPr>
    </w:p>
    <w:p w14:paraId="5BCBEDB4" w14:textId="369FB550" w:rsidR="007329C9" w:rsidRPr="00FB2FE2" w:rsidRDefault="007329C9" w:rsidP="00E95F4D">
      <w:pPr>
        <w:jc w:val="both"/>
        <w:rPr>
          <w:rFonts w:ascii="Arial Narrow" w:hAnsi="Arial Narrow"/>
          <w:u w:val="single"/>
        </w:rPr>
      </w:pPr>
      <w:r w:rsidRPr="00FB2FE2">
        <w:rPr>
          <w:rFonts w:ascii="Arial Narrow" w:hAnsi="Arial Narrow"/>
          <w:u w:val="single"/>
        </w:rPr>
        <w:t xml:space="preserve">A080 </w:t>
      </w:r>
      <w:proofErr w:type="spellStart"/>
      <w:r w:rsidRPr="00FB2FE2">
        <w:rPr>
          <w:rFonts w:ascii="Arial Narrow" w:hAnsi="Arial Narrow"/>
          <w:u w:val="single"/>
        </w:rPr>
        <w:t>Rotavírusová</w:t>
      </w:r>
      <w:proofErr w:type="spellEnd"/>
      <w:r w:rsidRPr="00FB2FE2">
        <w:rPr>
          <w:rFonts w:ascii="Arial Narrow" w:hAnsi="Arial Narrow"/>
          <w:u w:val="single"/>
        </w:rPr>
        <w:t xml:space="preserve"> </w:t>
      </w:r>
      <w:proofErr w:type="spellStart"/>
      <w:r w:rsidRPr="00FB2FE2">
        <w:rPr>
          <w:rFonts w:ascii="Arial Narrow" w:hAnsi="Arial Narrow"/>
          <w:u w:val="single"/>
        </w:rPr>
        <w:t>enteritída</w:t>
      </w:r>
      <w:proofErr w:type="spellEnd"/>
      <w:r w:rsidRPr="00FB2FE2">
        <w:rPr>
          <w:rFonts w:ascii="Arial Narrow" w:hAnsi="Arial Narrow"/>
          <w:u w:val="single"/>
        </w:rPr>
        <w:t xml:space="preserve"> </w:t>
      </w:r>
      <w:r w:rsidR="00963210" w:rsidRPr="00FB2FE2">
        <w:rPr>
          <w:rFonts w:ascii="Arial Narrow" w:hAnsi="Arial Narrow"/>
          <w:u w:val="single"/>
        </w:rPr>
        <w:t>-</w:t>
      </w:r>
      <w:r w:rsidRPr="00FB2FE2">
        <w:rPr>
          <w:rFonts w:ascii="Arial Narrow" w:hAnsi="Arial Narrow"/>
          <w:u w:val="single"/>
        </w:rPr>
        <w:t xml:space="preserve"> vykazujeme 1 prípad : </w:t>
      </w:r>
    </w:p>
    <w:p w14:paraId="758FA931" w14:textId="6206F0BA" w:rsidR="007329C9" w:rsidRDefault="007329C9" w:rsidP="00E95F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0 ročného 2 mesačného dievčaťa, hosp. na </w:t>
      </w:r>
      <w:proofErr w:type="spellStart"/>
      <w:r>
        <w:rPr>
          <w:rFonts w:ascii="Arial Narrow" w:hAnsi="Arial Narrow"/>
        </w:rPr>
        <w:t>ped</w:t>
      </w:r>
      <w:proofErr w:type="spellEnd"/>
      <w:r>
        <w:rPr>
          <w:rFonts w:ascii="Arial Narrow" w:hAnsi="Arial Narrow"/>
        </w:rPr>
        <w:t>.</w:t>
      </w:r>
      <w:r w:rsidR="0031459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</w:t>
      </w:r>
      <w:r w:rsidRPr="000E2B12">
        <w:rPr>
          <w:rFonts w:ascii="Arial Narrow" w:hAnsi="Arial Narrow"/>
        </w:rPr>
        <w:t xml:space="preserve">dd. Nemocnica </w:t>
      </w:r>
      <w:proofErr w:type="spellStart"/>
      <w:r w:rsidRPr="000E2B12">
        <w:rPr>
          <w:rFonts w:ascii="Arial Narrow" w:hAnsi="Arial Narrow"/>
        </w:rPr>
        <w:t>Agel</w:t>
      </w:r>
      <w:proofErr w:type="spellEnd"/>
      <w:r w:rsidRPr="000E2B12">
        <w:rPr>
          <w:rFonts w:ascii="Arial Narrow" w:hAnsi="Arial Narrow"/>
        </w:rPr>
        <w:t xml:space="preserve"> Zvolen</w:t>
      </w:r>
      <w:r>
        <w:rPr>
          <w:rFonts w:ascii="Arial Narrow" w:hAnsi="Arial Narrow"/>
        </w:rPr>
        <w:t xml:space="preserve"> s dg. Z048 – vyšetrenie a podozrenie s bližšie neurčených dôvodov</w:t>
      </w:r>
    </w:p>
    <w:p w14:paraId="74E3B8FE" w14:textId="77777777" w:rsidR="007329C9" w:rsidRDefault="007329C9" w:rsidP="00E95F4D">
      <w:pPr>
        <w:jc w:val="both"/>
        <w:rPr>
          <w:rFonts w:ascii="Arial Narrow" w:hAnsi="Arial Narrow"/>
        </w:rPr>
      </w:pPr>
    </w:p>
    <w:p w14:paraId="3BAD04BA" w14:textId="58FEA09A" w:rsidR="007329C9" w:rsidRPr="00FB2FE2" w:rsidRDefault="00963210" w:rsidP="00E95F4D">
      <w:pPr>
        <w:jc w:val="both"/>
        <w:rPr>
          <w:rFonts w:ascii="Arial Narrow" w:hAnsi="Arial Narrow"/>
          <w:u w:val="single"/>
        </w:rPr>
      </w:pPr>
      <w:r w:rsidRPr="00FB2FE2">
        <w:rPr>
          <w:rFonts w:ascii="Arial Narrow" w:hAnsi="Arial Narrow"/>
          <w:u w:val="single"/>
        </w:rPr>
        <w:t xml:space="preserve">A418 Iná špecifikovaná </w:t>
      </w:r>
      <w:proofErr w:type="spellStart"/>
      <w:r w:rsidRPr="00FB2FE2">
        <w:rPr>
          <w:rFonts w:ascii="Arial Narrow" w:hAnsi="Arial Narrow"/>
          <w:u w:val="single"/>
        </w:rPr>
        <w:t>septikémia</w:t>
      </w:r>
      <w:proofErr w:type="spellEnd"/>
      <w:r w:rsidRPr="00FB2FE2">
        <w:rPr>
          <w:rFonts w:ascii="Arial Narrow" w:hAnsi="Arial Narrow"/>
          <w:u w:val="single"/>
        </w:rPr>
        <w:t xml:space="preserve">  - vykazujeme 1 prípad :</w:t>
      </w:r>
    </w:p>
    <w:p w14:paraId="09D059EB" w14:textId="4432BDE3" w:rsidR="00963210" w:rsidRDefault="00963210" w:rsidP="00E95F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77 roč. ženy, hosp. na </w:t>
      </w:r>
      <w:proofErr w:type="spellStart"/>
      <w:r>
        <w:rPr>
          <w:rFonts w:ascii="Arial Narrow" w:hAnsi="Arial Narrow"/>
        </w:rPr>
        <w:t>int</w:t>
      </w:r>
      <w:proofErr w:type="spellEnd"/>
      <w:r>
        <w:rPr>
          <w:rFonts w:ascii="Arial Narrow" w:hAnsi="Arial Narrow"/>
        </w:rPr>
        <w:t>.</w:t>
      </w:r>
      <w:r w:rsidRPr="000E2B1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</w:t>
      </w:r>
      <w:r w:rsidRPr="000E2B12">
        <w:rPr>
          <w:rFonts w:ascii="Arial Narrow" w:hAnsi="Arial Narrow"/>
        </w:rPr>
        <w:t xml:space="preserve">dd. Nemocnica </w:t>
      </w:r>
      <w:proofErr w:type="spellStart"/>
      <w:r w:rsidRPr="000E2B12">
        <w:rPr>
          <w:rFonts w:ascii="Arial Narrow" w:hAnsi="Arial Narrow"/>
        </w:rPr>
        <w:t>Agel</w:t>
      </w:r>
      <w:proofErr w:type="spellEnd"/>
      <w:r w:rsidRPr="000E2B12">
        <w:rPr>
          <w:rFonts w:ascii="Arial Narrow" w:hAnsi="Arial Narrow"/>
        </w:rPr>
        <w:t xml:space="preserve"> Zvolen</w:t>
      </w:r>
      <w:r>
        <w:rPr>
          <w:rFonts w:ascii="Arial Narrow" w:hAnsi="Arial Narrow"/>
        </w:rPr>
        <w:t xml:space="preserve"> s dg. N309 – nešpecifikovaná </w:t>
      </w:r>
      <w:proofErr w:type="spellStart"/>
      <w:r>
        <w:rPr>
          <w:rFonts w:ascii="Arial Narrow" w:hAnsi="Arial Narrow"/>
        </w:rPr>
        <w:t>cystitída</w:t>
      </w:r>
      <w:proofErr w:type="spellEnd"/>
      <w:r>
        <w:rPr>
          <w:rFonts w:ascii="Arial Narrow" w:hAnsi="Arial Narrow"/>
        </w:rPr>
        <w:t>, v </w:t>
      </w:r>
      <w:proofErr w:type="spellStart"/>
      <w:r>
        <w:rPr>
          <w:rFonts w:ascii="Arial Narrow" w:hAnsi="Arial Narrow"/>
        </w:rPr>
        <w:t>hemokultúre</w:t>
      </w:r>
      <w:proofErr w:type="spellEnd"/>
      <w:r>
        <w:rPr>
          <w:rFonts w:ascii="Arial Narrow" w:hAnsi="Arial Narrow"/>
        </w:rPr>
        <w:t xml:space="preserve"> potvrdený agens. E. </w:t>
      </w:r>
      <w:proofErr w:type="spellStart"/>
      <w:r>
        <w:rPr>
          <w:rFonts w:ascii="Arial Narrow" w:hAnsi="Arial Narrow"/>
        </w:rPr>
        <w:t>coli</w:t>
      </w:r>
      <w:proofErr w:type="spellEnd"/>
      <w:r>
        <w:rPr>
          <w:rFonts w:ascii="Arial Narrow" w:hAnsi="Arial Narrow"/>
        </w:rPr>
        <w:t>.</w:t>
      </w:r>
    </w:p>
    <w:p w14:paraId="117C2721" w14:textId="77777777" w:rsidR="00963210" w:rsidRDefault="00963210" w:rsidP="00E95F4D">
      <w:pPr>
        <w:jc w:val="both"/>
        <w:rPr>
          <w:rFonts w:ascii="Arial Narrow" w:hAnsi="Arial Narrow"/>
        </w:rPr>
      </w:pPr>
    </w:p>
    <w:p w14:paraId="76277959" w14:textId="4B946F5A" w:rsidR="00963210" w:rsidRPr="00FB2FE2" w:rsidRDefault="00963210" w:rsidP="00E95F4D">
      <w:pPr>
        <w:jc w:val="both"/>
        <w:rPr>
          <w:rFonts w:ascii="Arial Narrow" w:hAnsi="Arial Narrow"/>
          <w:u w:val="single"/>
        </w:rPr>
      </w:pPr>
      <w:r w:rsidRPr="00FB2FE2">
        <w:rPr>
          <w:rFonts w:ascii="Arial Narrow" w:hAnsi="Arial Narrow"/>
          <w:u w:val="single"/>
        </w:rPr>
        <w:t>J156 Pneumónia vyvolaná inými aeróbnymi gram-</w:t>
      </w:r>
      <w:proofErr w:type="spellStart"/>
      <w:r w:rsidRPr="00FB2FE2">
        <w:rPr>
          <w:rFonts w:ascii="Arial Narrow" w:hAnsi="Arial Narrow"/>
          <w:u w:val="single"/>
        </w:rPr>
        <w:t>negat</w:t>
      </w:r>
      <w:proofErr w:type="spellEnd"/>
      <w:r w:rsidRPr="00FB2FE2">
        <w:rPr>
          <w:rFonts w:ascii="Arial Narrow" w:hAnsi="Arial Narrow"/>
          <w:u w:val="single"/>
        </w:rPr>
        <w:t>. baktériami – vykazujeme 1 prípad :</w:t>
      </w:r>
    </w:p>
    <w:p w14:paraId="1D9DFFCB" w14:textId="0BA667F6" w:rsidR="00963210" w:rsidRDefault="00963210" w:rsidP="00E95F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40 roč. muža, hosp. na OAIM</w:t>
      </w:r>
      <w:r w:rsidRPr="000E2B12">
        <w:rPr>
          <w:rFonts w:ascii="Arial Narrow" w:hAnsi="Arial Narrow"/>
        </w:rPr>
        <w:t xml:space="preserve"> Nemocnica </w:t>
      </w:r>
      <w:proofErr w:type="spellStart"/>
      <w:r w:rsidRPr="000E2B12">
        <w:rPr>
          <w:rFonts w:ascii="Arial Narrow" w:hAnsi="Arial Narrow"/>
        </w:rPr>
        <w:t>Agel</w:t>
      </w:r>
      <w:proofErr w:type="spellEnd"/>
      <w:r w:rsidRPr="000E2B12">
        <w:rPr>
          <w:rFonts w:ascii="Arial Narrow" w:hAnsi="Arial Narrow"/>
        </w:rPr>
        <w:t xml:space="preserve"> Zvolen</w:t>
      </w:r>
      <w:r>
        <w:rPr>
          <w:rFonts w:ascii="Arial Narrow" w:hAnsi="Arial Narrow"/>
        </w:rPr>
        <w:t xml:space="preserve"> s dg. G37.8 – iné špecifikované </w:t>
      </w:r>
      <w:proofErr w:type="spellStart"/>
      <w:r>
        <w:rPr>
          <w:rFonts w:ascii="Arial Narrow" w:hAnsi="Arial Narrow"/>
        </w:rPr>
        <w:t>demyelizačné</w:t>
      </w:r>
      <w:proofErr w:type="spellEnd"/>
      <w:r>
        <w:rPr>
          <w:rFonts w:ascii="Arial Narrow" w:hAnsi="Arial Narrow"/>
        </w:rPr>
        <w:t xml:space="preserve"> choroby CNS</w:t>
      </w:r>
    </w:p>
    <w:p w14:paraId="3048FEC1" w14:textId="77777777" w:rsidR="00963210" w:rsidRDefault="00963210" w:rsidP="00E95F4D">
      <w:pPr>
        <w:jc w:val="both"/>
        <w:rPr>
          <w:rFonts w:ascii="Arial Narrow" w:hAnsi="Arial Narrow"/>
        </w:rPr>
      </w:pPr>
    </w:p>
    <w:p w14:paraId="7985D76D" w14:textId="723903B3" w:rsidR="00963210" w:rsidRPr="00FB2FE2" w:rsidRDefault="00963210" w:rsidP="00E95F4D">
      <w:pPr>
        <w:jc w:val="both"/>
        <w:rPr>
          <w:rFonts w:ascii="Arial Narrow" w:hAnsi="Arial Narrow"/>
          <w:u w:val="single"/>
        </w:rPr>
      </w:pPr>
      <w:r w:rsidRPr="00FB2FE2">
        <w:rPr>
          <w:rFonts w:ascii="Arial Narrow" w:hAnsi="Arial Narrow"/>
          <w:u w:val="single"/>
        </w:rPr>
        <w:t xml:space="preserve">N300 Akútna </w:t>
      </w:r>
      <w:proofErr w:type="spellStart"/>
      <w:r w:rsidRPr="00FB2FE2">
        <w:rPr>
          <w:rFonts w:ascii="Arial Narrow" w:hAnsi="Arial Narrow"/>
          <w:u w:val="single"/>
        </w:rPr>
        <w:t>cystitída</w:t>
      </w:r>
      <w:proofErr w:type="spellEnd"/>
      <w:r w:rsidRPr="00FB2FE2">
        <w:rPr>
          <w:rFonts w:ascii="Arial Narrow" w:hAnsi="Arial Narrow"/>
          <w:u w:val="single"/>
        </w:rPr>
        <w:t xml:space="preserve"> – vykazujeme 2 prípady : </w:t>
      </w:r>
    </w:p>
    <w:p w14:paraId="5F8A723D" w14:textId="77777777" w:rsidR="00963210" w:rsidRDefault="00963210" w:rsidP="0096321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40 roč. muža, hosp. na OAIM</w:t>
      </w:r>
      <w:r w:rsidRPr="000E2B12">
        <w:rPr>
          <w:rFonts w:ascii="Arial Narrow" w:hAnsi="Arial Narrow"/>
        </w:rPr>
        <w:t xml:space="preserve"> Nemocnica </w:t>
      </w:r>
      <w:proofErr w:type="spellStart"/>
      <w:r w:rsidRPr="000E2B12">
        <w:rPr>
          <w:rFonts w:ascii="Arial Narrow" w:hAnsi="Arial Narrow"/>
        </w:rPr>
        <w:t>Agel</w:t>
      </w:r>
      <w:proofErr w:type="spellEnd"/>
      <w:r w:rsidRPr="000E2B12">
        <w:rPr>
          <w:rFonts w:ascii="Arial Narrow" w:hAnsi="Arial Narrow"/>
        </w:rPr>
        <w:t xml:space="preserve"> Zvolen</w:t>
      </w:r>
      <w:r>
        <w:rPr>
          <w:rFonts w:ascii="Arial Narrow" w:hAnsi="Arial Narrow"/>
        </w:rPr>
        <w:t xml:space="preserve"> s dg. G37.8 – iné špecifikované </w:t>
      </w:r>
      <w:proofErr w:type="spellStart"/>
      <w:r>
        <w:rPr>
          <w:rFonts w:ascii="Arial Narrow" w:hAnsi="Arial Narrow"/>
        </w:rPr>
        <w:t>demyelizačné</w:t>
      </w:r>
      <w:proofErr w:type="spellEnd"/>
      <w:r>
        <w:rPr>
          <w:rFonts w:ascii="Arial Narrow" w:hAnsi="Arial Narrow"/>
        </w:rPr>
        <w:t xml:space="preserve"> choroby CNS</w:t>
      </w:r>
    </w:p>
    <w:p w14:paraId="7EDD8B2F" w14:textId="52C298A3" w:rsidR="00963210" w:rsidRDefault="00963210" w:rsidP="0096321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71 roč. žena, hosp. na </w:t>
      </w:r>
      <w:proofErr w:type="spellStart"/>
      <w:r>
        <w:rPr>
          <w:rFonts w:ascii="Arial Narrow" w:hAnsi="Arial Narrow"/>
        </w:rPr>
        <w:t>chir</w:t>
      </w:r>
      <w:proofErr w:type="spellEnd"/>
      <w:r>
        <w:rPr>
          <w:rFonts w:ascii="Arial Narrow" w:hAnsi="Arial Narrow"/>
        </w:rPr>
        <w:t xml:space="preserve">. Odd. </w:t>
      </w:r>
      <w:r w:rsidRPr="000E2B12">
        <w:rPr>
          <w:rFonts w:ascii="Arial Narrow" w:hAnsi="Arial Narrow"/>
        </w:rPr>
        <w:t xml:space="preserve">Nemocnica </w:t>
      </w:r>
      <w:proofErr w:type="spellStart"/>
      <w:r w:rsidRPr="000E2B12">
        <w:rPr>
          <w:rFonts w:ascii="Arial Narrow" w:hAnsi="Arial Narrow"/>
        </w:rPr>
        <w:t>Agel</w:t>
      </w:r>
      <w:proofErr w:type="spellEnd"/>
      <w:r w:rsidRPr="000E2B12">
        <w:rPr>
          <w:rFonts w:ascii="Arial Narrow" w:hAnsi="Arial Narrow"/>
        </w:rPr>
        <w:t xml:space="preserve"> Zvolen</w:t>
      </w:r>
      <w:r>
        <w:rPr>
          <w:rFonts w:ascii="Arial Narrow" w:hAnsi="Arial Narrow"/>
        </w:rPr>
        <w:t xml:space="preserve"> s dg. I70 – Ateroskleróza </w:t>
      </w:r>
    </w:p>
    <w:p w14:paraId="0CE010DD" w14:textId="77777777" w:rsidR="00963210" w:rsidRDefault="00963210" w:rsidP="00963210">
      <w:pPr>
        <w:jc w:val="both"/>
        <w:rPr>
          <w:rFonts w:ascii="Arial Narrow" w:hAnsi="Arial Narrow"/>
        </w:rPr>
      </w:pPr>
    </w:p>
    <w:p w14:paraId="42D32202" w14:textId="67B0A937" w:rsidR="00963210" w:rsidRPr="00FB2FE2" w:rsidRDefault="00963210" w:rsidP="00963210">
      <w:pPr>
        <w:jc w:val="both"/>
        <w:rPr>
          <w:rFonts w:ascii="Arial Narrow" w:hAnsi="Arial Narrow"/>
          <w:u w:val="single"/>
        </w:rPr>
      </w:pPr>
      <w:r w:rsidRPr="00FB2FE2">
        <w:rPr>
          <w:rFonts w:ascii="Arial Narrow" w:hAnsi="Arial Narrow"/>
          <w:u w:val="single"/>
        </w:rPr>
        <w:t xml:space="preserve">T814 Infekcia po výkone nezatriedená inde – vykazujeme 1 prípad : </w:t>
      </w:r>
    </w:p>
    <w:p w14:paraId="068D32D8" w14:textId="61A71614" w:rsidR="00963210" w:rsidRDefault="00963210" w:rsidP="0096321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89 roč. ženy, hosp. na </w:t>
      </w:r>
      <w:proofErr w:type="spellStart"/>
      <w:r>
        <w:rPr>
          <w:rFonts w:ascii="Arial Narrow" w:hAnsi="Arial Narrow"/>
        </w:rPr>
        <w:t>chir</w:t>
      </w:r>
      <w:proofErr w:type="spellEnd"/>
      <w:r>
        <w:rPr>
          <w:rFonts w:ascii="Arial Narrow" w:hAnsi="Arial Narrow"/>
        </w:rPr>
        <w:t>. Odd</w:t>
      </w:r>
      <w:r w:rsidR="0031459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0E2B12">
        <w:rPr>
          <w:rFonts w:ascii="Arial Narrow" w:hAnsi="Arial Narrow"/>
        </w:rPr>
        <w:t xml:space="preserve">Nemocnica </w:t>
      </w:r>
      <w:proofErr w:type="spellStart"/>
      <w:r w:rsidRPr="000E2B12">
        <w:rPr>
          <w:rFonts w:ascii="Arial Narrow" w:hAnsi="Arial Narrow"/>
        </w:rPr>
        <w:t>Agel</w:t>
      </w:r>
      <w:proofErr w:type="spellEnd"/>
      <w:r w:rsidRPr="000E2B12">
        <w:rPr>
          <w:rFonts w:ascii="Arial Narrow" w:hAnsi="Arial Narrow"/>
        </w:rPr>
        <w:t xml:space="preserve"> Zvolen</w:t>
      </w:r>
      <w:r>
        <w:rPr>
          <w:rFonts w:ascii="Arial Narrow" w:hAnsi="Arial Narrow"/>
        </w:rPr>
        <w:t xml:space="preserve"> s dg. L031 – Celulitída iných častí končatiny</w:t>
      </w:r>
    </w:p>
    <w:p w14:paraId="48B5D691" w14:textId="77777777" w:rsidR="00963210" w:rsidRDefault="00963210" w:rsidP="00963210">
      <w:pPr>
        <w:jc w:val="both"/>
        <w:rPr>
          <w:rFonts w:ascii="Arial Narrow" w:hAnsi="Arial Narrow"/>
        </w:rPr>
      </w:pPr>
    </w:p>
    <w:p w14:paraId="1968583F" w14:textId="51C7DF6F" w:rsidR="00963210" w:rsidRPr="00FB2FE2" w:rsidRDefault="00963210" w:rsidP="00963210">
      <w:pPr>
        <w:jc w:val="both"/>
        <w:rPr>
          <w:rFonts w:ascii="Arial Narrow" w:hAnsi="Arial Narrow"/>
          <w:u w:val="single"/>
        </w:rPr>
      </w:pPr>
      <w:r w:rsidRPr="00FB2FE2">
        <w:rPr>
          <w:rFonts w:ascii="Arial Narrow" w:hAnsi="Arial Narrow"/>
          <w:u w:val="single"/>
        </w:rPr>
        <w:t xml:space="preserve">T826 </w:t>
      </w:r>
      <w:proofErr w:type="spellStart"/>
      <w:r w:rsidRPr="00FB2FE2">
        <w:rPr>
          <w:rFonts w:ascii="Arial Narrow" w:hAnsi="Arial Narrow"/>
          <w:u w:val="single"/>
        </w:rPr>
        <w:t>Inf</w:t>
      </w:r>
      <w:proofErr w:type="spellEnd"/>
      <w:r w:rsidRPr="00FB2FE2">
        <w:rPr>
          <w:rFonts w:ascii="Arial Narrow" w:hAnsi="Arial Narrow"/>
          <w:u w:val="single"/>
        </w:rPr>
        <w:t>. a zápal. reakcia zavinená srdcovou chlopňou  - vykazujeme 1 prípad :</w:t>
      </w:r>
    </w:p>
    <w:p w14:paraId="2EBD3FE1" w14:textId="0F90AC7A" w:rsidR="00FB2FE2" w:rsidRDefault="00963210" w:rsidP="0096321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74. roč. ženy, hosp. na </w:t>
      </w:r>
      <w:proofErr w:type="spellStart"/>
      <w:r>
        <w:rPr>
          <w:rFonts w:ascii="Arial Narrow" w:hAnsi="Arial Narrow"/>
        </w:rPr>
        <w:t>chir</w:t>
      </w:r>
      <w:proofErr w:type="spellEnd"/>
      <w:r>
        <w:rPr>
          <w:rFonts w:ascii="Arial Narrow" w:hAnsi="Arial Narrow"/>
        </w:rPr>
        <w:t xml:space="preserve">. Odd. </w:t>
      </w:r>
      <w:r w:rsidRPr="000E2B12">
        <w:rPr>
          <w:rFonts w:ascii="Arial Narrow" w:hAnsi="Arial Narrow"/>
        </w:rPr>
        <w:t xml:space="preserve">Nemocnica </w:t>
      </w:r>
      <w:proofErr w:type="spellStart"/>
      <w:r w:rsidRPr="000E2B12">
        <w:rPr>
          <w:rFonts w:ascii="Arial Narrow" w:hAnsi="Arial Narrow"/>
        </w:rPr>
        <w:t>Agel</w:t>
      </w:r>
      <w:proofErr w:type="spellEnd"/>
      <w:r w:rsidR="0031459B">
        <w:rPr>
          <w:rFonts w:ascii="Arial Narrow" w:hAnsi="Arial Narrow"/>
        </w:rPr>
        <w:t>.</w:t>
      </w:r>
      <w:r w:rsidRPr="000E2B12">
        <w:rPr>
          <w:rFonts w:ascii="Arial Narrow" w:hAnsi="Arial Narrow"/>
        </w:rPr>
        <w:t xml:space="preserve"> Zvolen</w:t>
      </w:r>
      <w:r>
        <w:rPr>
          <w:rFonts w:ascii="Arial Narrow" w:hAnsi="Arial Narrow"/>
        </w:rPr>
        <w:t xml:space="preserve"> s dg. T88.9 – Nešpecifikovaná komplikácia lekárskej starostlivosti</w:t>
      </w:r>
    </w:p>
    <w:p w14:paraId="4C8B2785" w14:textId="77777777" w:rsidR="00FB2FE2" w:rsidRDefault="00FB2FE2" w:rsidP="00963210">
      <w:pPr>
        <w:jc w:val="both"/>
        <w:rPr>
          <w:rFonts w:ascii="Arial Narrow" w:hAnsi="Arial Narrow"/>
        </w:rPr>
      </w:pPr>
    </w:p>
    <w:p w14:paraId="19B63311" w14:textId="456001A7" w:rsidR="00FB2FE2" w:rsidRPr="00FB2FE2" w:rsidRDefault="00FB2FE2" w:rsidP="00963210">
      <w:pPr>
        <w:jc w:val="both"/>
        <w:rPr>
          <w:rFonts w:ascii="Arial Narrow" w:hAnsi="Arial Narrow"/>
          <w:u w:val="single"/>
        </w:rPr>
      </w:pPr>
      <w:r w:rsidRPr="00FB2FE2">
        <w:rPr>
          <w:rFonts w:ascii="Arial Narrow" w:hAnsi="Arial Narrow"/>
          <w:u w:val="single"/>
        </w:rPr>
        <w:t xml:space="preserve">T83 Komplikácie </w:t>
      </w:r>
      <w:proofErr w:type="spellStart"/>
      <w:r w:rsidRPr="00FB2FE2">
        <w:rPr>
          <w:rFonts w:ascii="Arial Narrow" w:hAnsi="Arial Narrow"/>
          <w:u w:val="single"/>
        </w:rPr>
        <w:t>močovopohlavných</w:t>
      </w:r>
      <w:proofErr w:type="spellEnd"/>
      <w:r w:rsidRPr="00FB2FE2">
        <w:rPr>
          <w:rFonts w:ascii="Arial Narrow" w:hAnsi="Arial Narrow"/>
          <w:u w:val="single"/>
        </w:rPr>
        <w:t xml:space="preserve"> protetických pomôcok , implantátov a štepov – vykazujeme 1 prípad :</w:t>
      </w:r>
    </w:p>
    <w:p w14:paraId="30DB8368" w14:textId="6BA04F00" w:rsidR="00FB2FE2" w:rsidRDefault="00FB2FE2" w:rsidP="0096321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81 ročnej ženy , hosp. na </w:t>
      </w:r>
      <w:proofErr w:type="spellStart"/>
      <w:r>
        <w:rPr>
          <w:rFonts w:ascii="Arial Narrow" w:hAnsi="Arial Narrow"/>
        </w:rPr>
        <w:t>ort</w:t>
      </w:r>
      <w:proofErr w:type="spellEnd"/>
      <w:r>
        <w:rPr>
          <w:rFonts w:ascii="Arial Narrow" w:hAnsi="Arial Narrow"/>
        </w:rPr>
        <w:t xml:space="preserve">. Odd. </w:t>
      </w:r>
      <w:proofErr w:type="spellStart"/>
      <w:r>
        <w:rPr>
          <w:rFonts w:ascii="Arial Narrow" w:hAnsi="Arial Narrow"/>
        </w:rPr>
        <w:t>Chir</w:t>
      </w:r>
      <w:proofErr w:type="spellEnd"/>
      <w:r>
        <w:rPr>
          <w:rFonts w:ascii="Arial Narrow" w:hAnsi="Arial Narrow"/>
        </w:rPr>
        <w:t>.</w:t>
      </w:r>
      <w:r w:rsidR="0031459B">
        <w:rPr>
          <w:rFonts w:ascii="Arial Narrow" w:hAnsi="Arial Narrow"/>
        </w:rPr>
        <w:t xml:space="preserve"> </w:t>
      </w:r>
      <w:r w:rsidRPr="000E2B12">
        <w:rPr>
          <w:rFonts w:ascii="Arial Narrow" w:hAnsi="Arial Narrow"/>
        </w:rPr>
        <w:t xml:space="preserve">Nemocnica </w:t>
      </w:r>
      <w:proofErr w:type="spellStart"/>
      <w:r w:rsidRPr="000E2B12">
        <w:rPr>
          <w:rFonts w:ascii="Arial Narrow" w:hAnsi="Arial Narrow"/>
        </w:rPr>
        <w:t>Agel</w:t>
      </w:r>
      <w:proofErr w:type="spellEnd"/>
      <w:r w:rsidR="0031459B">
        <w:rPr>
          <w:rFonts w:ascii="Arial Narrow" w:hAnsi="Arial Narrow"/>
        </w:rPr>
        <w:t xml:space="preserve">. </w:t>
      </w:r>
      <w:r w:rsidRPr="000E2B12">
        <w:rPr>
          <w:rFonts w:ascii="Arial Narrow" w:hAnsi="Arial Narrow"/>
        </w:rPr>
        <w:t xml:space="preserve"> Zvolen</w:t>
      </w:r>
      <w:r>
        <w:rPr>
          <w:rFonts w:ascii="Arial Narrow" w:hAnsi="Arial Narrow"/>
        </w:rPr>
        <w:t xml:space="preserve"> s dg. S32.4 – Zlomenina panvičky, kult. </w:t>
      </w:r>
    </w:p>
    <w:p w14:paraId="7A804E69" w14:textId="78C787EB" w:rsidR="00963210" w:rsidRDefault="00FB2FE2" w:rsidP="0096321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963210">
        <w:rPr>
          <w:rFonts w:ascii="Arial Narrow" w:hAnsi="Arial Narrow"/>
        </w:rPr>
        <w:t xml:space="preserve"> </w:t>
      </w:r>
    </w:p>
    <w:p w14:paraId="63EB15D6" w14:textId="77777777" w:rsidR="00963210" w:rsidRDefault="00963210" w:rsidP="00E95F4D">
      <w:pPr>
        <w:jc w:val="both"/>
        <w:rPr>
          <w:rFonts w:ascii="Arial Narrow" w:hAnsi="Arial Narrow"/>
        </w:rPr>
      </w:pPr>
    </w:p>
    <w:p w14:paraId="0E649336" w14:textId="77777777" w:rsidR="00963210" w:rsidRDefault="00963210" w:rsidP="00E95F4D">
      <w:pPr>
        <w:jc w:val="both"/>
        <w:rPr>
          <w:rFonts w:ascii="Arial Narrow" w:hAnsi="Arial Narrow"/>
        </w:rPr>
      </w:pPr>
    </w:p>
    <w:p w14:paraId="6C0A1888" w14:textId="77777777" w:rsidR="00963210" w:rsidRDefault="00963210" w:rsidP="00E95F4D">
      <w:pPr>
        <w:jc w:val="both"/>
        <w:rPr>
          <w:rFonts w:ascii="Arial Narrow" w:hAnsi="Arial Narrow"/>
        </w:rPr>
      </w:pPr>
    </w:p>
    <w:p w14:paraId="370940B5" w14:textId="77777777" w:rsidR="00C257F7" w:rsidRDefault="00C257F7" w:rsidP="00C257F7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lastRenderedPageBreak/>
        <w:t xml:space="preserve">Výskyt hlásených prenosných ochorení za mesiac </w:t>
      </w:r>
      <w:r>
        <w:rPr>
          <w:rFonts w:ascii="Arial Narrow" w:hAnsi="Arial Narrow"/>
          <w:b/>
          <w:szCs w:val="24"/>
        </w:rPr>
        <w:t xml:space="preserve"> Máj 2024 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v okrese Detva.</w:t>
      </w:r>
    </w:p>
    <w:p w14:paraId="79043CA9" w14:textId="77777777" w:rsidR="00C257F7" w:rsidRDefault="00C257F7" w:rsidP="00C257F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Číslo dg.</w:t>
      </w:r>
      <w:r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</w:t>
      </w:r>
      <w:r>
        <w:rPr>
          <w:rFonts w:ascii="Arial Narrow" w:hAnsi="Arial Narrow"/>
          <w:szCs w:val="24"/>
        </w:rPr>
        <w:tab/>
        <w:t xml:space="preserve">       </w:t>
      </w:r>
      <w:proofErr w:type="spellStart"/>
      <w:r>
        <w:rPr>
          <w:rFonts w:ascii="Arial Narrow" w:hAnsi="Arial Narrow"/>
          <w:szCs w:val="24"/>
        </w:rPr>
        <w:t>Abs</w:t>
      </w:r>
      <w:proofErr w:type="spellEnd"/>
      <w:r>
        <w:rPr>
          <w:rFonts w:ascii="Arial Narrow" w:hAnsi="Arial Narrow"/>
          <w:szCs w:val="24"/>
        </w:rPr>
        <w:t>. čísla</w:t>
      </w:r>
      <w:r>
        <w:rPr>
          <w:rFonts w:ascii="Arial Narrow" w:hAnsi="Arial Narrow"/>
          <w:szCs w:val="24"/>
        </w:rPr>
        <w:tab/>
        <w:t xml:space="preserve">     Chorobnosť na</w:t>
      </w:r>
    </w:p>
    <w:p w14:paraId="32982897" w14:textId="77777777" w:rsidR="00C257F7" w:rsidRDefault="00C257F7" w:rsidP="00C257F7">
      <w:pPr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 xml:space="preserve">                  100 000 obyv.</w:t>
      </w:r>
    </w:p>
    <w:p w14:paraId="1259F2D0" w14:textId="77777777" w:rsidR="00C257F7" w:rsidRDefault="00C257F7" w:rsidP="00C257F7">
      <w:pPr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A04.5 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proofErr w:type="spellStart"/>
      <w:r>
        <w:rPr>
          <w:rFonts w:ascii="Arial Narrow" w:hAnsi="Arial Narrow"/>
          <w:color w:val="000000" w:themeColor="text1"/>
          <w:szCs w:val="24"/>
        </w:rPr>
        <w:t>Kampylobakterióza</w:t>
      </w:r>
      <w:proofErr w:type="spellEnd"/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 xml:space="preserve"> 1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>3,24</w:t>
      </w:r>
    </w:p>
    <w:p w14:paraId="1FC4D3C1" w14:textId="77777777" w:rsidR="00C257F7" w:rsidRDefault="00C257F7" w:rsidP="00C257F7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A047                  </w:t>
      </w:r>
      <w:proofErr w:type="spellStart"/>
      <w:r>
        <w:rPr>
          <w:rFonts w:ascii="Arial Narrow" w:hAnsi="Arial Narrow"/>
          <w:color w:val="000000" w:themeColor="text1"/>
          <w:szCs w:val="24"/>
        </w:rPr>
        <w:t>Enterokolitída</w:t>
      </w:r>
      <w:proofErr w:type="spellEnd"/>
      <w:r>
        <w:rPr>
          <w:rFonts w:ascii="Arial Narrow" w:hAnsi="Arial Narrow"/>
          <w:color w:val="000000" w:themeColor="text1"/>
          <w:szCs w:val="24"/>
        </w:rPr>
        <w:t xml:space="preserve"> zapríčinená </w:t>
      </w:r>
      <w:proofErr w:type="spellStart"/>
      <w:r>
        <w:rPr>
          <w:rFonts w:ascii="Arial Narrow" w:hAnsi="Arial Narrow"/>
          <w:color w:val="000000" w:themeColor="text1"/>
          <w:szCs w:val="24"/>
        </w:rPr>
        <w:t>Clostridium</w:t>
      </w:r>
      <w:proofErr w:type="spellEnd"/>
      <w:r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Cs w:val="24"/>
        </w:rPr>
        <w:t>Difficile</w:t>
      </w:r>
      <w:proofErr w:type="spellEnd"/>
      <w:r>
        <w:rPr>
          <w:rFonts w:ascii="Arial Narrow" w:hAnsi="Arial Narrow"/>
          <w:color w:val="000000" w:themeColor="text1"/>
          <w:szCs w:val="24"/>
        </w:rPr>
        <w:t xml:space="preserve">                  3                       9,72</w:t>
      </w:r>
    </w:p>
    <w:p w14:paraId="5CFC63CF" w14:textId="77777777" w:rsidR="00C257F7" w:rsidRDefault="00C257F7" w:rsidP="00C257F7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A08.0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proofErr w:type="spellStart"/>
      <w:r>
        <w:rPr>
          <w:rFonts w:ascii="Arial Narrow" w:hAnsi="Arial Narrow"/>
          <w:color w:val="000000" w:themeColor="text1"/>
          <w:szCs w:val="24"/>
        </w:rPr>
        <w:t>Rotavírusová</w:t>
      </w:r>
      <w:proofErr w:type="spellEnd"/>
      <w:r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Cs w:val="24"/>
        </w:rPr>
        <w:t>enteritída</w:t>
      </w:r>
      <w:proofErr w:type="spellEnd"/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 xml:space="preserve"> 1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>3,24</w:t>
      </w:r>
    </w:p>
    <w:p w14:paraId="598DEE17" w14:textId="77777777" w:rsidR="00C257F7" w:rsidRDefault="00C257F7" w:rsidP="00C257F7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A08.1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</w:rPr>
        <w:t xml:space="preserve">Akútna </w:t>
      </w:r>
      <w:proofErr w:type="spellStart"/>
      <w:r>
        <w:rPr>
          <w:rFonts w:ascii="Arial Narrow" w:hAnsi="Arial Narrow"/>
        </w:rPr>
        <w:t>gastroenteropatia</w:t>
      </w:r>
      <w:proofErr w:type="spellEnd"/>
      <w:r>
        <w:rPr>
          <w:rFonts w:ascii="Arial Narrow" w:hAnsi="Arial Narrow"/>
        </w:rPr>
        <w:t xml:space="preserve"> zapríčinená vírusom </w:t>
      </w:r>
      <w:proofErr w:type="spellStart"/>
      <w:r>
        <w:rPr>
          <w:rFonts w:ascii="Arial Narrow" w:hAnsi="Arial Narrow"/>
        </w:rPr>
        <w:t>Norwalk</w:t>
      </w:r>
      <w:proofErr w:type="spellEnd"/>
      <w:r>
        <w:rPr>
          <w:rFonts w:ascii="Arial Narrow" w:hAnsi="Arial Narrow"/>
        </w:rPr>
        <w:tab/>
        <w:t xml:space="preserve"> 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3,24</w:t>
      </w:r>
    </w:p>
    <w:p w14:paraId="34F3C5CB" w14:textId="77777777" w:rsidR="00C257F7" w:rsidRDefault="00C257F7" w:rsidP="00C257F7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szCs w:val="24"/>
        </w:rPr>
        <w:t xml:space="preserve">B18.1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Chronická vírusová hepatitída B bez agensu delta</w:t>
      </w:r>
      <w:r>
        <w:rPr>
          <w:rFonts w:ascii="Arial Narrow" w:hAnsi="Arial Narrow"/>
          <w:szCs w:val="24"/>
        </w:rPr>
        <w:tab/>
        <w:t xml:space="preserve"> 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06F7C3A2" w14:textId="77777777" w:rsidR="00C257F7" w:rsidRDefault="00C257F7" w:rsidP="00C257F7">
      <w:pPr>
        <w:jc w:val="both"/>
        <w:rPr>
          <w:rStyle w:val="zoomdesclabel"/>
        </w:rPr>
      </w:pPr>
      <w:r>
        <w:rPr>
          <w:rFonts w:ascii="Arial Narrow" w:hAnsi="Arial Narrow"/>
          <w:szCs w:val="24"/>
        </w:rPr>
        <w:t>J10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Chrípka vyvolaná identifikovaným vírusom chrípky</w:t>
      </w:r>
      <w:r>
        <w:rPr>
          <w:rStyle w:val="zoomdesclabel"/>
          <w:rFonts w:ascii="Arial Narrow" w:hAnsi="Arial Narrow"/>
          <w:szCs w:val="24"/>
        </w:rPr>
        <w:tab/>
        <w:t xml:space="preserve"> 1</w:t>
      </w:r>
      <w:r>
        <w:rPr>
          <w:rStyle w:val="zoomdesclabel"/>
          <w:rFonts w:ascii="Arial Narrow" w:hAnsi="Arial Narrow"/>
          <w:szCs w:val="24"/>
        </w:rPr>
        <w:tab/>
      </w:r>
      <w:r>
        <w:rPr>
          <w:rStyle w:val="zoomdesclabel"/>
          <w:rFonts w:ascii="Arial Narrow" w:hAnsi="Arial Narrow"/>
          <w:szCs w:val="24"/>
        </w:rPr>
        <w:tab/>
        <w:t>3,24</w:t>
      </w:r>
      <w:r>
        <w:rPr>
          <w:rStyle w:val="zoomdesclabel"/>
          <w:rFonts w:ascii="Arial Narrow" w:hAnsi="Arial Narrow"/>
          <w:szCs w:val="24"/>
        </w:rPr>
        <w:tab/>
      </w:r>
    </w:p>
    <w:p w14:paraId="6A18CAE2" w14:textId="77777777" w:rsidR="00C257F7" w:rsidRDefault="00C257F7" w:rsidP="00C257F7">
      <w:pPr>
        <w:jc w:val="both"/>
        <w:rPr>
          <w:rStyle w:val="zoomdesclabel"/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U07.1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COVID-19</w:t>
      </w:r>
      <w:r>
        <w:rPr>
          <w:rStyle w:val="zoomdesclabel"/>
          <w:rFonts w:ascii="Arial Narrow" w:hAnsi="Arial Narrow"/>
          <w:szCs w:val="24"/>
        </w:rPr>
        <w:tab/>
      </w:r>
      <w:r>
        <w:rPr>
          <w:rStyle w:val="zoomdesclabel"/>
          <w:rFonts w:ascii="Arial Narrow" w:hAnsi="Arial Narrow"/>
          <w:szCs w:val="24"/>
        </w:rPr>
        <w:tab/>
      </w:r>
      <w:r>
        <w:rPr>
          <w:rStyle w:val="zoomdesclabel"/>
          <w:rFonts w:ascii="Arial Narrow" w:hAnsi="Arial Narrow"/>
          <w:szCs w:val="24"/>
        </w:rPr>
        <w:tab/>
      </w:r>
      <w:r>
        <w:rPr>
          <w:rStyle w:val="zoomdesclabel"/>
          <w:rFonts w:ascii="Arial Narrow" w:hAnsi="Arial Narrow"/>
          <w:szCs w:val="24"/>
        </w:rPr>
        <w:tab/>
      </w:r>
      <w:r>
        <w:rPr>
          <w:rStyle w:val="zoomdesclabel"/>
          <w:rFonts w:ascii="Arial Narrow" w:hAnsi="Arial Narrow"/>
          <w:szCs w:val="24"/>
        </w:rPr>
        <w:tab/>
      </w:r>
      <w:r>
        <w:rPr>
          <w:rStyle w:val="zoomdesclabel"/>
          <w:rFonts w:ascii="Arial Narrow" w:hAnsi="Arial Narrow"/>
          <w:szCs w:val="24"/>
        </w:rPr>
        <w:tab/>
        <w:t xml:space="preserve"> 1</w:t>
      </w:r>
      <w:r>
        <w:rPr>
          <w:rStyle w:val="zoomdesclabel"/>
          <w:rFonts w:ascii="Arial Narrow" w:hAnsi="Arial Narrow"/>
          <w:szCs w:val="24"/>
        </w:rPr>
        <w:tab/>
      </w:r>
      <w:r>
        <w:rPr>
          <w:rStyle w:val="zoomdesclabel"/>
          <w:rFonts w:ascii="Arial Narrow" w:hAnsi="Arial Narrow"/>
          <w:szCs w:val="24"/>
        </w:rPr>
        <w:tab/>
        <w:t>3,24</w:t>
      </w:r>
      <w:r>
        <w:rPr>
          <w:rStyle w:val="zoomdesclabel"/>
          <w:rFonts w:ascii="Arial Narrow" w:hAnsi="Arial Narrow"/>
          <w:szCs w:val="24"/>
        </w:rPr>
        <w:tab/>
      </w:r>
      <w:r>
        <w:rPr>
          <w:rStyle w:val="zoomdesclabel"/>
          <w:rFonts w:ascii="Arial Narrow" w:hAnsi="Arial Narrow"/>
          <w:szCs w:val="24"/>
        </w:rPr>
        <w:tab/>
      </w:r>
    </w:p>
    <w:p w14:paraId="542C204F" w14:textId="77777777" w:rsidR="00C257F7" w:rsidRDefault="00C257F7" w:rsidP="00C257F7">
      <w:pPr>
        <w:jc w:val="both"/>
      </w:pPr>
      <w:r>
        <w:rPr>
          <w:rFonts w:ascii="Arial Narrow" w:hAnsi="Arial Narrow"/>
        </w:rPr>
        <w:t xml:space="preserve">A37.0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Divý kašeľ vyvolaný </w:t>
      </w:r>
      <w:proofErr w:type="spellStart"/>
      <w:r>
        <w:rPr>
          <w:rFonts w:ascii="Arial Narrow" w:hAnsi="Arial Narrow"/>
        </w:rPr>
        <w:t>Bordetella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pertussis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3,24</w:t>
      </w:r>
    </w:p>
    <w:p w14:paraId="3BE0593B" w14:textId="77777777" w:rsidR="00C257F7" w:rsidRDefault="00C257F7" w:rsidP="00C257F7">
      <w:pPr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szCs w:val="24"/>
        </w:rPr>
        <w:t xml:space="preserve">A84.1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Stredoeurópska kliešťová encefalitída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1A0D2A52" w14:textId="518C671E" w:rsidR="00963210" w:rsidRDefault="00963210" w:rsidP="00E95F4D">
      <w:pPr>
        <w:jc w:val="both"/>
        <w:rPr>
          <w:rFonts w:ascii="Arial Narrow" w:hAnsi="Arial Narrow"/>
        </w:rPr>
      </w:pPr>
    </w:p>
    <w:p w14:paraId="629C3C62" w14:textId="77777777" w:rsidR="00C257F7" w:rsidRPr="00087C41" w:rsidRDefault="00C257F7" w:rsidP="00C257F7">
      <w:pPr>
        <w:jc w:val="both"/>
        <w:rPr>
          <w:rFonts w:ascii="Arial Narrow" w:hAnsi="Arial Narrow"/>
          <w:b/>
          <w:szCs w:val="24"/>
          <w:u w:val="single"/>
        </w:rPr>
      </w:pPr>
      <w:r w:rsidRPr="00087C41">
        <w:rPr>
          <w:rFonts w:ascii="Arial Narrow" w:hAnsi="Arial Narrow"/>
          <w:b/>
          <w:szCs w:val="24"/>
          <w:u w:val="single"/>
        </w:rPr>
        <w:t>okres Detva</w:t>
      </w:r>
    </w:p>
    <w:p w14:paraId="1EC56E3F" w14:textId="77777777" w:rsidR="00C257F7" w:rsidRPr="00087C41" w:rsidRDefault="00C257F7" w:rsidP="00C257F7">
      <w:pPr>
        <w:pStyle w:val="Odsekzoznamu"/>
        <w:numPr>
          <w:ilvl w:val="0"/>
          <w:numId w:val="19"/>
        </w:numPr>
        <w:tabs>
          <w:tab w:val="left" w:pos="709"/>
        </w:tabs>
        <w:jc w:val="both"/>
        <w:rPr>
          <w:rFonts w:ascii="Arial Narrow" w:hAnsi="Arial Narrow"/>
          <w:b/>
          <w:sz w:val="24"/>
          <w:szCs w:val="24"/>
        </w:rPr>
      </w:pPr>
      <w:r w:rsidRPr="00087C41">
        <w:rPr>
          <w:rFonts w:ascii="Arial Narrow" w:hAnsi="Arial Narrow"/>
          <w:b/>
          <w:sz w:val="24"/>
          <w:szCs w:val="24"/>
        </w:rPr>
        <w:t>Charakteristika epidemiologickej situácie</w:t>
      </w:r>
    </w:p>
    <w:p w14:paraId="172316EB" w14:textId="77777777" w:rsidR="00C257F7" w:rsidRPr="00087C41" w:rsidRDefault="00C257F7" w:rsidP="00C257F7">
      <w:pPr>
        <w:pStyle w:val="Odsekzoznamu"/>
        <w:tabs>
          <w:tab w:val="left" w:pos="709"/>
        </w:tabs>
        <w:ind w:left="1080"/>
        <w:jc w:val="both"/>
        <w:rPr>
          <w:rFonts w:ascii="Arial Narrow" w:hAnsi="Arial Narrow"/>
          <w:szCs w:val="24"/>
        </w:rPr>
      </w:pPr>
    </w:p>
    <w:p w14:paraId="3832F968" w14:textId="41E99FDE" w:rsidR="00C257F7" w:rsidRPr="00C257F7" w:rsidRDefault="00C257F7" w:rsidP="00C257F7">
      <w:pPr>
        <w:pStyle w:val="Odsekzoznamu"/>
        <w:numPr>
          <w:ilvl w:val="0"/>
          <w:numId w:val="40"/>
        </w:num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C257F7">
        <w:rPr>
          <w:rFonts w:ascii="Arial Narrow" w:hAnsi="Arial Narrow"/>
          <w:b/>
          <w:sz w:val="24"/>
          <w:szCs w:val="24"/>
        </w:rPr>
        <w:t>Črevné infekcie</w:t>
      </w:r>
    </w:p>
    <w:p w14:paraId="1696E1ED" w14:textId="77777777" w:rsidR="00C257F7" w:rsidRPr="00780AEB" w:rsidRDefault="00C257F7" w:rsidP="00C257F7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780AEB">
        <w:rPr>
          <w:rFonts w:ascii="Arial Narrow" w:hAnsi="Arial Narrow"/>
          <w:szCs w:val="24"/>
          <w:u w:val="single"/>
        </w:rPr>
        <w:t xml:space="preserve">A04.5 </w:t>
      </w:r>
      <w:proofErr w:type="spellStart"/>
      <w:r w:rsidRPr="00780AEB">
        <w:rPr>
          <w:rFonts w:ascii="Arial Narrow" w:hAnsi="Arial Narrow"/>
          <w:szCs w:val="24"/>
          <w:u w:val="single"/>
        </w:rPr>
        <w:t>Kampylobakteriálna</w:t>
      </w:r>
      <w:proofErr w:type="spellEnd"/>
      <w:r w:rsidRPr="00780AEB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780AEB">
        <w:rPr>
          <w:rFonts w:ascii="Arial Narrow" w:hAnsi="Arial Narrow"/>
          <w:szCs w:val="24"/>
          <w:u w:val="single"/>
        </w:rPr>
        <w:t>enteritída</w:t>
      </w:r>
      <w:proofErr w:type="spellEnd"/>
      <w:r w:rsidRPr="00780AEB">
        <w:rPr>
          <w:rFonts w:ascii="Arial Narrow" w:hAnsi="Arial Narrow"/>
          <w:szCs w:val="24"/>
        </w:rPr>
        <w:t xml:space="preserve"> – vykazujeme </w:t>
      </w:r>
      <w:r>
        <w:rPr>
          <w:rFonts w:ascii="Arial Narrow" w:hAnsi="Arial Narrow"/>
          <w:szCs w:val="24"/>
        </w:rPr>
        <w:t xml:space="preserve">1 </w:t>
      </w:r>
      <w:r w:rsidRPr="00780AEB">
        <w:rPr>
          <w:rFonts w:ascii="Arial Narrow" w:hAnsi="Arial Narrow"/>
          <w:szCs w:val="24"/>
        </w:rPr>
        <w:t>sporadické ochoreni</w:t>
      </w:r>
      <w:r>
        <w:rPr>
          <w:rFonts w:ascii="Arial Narrow" w:hAnsi="Arial Narrow"/>
          <w:szCs w:val="24"/>
        </w:rPr>
        <w:t xml:space="preserve">e u 3 ročného dievčaťa z Hriňovej. </w:t>
      </w:r>
      <w:proofErr w:type="spellStart"/>
      <w:r>
        <w:rPr>
          <w:rFonts w:ascii="Arial Narrow" w:hAnsi="Arial Narrow"/>
          <w:szCs w:val="24"/>
        </w:rPr>
        <w:t>Etiologickým</w:t>
      </w:r>
      <w:proofErr w:type="spellEnd"/>
      <w:r>
        <w:rPr>
          <w:rFonts w:ascii="Arial Narrow" w:hAnsi="Arial Narrow"/>
          <w:szCs w:val="24"/>
        </w:rPr>
        <w:t xml:space="preserve"> agensom bol </w:t>
      </w:r>
      <w:proofErr w:type="spellStart"/>
      <w:r>
        <w:rPr>
          <w:rFonts w:ascii="Arial Narrow" w:hAnsi="Arial Narrow"/>
          <w:szCs w:val="24"/>
        </w:rPr>
        <w:t>Campylobacter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jejuni</w:t>
      </w:r>
      <w:proofErr w:type="spellEnd"/>
      <w:r>
        <w:rPr>
          <w:rFonts w:ascii="Arial Narrow" w:hAnsi="Arial Narrow"/>
          <w:szCs w:val="24"/>
        </w:rPr>
        <w:t>, faktor prenosu: nezistený</w:t>
      </w:r>
    </w:p>
    <w:p w14:paraId="3565FE17" w14:textId="77777777" w:rsidR="00C257F7" w:rsidRPr="007C0890" w:rsidRDefault="00C257F7" w:rsidP="00C257F7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24D18CA7" w14:textId="77777777" w:rsidR="00C257F7" w:rsidRDefault="00C257F7" w:rsidP="00C257F7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i/>
          <w:iCs/>
          <w:szCs w:val="24"/>
        </w:rPr>
      </w:pPr>
      <w:r w:rsidRPr="001C3022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1C3022">
        <w:rPr>
          <w:rFonts w:ascii="Arial Narrow" w:hAnsi="Arial Narrow"/>
          <w:szCs w:val="24"/>
          <w:u w:val="single"/>
        </w:rPr>
        <w:t>Clostridium</w:t>
      </w:r>
      <w:proofErr w:type="spellEnd"/>
      <w:r w:rsidRPr="001C3022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C3022">
        <w:rPr>
          <w:rFonts w:ascii="Arial Narrow" w:hAnsi="Arial Narrow"/>
          <w:szCs w:val="24"/>
          <w:u w:val="single"/>
        </w:rPr>
        <w:t>difficile</w:t>
      </w:r>
      <w:proofErr w:type="spellEnd"/>
      <w:r w:rsidRPr="001C3022">
        <w:rPr>
          <w:rFonts w:ascii="Arial Narrow" w:hAnsi="Arial Narrow"/>
          <w:szCs w:val="24"/>
          <w:u w:val="single"/>
        </w:rPr>
        <w:t xml:space="preserve"> – </w:t>
      </w:r>
      <w:r w:rsidRPr="001C3022">
        <w:rPr>
          <w:rFonts w:ascii="Arial Narrow" w:hAnsi="Arial Narrow"/>
          <w:szCs w:val="24"/>
        </w:rPr>
        <w:t xml:space="preserve">vykazujeme </w:t>
      </w:r>
      <w:r>
        <w:rPr>
          <w:rFonts w:ascii="Arial Narrow" w:hAnsi="Arial Narrow"/>
          <w:szCs w:val="24"/>
        </w:rPr>
        <w:t>3</w:t>
      </w:r>
      <w:r w:rsidRPr="001C3022">
        <w:rPr>
          <w:rFonts w:ascii="Arial Narrow" w:hAnsi="Arial Narrow"/>
          <w:szCs w:val="24"/>
        </w:rPr>
        <w:t xml:space="preserve"> sporadické ochoreni</w:t>
      </w:r>
      <w:r>
        <w:rPr>
          <w:rFonts w:ascii="Arial Narrow" w:hAnsi="Arial Narrow"/>
          <w:szCs w:val="24"/>
        </w:rPr>
        <w:t xml:space="preserve">a z toho tri ochorenia sú komunitného </w:t>
      </w:r>
      <w:r w:rsidRPr="004F2FAE">
        <w:rPr>
          <w:rFonts w:ascii="Arial Narrow" w:hAnsi="Arial Narrow"/>
          <w:szCs w:val="24"/>
        </w:rPr>
        <w:t>charakteru</w:t>
      </w:r>
      <w:r>
        <w:rPr>
          <w:rFonts w:ascii="Arial Narrow" w:hAnsi="Arial Narrow"/>
          <w:szCs w:val="24"/>
        </w:rPr>
        <w:t xml:space="preserve"> a 1 ochorenie je </w:t>
      </w:r>
      <w:proofErr w:type="spellStart"/>
      <w:r>
        <w:rPr>
          <w:rFonts w:ascii="Arial Narrow" w:hAnsi="Arial Narrow"/>
          <w:szCs w:val="24"/>
        </w:rPr>
        <w:t>nozokomiálneho</w:t>
      </w:r>
      <w:proofErr w:type="spellEnd"/>
      <w:r>
        <w:rPr>
          <w:rFonts w:ascii="Arial Narrow" w:hAnsi="Arial Narrow"/>
          <w:szCs w:val="24"/>
        </w:rPr>
        <w:t xml:space="preserve"> charakteru </w:t>
      </w:r>
      <w:r w:rsidRPr="004F2FAE">
        <w:rPr>
          <w:rFonts w:ascii="Arial Narrow" w:hAnsi="Arial Narrow"/>
          <w:szCs w:val="24"/>
        </w:rPr>
        <w:t xml:space="preserve">(popis viď ods.8 NN). </w:t>
      </w:r>
      <w:r>
        <w:rPr>
          <w:rFonts w:ascii="Arial Narrow" w:hAnsi="Arial Narrow"/>
          <w:szCs w:val="24"/>
        </w:rPr>
        <w:t>Z komunitných ochorení evidujeme prípad u 7 mesačného dievčaťa z Detvy a u 79 ročného muža z Hriňovej. Vo všetkých prípadoch bola forma črevná. V dvoch prípadoch bol l</w:t>
      </w:r>
      <w:r w:rsidRPr="001C3022">
        <w:rPr>
          <w:rFonts w:ascii="Arial Narrow" w:hAnsi="Arial Narrow"/>
          <w:szCs w:val="24"/>
        </w:rPr>
        <w:t>aboratórne</w:t>
      </w:r>
      <w:r>
        <w:rPr>
          <w:rFonts w:ascii="Arial Narrow" w:hAnsi="Arial Narrow"/>
          <w:szCs w:val="24"/>
        </w:rPr>
        <w:t xml:space="preserve"> </w:t>
      </w:r>
      <w:r w:rsidRPr="001C3022">
        <w:rPr>
          <w:rFonts w:ascii="Arial Narrow" w:hAnsi="Arial Narrow"/>
          <w:szCs w:val="24"/>
        </w:rPr>
        <w:t xml:space="preserve">potvrdený </w:t>
      </w:r>
      <w:r w:rsidRPr="007472F8">
        <w:rPr>
          <w:rFonts w:ascii="Arial Narrow" w:hAnsi="Arial Narrow"/>
          <w:i/>
          <w:iCs/>
          <w:szCs w:val="24"/>
        </w:rPr>
        <w:t xml:space="preserve">toxín A </w:t>
      </w:r>
      <w:proofErr w:type="spellStart"/>
      <w:r w:rsidRPr="007472F8">
        <w:rPr>
          <w:rFonts w:ascii="Arial Narrow" w:hAnsi="Arial Narrow"/>
          <w:i/>
          <w:iCs/>
          <w:szCs w:val="24"/>
        </w:rPr>
        <w:t>Clostridium</w:t>
      </w:r>
      <w:proofErr w:type="spellEnd"/>
      <w:r w:rsidRPr="007472F8">
        <w:rPr>
          <w:rFonts w:ascii="Arial Narrow" w:hAnsi="Arial Narrow"/>
          <w:i/>
          <w:iCs/>
          <w:szCs w:val="24"/>
        </w:rPr>
        <w:t xml:space="preserve"> </w:t>
      </w:r>
      <w:proofErr w:type="spellStart"/>
      <w:r w:rsidRPr="007472F8">
        <w:rPr>
          <w:rFonts w:ascii="Arial Narrow" w:hAnsi="Arial Narrow"/>
          <w:i/>
          <w:iCs/>
          <w:szCs w:val="24"/>
        </w:rPr>
        <w:t>difficile</w:t>
      </w:r>
      <w:proofErr w:type="spellEnd"/>
      <w:r>
        <w:rPr>
          <w:rFonts w:ascii="Arial Narrow" w:hAnsi="Arial Narrow"/>
          <w:i/>
          <w:iCs/>
          <w:szCs w:val="24"/>
        </w:rPr>
        <w:t xml:space="preserve"> </w:t>
      </w:r>
      <w:r w:rsidRPr="00827EB4">
        <w:rPr>
          <w:rFonts w:ascii="Arial Narrow" w:hAnsi="Arial Narrow"/>
          <w:szCs w:val="24"/>
        </w:rPr>
        <w:t>a v jednom prípade</w:t>
      </w:r>
      <w:r>
        <w:rPr>
          <w:rFonts w:ascii="Arial Narrow" w:hAnsi="Arial Narrow"/>
          <w:i/>
          <w:iCs/>
          <w:szCs w:val="24"/>
        </w:rPr>
        <w:t xml:space="preserve"> toxín A/B</w:t>
      </w:r>
      <w:r>
        <w:rPr>
          <w:rFonts w:ascii="Arial Narrow" w:hAnsi="Arial Narrow"/>
          <w:szCs w:val="24"/>
        </w:rPr>
        <w:t xml:space="preserve"> </w:t>
      </w:r>
      <w:proofErr w:type="spellStart"/>
      <w:r w:rsidRPr="007472F8">
        <w:rPr>
          <w:rFonts w:ascii="Arial Narrow" w:hAnsi="Arial Narrow"/>
          <w:i/>
          <w:iCs/>
          <w:szCs w:val="24"/>
        </w:rPr>
        <w:t>Clostridium</w:t>
      </w:r>
      <w:proofErr w:type="spellEnd"/>
      <w:r w:rsidRPr="007472F8">
        <w:rPr>
          <w:rFonts w:ascii="Arial Narrow" w:hAnsi="Arial Narrow"/>
          <w:i/>
          <w:iCs/>
          <w:szCs w:val="24"/>
        </w:rPr>
        <w:t xml:space="preserve"> </w:t>
      </w:r>
      <w:proofErr w:type="spellStart"/>
      <w:r w:rsidRPr="007472F8">
        <w:rPr>
          <w:rFonts w:ascii="Arial Narrow" w:hAnsi="Arial Narrow"/>
          <w:i/>
          <w:iCs/>
          <w:szCs w:val="24"/>
        </w:rPr>
        <w:t>difficile</w:t>
      </w:r>
      <w:proofErr w:type="spellEnd"/>
      <w:r>
        <w:rPr>
          <w:rFonts w:ascii="Arial Narrow" w:hAnsi="Arial Narrow"/>
          <w:i/>
          <w:iCs/>
          <w:szCs w:val="24"/>
        </w:rPr>
        <w:t>.</w:t>
      </w:r>
    </w:p>
    <w:p w14:paraId="160DA369" w14:textId="77777777" w:rsidR="00C257F7" w:rsidRDefault="00C257F7" w:rsidP="00C257F7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i/>
          <w:iCs/>
          <w:szCs w:val="24"/>
        </w:rPr>
      </w:pPr>
    </w:p>
    <w:p w14:paraId="2442A439" w14:textId="77777777" w:rsidR="00C257F7" w:rsidRDefault="00C257F7" w:rsidP="00C257F7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i/>
          <w:iCs/>
          <w:szCs w:val="24"/>
        </w:rPr>
      </w:pPr>
    </w:p>
    <w:p w14:paraId="2BA2F793" w14:textId="77777777" w:rsidR="00C257F7" w:rsidRPr="002466EE" w:rsidRDefault="00C257F7" w:rsidP="00C257F7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2466EE">
        <w:rPr>
          <w:rFonts w:ascii="Arial Narrow" w:hAnsi="Arial Narrow"/>
          <w:szCs w:val="24"/>
          <w:u w:val="single"/>
        </w:rPr>
        <w:t xml:space="preserve">A08.0 </w:t>
      </w:r>
      <w:proofErr w:type="spellStart"/>
      <w:r w:rsidRPr="002466EE">
        <w:rPr>
          <w:rFonts w:ascii="Arial Narrow" w:hAnsi="Arial Narrow"/>
          <w:szCs w:val="24"/>
          <w:u w:val="single"/>
        </w:rPr>
        <w:t>Rotavírusová</w:t>
      </w:r>
      <w:proofErr w:type="spellEnd"/>
      <w:r w:rsidRPr="002466E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2466EE">
        <w:rPr>
          <w:rFonts w:ascii="Arial Narrow" w:hAnsi="Arial Narrow"/>
          <w:szCs w:val="24"/>
          <w:u w:val="single"/>
        </w:rPr>
        <w:t>enteritída</w:t>
      </w:r>
      <w:proofErr w:type="spellEnd"/>
      <w:r w:rsidRPr="002466EE">
        <w:rPr>
          <w:rFonts w:ascii="Arial Narrow" w:hAnsi="Arial Narrow"/>
          <w:szCs w:val="24"/>
          <w:u w:val="single"/>
        </w:rPr>
        <w:t xml:space="preserve"> – </w:t>
      </w:r>
      <w:r w:rsidRPr="002466EE">
        <w:rPr>
          <w:rFonts w:ascii="Arial Narrow" w:hAnsi="Arial Narrow"/>
          <w:szCs w:val="24"/>
        </w:rPr>
        <w:t xml:space="preserve">vykazujeme </w:t>
      </w:r>
      <w:r>
        <w:rPr>
          <w:rFonts w:ascii="Arial Narrow" w:hAnsi="Arial Narrow"/>
          <w:szCs w:val="24"/>
        </w:rPr>
        <w:t>4</w:t>
      </w:r>
      <w:r w:rsidRPr="002466EE">
        <w:rPr>
          <w:rFonts w:ascii="Arial Narrow" w:hAnsi="Arial Narrow"/>
          <w:szCs w:val="24"/>
        </w:rPr>
        <w:t xml:space="preserve"> sporadické prípady a to u:</w:t>
      </w:r>
    </w:p>
    <w:p w14:paraId="26008637" w14:textId="77777777" w:rsidR="00C257F7" w:rsidRDefault="00C257F7" w:rsidP="00C257F7">
      <w:pPr>
        <w:pStyle w:val="Odsekzoznamu"/>
        <w:numPr>
          <w:ilvl w:val="0"/>
          <w:numId w:val="18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Pr="002466EE">
        <w:rPr>
          <w:rFonts w:ascii="Arial Narrow" w:hAnsi="Arial Narrow"/>
          <w:sz w:val="24"/>
          <w:szCs w:val="24"/>
        </w:rPr>
        <w:t xml:space="preserve"> mesačného chlapca z Detvy, </w:t>
      </w:r>
      <w:r>
        <w:rPr>
          <w:rFonts w:ascii="Arial Narrow" w:hAnsi="Arial Narrow"/>
          <w:sz w:val="24"/>
          <w:szCs w:val="24"/>
        </w:rPr>
        <w:t xml:space="preserve">hosp. na detskom oddelení v Nemocnici </w:t>
      </w:r>
      <w:proofErr w:type="spellStart"/>
      <w:r>
        <w:rPr>
          <w:rFonts w:ascii="Arial Narrow" w:hAnsi="Arial Narrow"/>
          <w:sz w:val="24"/>
          <w:szCs w:val="24"/>
        </w:rPr>
        <w:t>Agel</w:t>
      </w:r>
      <w:proofErr w:type="spellEnd"/>
      <w:r>
        <w:rPr>
          <w:rFonts w:ascii="Arial Narrow" w:hAnsi="Arial Narrow"/>
          <w:sz w:val="24"/>
          <w:szCs w:val="24"/>
        </w:rPr>
        <w:t xml:space="preserve"> Zvolen, </w:t>
      </w:r>
      <w:r w:rsidRPr="002466EE">
        <w:rPr>
          <w:rFonts w:ascii="Arial Narrow" w:hAnsi="Arial Narrow"/>
          <w:sz w:val="24"/>
          <w:szCs w:val="24"/>
        </w:rPr>
        <w:t xml:space="preserve">forma: črevná, laboratórne potvrdený agens </w:t>
      </w:r>
      <w:proofErr w:type="spellStart"/>
      <w:r w:rsidRPr="002466EE">
        <w:rPr>
          <w:rFonts w:ascii="Arial Narrow" w:hAnsi="Arial Narrow"/>
          <w:sz w:val="24"/>
          <w:szCs w:val="24"/>
        </w:rPr>
        <w:t>Rotavírus</w:t>
      </w:r>
      <w:proofErr w:type="spellEnd"/>
    </w:p>
    <w:p w14:paraId="7D29AE37" w14:textId="77777777" w:rsidR="00C257F7" w:rsidRPr="00CD6B8F" w:rsidRDefault="00C257F7" w:rsidP="00C257F7">
      <w:pPr>
        <w:pStyle w:val="Odsekzoznamu"/>
        <w:numPr>
          <w:ilvl w:val="0"/>
          <w:numId w:val="18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 mesačného dievčaťa z Detvy, hosp. na detskom oddelení v Nemocnici </w:t>
      </w:r>
      <w:proofErr w:type="spellStart"/>
      <w:r>
        <w:rPr>
          <w:rFonts w:ascii="Arial Narrow" w:hAnsi="Arial Narrow"/>
          <w:sz w:val="24"/>
          <w:szCs w:val="24"/>
        </w:rPr>
        <w:t>Agel</w:t>
      </w:r>
      <w:proofErr w:type="spellEnd"/>
      <w:r>
        <w:rPr>
          <w:rFonts w:ascii="Arial Narrow" w:hAnsi="Arial Narrow"/>
          <w:sz w:val="24"/>
          <w:szCs w:val="24"/>
        </w:rPr>
        <w:t xml:space="preserve"> Zvolen, </w:t>
      </w:r>
      <w:r w:rsidRPr="002466EE">
        <w:rPr>
          <w:rFonts w:ascii="Arial Narrow" w:hAnsi="Arial Narrow"/>
          <w:sz w:val="24"/>
          <w:szCs w:val="24"/>
        </w:rPr>
        <w:t xml:space="preserve">forma: črevná, laboratórne potvrdený agens </w:t>
      </w:r>
      <w:proofErr w:type="spellStart"/>
      <w:r w:rsidRPr="002466EE">
        <w:rPr>
          <w:rFonts w:ascii="Arial Narrow" w:hAnsi="Arial Narrow"/>
          <w:sz w:val="24"/>
          <w:szCs w:val="24"/>
        </w:rPr>
        <w:t>Rotavírus</w:t>
      </w:r>
      <w:proofErr w:type="spellEnd"/>
    </w:p>
    <w:p w14:paraId="430D63B3" w14:textId="77777777" w:rsidR="00C257F7" w:rsidRDefault="00C257F7" w:rsidP="00C257F7">
      <w:pPr>
        <w:pStyle w:val="Odsekzoznamu"/>
        <w:numPr>
          <w:ilvl w:val="0"/>
          <w:numId w:val="18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 ročného dievčaťa z Kriváňa, hosp. na detskom oddelení v Nemocnici </w:t>
      </w:r>
      <w:proofErr w:type="spellStart"/>
      <w:r>
        <w:rPr>
          <w:rFonts w:ascii="Arial Narrow" w:hAnsi="Arial Narrow"/>
          <w:sz w:val="24"/>
          <w:szCs w:val="24"/>
        </w:rPr>
        <w:t>Agel</w:t>
      </w:r>
      <w:proofErr w:type="spellEnd"/>
      <w:r>
        <w:rPr>
          <w:rFonts w:ascii="Arial Narrow" w:hAnsi="Arial Narrow"/>
          <w:sz w:val="24"/>
          <w:szCs w:val="24"/>
        </w:rPr>
        <w:t xml:space="preserve"> Zvolen, </w:t>
      </w:r>
      <w:r w:rsidRPr="002466EE">
        <w:rPr>
          <w:rFonts w:ascii="Arial Narrow" w:hAnsi="Arial Narrow"/>
          <w:sz w:val="24"/>
          <w:szCs w:val="24"/>
        </w:rPr>
        <w:t xml:space="preserve">forma: črevná, laboratórne potvrdený agens </w:t>
      </w:r>
      <w:proofErr w:type="spellStart"/>
      <w:r w:rsidRPr="002466EE">
        <w:rPr>
          <w:rFonts w:ascii="Arial Narrow" w:hAnsi="Arial Narrow"/>
          <w:sz w:val="24"/>
          <w:szCs w:val="24"/>
        </w:rPr>
        <w:t>Rotavírus</w:t>
      </w:r>
      <w:proofErr w:type="spellEnd"/>
    </w:p>
    <w:p w14:paraId="73B69D45" w14:textId="77777777" w:rsidR="00C257F7" w:rsidRPr="00CD6B8F" w:rsidRDefault="00C257F7" w:rsidP="00C257F7">
      <w:pPr>
        <w:pStyle w:val="Odsekzoznamu"/>
        <w:numPr>
          <w:ilvl w:val="0"/>
          <w:numId w:val="18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78 ročnej dôchodkyni z Detvy, </w:t>
      </w:r>
      <w:proofErr w:type="spellStart"/>
      <w:r>
        <w:rPr>
          <w:rFonts w:ascii="Arial Narrow" w:hAnsi="Arial Narrow"/>
          <w:sz w:val="24"/>
          <w:szCs w:val="24"/>
        </w:rPr>
        <w:t>hospit</w:t>
      </w:r>
      <w:proofErr w:type="spellEnd"/>
      <w:r>
        <w:rPr>
          <w:rFonts w:ascii="Arial Narrow" w:hAnsi="Arial Narrow"/>
          <w:sz w:val="24"/>
          <w:szCs w:val="24"/>
        </w:rPr>
        <w:t xml:space="preserve">. na ODCH Detva, </w:t>
      </w:r>
      <w:r w:rsidRPr="002466EE">
        <w:rPr>
          <w:rFonts w:ascii="Arial Narrow" w:hAnsi="Arial Narrow"/>
          <w:sz w:val="24"/>
          <w:szCs w:val="24"/>
        </w:rPr>
        <w:t xml:space="preserve">forma: črevná, laboratórne potvrdený agens </w:t>
      </w:r>
      <w:proofErr w:type="spellStart"/>
      <w:r w:rsidRPr="002466EE">
        <w:rPr>
          <w:rFonts w:ascii="Arial Narrow" w:hAnsi="Arial Narrow"/>
          <w:sz w:val="24"/>
          <w:szCs w:val="24"/>
        </w:rPr>
        <w:t>Rotavírus</w:t>
      </w:r>
      <w:proofErr w:type="spellEnd"/>
    </w:p>
    <w:p w14:paraId="3FBC58B4" w14:textId="77777777" w:rsidR="00C257F7" w:rsidRDefault="00C257F7" w:rsidP="00C257F7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37A3B5F3" w14:textId="77777777" w:rsidR="00C257F7" w:rsidRPr="00777CD4" w:rsidRDefault="00C257F7" w:rsidP="00C257F7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777CD4">
        <w:rPr>
          <w:rFonts w:ascii="Arial Narrow" w:hAnsi="Arial Narrow"/>
          <w:szCs w:val="24"/>
          <w:u w:val="single"/>
        </w:rPr>
        <w:t xml:space="preserve">A08.1 </w:t>
      </w:r>
      <w:r w:rsidRPr="00777CD4">
        <w:rPr>
          <w:rFonts w:ascii="Arial Narrow" w:hAnsi="Arial Narrow"/>
          <w:u w:val="single"/>
        </w:rPr>
        <w:t xml:space="preserve">Akútna </w:t>
      </w:r>
      <w:proofErr w:type="spellStart"/>
      <w:r w:rsidRPr="00777CD4">
        <w:rPr>
          <w:rFonts w:ascii="Arial Narrow" w:hAnsi="Arial Narrow"/>
          <w:u w:val="single"/>
        </w:rPr>
        <w:t>gastroenteropatia</w:t>
      </w:r>
      <w:proofErr w:type="spellEnd"/>
      <w:r w:rsidRPr="00777CD4">
        <w:rPr>
          <w:rFonts w:ascii="Arial Narrow" w:hAnsi="Arial Narrow"/>
          <w:u w:val="single"/>
        </w:rPr>
        <w:t xml:space="preserve"> zapríčinená vírusom </w:t>
      </w:r>
      <w:proofErr w:type="spellStart"/>
      <w:r w:rsidRPr="00777CD4">
        <w:rPr>
          <w:rFonts w:ascii="Arial Narrow" w:hAnsi="Arial Narrow"/>
          <w:u w:val="single"/>
        </w:rPr>
        <w:t>Norwalk</w:t>
      </w:r>
      <w:proofErr w:type="spellEnd"/>
      <w:r w:rsidRPr="00777CD4">
        <w:rPr>
          <w:rFonts w:ascii="Arial Narrow" w:hAnsi="Arial Narrow"/>
          <w:u w:val="single"/>
        </w:rPr>
        <w:t xml:space="preserve"> </w:t>
      </w:r>
      <w:r w:rsidRPr="00777CD4">
        <w:rPr>
          <w:rFonts w:ascii="Arial Narrow" w:hAnsi="Arial Narrow"/>
          <w:szCs w:val="24"/>
          <w:u w:val="single"/>
        </w:rPr>
        <w:t xml:space="preserve">– </w:t>
      </w:r>
      <w:r w:rsidRPr="00777CD4">
        <w:rPr>
          <w:rFonts w:ascii="Arial Narrow" w:hAnsi="Arial Narrow"/>
          <w:szCs w:val="24"/>
        </w:rPr>
        <w:t>vykazujeme 1 sporadický prípad a to u </w:t>
      </w:r>
      <w:r>
        <w:rPr>
          <w:rFonts w:ascii="Arial Narrow" w:hAnsi="Arial Narrow"/>
          <w:szCs w:val="24"/>
        </w:rPr>
        <w:t>2</w:t>
      </w:r>
      <w:r w:rsidRPr="00777CD4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mesačnéh</w:t>
      </w:r>
      <w:r w:rsidRPr="00777CD4">
        <w:rPr>
          <w:rFonts w:ascii="Arial Narrow" w:hAnsi="Arial Narrow"/>
          <w:szCs w:val="24"/>
        </w:rPr>
        <w:t>o chlapca</w:t>
      </w:r>
      <w:r>
        <w:rPr>
          <w:rFonts w:ascii="Arial Narrow" w:hAnsi="Arial Narrow"/>
          <w:szCs w:val="24"/>
        </w:rPr>
        <w:t xml:space="preserve"> </w:t>
      </w:r>
      <w:r w:rsidRPr="00777CD4">
        <w:rPr>
          <w:rFonts w:ascii="Arial Narrow" w:hAnsi="Arial Narrow"/>
          <w:szCs w:val="24"/>
        </w:rPr>
        <w:t>z Detvy,</w:t>
      </w:r>
      <w:r>
        <w:rPr>
          <w:rFonts w:ascii="Arial Narrow" w:hAnsi="Arial Narrow"/>
          <w:szCs w:val="24"/>
        </w:rPr>
        <w:t xml:space="preserve"> hosp. na detskom oddelení v Nemocnici </w:t>
      </w:r>
      <w:proofErr w:type="spellStart"/>
      <w:r>
        <w:rPr>
          <w:rFonts w:ascii="Arial Narrow" w:hAnsi="Arial Narrow"/>
          <w:szCs w:val="24"/>
        </w:rPr>
        <w:t>Agel</w:t>
      </w:r>
      <w:proofErr w:type="spellEnd"/>
      <w:r>
        <w:rPr>
          <w:rFonts w:ascii="Arial Narrow" w:hAnsi="Arial Narrow"/>
          <w:szCs w:val="24"/>
        </w:rPr>
        <w:t xml:space="preserve"> Zvolen,</w:t>
      </w:r>
      <w:r w:rsidRPr="00777CD4">
        <w:rPr>
          <w:rFonts w:ascii="Arial Narrow" w:hAnsi="Arial Narrow"/>
          <w:szCs w:val="24"/>
        </w:rPr>
        <w:t xml:space="preserve"> forma: črevná, laboratórne potvrdený agens </w:t>
      </w:r>
      <w:proofErr w:type="spellStart"/>
      <w:r w:rsidRPr="00777CD4">
        <w:rPr>
          <w:rFonts w:ascii="Arial Narrow" w:hAnsi="Arial Narrow"/>
          <w:szCs w:val="24"/>
        </w:rPr>
        <w:t>Norovírus</w:t>
      </w:r>
      <w:proofErr w:type="spellEnd"/>
      <w:r w:rsidRPr="00777CD4">
        <w:rPr>
          <w:rFonts w:ascii="Arial Narrow" w:hAnsi="Arial Narrow"/>
          <w:szCs w:val="24"/>
        </w:rPr>
        <w:t>.</w:t>
      </w:r>
    </w:p>
    <w:p w14:paraId="1E880CD6" w14:textId="77777777" w:rsidR="00C257F7" w:rsidRPr="002466EE" w:rsidRDefault="00C257F7" w:rsidP="00C257F7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6461343F" w14:textId="77777777" w:rsidR="00C257F7" w:rsidRPr="002E03B2" w:rsidRDefault="00C257F7" w:rsidP="00C257F7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435B1F54" w14:textId="7F7A5C54" w:rsidR="00C257F7" w:rsidRPr="00F732C6" w:rsidRDefault="00C257F7" w:rsidP="00F732C6">
      <w:pPr>
        <w:pStyle w:val="Odsekzoznamu"/>
        <w:numPr>
          <w:ilvl w:val="0"/>
          <w:numId w:val="40"/>
        </w:num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 w:val="24"/>
          <w:szCs w:val="24"/>
        </w:rPr>
      </w:pPr>
      <w:r w:rsidRPr="00F732C6">
        <w:rPr>
          <w:rFonts w:ascii="Arial Narrow" w:hAnsi="Arial Narrow"/>
          <w:b/>
          <w:sz w:val="24"/>
          <w:szCs w:val="24"/>
        </w:rPr>
        <w:t xml:space="preserve">Vírusové hepatitídy </w:t>
      </w:r>
    </w:p>
    <w:p w14:paraId="19CDB8D4" w14:textId="77777777" w:rsidR="00C257F7" w:rsidRPr="003F242A" w:rsidRDefault="00C257F7" w:rsidP="00C257F7">
      <w:pPr>
        <w:jc w:val="both"/>
        <w:rPr>
          <w:rFonts w:ascii="Arial Narrow" w:hAnsi="Arial Narrow"/>
          <w:bCs/>
          <w:szCs w:val="24"/>
        </w:rPr>
      </w:pPr>
      <w:r w:rsidRPr="003F242A">
        <w:rPr>
          <w:rFonts w:ascii="Arial Narrow" w:hAnsi="Arial Narrow"/>
          <w:szCs w:val="24"/>
          <w:u w:val="single"/>
        </w:rPr>
        <w:t>B18.1 Chronická vírusová hepatitída B bez agensu delta</w:t>
      </w:r>
      <w:r w:rsidRPr="003F242A">
        <w:rPr>
          <w:rFonts w:ascii="Arial Narrow" w:hAnsi="Arial Narrow"/>
          <w:bCs/>
          <w:szCs w:val="24"/>
          <w:u w:val="single"/>
        </w:rPr>
        <w:t>-</w:t>
      </w:r>
      <w:r w:rsidRPr="003F242A">
        <w:rPr>
          <w:rFonts w:ascii="Arial Narrow" w:hAnsi="Arial Narrow"/>
          <w:bCs/>
          <w:szCs w:val="24"/>
        </w:rPr>
        <w:t xml:space="preserve"> vykazujeme 1 sporadický prípad u 60 ročného muža z Hriňovej. </w:t>
      </w:r>
      <w:proofErr w:type="spellStart"/>
      <w:r w:rsidRPr="003F242A">
        <w:rPr>
          <w:rFonts w:ascii="Arial Narrow" w:hAnsi="Arial Narrow"/>
          <w:szCs w:val="24"/>
        </w:rPr>
        <w:t>Lab</w:t>
      </w:r>
      <w:proofErr w:type="spellEnd"/>
      <w:r w:rsidRPr="003F242A">
        <w:rPr>
          <w:rFonts w:ascii="Arial Narrow" w:hAnsi="Arial Narrow"/>
          <w:szCs w:val="24"/>
        </w:rPr>
        <w:t xml:space="preserve">. vyšetrenie séra: HBV DNA PCR pozitivita. </w:t>
      </w:r>
      <w:r w:rsidRPr="003F242A">
        <w:rPr>
          <w:rFonts w:ascii="Arial Narrow" w:hAnsi="Arial Narrow"/>
          <w:bCs/>
          <w:szCs w:val="24"/>
        </w:rPr>
        <w:t>Mechanizmus a faktor prenosu nezistený, klinická forma: hepatálna</w:t>
      </w:r>
    </w:p>
    <w:p w14:paraId="0438524B" w14:textId="77777777" w:rsidR="00C257F7" w:rsidRPr="009F4473" w:rsidRDefault="00C257F7" w:rsidP="00C257F7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7FB9C057" w14:textId="77777777" w:rsidR="00C257F7" w:rsidRPr="009F4473" w:rsidRDefault="00C257F7" w:rsidP="00F732C6">
      <w:pPr>
        <w:numPr>
          <w:ilvl w:val="0"/>
          <w:numId w:val="40"/>
        </w:num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9F4473">
        <w:rPr>
          <w:rFonts w:ascii="Arial Narrow" w:hAnsi="Arial Narrow"/>
          <w:b/>
          <w:szCs w:val="24"/>
        </w:rPr>
        <w:t xml:space="preserve">Respiračné nákazy </w:t>
      </w:r>
    </w:p>
    <w:p w14:paraId="1414B32F" w14:textId="77777777" w:rsidR="00C257F7" w:rsidRDefault="00C257F7" w:rsidP="00C257F7">
      <w:pPr>
        <w:jc w:val="both"/>
        <w:rPr>
          <w:rFonts w:ascii="Arial Narrow" w:hAnsi="Arial Narrow"/>
          <w:szCs w:val="24"/>
        </w:rPr>
      </w:pPr>
      <w:r w:rsidRPr="009F4473">
        <w:rPr>
          <w:rFonts w:ascii="Arial Narrow" w:hAnsi="Arial Narrow"/>
          <w:szCs w:val="24"/>
          <w:u w:val="single"/>
        </w:rPr>
        <w:t>J10 Chrípka vyvolaná identifikovaným vírusom chrípky –</w:t>
      </w:r>
      <w:r w:rsidRPr="009F4473">
        <w:rPr>
          <w:rFonts w:ascii="Arial Narrow" w:hAnsi="Arial Narrow"/>
          <w:szCs w:val="24"/>
        </w:rPr>
        <w:t xml:space="preserve"> vykazujeme jedno ochorenie u</w:t>
      </w:r>
      <w:r>
        <w:rPr>
          <w:rFonts w:ascii="Arial Narrow" w:hAnsi="Arial Narrow"/>
          <w:szCs w:val="24"/>
        </w:rPr>
        <w:t> </w:t>
      </w:r>
      <w:r w:rsidRPr="009F4473">
        <w:rPr>
          <w:rFonts w:ascii="Arial Narrow" w:hAnsi="Arial Narrow"/>
          <w:szCs w:val="24"/>
        </w:rPr>
        <w:t>2</w:t>
      </w:r>
      <w:r>
        <w:rPr>
          <w:rFonts w:ascii="Arial Narrow" w:hAnsi="Arial Narrow"/>
          <w:szCs w:val="24"/>
        </w:rPr>
        <w:t xml:space="preserve"> </w:t>
      </w:r>
      <w:r w:rsidRPr="009F4473">
        <w:rPr>
          <w:rFonts w:ascii="Arial Narrow" w:hAnsi="Arial Narrow"/>
          <w:szCs w:val="24"/>
        </w:rPr>
        <w:t xml:space="preserve">ročného neočkovaného chlapca zo Stožku. Laboratórne bol potvrdený PCR testom vírus chrípky typu B. EA: </w:t>
      </w:r>
      <w:proofErr w:type="spellStart"/>
      <w:r w:rsidRPr="009F4473">
        <w:rPr>
          <w:rFonts w:ascii="Arial Narrow" w:hAnsi="Arial Narrow"/>
          <w:szCs w:val="24"/>
        </w:rPr>
        <w:t>negat</w:t>
      </w:r>
      <w:proofErr w:type="spellEnd"/>
      <w:r w:rsidRPr="009F4473">
        <w:rPr>
          <w:rFonts w:ascii="Arial Narrow" w:hAnsi="Arial Narrow"/>
          <w:szCs w:val="24"/>
        </w:rPr>
        <w:t>., forma: respiračná</w:t>
      </w:r>
    </w:p>
    <w:p w14:paraId="792AC300" w14:textId="77777777" w:rsidR="00C257F7" w:rsidRDefault="00C257F7" w:rsidP="00C257F7">
      <w:pPr>
        <w:jc w:val="both"/>
        <w:rPr>
          <w:rFonts w:ascii="Arial Narrow" w:hAnsi="Arial Narrow"/>
          <w:szCs w:val="24"/>
        </w:rPr>
      </w:pPr>
    </w:p>
    <w:p w14:paraId="7887C84A" w14:textId="77777777" w:rsidR="00C257F7" w:rsidRDefault="00C257F7" w:rsidP="00C257F7">
      <w:pPr>
        <w:jc w:val="both"/>
        <w:rPr>
          <w:rFonts w:ascii="Arial Narrow" w:hAnsi="Arial Narrow"/>
          <w:szCs w:val="24"/>
        </w:rPr>
      </w:pPr>
      <w:r w:rsidRPr="00296981">
        <w:rPr>
          <w:rFonts w:ascii="Arial Narrow" w:hAnsi="Arial Narrow"/>
          <w:szCs w:val="24"/>
          <w:u w:val="single"/>
        </w:rPr>
        <w:lastRenderedPageBreak/>
        <w:t>U07</w:t>
      </w:r>
      <w:r>
        <w:rPr>
          <w:rFonts w:ascii="Arial Narrow" w:hAnsi="Arial Narrow"/>
          <w:szCs w:val="24"/>
          <w:u w:val="single"/>
        </w:rPr>
        <w:t>.</w:t>
      </w:r>
      <w:r w:rsidRPr="00296981">
        <w:rPr>
          <w:rFonts w:ascii="Arial Narrow" w:hAnsi="Arial Narrow"/>
          <w:szCs w:val="24"/>
          <w:u w:val="single"/>
        </w:rPr>
        <w:t>1 COVID-19</w:t>
      </w:r>
      <w:r w:rsidRPr="00296981">
        <w:rPr>
          <w:rFonts w:ascii="Arial Narrow" w:hAnsi="Arial Narrow"/>
          <w:szCs w:val="24"/>
        </w:rPr>
        <w:t xml:space="preserve"> – vykazujeme 1 sporadický prípad a to u</w:t>
      </w:r>
      <w:r>
        <w:rPr>
          <w:rFonts w:ascii="Arial Narrow" w:hAnsi="Arial Narrow"/>
          <w:szCs w:val="24"/>
        </w:rPr>
        <w:t xml:space="preserve"> 55 ročnej </w:t>
      </w:r>
      <w:proofErr w:type="spellStart"/>
      <w:r>
        <w:rPr>
          <w:rFonts w:ascii="Arial Narrow" w:hAnsi="Arial Narrow"/>
          <w:szCs w:val="24"/>
        </w:rPr>
        <w:t>zamest</w:t>
      </w:r>
      <w:proofErr w:type="spellEnd"/>
      <w:r>
        <w:rPr>
          <w:rFonts w:ascii="Arial Narrow" w:hAnsi="Arial Narrow"/>
          <w:szCs w:val="24"/>
        </w:rPr>
        <w:t>. ženy z Vígľaša.</w:t>
      </w:r>
      <w:r w:rsidRPr="00296981">
        <w:rPr>
          <w:rFonts w:ascii="Arial Narrow" w:hAnsi="Arial Narrow"/>
          <w:szCs w:val="24"/>
        </w:rPr>
        <w:t xml:space="preserve"> Prípad </w:t>
      </w:r>
      <w:proofErr w:type="spellStart"/>
      <w:r w:rsidRPr="00296981">
        <w:rPr>
          <w:rFonts w:ascii="Arial Narrow" w:hAnsi="Arial Narrow"/>
          <w:szCs w:val="24"/>
        </w:rPr>
        <w:t>lab</w:t>
      </w:r>
      <w:proofErr w:type="spellEnd"/>
      <w:r w:rsidRPr="00296981">
        <w:rPr>
          <w:rFonts w:ascii="Arial Narrow" w:hAnsi="Arial Narrow"/>
          <w:szCs w:val="24"/>
        </w:rPr>
        <w:t>. potvrdené metódou PCR, forma</w:t>
      </w:r>
      <w:r>
        <w:rPr>
          <w:rFonts w:ascii="Arial Narrow" w:hAnsi="Arial Narrow"/>
          <w:szCs w:val="24"/>
        </w:rPr>
        <w:t xml:space="preserve"> pľúcna</w:t>
      </w:r>
      <w:r w:rsidRPr="00296981">
        <w:rPr>
          <w:rFonts w:ascii="Arial Narrow" w:hAnsi="Arial Narrow"/>
          <w:szCs w:val="24"/>
        </w:rPr>
        <w:t>, mechanizmus prenosu: nezistený.</w:t>
      </w:r>
    </w:p>
    <w:p w14:paraId="0C1BB14D" w14:textId="77777777" w:rsidR="00C257F7" w:rsidRDefault="00C257F7" w:rsidP="00C257F7">
      <w:pPr>
        <w:jc w:val="both"/>
        <w:rPr>
          <w:rFonts w:ascii="Arial Narrow" w:hAnsi="Arial Narrow"/>
          <w:szCs w:val="24"/>
        </w:rPr>
      </w:pPr>
    </w:p>
    <w:p w14:paraId="10819724" w14:textId="77777777" w:rsidR="00C257F7" w:rsidRPr="006B1F99" w:rsidRDefault="00C257F7" w:rsidP="00C257F7">
      <w:pPr>
        <w:jc w:val="both"/>
        <w:rPr>
          <w:rFonts w:ascii="Arial Narrow" w:hAnsi="Arial Narrow"/>
          <w:szCs w:val="24"/>
        </w:rPr>
      </w:pPr>
      <w:r w:rsidRPr="006B1F99">
        <w:rPr>
          <w:rFonts w:ascii="Arial Narrow" w:hAnsi="Arial Narrow"/>
          <w:u w:val="single"/>
        </w:rPr>
        <w:t>A37</w:t>
      </w:r>
      <w:r>
        <w:rPr>
          <w:rFonts w:ascii="Arial Narrow" w:hAnsi="Arial Narrow"/>
          <w:u w:val="single"/>
        </w:rPr>
        <w:t>.</w:t>
      </w:r>
      <w:r w:rsidRPr="006B1F99">
        <w:rPr>
          <w:rFonts w:ascii="Arial Narrow" w:hAnsi="Arial Narrow"/>
          <w:u w:val="single"/>
        </w:rPr>
        <w:t>0</w:t>
      </w:r>
      <w:r>
        <w:rPr>
          <w:rFonts w:ascii="Arial Narrow" w:hAnsi="Arial Narrow"/>
          <w:u w:val="single"/>
        </w:rPr>
        <w:t xml:space="preserve"> </w:t>
      </w:r>
      <w:r w:rsidRPr="006B1F99">
        <w:rPr>
          <w:rFonts w:ascii="Arial Narrow" w:hAnsi="Arial Narrow"/>
          <w:u w:val="single"/>
        </w:rPr>
        <w:t xml:space="preserve">Divý kašeľ vyvolaný </w:t>
      </w:r>
      <w:proofErr w:type="spellStart"/>
      <w:r w:rsidRPr="006B1F99">
        <w:rPr>
          <w:rFonts w:ascii="Arial Narrow" w:hAnsi="Arial Narrow"/>
          <w:u w:val="single"/>
        </w:rPr>
        <w:t>Bordetella</w:t>
      </w:r>
      <w:proofErr w:type="spellEnd"/>
      <w:r w:rsidRPr="006B1F99">
        <w:rPr>
          <w:rFonts w:ascii="Arial Narrow" w:hAnsi="Arial Narrow"/>
          <w:u w:val="single"/>
        </w:rPr>
        <w:t xml:space="preserve"> </w:t>
      </w:r>
      <w:proofErr w:type="spellStart"/>
      <w:r w:rsidRPr="006B1F99">
        <w:rPr>
          <w:rFonts w:ascii="Arial Narrow" w:hAnsi="Arial Narrow"/>
          <w:u w:val="single"/>
        </w:rPr>
        <w:t>pertussis</w:t>
      </w:r>
      <w:proofErr w:type="spellEnd"/>
      <w:r>
        <w:rPr>
          <w:rFonts w:ascii="Arial Narrow" w:hAnsi="Arial Narrow"/>
          <w:u w:val="single"/>
        </w:rPr>
        <w:t xml:space="preserve"> – </w:t>
      </w:r>
      <w:r>
        <w:rPr>
          <w:rFonts w:ascii="Arial Narrow" w:hAnsi="Arial Narrow"/>
        </w:rPr>
        <w:t xml:space="preserve">evidujeme 1 sporadický prípad u 28 ročnej </w:t>
      </w:r>
      <w:proofErr w:type="spellStart"/>
      <w:r>
        <w:rPr>
          <w:rFonts w:ascii="Arial Narrow" w:hAnsi="Arial Narrow"/>
        </w:rPr>
        <w:t>zamest</w:t>
      </w:r>
      <w:proofErr w:type="spellEnd"/>
      <w:r>
        <w:rPr>
          <w:rFonts w:ascii="Arial Narrow" w:hAnsi="Arial Narrow"/>
        </w:rPr>
        <w:t>. ženy zo Slatinských Lazov, mechanizmus prenosu nezistený, forma: pľúcna, preočkovaná v marci 2024</w:t>
      </w:r>
    </w:p>
    <w:p w14:paraId="6A4EADF7" w14:textId="77777777" w:rsidR="00C257F7" w:rsidRPr="007909B4" w:rsidRDefault="00C257F7" w:rsidP="00C257F7">
      <w:pPr>
        <w:jc w:val="both"/>
        <w:rPr>
          <w:rFonts w:ascii="Arial Narrow" w:hAnsi="Arial Narrow"/>
          <w:sz w:val="22"/>
          <w:szCs w:val="22"/>
        </w:rPr>
      </w:pPr>
    </w:p>
    <w:p w14:paraId="05B4B7E2" w14:textId="77777777" w:rsidR="00C257F7" w:rsidRPr="00BB2B59" w:rsidRDefault="00C257F7" w:rsidP="00F732C6">
      <w:pPr>
        <w:pStyle w:val="Odsekzoznamu"/>
        <w:numPr>
          <w:ilvl w:val="0"/>
          <w:numId w:val="40"/>
        </w:numPr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BB2B59">
        <w:rPr>
          <w:rFonts w:ascii="Arial Narrow" w:hAnsi="Arial Narrow"/>
          <w:b/>
          <w:sz w:val="24"/>
          <w:szCs w:val="24"/>
        </w:rPr>
        <w:t>Neuroinfekcie</w:t>
      </w:r>
      <w:proofErr w:type="spellEnd"/>
      <w:r w:rsidRPr="00BB2B59">
        <w:rPr>
          <w:rFonts w:ascii="Arial Narrow" w:hAnsi="Arial Narrow"/>
          <w:b/>
          <w:sz w:val="24"/>
          <w:szCs w:val="24"/>
        </w:rPr>
        <w:t xml:space="preserve"> </w:t>
      </w:r>
    </w:p>
    <w:p w14:paraId="00FF1A85" w14:textId="77777777" w:rsidR="00C257F7" w:rsidRPr="00BB2B59" w:rsidRDefault="00C257F7" w:rsidP="00C257F7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BB2B59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4FF3A0BE" w14:textId="77777777" w:rsidR="00C257F7" w:rsidRPr="00E66829" w:rsidRDefault="00C257F7" w:rsidP="00C257F7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  <w:highlight w:val="yellow"/>
        </w:rPr>
      </w:pPr>
    </w:p>
    <w:p w14:paraId="1DB16660" w14:textId="77777777" w:rsidR="00C257F7" w:rsidRPr="0057001D" w:rsidRDefault="00C257F7" w:rsidP="00F732C6">
      <w:pPr>
        <w:numPr>
          <w:ilvl w:val="0"/>
          <w:numId w:val="40"/>
        </w:numPr>
        <w:ind w:right="-110"/>
        <w:jc w:val="both"/>
        <w:rPr>
          <w:rFonts w:ascii="Arial Narrow" w:hAnsi="Arial Narrow"/>
          <w:szCs w:val="24"/>
        </w:rPr>
      </w:pPr>
      <w:r w:rsidRPr="0057001D"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 w:rsidRPr="0057001D">
        <w:rPr>
          <w:rFonts w:ascii="Arial Narrow" w:hAnsi="Arial Narrow"/>
          <w:b/>
          <w:szCs w:val="24"/>
        </w:rPr>
        <w:t>ohniskovosťou</w:t>
      </w:r>
      <w:proofErr w:type="spellEnd"/>
      <w:r w:rsidRPr="0057001D">
        <w:rPr>
          <w:rFonts w:ascii="Arial Narrow" w:hAnsi="Arial Narrow"/>
          <w:b/>
          <w:szCs w:val="24"/>
        </w:rPr>
        <w:t xml:space="preserve"> </w:t>
      </w:r>
    </w:p>
    <w:p w14:paraId="39B12FE4" w14:textId="77777777" w:rsidR="00C257F7" w:rsidRPr="00ED3983" w:rsidRDefault="00C257F7" w:rsidP="00C257F7">
      <w:pPr>
        <w:ind w:right="-110"/>
        <w:jc w:val="both"/>
        <w:rPr>
          <w:rFonts w:ascii="Arial Narrow" w:hAnsi="Arial Narrow"/>
          <w:szCs w:val="24"/>
        </w:rPr>
      </w:pPr>
      <w:bookmarkStart w:id="1" w:name="_Hlk168556582"/>
      <w:r w:rsidRPr="0057001D">
        <w:rPr>
          <w:rFonts w:ascii="Arial Narrow" w:hAnsi="Arial Narrow"/>
          <w:szCs w:val="24"/>
          <w:u w:val="single"/>
        </w:rPr>
        <w:t>A84.1 Stredoeurópska kliešťová encefalitída</w:t>
      </w:r>
      <w:r w:rsidRPr="0057001D">
        <w:rPr>
          <w:rFonts w:ascii="Arial Narrow" w:hAnsi="Arial Narrow"/>
          <w:szCs w:val="24"/>
        </w:rPr>
        <w:t xml:space="preserve"> </w:t>
      </w:r>
      <w:bookmarkEnd w:id="1"/>
      <w:r w:rsidRPr="0057001D">
        <w:rPr>
          <w:rFonts w:ascii="Arial Narrow" w:hAnsi="Arial Narrow"/>
          <w:szCs w:val="24"/>
        </w:rPr>
        <w:t xml:space="preserve">– vykazujeme 1 sporadické ochorenie a to u 52 ročnej </w:t>
      </w:r>
      <w:proofErr w:type="spellStart"/>
      <w:r w:rsidRPr="0057001D">
        <w:rPr>
          <w:rFonts w:ascii="Arial Narrow" w:hAnsi="Arial Narrow"/>
          <w:szCs w:val="24"/>
        </w:rPr>
        <w:t>zamest</w:t>
      </w:r>
      <w:proofErr w:type="spellEnd"/>
      <w:r w:rsidRPr="0057001D">
        <w:rPr>
          <w:rFonts w:ascii="Arial Narrow" w:hAnsi="Arial Narrow"/>
          <w:szCs w:val="24"/>
        </w:rPr>
        <w:t xml:space="preserve">. ženy z Látok, hosp. na </w:t>
      </w:r>
      <w:r w:rsidRPr="0057001D">
        <w:rPr>
          <w:rFonts w:ascii="Arial Narrow" w:hAnsi="Arial Narrow"/>
        </w:rPr>
        <w:t xml:space="preserve">internom odd. v Nemocnici </w:t>
      </w:r>
      <w:proofErr w:type="spellStart"/>
      <w:r w:rsidRPr="0057001D">
        <w:rPr>
          <w:rFonts w:ascii="Arial Narrow" w:hAnsi="Arial Narrow"/>
        </w:rPr>
        <w:t>Agel</w:t>
      </w:r>
      <w:proofErr w:type="spellEnd"/>
      <w:r w:rsidRPr="0057001D">
        <w:rPr>
          <w:rFonts w:ascii="Arial Narrow" w:hAnsi="Arial Narrow"/>
        </w:rPr>
        <w:t xml:space="preserve"> Žiar nad Hronom</w:t>
      </w:r>
      <w:r w:rsidRPr="0057001D">
        <w:rPr>
          <w:rFonts w:ascii="Arial Narrow" w:hAnsi="Arial Narrow"/>
          <w:szCs w:val="24"/>
        </w:rPr>
        <w:t xml:space="preserve">. Forma: neurologická, EA: </w:t>
      </w:r>
      <w:proofErr w:type="spellStart"/>
      <w:r w:rsidRPr="0057001D">
        <w:rPr>
          <w:rFonts w:ascii="Arial Narrow" w:hAnsi="Arial Narrow"/>
          <w:szCs w:val="24"/>
        </w:rPr>
        <w:t>negat</w:t>
      </w:r>
      <w:proofErr w:type="spellEnd"/>
      <w:r w:rsidRPr="0057001D">
        <w:rPr>
          <w:rFonts w:ascii="Arial Narrow" w:hAnsi="Arial Narrow"/>
          <w:szCs w:val="24"/>
        </w:rPr>
        <w:t>, Očkovaná proti KE nebola.</w:t>
      </w:r>
    </w:p>
    <w:p w14:paraId="5D870E73" w14:textId="77777777" w:rsidR="00C257F7" w:rsidRPr="00E66829" w:rsidRDefault="00C257F7" w:rsidP="00C257F7">
      <w:pPr>
        <w:ind w:right="-110"/>
        <w:jc w:val="both"/>
        <w:rPr>
          <w:rFonts w:ascii="Arial Narrow" w:hAnsi="Arial Narrow"/>
          <w:szCs w:val="24"/>
          <w:highlight w:val="yellow"/>
          <w:u w:val="single"/>
        </w:rPr>
      </w:pPr>
    </w:p>
    <w:p w14:paraId="21423CB4" w14:textId="77777777" w:rsidR="00C257F7" w:rsidRPr="00E66829" w:rsidRDefault="00C257F7" w:rsidP="00C257F7">
      <w:pPr>
        <w:ind w:right="-110"/>
        <w:jc w:val="both"/>
        <w:rPr>
          <w:rFonts w:ascii="Arial Narrow" w:hAnsi="Arial Narrow"/>
          <w:szCs w:val="24"/>
          <w:highlight w:val="yellow"/>
        </w:rPr>
      </w:pPr>
    </w:p>
    <w:p w14:paraId="051F8097" w14:textId="2ACD3547" w:rsidR="00C257F7" w:rsidRPr="00BF7236" w:rsidRDefault="00C257F7" w:rsidP="00302C6A">
      <w:pPr>
        <w:pStyle w:val="Odsekzoznamu"/>
        <w:numPr>
          <w:ilvl w:val="0"/>
          <w:numId w:val="40"/>
        </w:numPr>
        <w:ind w:right="-110"/>
        <w:jc w:val="both"/>
        <w:rPr>
          <w:rFonts w:ascii="Arial Narrow" w:hAnsi="Arial Narrow"/>
          <w:b/>
          <w:sz w:val="24"/>
          <w:szCs w:val="24"/>
        </w:rPr>
      </w:pPr>
      <w:r w:rsidRPr="00BF7236">
        <w:rPr>
          <w:rFonts w:ascii="Arial Narrow" w:hAnsi="Arial Narrow"/>
          <w:b/>
          <w:sz w:val="24"/>
          <w:szCs w:val="24"/>
        </w:rPr>
        <w:t xml:space="preserve">Nákazy kože a slizníc </w:t>
      </w:r>
    </w:p>
    <w:p w14:paraId="2494C100" w14:textId="77777777" w:rsidR="00C257F7" w:rsidRPr="005140EB" w:rsidRDefault="00C257F7" w:rsidP="00C257F7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5140EB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79BCF3EA" w14:textId="77777777" w:rsidR="00C257F7" w:rsidRPr="005140EB" w:rsidRDefault="00C257F7" w:rsidP="00C257F7">
      <w:pPr>
        <w:tabs>
          <w:tab w:val="num" w:pos="0"/>
        </w:tabs>
        <w:ind w:right="-110"/>
        <w:jc w:val="both"/>
        <w:rPr>
          <w:rFonts w:ascii="Arial Narrow" w:hAnsi="Arial Narrow"/>
          <w:b/>
          <w:szCs w:val="24"/>
        </w:rPr>
      </w:pPr>
    </w:p>
    <w:p w14:paraId="60E64CD2" w14:textId="4AFF38BE" w:rsidR="00C257F7" w:rsidRPr="00302C6A" w:rsidRDefault="00C257F7" w:rsidP="00302C6A">
      <w:pPr>
        <w:pStyle w:val="Odsekzoznamu"/>
        <w:numPr>
          <w:ilvl w:val="0"/>
          <w:numId w:val="40"/>
        </w:numPr>
        <w:jc w:val="both"/>
        <w:rPr>
          <w:rFonts w:ascii="Arial Narrow" w:hAnsi="Arial Narrow"/>
          <w:sz w:val="24"/>
          <w:szCs w:val="24"/>
        </w:rPr>
      </w:pPr>
      <w:r w:rsidRPr="00302C6A">
        <w:rPr>
          <w:rFonts w:ascii="Arial Narrow" w:hAnsi="Arial Narrow"/>
          <w:b/>
          <w:sz w:val="24"/>
          <w:szCs w:val="24"/>
        </w:rPr>
        <w:t xml:space="preserve">Iné infekcie     </w:t>
      </w:r>
    </w:p>
    <w:p w14:paraId="7E1DF505" w14:textId="77777777" w:rsidR="00C257F7" w:rsidRPr="005140EB" w:rsidRDefault="00C257F7" w:rsidP="00C257F7">
      <w:pPr>
        <w:ind w:firstLine="709"/>
        <w:jc w:val="both"/>
        <w:rPr>
          <w:rFonts w:ascii="Arial Narrow" w:hAnsi="Arial Narrow"/>
          <w:bCs/>
          <w:szCs w:val="24"/>
        </w:rPr>
      </w:pPr>
      <w:r w:rsidRPr="005140EB">
        <w:rPr>
          <w:rFonts w:ascii="Arial Narrow" w:hAnsi="Arial Narrow"/>
          <w:bCs/>
          <w:szCs w:val="24"/>
        </w:rPr>
        <w:t xml:space="preserve">Neevidujeme žiadne ochorenie. </w:t>
      </w:r>
    </w:p>
    <w:p w14:paraId="5E4DADC3" w14:textId="77777777" w:rsidR="00C257F7" w:rsidRPr="005140EB" w:rsidRDefault="00C257F7" w:rsidP="00C257F7">
      <w:pPr>
        <w:jc w:val="both"/>
        <w:rPr>
          <w:rFonts w:ascii="Arial Narrow" w:hAnsi="Arial Narrow"/>
          <w:szCs w:val="24"/>
        </w:rPr>
      </w:pPr>
    </w:p>
    <w:p w14:paraId="650FEFDF" w14:textId="526FE09D" w:rsidR="00C257F7" w:rsidRPr="00302C6A" w:rsidRDefault="00C257F7" w:rsidP="00302C6A">
      <w:pPr>
        <w:pStyle w:val="Odsekzoznamu"/>
        <w:numPr>
          <w:ilvl w:val="0"/>
          <w:numId w:val="40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302C6A">
        <w:rPr>
          <w:rFonts w:ascii="Arial Narrow" w:hAnsi="Arial Narrow"/>
          <w:b/>
          <w:sz w:val="24"/>
          <w:szCs w:val="24"/>
        </w:rPr>
        <w:t>Nozokomiálne</w:t>
      </w:r>
      <w:proofErr w:type="spellEnd"/>
      <w:r w:rsidRPr="00302C6A">
        <w:rPr>
          <w:rFonts w:ascii="Arial Narrow" w:hAnsi="Arial Narrow"/>
          <w:b/>
          <w:sz w:val="24"/>
          <w:szCs w:val="24"/>
        </w:rPr>
        <w:t xml:space="preserve"> nákazy</w:t>
      </w:r>
      <w:r w:rsidRPr="00302C6A">
        <w:rPr>
          <w:rFonts w:ascii="Arial Narrow" w:hAnsi="Arial Narrow"/>
          <w:sz w:val="24"/>
          <w:szCs w:val="24"/>
        </w:rPr>
        <w:t xml:space="preserve"> </w:t>
      </w:r>
    </w:p>
    <w:p w14:paraId="2F723CA4" w14:textId="77777777" w:rsidR="00C257F7" w:rsidRPr="00583F73" w:rsidRDefault="00C257F7" w:rsidP="00C257F7">
      <w:pPr>
        <w:jc w:val="both"/>
        <w:rPr>
          <w:rFonts w:ascii="Arial Narrow" w:hAnsi="Arial Narrow"/>
          <w:szCs w:val="24"/>
        </w:rPr>
      </w:pPr>
      <w:r w:rsidRPr="00583F73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583F73">
        <w:rPr>
          <w:rFonts w:ascii="Arial Narrow" w:hAnsi="Arial Narrow"/>
          <w:szCs w:val="24"/>
          <w:u w:val="single"/>
        </w:rPr>
        <w:t>Clostridium</w:t>
      </w:r>
      <w:proofErr w:type="spellEnd"/>
      <w:r w:rsidRPr="00583F73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583F73">
        <w:rPr>
          <w:rFonts w:ascii="Arial Narrow" w:hAnsi="Arial Narrow"/>
          <w:szCs w:val="24"/>
          <w:u w:val="single"/>
        </w:rPr>
        <w:t>difficile</w:t>
      </w:r>
      <w:proofErr w:type="spellEnd"/>
      <w:r w:rsidRPr="00583F73">
        <w:rPr>
          <w:rFonts w:ascii="Arial Narrow" w:hAnsi="Arial Narrow"/>
          <w:szCs w:val="24"/>
          <w:u w:val="single"/>
        </w:rPr>
        <w:t xml:space="preserve"> </w:t>
      </w:r>
    </w:p>
    <w:p w14:paraId="4C8D385E" w14:textId="77777777" w:rsidR="00C257F7" w:rsidRPr="00583F73" w:rsidRDefault="00C257F7" w:rsidP="00C257F7">
      <w:pPr>
        <w:jc w:val="both"/>
        <w:rPr>
          <w:rFonts w:ascii="Arial Narrow" w:hAnsi="Arial Narrow"/>
          <w:szCs w:val="24"/>
        </w:rPr>
      </w:pPr>
      <w:r w:rsidRPr="00583F73">
        <w:rPr>
          <w:rFonts w:ascii="Arial Narrow" w:hAnsi="Arial Narrow"/>
          <w:szCs w:val="24"/>
        </w:rPr>
        <w:t xml:space="preserve">NN </w:t>
      </w:r>
      <w:r>
        <w:rPr>
          <w:rFonts w:ascii="Arial Narrow" w:hAnsi="Arial Narrow"/>
          <w:szCs w:val="24"/>
        </w:rPr>
        <w:t>DSS SENIOR ACTIV Hriňová</w:t>
      </w:r>
    </w:p>
    <w:p w14:paraId="60B8515A" w14:textId="77777777" w:rsidR="00C257F7" w:rsidRPr="00042E43" w:rsidRDefault="00C257F7" w:rsidP="00C257F7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i/>
          <w:sz w:val="24"/>
          <w:szCs w:val="24"/>
        </w:rPr>
      </w:pPr>
      <w:r w:rsidRPr="00042E43">
        <w:rPr>
          <w:rFonts w:ascii="Arial Narrow" w:hAnsi="Arial Narrow"/>
          <w:sz w:val="24"/>
          <w:szCs w:val="24"/>
        </w:rPr>
        <w:t xml:space="preserve">84 roč. žena z DSS SENIOR ACTIV </w:t>
      </w:r>
      <w:r>
        <w:rPr>
          <w:rFonts w:ascii="Arial Narrow" w:hAnsi="Arial Narrow"/>
          <w:sz w:val="24"/>
          <w:szCs w:val="24"/>
        </w:rPr>
        <w:t>Hriňová</w:t>
      </w:r>
      <w:r w:rsidRPr="00042E43">
        <w:rPr>
          <w:rFonts w:ascii="Arial Narrow" w:hAnsi="Arial Narrow"/>
          <w:sz w:val="24"/>
          <w:szCs w:val="24"/>
        </w:rPr>
        <w:t xml:space="preserve"> hospitalizovaná na geriatrickom oddelení v Nemocnici s poliklinikou Brezno s príjmovou diagnózo</w:t>
      </w:r>
      <w:r>
        <w:rPr>
          <w:rFonts w:ascii="Arial Narrow" w:hAnsi="Arial Narrow"/>
          <w:sz w:val="24"/>
          <w:szCs w:val="24"/>
        </w:rPr>
        <w:t xml:space="preserve">u: </w:t>
      </w:r>
      <w:r w:rsidRPr="00042E43">
        <w:rPr>
          <w:rFonts w:ascii="Arial Narrow" w:hAnsi="Arial Narrow"/>
          <w:sz w:val="24"/>
          <w:szCs w:val="24"/>
        </w:rPr>
        <w:t xml:space="preserve">Bližšie neurčená hyperglykémia, forma: črevná, mechanizmus prenosu: neznámy, </w:t>
      </w:r>
      <w:proofErr w:type="spellStart"/>
      <w:r w:rsidRPr="00042E43">
        <w:rPr>
          <w:rFonts w:ascii="Arial Narrow" w:hAnsi="Arial Narrow"/>
          <w:sz w:val="24"/>
          <w:szCs w:val="24"/>
        </w:rPr>
        <w:t>lab</w:t>
      </w:r>
      <w:proofErr w:type="spellEnd"/>
      <w:r w:rsidRPr="00042E43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042E43">
        <w:rPr>
          <w:rFonts w:ascii="Arial Narrow" w:hAnsi="Arial Narrow"/>
          <w:sz w:val="24"/>
          <w:szCs w:val="24"/>
        </w:rPr>
        <w:t>vyš</w:t>
      </w:r>
      <w:proofErr w:type="spellEnd"/>
      <w:r w:rsidRPr="00042E43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Pr="00042E43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Pr="00042E4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042E43">
        <w:rPr>
          <w:rFonts w:ascii="Arial Narrow" w:hAnsi="Arial Narrow"/>
          <w:i/>
          <w:sz w:val="24"/>
          <w:szCs w:val="24"/>
        </w:rPr>
        <w:t>difficile</w:t>
      </w:r>
      <w:proofErr w:type="spellEnd"/>
      <w:r w:rsidRPr="00042E43">
        <w:rPr>
          <w:rFonts w:ascii="Arial Narrow" w:hAnsi="Arial Narrow"/>
          <w:i/>
          <w:sz w:val="24"/>
          <w:szCs w:val="24"/>
        </w:rPr>
        <w:t xml:space="preserve"> toxín A</w:t>
      </w:r>
      <w:r>
        <w:rPr>
          <w:rFonts w:ascii="Arial Narrow" w:hAnsi="Arial Narrow"/>
          <w:i/>
          <w:sz w:val="24"/>
          <w:szCs w:val="24"/>
        </w:rPr>
        <w:t xml:space="preserve">. </w:t>
      </w:r>
      <w:r w:rsidRPr="00042E43">
        <w:rPr>
          <w:rFonts w:ascii="Arial Narrow" w:hAnsi="Arial Narrow"/>
          <w:i/>
          <w:sz w:val="24"/>
          <w:szCs w:val="24"/>
        </w:rPr>
        <w:t xml:space="preserve"> </w:t>
      </w:r>
    </w:p>
    <w:p w14:paraId="1A15D66B" w14:textId="77777777" w:rsidR="00C257F7" w:rsidRPr="00C453C7" w:rsidRDefault="00C257F7" w:rsidP="00C257F7">
      <w:pPr>
        <w:ind w:left="709"/>
        <w:jc w:val="both"/>
        <w:rPr>
          <w:rFonts w:ascii="Arial Narrow" w:hAnsi="Arial Narrow"/>
          <w:szCs w:val="24"/>
        </w:rPr>
      </w:pPr>
    </w:p>
    <w:p w14:paraId="52CF8FDA" w14:textId="77777777" w:rsidR="00C257F7" w:rsidRPr="00C453C7" w:rsidRDefault="00C257F7" w:rsidP="00C257F7">
      <w:pPr>
        <w:numPr>
          <w:ilvl w:val="0"/>
          <w:numId w:val="2"/>
        </w:numPr>
        <w:jc w:val="both"/>
        <w:rPr>
          <w:rFonts w:ascii="Arial Narrow" w:hAnsi="Arial Narrow"/>
          <w:b/>
          <w:szCs w:val="24"/>
        </w:rPr>
      </w:pPr>
      <w:r w:rsidRPr="00C453C7">
        <w:rPr>
          <w:rFonts w:ascii="Arial Narrow" w:hAnsi="Arial Narrow"/>
          <w:b/>
          <w:szCs w:val="24"/>
        </w:rPr>
        <w:t>Epidémie - 0</w:t>
      </w:r>
    </w:p>
    <w:p w14:paraId="7FCE74E2" w14:textId="77777777" w:rsidR="00C257F7" w:rsidRPr="00C453C7" w:rsidRDefault="00C257F7" w:rsidP="00C257F7">
      <w:pPr>
        <w:jc w:val="both"/>
        <w:rPr>
          <w:rFonts w:ascii="Arial Narrow" w:hAnsi="Arial Narrow"/>
          <w:b/>
          <w:szCs w:val="24"/>
        </w:rPr>
      </w:pPr>
      <w:r w:rsidRPr="00C453C7">
        <w:rPr>
          <w:rFonts w:ascii="Arial Narrow" w:hAnsi="Arial Narrow"/>
          <w:b/>
          <w:szCs w:val="24"/>
        </w:rPr>
        <w:t>III.</w:t>
      </w:r>
      <w:r w:rsidRPr="00C453C7">
        <w:rPr>
          <w:rFonts w:ascii="Arial Narrow" w:hAnsi="Arial Narrow"/>
          <w:szCs w:val="24"/>
        </w:rPr>
        <w:tab/>
      </w:r>
      <w:r w:rsidRPr="00C453C7">
        <w:rPr>
          <w:rFonts w:ascii="Arial Narrow" w:hAnsi="Arial Narrow"/>
          <w:b/>
          <w:szCs w:val="24"/>
        </w:rPr>
        <w:t xml:space="preserve">Úmrtia – 0 </w:t>
      </w:r>
    </w:p>
    <w:p w14:paraId="293B6FC6" w14:textId="77777777" w:rsidR="00C257F7" w:rsidRDefault="00C257F7" w:rsidP="00E95F4D">
      <w:pPr>
        <w:jc w:val="both"/>
        <w:rPr>
          <w:rFonts w:ascii="Arial Narrow" w:hAnsi="Arial Narrow"/>
        </w:rPr>
      </w:pPr>
    </w:p>
    <w:p w14:paraId="594FC94A" w14:textId="77777777" w:rsidR="00C257F7" w:rsidRDefault="00C257F7" w:rsidP="00E95F4D">
      <w:pPr>
        <w:jc w:val="both"/>
        <w:rPr>
          <w:rFonts w:ascii="Arial Narrow" w:hAnsi="Arial Narrow"/>
        </w:rPr>
      </w:pPr>
    </w:p>
    <w:p w14:paraId="0C9F09B4" w14:textId="77777777" w:rsidR="00C257F7" w:rsidRPr="00D32842" w:rsidRDefault="00C257F7" w:rsidP="00C257F7">
      <w:pPr>
        <w:jc w:val="both"/>
        <w:rPr>
          <w:rFonts w:ascii="Arial Narrow" w:hAnsi="Arial Narrow"/>
          <w:szCs w:val="24"/>
        </w:rPr>
      </w:pPr>
      <w:r w:rsidRPr="00D32842">
        <w:rPr>
          <w:rFonts w:ascii="Arial Narrow" w:hAnsi="Arial Narrow"/>
          <w:szCs w:val="24"/>
        </w:rPr>
        <w:t xml:space="preserve">Výskyt hlásených prenosných ochorení za mesiac </w:t>
      </w:r>
      <w:r>
        <w:rPr>
          <w:rFonts w:ascii="Arial Narrow" w:hAnsi="Arial Narrow"/>
          <w:b/>
          <w:szCs w:val="24"/>
        </w:rPr>
        <w:t>máj</w:t>
      </w:r>
      <w:r w:rsidRPr="00D32842">
        <w:rPr>
          <w:rFonts w:ascii="Arial Narrow" w:hAnsi="Arial Narrow"/>
          <w:b/>
          <w:szCs w:val="24"/>
        </w:rPr>
        <w:t xml:space="preserve"> 202</w:t>
      </w:r>
      <w:r>
        <w:rPr>
          <w:rFonts w:ascii="Arial Narrow" w:hAnsi="Arial Narrow"/>
          <w:b/>
          <w:szCs w:val="24"/>
        </w:rPr>
        <w:t>4</w:t>
      </w:r>
      <w:r w:rsidRPr="00D32842">
        <w:rPr>
          <w:rFonts w:ascii="Arial Narrow" w:hAnsi="Arial Narrow"/>
          <w:b/>
          <w:szCs w:val="24"/>
        </w:rPr>
        <w:t xml:space="preserve">   v okrese Krupina</w:t>
      </w:r>
      <w:r w:rsidRPr="00D32842">
        <w:rPr>
          <w:rFonts w:ascii="Arial Narrow" w:hAnsi="Arial Narrow"/>
          <w:szCs w:val="24"/>
        </w:rPr>
        <w:t>.</w:t>
      </w:r>
    </w:p>
    <w:p w14:paraId="4C43FA2F" w14:textId="77777777" w:rsidR="00C257F7" w:rsidRDefault="00C257F7" w:rsidP="00C257F7">
      <w:pPr>
        <w:jc w:val="both"/>
        <w:rPr>
          <w:rFonts w:ascii="Arial Narrow" w:hAnsi="Arial Narrow"/>
          <w:szCs w:val="24"/>
        </w:rPr>
      </w:pPr>
      <w:r w:rsidRPr="00D32842">
        <w:rPr>
          <w:rFonts w:ascii="Arial Narrow" w:hAnsi="Arial Narrow"/>
          <w:szCs w:val="24"/>
        </w:rPr>
        <w:t>Číslo dg.</w:t>
      </w:r>
      <w:r w:rsidRPr="00D32842"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</w:t>
      </w:r>
      <w:r>
        <w:rPr>
          <w:rFonts w:ascii="Arial Narrow" w:hAnsi="Arial Narrow"/>
          <w:szCs w:val="24"/>
        </w:rPr>
        <w:tab/>
        <w:t xml:space="preserve">      </w:t>
      </w:r>
      <w:proofErr w:type="spellStart"/>
      <w:r>
        <w:rPr>
          <w:rFonts w:ascii="Arial Narrow" w:hAnsi="Arial Narrow"/>
          <w:szCs w:val="24"/>
        </w:rPr>
        <w:t>Abs.čísla</w:t>
      </w:r>
      <w:proofErr w:type="spell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  <w:t xml:space="preserve">      Chorobnosť na</w:t>
      </w:r>
    </w:p>
    <w:p w14:paraId="66E1C077" w14:textId="77777777" w:rsidR="00C257F7" w:rsidRDefault="00C257F7" w:rsidP="00C257F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 </w:t>
      </w:r>
      <w:r>
        <w:rPr>
          <w:rFonts w:ascii="Arial Narrow" w:hAnsi="Arial Narrow"/>
        </w:rPr>
        <w:t>100 000 obyv</w:t>
      </w:r>
      <w:r>
        <w:rPr>
          <w:rFonts w:ascii="Arial Narrow" w:hAnsi="Arial Narrow"/>
          <w:szCs w:val="24"/>
        </w:rPr>
        <w:t>.</w:t>
      </w:r>
    </w:p>
    <w:p w14:paraId="7DA1803A" w14:textId="77777777" w:rsidR="00C257F7" w:rsidRDefault="00C257F7" w:rsidP="00C257F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A020                 Salmonelová </w:t>
      </w:r>
      <w:proofErr w:type="spellStart"/>
      <w:r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1                         4.68</w:t>
      </w:r>
    </w:p>
    <w:p w14:paraId="37C11999" w14:textId="77777777" w:rsidR="00C257F7" w:rsidRDefault="00C257F7" w:rsidP="00C257F7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A080                 </w:t>
      </w:r>
      <w:proofErr w:type="spellStart"/>
      <w:r>
        <w:rPr>
          <w:rFonts w:ascii="Arial Narrow" w:hAnsi="Arial Narrow"/>
          <w:szCs w:val="24"/>
        </w:rPr>
        <w:t>Rotavírusová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nteritída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1                         4,68</w:t>
      </w:r>
    </w:p>
    <w:p w14:paraId="05FFC50C" w14:textId="77777777" w:rsidR="00C257F7" w:rsidRDefault="00C257F7" w:rsidP="00C257F7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A370                 </w:t>
      </w:r>
      <w:proofErr w:type="spellStart"/>
      <w:r>
        <w:rPr>
          <w:rFonts w:ascii="Arial Narrow" w:hAnsi="Arial Narrow"/>
          <w:szCs w:val="24"/>
        </w:rPr>
        <w:t>Pertussis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        1                         4,68</w:t>
      </w:r>
    </w:p>
    <w:p w14:paraId="40371542" w14:textId="77777777" w:rsidR="00C257F7" w:rsidRDefault="00C257F7" w:rsidP="00C257F7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B029                 Herpes </w:t>
      </w:r>
      <w:proofErr w:type="spellStart"/>
      <w:r>
        <w:rPr>
          <w:rFonts w:ascii="Arial Narrow" w:hAnsi="Arial Narrow"/>
          <w:szCs w:val="24"/>
        </w:rPr>
        <w:t>zoster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2                          9,36</w:t>
      </w:r>
    </w:p>
    <w:p w14:paraId="1C374BC9" w14:textId="77777777" w:rsidR="00C257F7" w:rsidRDefault="00C257F7" w:rsidP="00C257F7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B279                 Infekčná </w:t>
      </w:r>
      <w:proofErr w:type="spellStart"/>
      <w:r>
        <w:rPr>
          <w:rFonts w:ascii="Arial Narrow" w:hAnsi="Arial Narrow"/>
          <w:szCs w:val="24"/>
        </w:rPr>
        <w:t>mononukleóza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1                         4,68</w:t>
      </w:r>
    </w:p>
    <w:p w14:paraId="10632A73" w14:textId="77777777" w:rsidR="00C257F7" w:rsidRDefault="00C257F7" w:rsidP="00C257F7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B181                 Chronická vírusová hepatitída B                                    1                         4,68</w:t>
      </w:r>
    </w:p>
    <w:p w14:paraId="47603BBE" w14:textId="77777777" w:rsidR="00C257F7" w:rsidRDefault="00C257F7" w:rsidP="00C257F7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A539                 Syfilis bližšie neurčený                                                   1                         4,68</w:t>
      </w:r>
    </w:p>
    <w:p w14:paraId="51E0CA2E" w14:textId="77777777" w:rsidR="00C257F7" w:rsidRPr="00B85831" w:rsidRDefault="00C257F7" w:rsidP="00C257F7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A841                 Stredoeurópska kliešťová encefalitída                           1                         4,68</w:t>
      </w:r>
    </w:p>
    <w:p w14:paraId="37B91E9A" w14:textId="77777777" w:rsidR="00C257F7" w:rsidRPr="00B85831" w:rsidRDefault="00C257F7" w:rsidP="00C257F7">
      <w:pPr>
        <w:ind w:right="-1"/>
        <w:jc w:val="both"/>
        <w:rPr>
          <w:rFonts w:ascii="Arial Narrow" w:hAnsi="Arial Narrow"/>
          <w:szCs w:val="24"/>
        </w:rPr>
      </w:pPr>
      <w:r w:rsidRPr="00B85831">
        <w:rPr>
          <w:rFonts w:ascii="Arial Narrow" w:hAnsi="Arial Narrow"/>
          <w:szCs w:val="24"/>
        </w:rPr>
        <w:t>U071</w:t>
      </w:r>
      <w:r>
        <w:rPr>
          <w:rFonts w:ascii="Arial Narrow" w:hAnsi="Arial Narrow"/>
          <w:szCs w:val="24"/>
        </w:rPr>
        <w:t xml:space="preserve">               </w:t>
      </w:r>
      <w:r w:rsidRPr="00B85831">
        <w:rPr>
          <w:rFonts w:ascii="Arial Narrow" w:hAnsi="Arial Narrow"/>
          <w:szCs w:val="24"/>
        </w:rPr>
        <w:t xml:space="preserve"> COVID-19      </w:t>
      </w:r>
      <w:r>
        <w:rPr>
          <w:rFonts w:ascii="Arial Narrow" w:hAnsi="Arial Narrow"/>
          <w:szCs w:val="24"/>
        </w:rPr>
        <w:t xml:space="preserve">                                                                  1</w:t>
      </w:r>
      <w:r w:rsidRPr="00B85831">
        <w:rPr>
          <w:rFonts w:ascii="Arial Narrow" w:hAnsi="Arial Narrow"/>
          <w:szCs w:val="24"/>
        </w:rPr>
        <w:t xml:space="preserve">  </w:t>
      </w:r>
      <w:r>
        <w:rPr>
          <w:rFonts w:ascii="Arial Narrow" w:hAnsi="Arial Narrow"/>
          <w:szCs w:val="24"/>
        </w:rPr>
        <w:t xml:space="preserve">                       4,68</w:t>
      </w:r>
      <w:r w:rsidRPr="00B85831">
        <w:rPr>
          <w:rFonts w:ascii="Arial Narrow" w:hAnsi="Arial Narrow"/>
          <w:szCs w:val="24"/>
        </w:rPr>
        <w:t xml:space="preserve">                                                      </w:t>
      </w:r>
    </w:p>
    <w:p w14:paraId="4B2DD5F6" w14:textId="77777777" w:rsidR="00C257F7" w:rsidRDefault="00C257F7" w:rsidP="00E95F4D">
      <w:pPr>
        <w:jc w:val="both"/>
        <w:rPr>
          <w:rFonts w:ascii="Arial Narrow" w:hAnsi="Arial Narrow"/>
        </w:rPr>
      </w:pPr>
    </w:p>
    <w:p w14:paraId="79E4BF93" w14:textId="77777777" w:rsidR="00C257F7" w:rsidRDefault="00C257F7" w:rsidP="00C257F7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okres Krupina</w:t>
      </w:r>
    </w:p>
    <w:p w14:paraId="57965626" w14:textId="77777777" w:rsidR="00C257F7" w:rsidRDefault="00C257F7" w:rsidP="00C257F7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Charakteristika epidemiologickej situácie</w:t>
      </w:r>
    </w:p>
    <w:p w14:paraId="3D73D170" w14:textId="77777777" w:rsidR="00C257F7" w:rsidRDefault="00C257F7" w:rsidP="00C257F7">
      <w:pPr>
        <w:numPr>
          <w:ilvl w:val="0"/>
          <w:numId w:val="21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Črevné infekcie </w:t>
      </w:r>
    </w:p>
    <w:p w14:paraId="1F36832A" w14:textId="77777777" w:rsidR="00C257F7" w:rsidRDefault="00C257F7" w:rsidP="00C257F7">
      <w:pPr>
        <w:jc w:val="both"/>
        <w:rPr>
          <w:rFonts w:ascii="Arial Narrow" w:hAnsi="Arial Narrow"/>
          <w:sz w:val="22"/>
          <w:szCs w:val="22"/>
        </w:rPr>
      </w:pPr>
      <w:r w:rsidRPr="006461C1">
        <w:rPr>
          <w:rFonts w:ascii="Arial Narrow" w:hAnsi="Arial Narrow"/>
          <w:sz w:val="22"/>
          <w:szCs w:val="22"/>
          <w:u w:val="single"/>
        </w:rPr>
        <w:t>A020 Salmonelóza</w:t>
      </w:r>
      <w:r w:rsidRPr="006461C1">
        <w:rPr>
          <w:rFonts w:ascii="Arial Narrow" w:hAnsi="Arial Narrow"/>
          <w:sz w:val="22"/>
          <w:szCs w:val="22"/>
        </w:rPr>
        <w:t xml:space="preserve"> – vykazujeme </w:t>
      </w:r>
      <w:r>
        <w:rPr>
          <w:rFonts w:ascii="Arial Narrow" w:hAnsi="Arial Narrow"/>
          <w:sz w:val="22"/>
          <w:szCs w:val="22"/>
        </w:rPr>
        <w:t>1 sporadický prípad ochorenia a to u:</w:t>
      </w:r>
    </w:p>
    <w:p w14:paraId="0952B50F" w14:textId="77777777" w:rsidR="00C257F7" w:rsidRDefault="00C257F7" w:rsidP="00C257F7">
      <w:pPr>
        <w:pStyle w:val="Odsekzoznamu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2971E4">
        <w:rPr>
          <w:rFonts w:ascii="Arial Narrow" w:hAnsi="Arial Narrow"/>
          <w:sz w:val="22"/>
          <w:szCs w:val="22"/>
        </w:rPr>
        <w:t xml:space="preserve"> u</w:t>
      </w:r>
      <w:r>
        <w:rPr>
          <w:rFonts w:ascii="Arial Narrow" w:hAnsi="Arial Narrow"/>
          <w:sz w:val="22"/>
          <w:szCs w:val="22"/>
        </w:rPr>
        <w:t> 17 roč. študenta z Lišova</w:t>
      </w:r>
      <w:r w:rsidRPr="002971E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 domácnosti </w:t>
      </w:r>
      <w:r w:rsidRPr="002971E4">
        <w:rPr>
          <w:rFonts w:ascii="Arial Narrow" w:hAnsi="Arial Narrow"/>
          <w:sz w:val="22"/>
          <w:szCs w:val="22"/>
        </w:rPr>
        <w:t xml:space="preserve">, potvrdený agens </w:t>
      </w:r>
      <w:proofErr w:type="spellStart"/>
      <w:r w:rsidRPr="002971E4">
        <w:rPr>
          <w:rFonts w:ascii="Arial Narrow" w:hAnsi="Arial Narrow"/>
          <w:sz w:val="22"/>
          <w:szCs w:val="22"/>
        </w:rPr>
        <w:t>Salmonella</w:t>
      </w:r>
      <w:proofErr w:type="spellEnd"/>
      <w:r w:rsidRPr="002971E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971E4">
        <w:rPr>
          <w:rFonts w:ascii="Arial Narrow" w:hAnsi="Arial Narrow"/>
          <w:sz w:val="22"/>
          <w:szCs w:val="22"/>
        </w:rPr>
        <w:t>enteritidis</w:t>
      </w:r>
      <w:proofErr w:type="spellEnd"/>
      <w:r w:rsidRPr="002971E4">
        <w:rPr>
          <w:rFonts w:ascii="Arial Narrow" w:hAnsi="Arial Narrow"/>
          <w:sz w:val="22"/>
          <w:szCs w:val="22"/>
        </w:rPr>
        <w:t xml:space="preserve"> v stolici, </w:t>
      </w:r>
      <w:proofErr w:type="spellStart"/>
      <w:r w:rsidRPr="002971E4">
        <w:rPr>
          <w:rFonts w:ascii="Arial Narrow" w:hAnsi="Arial Narrow"/>
          <w:sz w:val="22"/>
          <w:szCs w:val="22"/>
        </w:rPr>
        <w:t>susp.faktor</w:t>
      </w:r>
      <w:proofErr w:type="spellEnd"/>
      <w:r w:rsidRPr="002971E4">
        <w:rPr>
          <w:rFonts w:ascii="Arial Narrow" w:hAnsi="Arial Narrow"/>
          <w:sz w:val="22"/>
          <w:szCs w:val="22"/>
        </w:rPr>
        <w:t xml:space="preserve"> prenosu: </w:t>
      </w:r>
      <w:r>
        <w:rPr>
          <w:rFonts w:ascii="Arial Narrow" w:hAnsi="Arial Narrow"/>
          <w:sz w:val="22"/>
          <w:szCs w:val="22"/>
        </w:rPr>
        <w:t xml:space="preserve">domáca majonéza z </w:t>
      </w:r>
      <w:proofErr w:type="spellStart"/>
      <w:r>
        <w:rPr>
          <w:rFonts w:ascii="Arial Narrow" w:hAnsi="Arial Narrow"/>
          <w:sz w:val="22"/>
          <w:szCs w:val="22"/>
        </w:rPr>
        <w:t>kúpenských</w:t>
      </w:r>
      <w:proofErr w:type="spellEnd"/>
      <w:r w:rsidRPr="002971E4">
        <w:rPr>
          <w:rFonts w:ascii="Arial Narrow" w:hAnsi="Arial Narrow"/>
          <w:sz w:val="22"/>
          <w:szCs w:val="22"/>
        </w:rPr>
        <w:t xml:space="preserve"> vajec,  prameň nákazy nezistený </w:t>
      </w:r>
    </w:p>
    <w:p w14:paraId="44F8A8E9" w14:textId="77777777" w:rsidR="00C257F7" w:rsidRDefault="00C257F7" w:rsidP="00C257F7">
      <w:pPr>
        <w:jc w:val="both"/>
        <w:rPr>
          <w:rFonts w:ascii="Arial Narrow" w:hAnsi="Arial Narrow"/>
          <w:szCs w:val="24"/>
        </w:rPr>
      </w:pPr>
    </w:p>
    <w:p w14:paraId="1274CFC9" w14:textId="77777777" w:rsidR="00C257F7" w:rsidRDefault="00C257F7" w:rsidP="00C257F7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lastRenderedPageBreak/>
        <w:t xml:space="preserve">A08.0 </w:t>
      </w:r>
      <w:proofErr w:type="spellStart"/>
      <w:r>
        <w:rPr>
          <w:rFonts w:ascii="Arial Narrow" w:hAnsi="Arial Narrow"/>
          <w:szCs w:val="24"/>
          <w:u w:val="single"/>
        </w:rPr>
        <w:t>Rotavírusová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</w:rPr>
        <w:t xml:space="preserve">– vykazujeme 1 sporadický prípad a to vo vekovej skupine 0 </w:t>
      </w:r>
      <w:proofErr w:type="spellStart"/>
      <w:r>
        <w:rPr>
          <w:rFonts w:ascii="Arial Narrow" w:hAnsi="Arial Narrow"/>
          <w:szCs w:val="24"/>
        </w:rPr>
        <w:t>roč</w:t>
      </w:r>
      <w:proofErr w:type="spellEnd"/>
      <w:r>
        <w:rPr>
          <w:rFonts w:ascii="Arial Narrow" w:hAnsi="Arial Narrow"/>
          <w:szCs w:val="24"/>
        </w:rPr>
        <w:t xml:space="preserve">: 1 prípad u 7 </w:t>
      </w:r>
      <w:proofErr w:type="spellStart"/>
      <w:r>
        <w:rPr>
          <w:rFonts w:ascii="Arial Narrow" w:hAnsi="Arial Narrow"/>
          <w:szCs w:val="24"/>
        </w:rPr>
        <w:t>mesač</w:t>
      </w:r>
      <w:proofErr w:type="spellEnd"/>
      <w:r>
        <w:rPr>
          <w:rFonts w:ascii="Arial Narrow" w:hAnsi="Arial Narrow"/>
          <w:szCs w:val="24"/>
        </w:rPr>
        <w:t xml:space="preserve">. dieťaťa z Krupiny , forma: črevná, prípad si vyžiadal hospitalizáciu na detskom oddelení, 1x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potvrdený agens </w:t>
      </w:r>
      <w:proofErr w:type="spellStart"/>
      <w:r>
        <w:rPr>
          <w:rFonts w:ascii="Arial Narrow" w:hAnsi="Arial Narrow"/>
          <w:szCs w:val="24"/>
        </w:rPr>
        <w:t>Rotavírus</w:t>
      </w:r>
      <w:proofErr w:type="spellEnd"/>
      <w:r>
        <w:rPr>
          <w:rFonts w:ascii="Arial Narrow" w:hAnsi="Arial Narrow"/>
          <w:szCs w:val="24"/>
        </w:rPr>
        <w:t xml:space="preserve">, očkovanie: nie </w:t>
      </w:r>
    </w:p>
    <w:p w14:paraId="2653FD08" w14:textId="77777777" w:rsidR="00C257F7" w:rsidRDefault="00C257F7" w:rsidP="00C257F7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7F1ED96B" w14:textId="77777777" w:rsidR="00C257F7" w:rsidRPr="000A2D0F" w:rsidRDefault="00C257F7" w:rsidP="00C257F7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Vírusové hepatitídy </w:t>
      </w:r>
    </w:p>
    <w:p w14:paraId="5D87E2F1" w14:textId="77777777" w:rsidR="00C257F7" w:rsidRPr="00540D74" w:rsidRDefault="00C257F7" w:rsidP="00C257F7">
      <w:pPr>
        <w:pStyle w:val="Odsekzoznamu"/>
        <w:tabs>
          <w:tab w:val="left" w:pos="1416"/>
          <w:tab w:val="left" w:pos="2124"/>
          <w:tab w:val="right" w:pos="9070"/>
        </w:tabs>
        <w:ind w:left="705"/>
        <w:jc w:val="both"/>
        <w:rPr>
          <w:rFonts w:ascii="Arial Narrow" w:hAnsi="Arial Narrow"/>
          <w:sz w:val="24"/>
          <w:szCs w:val="24"/>
        </w:rPr>
      </w:pPr>
      <w:r w:rsidRPr="00BA206F">
        <w:rPr>
          <w:rFonts w:ascii="Arial Narrow" w:hAnsi="Arial Narrow"/>
          <w:sz w:val="24"/>
          <w:szCs w:val="24"/>
          <w:u w:val="single"/>
        </w:rPr>
        <w:t>B18.1</w:t>
      </w:r>
      <w:r w:rsidRPr="00540D74">
        <w:rPr>
          <w:rFonts w:ascii="Arial Narrow" w:hAnsi="Arial Narrow"/>
          <w:szCs w:val="24"/>
          <w:u w:val="single"/>
        </w:rPr>
        <w:t xml:space="preserve"> </w:t>
      </w:r>
      <w:r w:rsidRPr="00540D74">
        <w:rPr>
          <w:rFonts w:ascii="Arial Narrow" w:hAnsi="Arial Narrow"/>
          <w:sz w:val="22"/>
          <w:szCs w:val="22"/>
          <w:u w:val="single"/>
        </w:rPr>
        <w:t>Chronická VH</w:t>
      </w:r>
      <w:r>
        <w:rPr>
          <w:rFonts w:ascii="Arial Narrow" w:hAnsi="Arial Narrow"/>
          <w:sz w:val="22"/>
          <w:szCs w:val="22"/>
          <w:u w:val="single"/>
        </w:rPr>
        <w:t>B</w:t>
      </w:r>
      <w:r w:rsidRPr="00540D74">
        <w:rPr>
          <w:rFonts w:ascii="Arial Narrow" w:hAnsi="Arial Narrow"/>
          <w:sz w:val="22"/>
          <w:szCs w:val="22"/>
          <w:u w:val="single"/>
        </w:rPr>
        <w:t xml:space="preserve"> </w:t>
      </w:r>
      <w:r w:rsidRPr="00540D74">
        <w:rPr>
          <w:rFonts w:ascii="Arial Narrow" w:hAnsi="Arial Narrow"/>
          <w:sz w:val="24"/>
          <w:szCs w:val="24"/>
        </w:rPr>
        <w:t>– vykazujeme 1 prípad u </w:t>
      </w:r>
      <w:r>
        <w:rPr>
          <w:rFonts w:ascii="Arial Narrow" w:hAnsi="Arial Narrow"/>
          <w:sz w:val="24"/>
          <w:szCs w:val="24"/>
        </w:rPr>
        <w:t>26</w:t>
      </w:r>
      <w:r w:rsidRPr="00540D74">
        <w:rPr>
          <w:rFonts w:ascii="Arial Narrow" w:hAnsi="Arial Narrow"/>
          <w:sz w:val="24"/>
          <w:szCs w:val="24"/>
        </w:rPr>
        <w:t xml:space="preserve"> roč. muža </w:t>
      </w:r>
      <w:r>
        <w:rPr>
          <w:rFonts w:ascii="Arial Narrow" w:hAnsi="Arial Narrow"/>
          <w:sz w:val="24"/>
          <w:szCs w:val="24"/>
        </w:rPr>
        <w:t>z Krupiny</w:t>
      </w:r>
      <w:r w:rsidRPr="00540D74">
        <w:rPr>
          <w:rFonts w:ascii="Arial Narrow" w:hAnsi="Arial Narrow"/>
          <w:sz w:val="24"/>
          <w:szCs w:val="24"/>
        </w:rPr>
        <w:t xml:space="preserve">. Klinická forma: bezpríznaková, </w:t>
      </w:r>
      <w:proofErr w:type="spellStart"/>
      <w:r w:rsidRPr="00540D74">
        <w:rPr>
          <w:rFonts w:ascii="Arial Narrow" w:hAnsi="Arial Narrow"/>
          <w:sz w:val="24"/>
          <w:szCs w:val="24"/>
        </w:rPr>
        <w:t>lab</w:t>
      </w:r>
      <w:proofErr w:type="spellEnd"/>
      <w:r w:rsidRPr="00540D74">
        <w:rPr>
          <w:rFonts w:ascii="Arial Narrow" w:hAnsi="Arial Narrow"/>
          <w:sz w:val="24"/>
          <w:szCs w:val="24"/>
        </w:rPr>
        <w:t xml:space="preserve">. vyšetrenie séra: </w:t>
      </w:r>
      <w:proofErr w:type="spellStart"/>
      <w:r>
        <w:rPr>
          <w:rFonts w:ascii="Arial Narrow" w:hAnsi="Arial Narrow"/>
          <w:sz w:val="24"/>
          <w:szCs w:val="24"/>
        </w:rPr>
        <w:t>HBsAg</w:t>
      </w:r>
      <w:proofErr w:type="spellEnd"/>
      <w:r w:rsidRPr="00540D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0D74">
        <w:rPr>
          <w:rFonts w:ascii="Arial Narrow" w:hAnsi="Arial Narrow"/>
          <w:sz w:val="24"/>
          <w:szCs w:val="24"/>
        </w:rPr>
        <w:t>konfirmovaný</w:t>
      </w:r>
      <w:proofErr w:type="spellEnd"/>
      <w:r w:rsidRPr="00540D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0D74">
        <w:rPr>
          <w:rFonts w:ascii="Arial Narrow" w:hAnsi="Arial Narrow"/>
          <w:sz w:val="24"/>
          <w:szCs w:val="24"/>
        </w:rPr>
        <w:t>pozit</w:t>
      </w:r>
      <w:proofErr w:type="spellEnd"/>
      <w:r w:rsidRPr="00540D74">
        <w:rPr>
          <w:rFonts w:ascii="Arial Narrow" w:hAnsi="Arial Narrow"/>
          <w:sz w:val="24"/>
          <w:szCs w:val="24"/>
        </w:rPr>
        <w:t>., faktor prenosu – neznámy, očkovanie- ne</w:t>
      </w:r>
      <w:r>
        <w:rPr>
          <w:rFonts w:ascii="Arial Narrow" w:hAnsi="Arial Narrow"/>
          <w:sz w:val="24"/>
          <w:szCs w:val="24"/>
        </w:rPr>
        <w:t xml:space="preserve">zistená, </w:t>
      </w:r>
      <w:r w:rsidRPr="009D60FE">
        <w:rPr>
          <w:rFonts w:ascii="Arial Narrow" w:hAnsi="Arial Narrow"/>
          <w:sz w:val="24"/>
          <w:szCs w:val="24"/>
        </w:rPr>
        <w:t>odber robený na vyžiadanie cudzineckej polície, pacient z</w:t>
      </w:r>
      <w:r>
        <w:rPr>
          <w:rFonts w:ascii="Arial Narrow" w:hAnsi="Arial Narrow"/>
          <w:sz w:val="24"/>
          <w:szCs w:val="24"/>
        </w:rPr>
        <w:t> </w:t>
      </w:r>
      <w:r w:rsidRPr="009D60FE">
        <w:rPr>
          <w:rFonts w:ascii="Arial Narrow" w:hAnsi="Arial Narrow"/>
          <w:sz w:val="24"/>
          <w:szCs w:val="24"/>
        </w:rPr>
        <w:t>Ukrajiny</w:t>
      </w:r>
      <w:r>
        <w:rPr>
          <w:rFonts w:ascii="Arial Narrow" w:hAnsi="Arial Narrow"/>
          <w:sz w:val="24"/>
          <w:szCs w:val="24"/>
        </w:rPr>
        <w:t>, importovaná nákaza.</w:t>
      </w:r>
    </w:p>
    <w:p w14:paraId="411A282B" w14:textId="77777777" w:rsidR="00C257F7" w:rsidRPr="00EE33CC" w:rsidRDefault="00C257F7" w:rsidP="00C257F7">
      <w:pPr>
        <w:pStyle w:val="Odsekzoznamu"/>
        <w:ind w:left="705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2383D3B0" w14:textId="77777777" w:rsidR="00C257F7" w:rsidRPr="00A04BB3" w:rsidRDefault="00C257F7" w:rsidP="00C257F7">
      <w:pPr>
        <w:jc w:val="both"/>
        <w:rPr>
          <w:rFonts w:ascii="Arial Narrow" w:hAnsi="Arial Narrow"/>
          <w:szCs w:val="24"/>
        </w:rPr>
      </w:pPr>
    </w:p>
    <w:p w14:paraId="135CC727" w14:textId="77777777" w:rsidR="00C257F7" w:rsidRPr="00FA7C99" w:rsidRDefault="00C257F7" w:rsidP="00C257F7">
      <w:pPr>
        <w:pStyle w:val="Odsekzoznamu"/>
        <w:numPr>
          <w:ilvl w:val="0"/>
          <w:numId w:val="21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Respiračné nákazy </w:t>
      </w:r>
    </w:p>
    <w:p w14:paraId="6950F031" w14:textId="77777777" w:rsidR="00C257F7" w:rsidRDefault="00C257F7" w:rsidP="00C257F7">
      <w:pPr>
        <w:pStyle w:val="Odsekzoznamu"/>
        <w:tabs>
          <w:tab w:val="left" w:pos="1416"/>
          <w:tab w:val="left" w:pos="2124"/>
          <w:tab w:val="right" w:pos="9070"/>
        </w:tabs>
        <w:ind w:left="705"/>
        <w:jc w:val="both"/>
        <w:rPr>
          <w:rFonts w:ascii="Arial Narrow" w:hAnsi="Arial Narrow"/>
          <w:b/>
          <w:sz w:val="24"/>
          <w:szCs w:val="24"/>
        </w:rPr>
      </w:pPr>
    </w:p>
    <w:p w14:paraId="611B7D83" w14:textId="77777777" w:rsidR="00C257F7" w:rsidRPr="00FA7C99" w:rsidRDefault="00C257F7" w:rsidP="00C257F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A370 </w:t>
      </w:r>
      <w:proofErr w:type="spellStart"/>
      <w:r>
        <w:rPr>
          <w:rFonts w:ascii="Arial Narrow" w:hAnsi="Arial Narrow"/>
          <w:szCs w:val="24"/>
          <w:u w:val="single"/>
        </w:rPr>
        <w:t>Pertussis</w:t>
      </w:r>
      <w:proofErr w:type="spellEnd"/>
      <w:r w:rsidRPr="00FA7C99">
        <w:rPr>
          <w:rFonts w:ascii="Arial Narrow" w:hAnsi="Arial Narrow"/>
          <w:szCs w:val="24"/>
        </w:rPr>
        <w:t xml:space="preserve">- </w:t>
      </w:r>
      <w:r>
        <w:rPr>
          <w:rFonts w:ascii="Arial Narrow" w:hAnsi="Arial Narrow"/>
          <w:szCs w:val="24"/>
        </w:rPr>
        <w:t>vykazujeme 1 sporadický prípad u 59. roč. muža z Devičia.</w:t>
      </w:r>
    </w:p>
    <w:p w14:paraId="76AAF223" w14:textId="77777777" w:rsidR="00C257F7" w:rsidRDefault="00C257F7" w:rsidP="00C257F7">
      <w:pPr>
        <w:jc w:val="both"/>
        <w:rPr>
          <w:rFonts w:ascii="Arial Narrow" w:hAnsi="Arial Narrow"/>
          <w:szCs w:val="24"/>
          <w:u w:val="single"/>
        </w:rPr>
      </w:pPr>
    </w:p>
    <w:p w14:paraId="171829F8" w14:textId="77777777" w:rsidR="00C257F7" w:rsidRDefault="00C257F7" w:rsidP="00C257F7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 xml:space="preserve">B029 Herpes </w:t>
      </w:r>
      <w:proofErr w:type="spellStart"/>
      <w:r>
        <w:rPr>
          <w:rFonts w:ascii="Arial Narrow" w:hAnsi="Arial Narrow"/>
          <w:bCs/>
          <w:szCs w:val="24"/>
          <w:u w:val="single"/>
        </w:rPr>
        <w:t>zoster</w:t>
      </w:r>
      <w:proofErr w:type="spellEnd"/>
      <w:r>
        <w:rPr>
          <w:rFonts w:ascii="Arial Narrow" w:hAnsi="Arial Narrow"/>
          <w:bCs/>
          <w:i/>
          <w:iCs/>
          <w:szCs w:val="24"/>
        </w:rPr>
        <w:t xml:space="preserve"> –</w:t>
      </w:r>
      <w:r>
        <w:rPr>
          <w:rFonts w:ascii="Arial Narrow" w:hAnsi="Arial Narrow"/>
          <w:bCs/>
          <w:szCs w:val="24"/>
        </w:rPr>
        <w:t>vykazujeme 2 sporadické  prípady u:</w:t>
      </w:r>
    </w:p>
    <w:p w14:paraId="150ECF4F" w14:textId="77777777" w:rsidR="00C257F7" w:rsidRDefault="00C257F7" w:rsidP="00C257F7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48 roč. ženy z Hontianskych Nemiec</w:t>
      </w:r>
    </w:p>
    <w:p w14:paraId="7433D6B9" w14:textId="77777777" w:rsidR="00C257F7" w:rsidRDefault="00C257F7" w:rsidP="00C257F7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75 roč. dôchodcu z Dudiniec.</w:t>
      </w:r>
    </w:p>
    <w:p w14:paraId="03C16CEC" w14:textId="77777777" w:rsidR="00C257F7" w:rsidRDefault="00C257F7" w:rsidP="00C257F7">
      <w:pPr>
        <w:jc w:val="both"/>
        <w:rPr>
          <w:rFonts w:ascii="Arial Narrow" w:hAnsi="Arial Narrow"/>
          <w:bCs/>
          <w:szCs w:val="24"/>
        </w:rPr>
      </w:pPr>
    </w:p>
    <w:p w14:paraId="2E7C5B00" w14:textId="77777777" w:rsidR="00C257F7" w:rsidRDefault="00C257F7" w:rsidP="00C257F7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>U071 COVID-19</w:t>
      </w:r>
      <w:r>
        <w:rPr>
          <w:rFonts w:ascii="Arial Narrow" w:hAnsi="Arial Narrow"/>
          <w:bCs/>
          <w:szCs w:val="24"/>
        </w:rPr>
        <w:t xml:space="preserve"> – vykazujeme 1 sporadický prípad ochorenia a to u:   u 63 roč. muža z Krupiny, prípad bol </w:t>
      </w:r>
      <w:proofErr w:type="spellStart"/>
      <w:r>
        <w:rPr>
          <w:rFonts w:ascii="Arial Narrow" w:hAnsi="Arial Narrow"/>
          <w:bCs/>
          <w:szCs w:val="24"/>
        </w:rPr>
        <w:t>lab</w:t>
      </w:r>
      <w:proofErr w:type="spellEnd"/>
      <w:r>
        <w:rPr>
          <w:rFonts w:ascii="Arial Narrow" w:hAnsi="Arial Narrow"/>
          <w:bCs/>
          <w:szCs w:val="24"/>
        </w:rPr>
        <w:t>. potvrdený metódou PCR, forma respiračná, mechanizmus prenosu neznámy, očkovanie : nie.</w:t>
      </w:r>
    </w:p>
    <w:p w14:paraId="73BBCA7E" w14:textId="77777777" w:rsidR="00C257F7" w:rsidRDefault="00C257F7" w:rsidP="00C257F7">
      <w:pPr>
        <w:jc w:val="both"/>
        <w:rPr>
          <w:rFonts w:ascii="Arial Narrow" w:hAnsi="Arial Narrow"/>
          <w:bCs/>
          <w:szCs w:val="24"/>
        </w:rPr>
      </w:pPr>
    </w:p>
    <w:p w14:paraId="06542628" w14:textId="77777777" w:rsidR="00C257F7" w:rsidRDefault="00C257F7" w:rsidP="00C257F7">
      <w:pPr>
        <w:jc w:val="both"/>
        <w:rPr>
          <w:rFonts w:ascii="Arial Narrow" w:hAnsi="Arial Narrow"/>
          <w:bCs/>
          <w:szCs w:val="24"/>
        </w:rPr>
      </w:pPr>
      <w:r w:rsidRPr="00E401E4">
        <w:rPr>
          <w:rFonts w:ascii="Arial Narrow" w:hAnsi="Arial Narrow"/>
          <w:bCs/>
          <w:szCs w:val="24"/>
          <w:u w:val="single"/>
        </w:rPr>
        <w:t xml:space="preserve">B279 Infekčná </w:t>
      </w:r>
      <w:proofErr w:type="spellStart"/>
      <w:r w:rsidRPr="00E401E4">
        <w:rPr>
          <w:rFonts w:ascii="Arial Narrow" w:hAnsi="Arial Narrow"/>
          <w:bCs/>
          <w:szCs w:val="24"/>
          <w:u w:val="single"/>
        </w:rPr>
        <w:t>mononukleóza</w:t>
      </w:r>
      <w:proofErr w:type="spellEnd"/>
      <w:r>
        <w:rPr>
          <w:rFonts w:ascii="Arial Narrow" w:hAnsi="Arial Narrow"/>
          <w:bCs/>
          <w:szCs w:val="24"/>
        </w:rPr>
        <w:t xml:space="preserve"> –</w:t>
      </w:r>
      <w:r w:rsidRPr="00E401E4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>vykazujeme 1 sporadický prípad ochorenia u 24. roč. ženy z Krupiny.</w:t>
      </w:r>
    </w:p>
    <w:p w14:paraId="65489309" w14:textId="77777777" w:rsidR="00C257F7" w:rsidRDefault="00C257F7" w:rsidP="00C257F7">
      <w:pPr>
        <w:jc w:val="both"/>
        <w:rPr>
          <w:rFonts w:ascii="Arial Narrow" w:hAnsi="Arial Narrow"/>
          <w:bCs/>
          <w:szCs w:val="24"/>
        </w:rPr>
      </w:pPr>
    </w:p>
    <w:p w14:paraId="2C3DBD8D" w14:textId="77777777" w:rsidR="00C257F7" w:rsidRDefault="00C257F7" w:rsidP="00C257F7">
      <w:pPr>
        <w:jc w:val="both"/>
        <w:rPr>
          <w:rFonts w:ascii="Arial Narrow" w:hAnsi="Arial Narrow"/>
          <w:bCs/>
          <w:szCs w:val="24"/>
          <w:highlight w:val="yellow"/>
        </w:rPr>
      </w:pPr>
      <w:r>
        <w:rPr>
          <w:rFonts w:ascii="Arial Narrow" w:hAnsi="Arial Narrow"/>
          <w:bCs/>
          <w:szCs w:val="24"/>
        </w:rPr>
        <w:t xml:space="preserve">  </w:t>
      </w:r>
    </w:p>
    <w:p w14:paraId="579D98AC" w14:textId="77777777" w:rsidR="00C257F7" w:rsidRDefault="00C257F7" w:rsidP="00C257F7">
      <w:pPr>
        <w:numPr>
          <w:ilvl w:val="0"/>
          <w:numId w:val="21"/>
        </w:numPr>
        <w:tabs>
          <w:tab w:val="num" w:pos="0"/>
        </w:tabs>
        <w:ind w:left="709" w:hanging="709"/>
        <w:jc w:val="both"/>
        <w:rPr>
          <w:rFonts w:ascii="Arial Narrow" w:hAnsi="Arial Narrow"/>
          <w:b/>
          <w:szCs w:val="24"/>
        </w:rPr>
      </w:pPr>
      <w:proofErr w:type="spellStart"/>
      <w:r>
        <w:rPr>
          <w:rFonts w:ascii="Arial Narrow" w:hAnsi="Arial Narrow"/>
          <w:b/>
          <w:szCs w:val="24"/>
        </w:rPr>
        <w:t>Neuroinfekcie</w:t>
      </w:r>
      <w:proofErr w:type="spellEnd"/>
      <w:r>
        <w:rPr>
          <w:rFonts w:ascii="Arial Narrow" w:hAnsi="Arial Narrow"/>
          <w:b/>
          <w:szCs w:val="24"/>
        </w:rPr>
        <w:t xml:space="preserve"> -0 </w:t>
      </w:r>
    </w:p>
    <w:p w14:paraId="53F6DF24" w14:textId="77777777" w:rsidR="00C257F7" w:rsidRPr="009F1CF9" w:rsidRDefault="00C257F7" w:rsidP="00C257F7">
      <w:pPr>
        <w:pStyle w:val="Odsekzoznamu"/>
        <w:numPr>
          <w:ilvl w:val="0"/>
          <w:numId w:val="21"/>
        </w:numPr>
        <w:ind w:right="-110"/>
        <w:jc w:val="both"/>
        <w:rPr>
          <w:rFonts w:ascii="Arial Narrow" w:hAnsi="Arial Narrow"/>
          <w:b/>
          <w:sz w:val="24"/>
          <w:szCs w:val="24"/>
        </w:rPr>
      </w:pPr>
      <w:r w:rsidRPr="009F1CF9">
        <w:rPr>
          <w:rFonts w:ascii="Arial Narrow" w:hAnsi="Arial Narrow"/>
          <w:b/>
          <w:sz w:val="24"/>
          <w:szCs w:val="24"/>
        </w:rPr>
        <w:t xml:space="preserve">Zoonózy a nákazy s prírodnou </w:t>
      </w:r>
      <w:proofErr w:type="spellStart"/>
      <w:r w:rsidRPr="009F1CF9">
        <w:rPr>
          <w:rFonts w:ascii="Arial Narrow" w:hAnsi="Arial Narrow"/>
          <w:b/>
          <w:sz w:val="24"/>
          <w:szCs w:val="24"/>
        </w:rPr>
        <w:t>ohniskovosťou</w:t>
      </w:r>
      <w:proofErr w:type="spellEnd"/>
    </w:p>
    <w:p w14:paraId="40DB4E0E" w14:textId="77777777" w:rsidR="00C257F7" w:rsidRDefault="00C257F7" w:rsidP="00C257F7">
      <w:pPr>
        <w:ind w:right="-1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A841 stredoeurópska kliešťová encefalitída</w:t>
      </w:r>
      <w:r w:rsidRPr="001463CC">
        <w:rPr>
          <w:rFonts w:ascii="Arial Narrow" w:hAnsi="Arial Narrow"/>
          <w:sz w:val="22"/>
          <w:szCs w:val="22"/>
        </w:rPr>
        <w:t xml:space="preserve"> – vykazujeme 1 prípad u </w:t>
      </w:r>
      <w:r>
        <w:rPr>
          <w:rFonts w:ascii="Arial Narrow" w:hAnsi="Arial Narrow"/>
          <w:sz w:val="22"/>
          <w:szCs w:val="22"/>
        </w:rPr>
        <w:t>7</w:t>
      </w:r>
      <w:r w:rsidRPr="001463CC">
        <w:rPr>
          <w:rFonts w:ascii="Arial Narrow" w:hAnsi="Arial Narrow"/>
          <w:sz w:val="22"/>
          <w:szCs w:val="22"/>
        </w:rPr>
        <w:t xml:space="preserve"> roč. </w:t>
      </w:r>
      <w:r>
        <w:rPr>
          <w:rFonts w:ascii="Arial Narrow" w:hAnsi="Arial Narrow"/>
          <w:sz w:val="22"/>
          <w:szCs w:val="22"/>
        </w:rPr>
        <w:t>chlapca</w:t>
      </w:r>
      <w:r w:rsidRPr="001463CC">
        <w:rPr>
          <w:rFonts w:ascii="Arial Narrow" w:hAnsi="Arial Narrow"/>
          <w:sz w:val="22"/>
          <w:szCs w:val="22"/>
        </w:rPr>
        <w:t xml:space="preserve"> z </w:t>
      </w:r>
      <w:r>
        <w:rPr>
          <w:rFonts w:ascii="Arial Narrow" w:hAnsi="Arial Narrow"/>
          <w:sz w:val="22"/>
          <w:szCs w:val="22"/>
        </w:rPr>
        <w:t>Krupiny</w:t>
      </w:r>
      <w:r w:rsidRPr="001463CC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hospitalizovaný na infekčnom oddelení v Banskej Bystrici, </w:t>
      </w:r>
      <w:r w:rsidRPr="001463CC">
        <w:rPr>
          <w:rFonts w:ascii="Arial Narrow" w:hAnsi="Arial Narrow"/>
          <w:sz w:val="22"/>
          <w:szCs w:val="22"/>
        </w:rPr>
        <w:t>forma</w:t>
      </w:r>
      <w:r>
        <w:rPr>
          <w:rFonts w:ascii="Arial Narrow" w:hAnsi="Arial Narrow"/>
          <w:sz w:val="22"/>
          <w:szCs w:val="22"/>
        </w:rPr>
        <w:t>: neurologická</w:t>
      </w:r>
      <w:r w:rsidRPr="001463CC">
        <w:rPr>
          <w:rFonts w:ascii="Arial Narrow" w:hAnsi="Arial Narrow"/>
          <w:sz w:val="22"/>
          <w:szCs w:val="22"/>
        </w:rPr>
        <w:t xml:space="preserve">, EA: </w:t>
      </w:r>
      <w:proofErr w:type="spellStart"/>
      <w:r>
        <w:rPr>
          <w:rFonts w:ascii="Arial Narrow" w:hAnsi="Arial Narrow"/>
          <w:sz w:val="22"/>
          <w:szCs w:val="22"/>
        </w:rPr>
        <w:t>negat</w:t>
      </w:r>
      <w:proofErr w:type="spellEnd"/>
      <w:r>
        <w:rPr>
          <w:rFonts w:ascii="Arial Narrow" w:hAnsi="Arial Narrow"/>
          <w:sz w:val="22"/>
          <w:szCs w:val="22"/>
        </w:rPr>
        <w:t xml:space="preserve">., </w:t>
      </w:r>
      <w:proofErr w:type="spellStart"/>
      <w:r w:rsidRPr="001463CC">
        <w:rPr>
          <w:rFonts w:ascii="Arial Narrow" w:hAnsi="Arial Narrow"/>
          <w:sz w:val="22"/>
          <w:szCs w:val="22"/>
        </w:rPr>
        <w:t>lab</w:t>
      </w:r>
      <w:proofErr w:type="spellEnd"/>
      <w:r w:rsidRPr="001463CC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1463CC">
        <w:rPr>
          <w:rFonts w:ascii="Arial Narrow" w:hAnsi="Arial Narrow"/>
          <w:sz w:val="22"/>
          <w:szCs w:val="22"/>
        </w:rPr>
        <w:t>vyš</w:t>
      </w:r>
      <w:proofErr w:type="spellEnd"/>
      <w:r w:rsidRPr="001463CC">
        <w:rPr>
          <w:rFonts w:ascii="Arial Narrow" w:hAnsi="Arial Narrow"/>
          <w:sz w:val="22"/>
          <w:szCs w:val="22"/>
        </w:rPr>
        <w:t xml:space="preserve">. v sére: </w:t>
      </w:r>
      <w:proofErr w:type="spellStart"/>
      <w:r w:rsidRPr="001463CC">
        <w:rPr>
          <w:rFonts w:ascii="Arial Narrow" w:hAnsi="Arial Narrow"/>
          <w:sz w:val="22"/>
          <w:szCs w:val="22"/>
        </w:rPr>
        <w:t>IgM</w:t>
      </w:r>
      <w:proofErr w:type="spellEnd"/>
      <w:r>
        <w:rPr>
          <w:rFonts w:ascii="Arial Narrow" w:hAnsi="Arial Narrow"/>
          <w:sz w:val="22"/>
          <w:szCs w:val="22"/>
        </w:rPr>
        <w:t xml:space="preserve"> KE</w:t>
      </w:r>
      <w:r w:rsidRPr="001463CC">
        <w:rPr>
          <w:rFonts w:ascii="Arial Narrow" w:hAnsi="Arial Narrow"/>
          <w:sz w:val="22"/>
          <w:szCs w:val="22"/>
        </w:rPr>
        <w:t xml:space="preserve"> ELISA- </w:t>
      </w:r>
      <w:proofErr w:type="spellStart"/>
      <w:r w:rsidRPr="001463CC">
        <w:rPr>
          <w:rFonts w:ascii="Arial Narrow" w:hAnsi="Arial Narrow"/>
          <w:sz w:val="22"/>
          <w:szCs w:val="22"/>
        </w:rPr>
        <w:t>pozit</w:t>
      </w:r>
      <w:proofErr w:type="spellEnd"/>
      <w:r>
        <w:rPr>
          <w:rFonts w:ascii="Arial Narrow" w:hAnsi="Arial Narrow"/>
          <w:sz w:val="22"/>
          <w:szCs w:val="22"/>
        </w:rPr>
        <w:t xml:space="preserve">., </w:t>
      </w:r>
      <w:proofErr w:type="spellStart"/>
      <w:r>
        <w:rPr>
          <w:rFonts w:ascii="Arial Narrow" w:hAnsi="Arial Narrow"/>
          <w:sz w:val="22"/>
          <w:szCs w:val="22"/>
        </w:rPr>
        <w:t>očk</w:t>
      </w:r>
      <w:proofErr w:type="spellEnd"/>
      <w:r>
        <w:rPr>
          <w:rFonts w:ascii="Arial Narrow" w:hAnsi="Arial Narrow"/>
          <w:sz w:val="22"/>
          <w:szCs w:val="22"/>
        </w:rPr>
        <w:t>.: nie.</w:t>
      </w:r>
    </w:p>
    <w:p w14:paraId="384E5118" w14:textId="77777777" w:rsidR="00C257F7" w:rsidRDefault="00C257F7" w:rsidP="00C257F7">
      <w:pPr>
        <w:ind w:right="-110"/>
        <w:jc w:val="both"/>
        <w:rPr>
          <w:rFonts w:ascii="Arial Narrow" w:hAnsi="Arial Narrow"/>
          <w:sz w:val="22"/>
          <w:szCs w:val="22"/>
        </w:rPr>
      </w:pPr>
    </w:p>
    <w:p w14:paraId="2F89CFAD" w14:textId="77777777" w:rsidR="00C257F7" w:rsidRDefault="00C257F7" w:rsidP="00C257F7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6.</w:t>
      </w:r>
      <w:r>
        <w:rPr>
          <w:rFonts w:ascii="Arial Narrow" w:hAnsi="Arial Narrow"/>
          <w:b/>
          <w:szCs w:val="24"/>
        </w:rPr>
        <w:tab/>
        <w:t xml:space="preserve">Nákazy kože a slizníc </w:t>
      </w:r>
    </w:p>
    <w:p w14:paraId="54F0DE0A" w14:textId="77777777" w:rsidR="00C257F7" w:rsidRPr="00E75F20" w:rsidRDefault="00C257F7" w:rsidP="00C257F7">
      <w:pPr>
        <w:jc w:val="both"/>
        <w:rPr>
          <w:rFonts w:ascii="Arial Narrow" w:hAnsi="Arial Narrow"/>
          <w:bCs/>
          <w:szCs w:val="24"/>
          <w:u w:val="single"/>
        </w:rPr>
      </w:pPr>
      <w:r>
        <w:rPr>
          <w:rFonts w:ascii="Arial Narrow" w:hAnsi="Arial Narrow"/>
          <w:bCs/>
          <w:szCs w:val="24"/>
          <w:u w:val="single"/>
        </w:rPr>
        <w:t xml:space="preserve">A539 Syfilis bližšie neurčený </w:t>
      </w:r>
      <w:r w:rsidRPr="001463CC">
        <w:rPr>
          <w:rFonts w:ascii="Arial Narrow" w:hAnsi="Arial Narrow"/>
          <w:sz w:val="22"/>
          <w:szCs w:val="22"/>
        </w:rPr>
        <w:t>– vykazujeme 1 prípad</w:t>
      </w:r>
      <w:r>
        <w:rPr>
          <w:rFonts w:ascii="Arial Narrow" w:hAnsi="Arial Narrow"/>
          <w:sz w:val="22"/>
          <w:szCs w:val="22"/>
        </w:rPr>
        <w:t xml:space="preserve"> u 25 roč. ženy z Hontianskych Nemiec, forma: gynekologická, EA: </w:t>
      </w:r>
      <w:proofErr w:type="spellStart"/>
      <w:r>
        <w:rPr>
          <w:rFonts w:ascii="Arial Narrow" w:hAnsi="Arial Narrow"/>
          <w:sz w:val="22"/>
          <w:szCs w:val="22"/>
        </w:rPr>
        <w:t>negat</w:t>
      </w:r>
      <w:proofErr w:type="spellEnd"/>
      <w:r>
        <w:rPr>
          <w:rFonts w:ascii="Arial Narrow" w:hAnsi="Arial Narrow"/>
          <w:sz w:val="22"/>
          <w:szCs w:val="22"/>
        </w:rPr>
        <w:t xml:space="preserve">., </w:t>
      </w:r>
      <w:proofErr w:type="spellStart"/>
      <w:r>
        <w:rPr>
          <w:rFonts w:ascii="Arial Narrow" w:hAnsi="Arial Narrow"/>
          <w:sz w:val="22"/>
          <w:szCs w:val="22"/>
        </w:rPr>
        <w:t>lab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proofErr w:type="spellStart"/>
      <w:r>
        <w:rPr>
          <w:rFonts w:ascii="Arial Narrow" w:hAnsi="Arial Narrow"/>
          <w:sz w:val="22"/>
          <w:szCs w:val="22"/>
        </w:rPr>
        <w:t>vyš</w:t>
      </w:r>
      <w:proofErr w:type="spellEnd"/>
      <w:r>
        <w:rPr>
          <w:rFonts w:ascii="Arial Narrow" w:hAnsi="Arial Narrow"/>
          <w:sz w:val="22"/>
          <w:szCs w:val="22"/>
        </w:rPr>
        <w:t xml:space="preserve">. v sére T. </w:t>
      </w:r>
      <w:proofErr w:type="spellStart"/>
      <w:r>
        <w:rPr>
          <w:rFonts w:ascii="Arial Narrow" w:hAnsi="Arial Narrow"/>
          <w:sz w:val="22"/>
          <w:szCs w:val="22"/>
        </w:rPr>
        <w:t>pallidum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IgM</w:t>
      </w:r>
      <w:proofErr w:type="spellEnd"/>
      <w:r>
        <w:rPr>
          <w:rFonts w:ascii="Arial Narrow" w:hAnsi="Arial Narrow"/>
          <w:sz w:val="22"/>
          <w:szCs w:val="22"/>
        </w:rPr>
        <w:t xml:space="preserve"> +++. </w:t>
      </w:r>
    </w:p>
    <w:p w14:paraId="3782F655" w14:textId="77777777" w:rsidR="00C257F7" w:rsidRDefault="00C257F7" w:rsidP="00C257F7">
      <w:pPr>
        <w:jc w:val="both"/>
        <w:rPr>
          <w:rFonts w:ascii="Arial Narrow" w:hAnsi="Arial Narrow"/>
          <w:szCs w:val="24"/>
          <w:highlight w:val="yellow"/>
        </w:rPr>
      </w:pPr>
    </w:p>
    <w:p w14:paraId="3630E668" w14:textId="77777777" w:rsidR="00C257F7" w:rsidRDefault="00C257F7" w:rsidP="00C257F7">
      <w:pPr>
        <w:ind w:right="-11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7.</w:t>
      </w:r>
      <w:r>
        <w:rPr>
          <w:rFonts w:ascii="Arial Narrow" w:hAnsi="Arial Narrow"/>
          <w:b/>
          <w:szCs w:val="24"/>
        </w:rPr>
        <w:tab/>
        <w:t>Iné infekcie -0</w:t>
      </w:r>
    </w:p>
    <w:p w14:paraId="0D040138" w14:textId="77777777" w:rsidR="00C257F7" w:rsidRPr="009D19D9" w:rsidRDefault="00C257F7" w:rsidP="00C257F7">
      <w:pPr>
        <w:jc w:val="both"/>
        <w:rPr>
          <w:rFonts w:ascii="Arial Narrow" w:hAnsi="Arial Narrow"/>
          <w:szCs w:val="24"/>
          <w:highlight w:val="yellow"/>
        </w:rPr>
      </w:pPr>
      <w:r>
        <w:rPr>
          <w:rFonts w:ascii="Arial Narrow" w:hAnsi="Arial Narrow"/>
          <w:b/>
          <w:sz w:val="22"/>
          <w:szCs w:val="22"/>
        </w:rPr>
        <w:t xml:space="preserve">8.    </w:t>
      </w:r>
      <w:r w:rsidRPr="009D19D9">
        <w:rPr>
          <w:rFonts w:ascii="Arial Narrow" w:hAnsi="Arial Narrow"/>
          <w:b/>
          <w:sz w:val="22"/>
          <w:szCs w:val="22"/>
        </w:rPr>
        <w:t xml:space="preserve">       </w:t>
      </w:r>
      <w:proofErr w:type="spellStart"/>
      <w:r w:rsidRPr="009D19D9">
        <w:rPr>
          <w:rFonts w:ascii="Arial Narrow" w:hAnsi="Arial Narrow"/>
          <w:b/>
          <w:sz w:val="22"/>
          <w:szCs w:val="22"/>
        </w:rPr>
        <w:t>Nozokomiálne</w:t>
      </w:r>
      <w:proofErr w:type="spellEnd"/>
      <w:r w:rsidRPr="009D19D9">
        <w:rPr>
          <w:rFonts w:ascii="Arial Narrow" w:hAnsi="Arial Narrow"/>
          <w:b/>
          <w:sz w:val="22"/>
          <w:szCs w:val="22"/>
        </w:rPr>
        <w:t xml:space="preserve"> nákazy-  0</w:t>
      </w:r>
    </w:p>
    <w:p w14:paraId="6DAF8839" w14:textId="77777777" w:rsidR="00C257F7" w:rsidRDefault="00C257F7" w:rsidP="00C257F7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Epidémie -0</w:t>
      </w:r>
    </w:p>
    <w:p w14:paraId="0209EC78" w14:textId="77777777" w:rsidR="00C257F7" w:rsidRDefault="00C257F7" w:rsidP="00C257F7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III. </w:t>
      </w:r>
      <w:r>
        <w:rPr>
          <w:rFonts w:ascii="Arial Narrow" w:hAnsi="Arial Narrow"/>
          <w:b/>
          <w:szCs w:val="24"/>
        </w:rPr>
        <w:tab/>
        <w:t xml:space="preserve">Úmrtia – 0 </w:t>
      </w:r>
    </w:p>
    <w:p w14:paraId="77F4E529" w14:textId="77777777" w:rsidR="00C257F7" w:rsidRDefault="00C257F7" w:rsidP="00E95F4D">
      <w:pPr>
        <w:jc w:val="both"/>
        <w:rPr>
          <w:rFonts w:ascii="Arial Narrow" w:hAnsi="Arial Narrow"/>
        </w:rPr>
      </w:pPr>
    </w:p>
    <w:p w14:paraId="2AF9D225" w14:textId="77777777" w:rsidR="00255949" w:rsidRDefault="00255949" w:rsidP="00E95F4D">
      <w:pPr>
        <w:jc w:val="both"/>
        <w:rPr>
          <w:rFonts w:ascii="Arial Narrow" w:hAnsi="Arial Narrow"/>
        </w:rPr>
      </w:pPr>
    </w:p>
    <w:p w14:paraId="590D993C" w14:textId="77777777" w:rsidR="003466FF" w:rsidRDefault="003466FF" w:rsidP="00E95F4D">
      <w:pPr>
        <w:jc w:val="both"/>
        <w:rPr>
          <w:rFonts w:ascii="Arial Narrow" w:hAnsi="Arial Narrow"/>
        </w:rPr>
      </w:pPr>
    </w:p>
    <w:p w14:paraId="0BADA570" w14:textId="77777777" w:rsidR="00212E76" w:rsidRPr="0010446E" w:rsidRDefault="00212E76" w:rsidP="00FC0425">
      <w:pPr>
        <w:jc w:val="both"/>
        <w:rPr>
          <w:rFonts w:ascii="Arial Narrow" w:hAnsi="Arial Narrow"/>
          <w:b/>
          <w:szCs w:val="24"/>
        </w:rPr>
      </w:pPr>
    </w:p>
    <w:p w14:paraId="3F8E6424" w14:textId="77777777" w:rsidR="001E6B14" w:rsidRDefault="001E6B14" w:rsidP="00FC0425">
      <w:pPr>
        <w:jc w:val="both"/>
        <w:rPr>
          <w:rFonts w:ascii="Arial Narrow" w:hAnsi="Arial Narrow"/>
          <w:b/>
          <w:szCs w:val="24"/>
        </w:rPr>
      </w:pPr>
    </w:p>
    <w:p w14:paraId="7D8223D5" w14:textId="77777777" w:rsidR="000907AC" w:rsidRDefault="000907AC" w:rsidP="00FC0425">
      <w:pPr>
        <w:jc w:val="both"/>
        <w:rPr>
          <w:rFonts w:ascii="Arial Narrow" w:hAnsi="Arial Narrow"/>
          <w:b/>
          <w:szCs w:val="24"/>
        </w:rPr>
      </w:pPr>
    </w:p>
    <w:p w14:paraId="5BF46E0D" w14:textId="77777777" w:rsidR="009F4080" w:rsidRDefault="009F4080" w:rsidP="009F4080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669"/>
      </w:tblGrid>
      <w:tr w:rsidR="009F4080" w14:paraId="5EDEDDF8" w14:textId="77777777" w:rsidTr="00C57AAD">
        <w:trPr>
          <w:trHeight w:val="340"/>
          <w:jc w:val="right"/>
        </w:trPr>
        <w:tc>
          <w:tcPr>
            <w:tcW w:w="5669" w:type="dxa"/>
            <w:vAlign w:val="bottom"/>
            <w:hideMark/>
          </w:tcPr>
          <w:p w14:paraId="4B2ED644" w14:textId="77777777" w:rsidR="009F4080" w:rsidRDefault="009F4080" w:rsidP="00C57AAD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</w:rPr>
              <w:t xml:space="preserve">Mgr. MUDr. Viktor </w:t>
            </w:r>
            <w:proofErr w:type="spellStart"/>
            <w:r>
              <w:rPr>
                <w:rFonts w:ascii="Cambria" w:hAnsi="Cambria"/>
                <w:i/>
              </w:rPr>
              <w:t>Kosmovský</w:t>
            </w:r>
            <w:proofErr w:type="spellEnd"/>
            <w:r>
              <w:rPr>
                <w:rFonts w:ascii="Cambria" w:hAnsi="Cambria"/>
                <w:i/>
              </w:rPr>
              <w:t>, MPH, MHA</w:t>
            </w:r>
          </w:p>
        </w:tc>
      </w:tr>
      <w:tr w:rsidR="009F4080" w14:paraId="562DEDBD" w14:textId="77777777" w:rsidTr="00C57AAD">
        <w:trPr>
          <w:trHeight w:val="340"/>
          <w:jc w:val="right"/>
        </w:trPr>
        <w:tc>
          <w:tcPr>
            <w:tcW w:w="5669" w:type="dxa"/>
            <w:vAlign w:val="bottom"/>
            <w:hideMark/>
          </w:tcPr>
          <w:p w14:paraId="26F6692F" w14:textId="77777777" w:rsidR="009F4080" w:rsidRDefault="009F4080" w:rsidP="00C57AAD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</w:tbl>
    <w:p w14:paraId="3B06584F" w14:textId="77777777" w:rsidR="009F4080" w:rsidRDefault="009F4080" w:rsidP="009F4080">
      <w:pPr>
        <w:spacing w:line="360" w:lineRule="auto"/>
        <w:ind w:left="284"/>
        <w:jc w:val="both"/>
        <w:rPr>
          <w:szCs w:val="24"/>
        </w:rPr>
      </w:pPr>
    </w:p>
    <w:sectPr w:rsidR="009F4080" w:rsidSect="00AE2966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BA7AB" w14:textId="77777777" w:rsidR="0069219E" w:rsidRDefault="0069219E">
      <w:r>
        <w:separator/>
      </w:r>
    </w:p>
  </w:endnote>
  <w:endnote w:type="continuationSeparator" w:id="0">
    <w:p w14:paraId="0E11929F" w14:textId="77777777" w:rsidR="0069219E" w:rsidRDefault="0069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30B419C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7CDEF08" w14:textId="77777777" w:rsidR="00633693" w:rsidRPr="00AF3402" w:rsidRDefault="00633693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0257BF4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7B52CC0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26B222F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4AACDE29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71E0E405" w14:textId="77777777" w:rsidR="00633693" w:rsidRPr="00AF3402" w:rsidRDefault="00633693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5B9898AA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08258D8C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23B3FAE5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64D3A2DC" w14:textId="77777777" w:rsidR="00633693" w:rsidRDefault="00633693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7224E42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D39249C" w14:textId="77777777" w:rsidR="00633693" w:rsidRPr="00AF3402" w:rsidRDefault="00633693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643E25E6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3F40CF5B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45FB7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1F552664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5A2122A6" w14:textId="77777777" w:rsidR="00633693" w:rsidRPr="00AF3402" w:rsidRDefault="00633693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443B30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2DD34F53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1E96EED5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20AE88F8" w14:textId="77777777" w:rsidR="00633693" w:rsidRDefault="00633693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FBB99" w14:textId="77777777" w:rsidR="0069219E" w:rsidRDefault="0069219E">
      <w:r>
        <w:separator/>
      </w:r>
    </w:p>
  </w:footnote>
  <w:footnote w:type="continuationSeparator" w:id="0">
    <w:p w14:paraId="5968B746" w14:textId="77777777" w:rsidR="0069219E" w:rsidRDefault="00692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633693" w14:paraId="083067F6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10035938" w14:textId="77777777" w:rsidR="00633693" w:rsidRDefault="00633693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10134ED7" wp14:editId="4FC43FDB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6B827E33" w14:textId="77777777" w:rsidR="00633693" w:rsidRPr="00D85654" w:rsidRDefault="00633693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33693" w14:paraId="7127A587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4410FE8A" w14:textId="77777777" w:rsidR="00633693" w:rsidRDefault="00633693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5B01DA7C" w14:textId="77777777" w:rsidR="00633693" w:rsidRPr="00D85654" w:rsidRDefault="00633693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19062E1F" w14:textId="77777777" w:rsidR="00633693" w:rsidRPr="00741CC2" w:rsidRDefault="00633693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35695"/>
    <w:multiLevelType w:val="hybridMultilevel"/>
    <w:tmpl w:val="A0B82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3C81"/>
    <w:multiLevelType w:val="hybridMultilevel"/>
    <w:tmpl w:val="02AE4F34"/>
    <w:lvl w:ilvl="0" w:tplc="DB1C702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040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335C1"/>
    <w:multiLevelType w:val="hybridMultilevel"/>
    <w:tmpl w:val="6E8C5972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4E52ED"/>
    <w:multiLevelType w:val="hybridMultilevel"/>
    <w:tmpl w:val="4AEA6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1B6E"/>
    <w:multiLevelType w:val="hybridMultilevel"/>
    <w:tmpl w:val="588A32B4"/>
    <w:lvl w:ilvl="0" w:tplc="81E245F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47EA3"/>
    <w:multiLevelType w:val="hybridMultilevel"/>
    <w:tmpl w:val="1B7CD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E15F6"/>
    <w:multiLevelType w:val="hybridMultilevel"/>
    <w:tmpl w:val="433819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2E8E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9">
      <w:numFmt w:val="decimal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8F5E7C"/>
    <w:multiLevelType w:val="hybridMultilevel"/>
    <w:tmpl w:val="4586ADF0"/>
    <w:lvl w:ilvl="0" w:tplc="6B16AC66">
      <w:start w:val="23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40C1D74"/>
    <w:multiLevelType w:val="hybridMultilevel"/>
    <w:tmpl w:val="02AE4F34"/>
    <w:lvl w:ilvl="0" w:tplc="DB1C702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B7F2F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9">
      <w:numFmt w:val="decimal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E20067"/>
    <w:multiLevelType w:val="hybridMultilevel"/>
    <w:tmpl w:val="BBAEBC88"/>
    <w:lvl w:ilvl="0" w:tplc="6AAA78EE">
      <w:start w:val="2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13864F9"/>
    <w:multiLevelType w:val="hybridMultilevel"/>
    <w:tmpl w:val="7B10853E"/>
    <w:lvl w:ilvl="0" w:tplc="12E8B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75C53"/>
    <w:multiLevelType w:val="hybridMultilevel"/>
    <w:tmpl w:val="B1C67FEC"/>
    <w:lvl w:ilvl="0" w:tplc="3DEE3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65ADF"/>
    <w:multiLevelType w:val="hybridMultilevel"/>
    <w:tmpl w:val="7E76D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7629C4"/>
    <w:multiLevelType w:val="hybridMultilevel"/>
    <w:tmpl w:val="1DE4F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0962"/>
    <w:multiLevelType w:val="hybridMultilevel"/>
    <w:tmpl w:val="63E49E1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1785D28"/>
    <w:multiLevelType w:val="hybridMultilevel"/>
    <w:tmpl w:val="A9F6D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C1298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F1223D"/>
    <w:multiLevelType w:val="hybridMultilevel"/>
    <w:tmpl w:val="FB16189C"/>
    <w:lvl w:ilvl="0" w:tplc="F03A6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15004"/>
    <w:multiLevelType w:val="hybridMultilevel"/>
    <w:tmpl w:val="C8F85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A2189"/>
    <w:multiLevelType w:val="hybridMultilevel"/>
    <w:tmpl w:val="86D2C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55893"/>
    <w:multiLevelType w:val="hybridMultilevel"/>
    <w:tmpl w:val="79FE6B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93513"/>
    <w:multiLevelType w:val="hybridMultilevel"/>
    <w:tmpl w:val="10086EC6"/>
    <w:lvl w:ilvl="0" w:tplc="A1B65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639E1"/>
    <w:multiLevelType w:val="hybridMultilevel"/>
    <w:tmpl w:val="C16CD448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5C53175D"/>
    <w:multiLevelType w:val="hybridMultilevel"/>
    <w:tmpl w:val="467C974C"/>
    <w:lvl w:ilvl="0" w:tplc="EE1AEAB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F9909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8D653B2">
      <w:start w:val="1"/>
      <w:numFmt w:val="decimal"/>
      <w:lvlText w:val="%3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BF3DE0"/>
    <w:multiLevelType w:val="hybridMultilevel"/>
    <w:tmpl w:val="E0B4F9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22CC6"/>
    <w:multiLevelType w:val="hybridMultilevel"/>
    <w:tmpl w:val="F7BA2988"/>
    <w:lvl w:ilvl="0" w:tplc="0FF6C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05C7D"/>
    <w:multiLevelType w:val="hybridMultilevel"/>
    <w:tmpl w:val="C83C42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870B6"/>
    <w:multiLevelType w:val="hybridMultilevel"/>
    <w:tmpl w:val="BD2017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314FD"/>
    <w:multiLevelType w:val="hybridMultilevel"/>
    <w:tmpl w:val="0C662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8451E"/>
    <w:multiLevelType w:val="hybridMultilevel"/>
    <w:tmpl w:val="3D066FF6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84512"/>
    <w:multiLevelType w:val="hybridMultilevel"/>
    <w:tmpl w:val="B97C5224"/>
    <w:lvl w:ilvl="0" w:tplc="57303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47A2E"/>
    <w:multiLevelType w:val="hybridMultilevel"/>
    <w:tmpl w:val="02AE4F34"/>
    <w:lvl w:ilvl="0" w:tplc="DB1C702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040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57548D"/>
    <w:multiLevelType w:val="hybridMultilevel"/>
    <w:tmpl w:val="DA625986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 w15:restartNumberingAfterBreak="0">
    <w:nsid w:val="782C7083"/>
    <w:multiLevelType w:val="hybridMultilevel"/>
    <w:tmpl w:val="70E0C200"/>
    <w:lvl w:ilvl="0" w:tplc="56043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63F86"/>
    <w:multiLevelType w:val="hybridMultilevel"/>
    <w:tmpl w:val="6666DB88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79933CDE"/>
    <w:multiLevelType w:val="hybridMultilevel"/>
    <w:tmpl w:val="22F2044C"/>
    <w:lvl w:ilvl="0" w:tplc="C8E69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9514C"/>
    <w:multiLevelType w:val="hybridMultilevel"/>
    <w:tmpl w:val="3A02E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822827">
    <w:abstractNumId w:val="2"/>
  </w:num>
  <w:num w:numId="2" w16cid:durableId="1132409801">
    <w:abstractNumId w:val="25"/>
  </w:num>
  <w:num w:numId="3" w16cid:durableId="1149443207">
    <w:abstractNumId w:val="18"/>
  </w:num>
  <w:num w:numId="4" w16cid:durableId="1779444455">
    <w:abstractNumId w:val="3"/>
  </w:num>
  <w:num w:numId="5" w16cid:durableId="1569993731">
    <w:abstractNumId w:val="17"/>
  </w:num>
  <w:num w:numId="6" w16cid:durableId="531186887">
    <w:abstractNumId w:val="20"/>
  </w:num>
  <w:num w:numId="7" w16cid:durableId="885722338">
    <w:abstractNumId w:val="30"/>
  </w:num>
  <w:num w:numId="8" w16cid:durableId="916325138">
    <w:abstractNumId w:val="28"/>
  </w:num>
  <w:num w:numId="9" w16cid:durableId="234432807">
    <w:abstractNumId w:val="29"/>
  </w:num>
  <w:num w:numId="10" w16cid:durableId="822552768">
    <w:abstractNumId w:val="0"/>
  </w:num>
  <w:num w:numId="11" w16cid:durableId="914515183">
    <w:abstractNumId w:val="36"/>
  </w:num>
  <w:num w:numId="12" w16cid:durableId="80685224">
    <w:abstractNumId w:val="26"/>
  </w:num>
  <w:num w:numId="13" w16cid:durableId="109739618">
    <w:abstractNumId w:val="22"/>
  </w:num>
  <w:num w:numId="14" w16cid:durableId="1288925448">
    <w:abstractNumId w:val="6"/>
  </w:num>
  <w:num w:numId="15" w16cid:durableId="1420178403">
    <w:abstractNumId w:val="21"/>
  </w:num>
  <w:num w:numId="16" w16cid:durableId="980186788">
    <w:abstractNumId w:val="8"/>
  </w:num>
  <w:num w:numId="17" w16cid:durableId="1459908835">
    <w:abstractNumId w:val="38"/>
  </w:num>
  <w:num w:numId="18" w16cid:durableId="1054308271">
    <w:abstractNumId w:val="16"/>
  </w:num>
  <w:num w:numId="19" w16cid:durableId="1648784858">
    <w:abstractNumId w:val="27"/>
  </w:num>
  <w:num w:numId="20" w16cid:durableId="205484575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47986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285755">
    <w:abstractNumId w:val="18"/>
  </w:num>
  <w:num w:numId="23" w16cid:durableId="1857384596">
    <w:abstractNumId w:val="32"/>
  </w:num>
  <w:num w:numId="24" w16cid:durableId="1879584247">
    <w:abstractNumId w:val="35"/>
  </w:num>
  <w:num w:numId="25" w16cid:durableId="971207291">
    <w:abstractNumId w:val="11"/>
  </w:num>
  <w:num w:numId="26" w16cid:durableId="932663666">
    <w:abstractNumId w:val="4"/>
  </w:num>
  <w:num w:numId="27" w16cid:durableId="1595936606">
    <w:abstractNumId w:val="15"/>
  </w:num>
  <w:num w:numId="28" w16cid:durableId="235281912">
    <w:abstractNumId w:val="19"/>
  </w:num>
  <w:num w:numId="29" w16cid:durableId="192109138">
    <w:abstractNumId w:val="23"/>
  </w:num>
  <w:num w:numId="30" w16cid:durableId="1225607763">
    <w:abstractNumId w:val="5"/>
  </w:num>
  <w:num w:numId="31" w16cid:durableId="1222520395">
    <w:abstractNumId w:val="14"/>
  </w:num>
  <w:num w:numId="32" w16cid:durableId="601694367">
    <w:abstractNumId w:val="33"/>
  </w:num>
  <w:num w:numId="33" w16cid:durableId="355085396">
    <w:abstractNumId w:val="10"/>
  </w:num>
  <w:num w:numId="34" w16cid:durableId="609362090">
    <w:abstractNumId w:val="37"/>
  </w:num>
  <w:num w:numId="35" w16cid:durableId="586811734">
    <w:abstractNumId w:val="1"/>
  </w:num>
  <w:num w:numId="36" w16cid:durableId="313535085">
    <w:abstractNumId w:val="7"/>
  </w:num>
  <w:num w:numId="37" w16cid:durableId="260917773">
    <w:abstractNumId w:val="12"/>
  </w:num>
  <w:num w:numId="38" w16cid:durableId="2136899264">
    <w:abstractNumId w:val="34"/>
  </w:num>
  <w:num w:numId="39" w16cid:durableId="518277550">
    <w:abstractNumId w:val="24"/>
  </w:num>
  <w:num w:numId="40" w16cid:durableId="19078414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199"/>
    <w:rsid w:val="0000245C"/>
    <w:rsid w:val="000025D0"/>
    <w:rsid w:val="00010F85"/>
    <w:rsid w:val="00010F8E"/>
    <w:rsid w:val="00011DA6"/>
    <w:rsid w:val="00012DE2"/>
    <w:rsid w:val="000152BE"/>
    <w:rsid w:val="00022EF6"/>
    <w:rsid w:val="00025FF9"/>
    <w:rsid w:val="0002713A"/>
    <w:rsid w:val="00027475"/>
    <w:rsid w:val="00027837"/>
    <w:rsid w:val="00032F3E"/>
    <w:rsid w:val="00037879"/>
    <w:rsid w:val="00037E55"/>
    <w:rsid w:val="000415D2"/>
    <w:rsid w:val="00045B97"/>
    <w:rsid w:val="00050A43"/>
    <w:rsid w:val="00051396"/>
    <w:rsid w:val="00057296"/>
    <w:rsid w:val="000616F8"/>
    <w:rsid w:val="000621E4"/>
    <w:rsid w:val="00064C6A"/>
    <w:rsid w:val="00066D49"/>
    <w:rsid w:val="0007030F"/>
    <w:rsid w:val="0007095F"/>
    <w:rsid w:val="00071494"/>
    <w:rsid w:val="000718B6"/>
    <w:rsid w:val="000727D6"/>
    <w:rsid w:val="00072C9C"/>
    <w:rsid w:val="00076263"/>
    <w:rsid w:val="00076A16"/>
    <w:rsid w:val="00076EF5"/>
    <w:rsid w:val="00076FEB"/>
    <w:rsid w:val="00077B90"/>
    <w:rsid w:val="0008122F"/>
    <w:rsid w:val="00082F86"/>
    <w:rsid w:val="00083A1E"/>
    <w:rsid w:val="0008515A"/>
    <w:rsid w:val="00085482"/>
    <w:rsid w:val="00085AE5"/>
    <w:rsid w:val="00090538"/>
    <w:rsid w:val="000907AC"/>
    <w:rsid w:val="00090A1F"/>
    <w:rsid w:val="0009296C"/>
    <w:rsid w:val="00093B17"/>
    <w:rsid w:val="000940EA"/>
    <w:rsid w:val="00094478"/>
    <w:rsid w:val="0009468A"/>
    <w:rsid w:val="00094A02"/>
    <w:rsid w:val="00094DC1"/>
    <w:rsid w:val="00095DCF"/>
    <w:rsid w:val="00095DFD"/>
    <w:rsid w:val="000A06C5"/>
    <w:rsid w:val="000A4958"/>
    <w:rsid w:val="000A6BCF"/>
    <w:rsid w:val="000B0400"/>
    <w:rsid w:val="000B2165"/>
    <w:rsid w:val="000B7F0B"/>
    <w:rsid w:val="000C0EA6"/>
    <w:rsid w:val="000C2C8C"/>
    <w:rsid w:val="000C4F41"/>
    <w:rsid w:val="000C70B1"/>
    <w:rsid w:val="000D256A"/>
    <w:rsid w:val="000D5E15"/>
    <w:rsid w:val="000E2240"/>
    <w:rsid w:val="000E2B12"/>
    <w:rsid w:val="000E31CA"/>
    <w:rsid w:val="000E31D6"/>
    <w:rsid w:val="000F038A"/>
    <w:rsid w:val="000F2885"/>
    <w:rsid w:val="000F5009"/>
    <w:rsid w:val="000F5AF1"/>
    <w:rsid w:val="000F5F0D"/>
    <w:rsid w:val="00101C8E"/>
    <w:rsid w:val="0010246E"/>
    <w:rsid w:val="001037E7"/>
    <w:rsid w:val="0010446E"/>
    <w:rsid w:val="001045E5"/>
    <w:rsid w:val="00105C5B"/>
    <w:rsid w:val="00110C22"/>
    <w:rsid w:val="001111A2"/>
    <w:rsid w:val="0012464F"/>
    <w:rsid w:val="00126094"/>
    <w:rsid w:val="00126E6D"/>
    <w:rsid w:val="00127418"/>
    <w:rsid w:val="00127EF3"/>
    <w:rsid w:val="0013021B"/>
    <w:rsid w:val="00131565"/>
    <w:rsid w:val="00131BE9"/>
    <w:rsid w:val="00132755"/>
    <w:rsid w:val="00134C19"/>
    <w:rsid w:val="001350D6"/>
    <w:rsid w:val="0013590F"/>
    <w:rsid w:val="00135F97"/>
    <w:rsid w:val="0013784C"/>
    <w:rsid w:val="001404B3"/>
    <w:rsid w:val="0014052B"/>
    <w:rsid w:val="00144EC0"/>
    <w:rsid w:val="00145C91"/>
    <w:rsid w:val="0015087E"/>
    <w:rsid w:val="00150923"/>
    <w:rsid w:val="00152099"/>
    <w:rsid w:val="00152932"/>
    <w:rsid w:val="001543F3"/>
    <w:rsid w:val="0015514B"/>
    <w:rsid w:val="0015748B"/>
    <w:rsid w:val="001630AA"/>
    <w:rsid w:val="001658C5"/>
    <w:rsid w:val="0016773D"/>
    <w:rsid w:val="0017018F"/>
    <w:rsid w:val="00171C20"/>
    <w:rsid w:val="00172DC0"/>
    <w:rsid w:val="0017326F"/>
    <w:rsid w:val="00174306"/>
    <w:rsid w:val="00174720"/>
    <w:rsid w:val="00174B5D"/>
    <w:rsid w:val="00176708"/>
    <w:rsid w:val="00176D70"/>
    <w:rsid w:val="00177CDE"/>
    <w:rsid w:val="001802A2"/>
    <w:rsid w:val="001849F0"/>
    <w:rsid w:val="00191503"/>
    <w:rsid w:val="0019414E"/>
    <w:rsid w:val="00194825"/>
    <w:rsid w:val="001960AD"/>
    <w:rsid w:val="00196F5C"/>
    <w:rsid w:val="001A2C32"/>
    <w:rsid w:val="001A2D3C"/>
    <w:rsid w:val="001A3303"/>
    <w:rsid w:val="001A3841"/>
    <w:rsid w:val="001A4606"/>
    <w:rsid w:val="001A6B81"/>
    <w:rsid w:val="001A799B"/>
    <w:rsid w:val="001B0231"/>
    <w:rsid w:val="001B222D"/>
    <w:rsid w:val="001B4502"/>
    <w:rsid w:val="001B599F"/>
    <w:rsid w:val="001B60F6"/>
    <w:rsid w:val="001B6D88"/>
    <w:rsid w:val="001B7132"/>
    <w:rsid w:val="001B79D0"/>
    <w:rsid w:val="001C613F"/>
    <w:rsid w:val="001C62D3"/>
    <w:rsid w:val="001D0D4A"/>
    <w:rsid w:val="001D2F05"/>
    <w:rsid w:val="001D4D1B"/>
    <w:rsid w:val="001D745D"/>
    <w:rsid w:val="001D7B66"/>
    <w:rsid w:val="001E0B20"/>
    <w:rsid w:val="001E0E3F"/>
    <w:rsid w:val="001E1812"/>
    <w:rsid w:val="001E2261"/>
    <w:rsid w:val="001E4B29"/>
    <w:rsid w:val="001E6B14"/>
    <w:rsid w:val="001E7EC3"/>
    <w:rsid w:val="001F0E3E"/>
    <w:rsid w:val="001F1BF2"/>
    <w:rsid w:val="001F5F1A"/>
    <w:rsid w:val="001F6654"/>
    <w:rsid w:val="001F7478"/>
    <w:rsid w:val="00200A35"/>
    <w:rsid w:val="002016E8"/>
    <w:rsid w:val="002037CD"/>
    <w:rsid w:val="00204747"/>
    <w:rsid w:val="002051EB"/>
    <w:rsid w:val="00206236"/>
    <w:rsid w:val="00207AD5"/>
    <w:rsid w:val="00210B0F"/>
    <w:rsid w:val="00211771"/>
    <w:rsid w:val="00211E23"/>
    <w:rsid w:val="0021236B"/>
    <w:rsid w:val="00212E76"/>
    <w:rsid w:val="00213E02"/>
    <w:rsid w:val="00215372"/>
    <w:rsid w:val="00216040"/>
    <w:rsid w:val="002313C7"/>
    <w:rsid w:val="0023220D"/>
    <w:rsid w:val="00233B25"/>
    <w:rsid w:val="00234253"/>
    <w:rsid w:val="00235E8C"/>
    <w:rsid w:val="00237F6A"/>
    <w:rsid w:val="002416B3"/>
    <w:rsid w:val="00242261"/>
    <w:rsid w:val="00242472"/>
    <w:rsid w:val="00243CFD"/>
    <w:rsid w:val="00244683"/>
    <w:rsid w:val="002456F1"/>
    <w:rsid w:val="00250FA0"/>
    <w:rsid w:val="00252443"/>
    <w:rsid w:val="00253D3F"/>
    <w:rsid w:val="00254040"/>
    <w:rsid w:val="00255949"/>
    <w:rsid w:val="00262075"/>
    <w:rsid w:val="00262D5E"/>
    <w:rsid w:val="00263746"/>
    <w:rsid w:val="002709C8"/>
    <w:rsid w:val="00270AFE"/>
    <w:rsid w:val="00270C24"/>
    <w:rsid w:val="002721C6"/>
    <w:rsid w:val="00273519"/>
    <w:rsid w:val="00276AB4"/>
    <w:rsid w:val="00280000"/>
    <w:rsid w:val="00280454"/>
    <w:rsid w:val="0028050A"/>
    <w:rsid w:val="0028234E"/>
    <w:rsid w:val="0028429F"/>
    <w:rsid w:val="002863C9"/>
    <w:rsid w:val="00286A7B"/>
    <w:rsid w:val="00287681"/>
    <w:rsid w:val="00287C31"/>
    <w:rsid w:val="00290CF1"/>
    <w:rsid w:val="00291192"/>
    <w:rsid w:val="00291214"/>
    <w:rsid w:val="00291AC4"/>
    <w:rsid w:val="002A10B3"/>
    <w:rsid w:val="002B117C"/>
    <w:rsid w:val="002B2FCF"/>
    <w:rsid w:val="002B4135"/>
    <w:rsid w:val="002B432A"/>
    <w:rsid w:val="002B43D7"/>
    <w:rsid w:val="002B4E44"/>
    <w:rsid w:val="002B5453"/>
    <w:rsid w:val="002B754C"/>
    <w:rsid w:val="002B779D"/>
    <w:rsid w:val="002C14A7"/>
    <w:rsid w:val="002D17D9"/>
    <w:rsid w:val="002E0249"/>
    <w:rsid w:val="002E1816"/>
    <w:rsid w:val="002E3628"/>
    <w:rsid w:val="002E3B0B"/>
    <w:rsid w:val="002E3BF8"/>
    <w:rsid w:val="002E3C51"/>
    <w:rsid w:val="002E640E"/>
    <w:rsid w:val="002E6D44"/>
    <w:rsid w:val="002E78B8"/>
    <w:rsid w:val="002F262D"/>
    <w:rsid w:val="002F4FE8"/>
    <w:rsid w:val="002F57DB"/>
    <w:rsid w:val="002F6FA8"/>
    <w:rsid w:val="002F7834"/>
    <w:rsid w:val="0030253E"/>
    <w:rsid w:val="00302C6A"/>
    <w:rsid w:val="00303335"/>
    <w:rsid w:val="00303FFA"/>
    <w:rsid w:val="00305C22"/>
    <w:rsid w:val="003077A6"/>
    <w:rsid w:val="003104A9"/>
    <w:rsid w:val="0031126A"/>
    <w:rsid w:val="003123E6"/>
    <w:rsid w:val="003129CB"/>
    <w:rsid w:val="00313DD9"/>
    <w:rsid w:val="0031459B"/>
    <w:rsid w:val="0031463D"/>
    <w:rsid w:val="00321392"/>
    <w:rsid w:val="0032224C"/>
    <w:rsid w:val="0032523F"/>
    <w:rsid w:val="00330218"/>
    <w:rsid w:val="0033090F"/>
    <w:rsid w:val="00336199"/>
    <w:rsid w:val="003377C9"/>
    <w:rsid w:val="00340EBE"/>
    <w:rsid w:val="00342ED4"/>
    <w:rsid w:val="00343935"/>
    <w:rsid w:val="00345504"/>
    <w:rsid w:val="003466FF"/>
    <w:rsid w:val="0035023E"/>
    <w:rsid w:val="0035052E"/>
    <w:rsid w:val="003537E4"/>
    <w:rsid w:val="00355FD7"/>
    <w:rsid w:val="0035621A"/>
    <w:rsid w:val="003566AE"/>
    <w:rsid w:val="0035698E"/>
    <w:rsid w:val="0036428E"/>
    <w:rsid w:val="00365018"/>
    <w:rsid w:val="003705EE"/>
    <w:rsid w:val="00371904"/>
    <w:rsid w:val="00372822"/>
    <w:rsid w:val="0037357A"/>
    <w:rsid w:val="0037528E"/>
    <w:rsid w:val="00377BE4"/>
    <w:rsid w:val="00385FCE"/>
    <w:rsid w:val="003A0A11"/>
    <w:rsid w:val="003B0836"/>
    <w:rsid w:val="003B0EE4"/>
    <w:rsid w:val="003B5CD1"/>
    <w:rsid w:val="003B79A0"/>
    <w:rsid w:val="003C15BF"/>
    <w:rsid w:val="003C56EA"/>
    <w:rsid w:val="003D1351"/>
    <w:rsid w:val="003D278F"/>
    <w:rsid w:val="003D27CB"/>
    <w:rsid w:val="003E1F24"/>
    <w:rsid w:val="003E40FE"/>
    <w:rsid w:val="003F1FDC"/>
    <w:rsid w:val="003F326E"/>
    <w:rsid w:val="00400676"/>
    <w:rsid w:val="00401AEF"/>
    <w:rsid w:val="00404A97"/>
    <w:rsid w:val="00405457"/>
    <w:rsid w:val="00405886"/>
    <w:rsid w:val="0040666C"/>
    <w:rsid w:val="00414928"/>
    <w:rsid w:val="00420CE3"/>
    <w:rsid w:val="0042523E"/>
    <w:rsid w:val="0042692B"/>
    <w:rsid w:val="00426F95"/>
    <w:rsid w:val="0043043A"/>
    <w:rsid w:val="004327ED"/>
    <w:rsid w:val="0043403A"/>
    <w:rsid w:val="00440ED4"/>
    <w:rsid w:val="00441167"/>
    <w:rsid w:val="00441785"/>
    <w:rsid w:val="004417B3"/>
    <w:rsid w:val="00445671"/>
    <w:rsid w:val="004501C3"/>
    <w:rsid w:val="00453BC3"/>
    <w:rsid w:val="00456032"/>
    <w:rsid w:val="004579EA"/>
    <w:rsid w:val="00461129"/>
    <w:rsid w:val="004648BE"/>
    <w:rsid w:val="004660D8"/>
    <w:rsid w:val="00467693"/>
    <w:rsid w:val="004709F8"/>
    <w:rsid w:val="004723A3"/>
    <w:rsid w:val="00473F30"/>
    <w:rsid w:val="00474028"/>
    <w:rsid w:val="004769B2"/>
    <w:rsid w:val="00481795"/>
    <w:rsid w:val="00481A68"/>
    <w:rsid w:val="004856C5"/>
    <w:rsid w:val="00486D8D"/>
    <w:rsid w:val="0048774B"/>
    <w:rsid w:val="00494892"/>
    <w:rsid w:val="00496FC8"/>
    <w:rsid w:val="004A1EBC"/>
    <w:rsid w:val="004A2387"/>
    <w:rsid w:val="004A4D4B"/>
    <w:rsid w:val="004A5750"/>
    <w:rsid w:val="004B0CB0"/>
    <w:rsid w:val="004B570E"/>
    <w:rsid w:val="004B5BF6"/>
    <w:rsid w:val="004B62B9"/>
    <w:rsid w:val="004C1559"/>
    <w:rsid w:val="004D0803"/>
    <w:rsid w:val="004D2E05"/>
    <w:rsid w:val="004D4D00"/>
    <w:rsid w:val="004E71C8"/>
    <w:rsid w:val="004E744B"/>
    <w:rsid w:val="004F56D6"/>
    <w:rsid w:val="00504675"/>
    <w:rsid w:val="005050BF"/>
    <w:rsid w:val="0050613C"/>
    <w:rsid w:val="00512DBC"/>
    <w:rsid w:val="00512F8E"/>
    <w:rsid w:val="005147FC"/>
    <w:rsid w:val="00516BC3"/>
    <w:rsid w:val="005216B0"/>
    <w:rsid w:val="005231E8"/>
    <w:rsid w:val="00523415"/>
    <w:rsid w:val="00524F15"/>
    <w:rsid w:val="00526212"/>
    <w:rsid w:val="00526D54"/>
    <w:rsid w:val="0052733C"/>
    <w:rsid w:val="005306EB"/>
    <w:rsid w:val="0053130E"/>
    <w:rsid w:val="005328AF"/>
    <w:rsid w:val="005328CC"/>
    <w:rsid w:val="00536CDC"/>
    <w:rsid w:val="00536E72"/>
    <w:rsid w:val="00536FA1"/>
    <w:rsid w:val="00540A9B"/>
    <w:rsid w:val="00541A19"/>
    <w:rsid w:val="005464B7"/>
    <w:rsid w:val="00546843"/>
    <w:rsid w:val="00556EAB"/>
    <w:rsid w:val="00557C28"/>
    <w:rsid w:val="00560268"/>
    <w:rsid w:val="00560871"/>
    <w:rsid w:val="00560985"/>
    <w:rsid w:val="005629D0"/>
    <w:rsid w:val="005631E5"/>
    <w:rsid w:val="005644DB"/>
    <w:rsid w:val="0056652A"/>
    <w:rsid w:val="00567521"/>
    <w:rsid w:val="00567C3D"/>
    <w:rsid w:val="00567C70"/>
    <w:rsid w:val="00571377"/>
    <w:rsid w:val="00571E64"/>
    <w:rsid w:val="00573E02"/>
    <w:rsid w:val="00574638"/>
    <w:rsid w:val="00574C9A"/>
    <w:rsid w:val="005841D9"/>
    <w:rsid w:val="005A230F"/>
    <w:rsid w:val="005A2C7F"/>
    <w:rsid w:val="005A4A5A"/>
    <w:rsid w:val="005A5D60"/>
    <w:rsid w:val="005B4F41"/>
    <w:rsid w:val="005B6B02"/>
    <w:rsid w:val="005B7898"/>
    <w:rsid w:val="005C0186"/>
    <w:rsid w:val="005C1924"/>
    <w:rsid w:val="005C42EF"/>
    <w:rsid w:val="005C47BD"/>
    <w:rsid w:val="005D36AA"/>
    <w:rsid w:val="005D50A7"/>
    <w:rsid w:val="005D6336"/>
    <w:rsid w:val="005D7F67"/>
    <w:rsid w:val="005E029C"/>
    <w:rsid w:val="005E0BD8"/>
    <w:rsid w:val="005E461E"/>
    <w:rsid w:val="005E5772"/>
    <w:rsid w:val="005E7167"/>
    <w:rsid w:val="005E71B4"/>
    <w:rsid w:val="005E71B7"/>
    <w:rsid w:val="005E75A8"/>
    <w:rsid w:val="005E7B87"/>
    <w:rsid w:val="00602DF3"/>
    <w:rsid w:val="00603C71"/>
    <w:rsid w:val="00605519"/>
    <w:rsid w:val="0060597B"/>
    <w:rsid w:val="00607FE6"/>
    <w:rsid w:val="00613FEC"/>
    <w:rsid w:val="00616796"/>
    <w:rsid w:val="00623065"/>
    <w:rsid w:val="00627D3F"/>
    <w:rsid w:val="006300EF"/>
    <w:rsid w:val="00631C25"/>
    <w:rsid w:val="00633361"/>
    <w:rsid w:val="00633693"/>
    <w:rsid w:val="00634BBC"/>
    <w:rsid w:val="006351D5"/>
    <w:rsid w:val="00635C93"/>
    <w:rsid w:val="00635D6D"/>
    <w:rsid w:val="0064471D"/>
    <w:rsid w:val="006456F9"/>
    <w:rsid w:val="006500F4"/>
    <w:rsid w:val="0065200C"/>
    <w:rsid w:val="00656F16"/>
    <w:rsid w:val="00663C37"/>
    <w:rsid w:val="006645B4"/>
    <w:rsid w:val="0066547F"/>
    <w:rsid w:val="006705A7"/>
    <w:rsid w:val="006716CC"/>
    <w:rsid w:val="00672348"/>
    <w:rsid w:val="00674F17"/>
    <w:rsid w:val="0068050D"/>
    <w:rsid w:val="00681448"/>
    <w:rsid w:val="006859AC"/>
    <w:rsid w:val="0069219E"/>
    <w:rsid w:val="00692CD7"/>
    <w:rsid w:val="00693B02"/>
    <w:rsid w:val="00694347"/>
    <w:rsid w:val="00695C16"/>
    <w:rsid w:val="006A026B"/>
    <w:rsid w:val="006A1376"/>
    <w:rsid w:val="006A161E"/>
    <w:rsid w:val="006A2426"/>
    <w:rsid w:val="006A31F1"/>
    <w:rsid w:val="006B1BAB"/>
    <w:rsid w:val="006B2EBB"/>
    <w:rsid w:val="006B37D5"/>
    <w:rsid w:val="006C69B8"/>
    <w:rsid w:val="006D00B5"/>
    <w:rsid w:val="006D1904"/>
    <w:rsid w:val="006D7B34"/>
    <w:rsid w:val="006E432F"/>
    <w:rsid w:val="006F14CE"/>
    <w:rsid w:val="006F1E3D"/>
    <w:rsid w:val="006F45F0"/>
    <w:rsid w:val="006F737A"/>
    <w:rsid w:val="007017BC"/>
    <w:rsid w:val="007032B0"/>
    <w:rsid w:val="0070398E"/>
    <w:rsid w:val="00705B1C"/>
    <w:rsid w:val="00706186"/>
    <w:rsid w:val="00706B16"/>
    <w:rsid w:val="007107B9"/>
    <w:rsid w:val="00711298"/>
    <w:rsid w:val="00712082"/>
    <w:rsid w:val="0071267A"/>
    <w:rsid w:val="00712ADC"/>
    <w:rsid w:val="007137B4"/>
    <w:rsid w:val="00720E7F"/>
    <w:rsid w:val="007249CB"/>
    <w:rsid w:val="007261FC"/>
    <w:rsid w:val="0072698B"/>
    <w:rsid w:val="007329C9"/>
    <w:rsid w:val="007336DC"/>
    <w:rsid w:val="00733976"/>
    <w:rsid w:val="00733EE4"/>
    <w:rsid w:val="00734413"/>
    <w:rsid w:val="00736E3D"/>
    <w:rsid w:val="00737117"/>
    <w:rsid w:val="00737672"/>
    <w:rsid w:val="00740DD9"/>
    <w:rsid w:val="00741CC2"/>
    <w:rsid w:val="00743176"/>
    <w:rsid w:val="00743CE7"/>
    <w:rsid w:val="0074461A"/>
    <w:rsid w:val="00753EFE"/>
    <w:rsid w:val="00755952"/>
    <w:rsid w:val="0077042B"/>
    <w:rsid w:val="00771720"/>
    <w:rsid w:val="00771D5C"/>
    <w:rsid w:val="00771E89"/>
    <w:rsid w:val="00773446"/>
    <w:rsid w:val="00775162"/>
    <w:rsid w:val="007754CF"/>
    <w:rsid w:val="007762F7"/>
    <w:rsid w:val="0077646E"/>
    <w:rsid w:val="007772EC"/>
    <w:rsid w:val="00782FCA"/>
    <w:rsid w:val="007864B7"/>
    <w:rsid w:val="007926FF"/>
    <w:rsid w:val="00793219"/>
    <w:rsid w:val="00795E77"/>
    <w:rsid w:val="00797717"/>
    <w:rsid w:val="007A0251"/>
    <w:rsid w:val="007A03D5"/>
    <w:rsid w:val="007A418C"/>
    <w:rsid w:val="007A44E9"/>
    <w:rsid w:val="007A5755"/>
    <w:rsid w:val="007A6C8E"/>
    <w:rsid w:val="007A778E"/>
    <w:rsid w:val="007B5B74"/>
    <w:rsid w:val="007B6A7A"/>
    <w:rsid w:val="007C104C"/>
    <w:rsid w:val="007C1A72"/>
    <w:rsid w:val="007C71B8"/>
    <w:rsid w:val="007D0C4E"/>
    <w:rsid w:val="007D20BD"/>
    <w:rsid w:val="007D4BCE"/>
    <w:rsid w:val="007D5B1C"/>
    <w:rsid w:val="007D5C13"/>
    <w:rsid w:val="007D6F3A"/>
    <w:rsid w:val="007D70BF"/>
    <w:rsid w:val="007E5B94"/>
    <w:rsid w:val="007E6507"/>
    <w:rsid w:val="007E7307"/>
    <w:rsid w:val="007E7963"/>
    <w:rsid w:val="007E7A57"/>
    <w:rsid w:val="007F2D16"/>
    <w:rsid w:val="007F3673"/>
    <w:rsid w:val="007F7793"/>
    <w:rsid w:val="00800F2C"/>
    <w:rsid w:val="00800F72"/>
    <w:rsid w:val="00803F30"/>
    <w:rsid w:val="00806AB4"/>
    <w:rsid w:val="00810273"/>
    <w:rsid w:val="008108D8"/>
    <w:rsid w:val="008110C4"/>
    <w:rsid w:val="00811C13"/>
    <w:rsid w:val="008140D8"/>
    <w:rsid w:val="00816C1B"/>
    <w:rsid w:val="00817D12"/>
    <w:rsid w:val="008245BD"/>
    <w:rsid w:val="00824ABD"/>
    <w:rsid w:val="00827141"/>
    <w:rsid w:val="00830FB7"/>
    <w:rsid w:val="0083342B"/>
    <w:rsid w:val="00833B68"/>
    <w:rsid w:val="00835D81"/>
    <w:rsid w:val="008410C4"/>
    <w:rsid w:val="0084135C"/>
    <w:rsid w:val="00845434"/>
    <w:rsid w:val="00853227"/>
    <w:rsid w:val="008540A5"/>
    <w:rsid w:val="008619E1"/>
    <w:rsid w:val="00862396"/>
    <w:rsid w:val="0086242E"/>
    <w:rsid w:val="00862D5A"/>
    <w:rsid w:val="008635EB"/>
    <w:rsid w:val="00863C43"/>
    <w:rsid w:val="00865168"/>
    <w:rsid w:val="0087304D"/>
    <w:rsid w:val="008754DB"/>
    <w:rsid w:val="0087595E"/>
    <w:rsid w:val="008771C8"/>
    <w:rsid w:val="0087743D"/>
    <w:rsid w:val="00882B13"/>
    <w:rsid w:val="00885801"/>
    <w:rsid w:val="008870B1"/>
    <w:rsid w:val="00887219"/>
    <w:rsid w:val="00891A82"/>
    <w:rsid w:val="00892193"/>
    <w:rsid w:val="008927D5"/>
    <w:rsid w:val="00896F02"/>
    <w:rsid w:val="00897E86"/>
    <w:rsid w:val="008A047D"/>
    <w:rsid w:val="008A0682"/>
    <w:rsid w:val="008A10E1"/>
    <w:rsid w:val="008A2783"/>
    <w:rsid w:val="008A2A7F"/>
    <w:rsid w:val="008A2D7F"/>
    <w:rsid w:val="008A6BA0"/>
    <w:rsid w:val="008A792E"/>
    <w:rsid w:val="008B1787"/>
    <w:rsid w:val="008B2EBA"/>
    <w:rsid w:val="008B7A13"/>
    <w:rsid w:val="008C18BB"/>
    <w:rsid w:val="008C369C"/>
    <w:rsid w:val="008C5D81"/>
    <w:rsid w:val="008D5A4D"/>
    <w:rsid w:val="008D74E1"/>
    <w:rsid w:val="008D7D5C"/>
    <w:rsid w:val="008E5097"/>
    <w:rsid w:val="008E6F15"/>
    <w:rsid w:val="008F0736"/>
    <w:rsid w:val="008F2492"/>
    <w:rsid w:val="008F44D0"/>
    <w:rsid w:val="008F57C7"/>
    <w:rsid w:val="008F7CF8"/>
    <w:rsid w:val="00900348"/>
    <w:rsid w:val="00902567"/>
    <w:rsid w:val="00905F76"/>
    <w:rsid w:val="00906A7D"/>
    <w:rsid w:val="0090747C"/>
    <w:rsid w:val="009103BE"/>
    <w:rsid w:val="00910DA1"/>
    <w:rsid w:val="00911D38"/>
    <w:rsid w:val="00912D41"/>
    <w:rsid w:val="00912FD3"/>
    <w:rsid w:val="00913CE8"/>
    <w:rsid w:val="0091758A"/>
    <w:rsid w:val="0092028D"/>
    <w:rsid w:val="0092165C"/>
    <w:rsid w:val="00921ED5"/>
    <w:rsid w:val="00922F10"/>
    <w:rsid w:val="009232D7"/>
    <w:rsid w:val="009262DA"/>
    <w:rsid w:val="00927A59"/>
    <w:rsid w:val="00927C31"/>
    <w:rsid w:val="00932013"/>
    <w:rsid w:val="00934584"/>
    <w:rsid w:val="0093543C"/>
    <w:rsid w:val="00936024"/>
    <w:rsid w:val="00945111"/>
    <w:rsid w:val="009459ED"/>
    <w:rsid w:val="0094672B"/>
    <w:rsid w:val="0095549E"/>
    <w:rsid w:val="0095710A"/>
    <w:rsid w:val="0096029A"/>
    <w:rsid w:val="0096275C"/>
    <w:rsid w:val="00963210"/>
    <w:rsid w:val="009638F8"/>
    <w:rsid w:val="00963F57"/>
    <w:rsid w:val="00965613"/>
    <w:rsid w:val="009659AB"/>
    <w:rsid w:val="009676B4"/>
    <w:rsid w:val="0097725A"/>
    <w:rsid w:val="00981197"/>
    <w:rsid w:val="009812C2"/>
    <w:rsid w:val="009839B2"/>
    <w:rsid w:val="00984C41"/>
    <w:rsid w:val="00984F7F"/>
    <w:rsid w:val="00986A12"/>
    <w:rsid w:val="00992DC9"/>
    <w:rsid w:val="00993CD3"/>
    <w:rsid w:val="009A2E89"/>
    <w:rsid w:val="009B0E04"/>
    <w:rsid w:val="009B38A9"/>
    <w:rsid w:val="009C23BA"/>
    <w:rsid w:val="009C4693"/>
    <w:rsid w:val="009D1C98"/>
    <w:rsid w:val="009D357B"/>
    <w:rsid w:val="009D3E7C"/>
    <w:rsid w:val="009D4D23"/>
    <w:rsid w:val="009D5ACD"/>
    <w:rsid w:val="009D5EC2"/>
    <w:rsid w:val="009D5F57"/>
    <w:rsid w:val="009E0575"/>
    <w:rsid w:val="009E270B"/>
    <w:rsid w:val="009E3234"/>
    <w:rsid w:val="009E4258"/>
    <w:rsid w:val="009E5ADE"/>
    <w:rsid w:val="009E6050"/>
    <w:rsid w:val="009E6451"/>
    <w:rsid w:val="009E7533"/>
    <w:rsid w:val="009E7DD5"/>
    <w:rsid w:val="009F0ECA"/>
    <w:rsid w:val="009F38A6"/>
    <w:rsid w:val="009F4080"/>
    <w:rsid w:val="009F4FDA"/>
    <w:rsid w:val="009F71F0"/>
    <w:rsid w:val="009F7DDC"/>
    <w:rsid w:val="00A05DA7"/>
    <w:rsid w:val="00A07B0B"/>
    <w:rsid w:val="00A1052C"/>
    <w:rsid w:val="00A1212E"/>
    <w:rsid w:val="00A13BA2"/>
    <w:rsid w:val="00A14333"/>
    <w:rsid w:val="00A20316"/>
    <w:rsid w:val="00A20596"/>
    <w:rsid w:val="00A30427"/>
    <w:rsid w:val="00A35F93"/>
    <w:rsid w:val="00A378A9"/>
    <w:rsid w:val="00A41FAD"/>
    <w:rsid w:val="00A4291B"/>
    <w:rsid w:val="00A44A38"/>
    <w:rsid w:val="00A469AB"/>
    <w:rsid w:val="00A515E9"/>
    <w:rsid w:val="00A52A12"/>
    <w:rsid w:val="00A5457D"/>
    <w:rsid w:val="00A55423"/>
    <w:rsid w:val="00A57C8C"/>
    <w:rsid w:val="00A60FD3"/>
    <w:rsid w:val="00A63B97"/>
    <w:rsid w:val="00A75432"/>
    <w:rsid w:val="00A76999"/>
    <w:rsid w:val="00A80388"/>
    <w:rsid w:val="00A804A2"/>
    <w:rsid w:val="00A8107B"/>
    <w:rsid w:val="00A819FE"/>
    <w:rsid w:val="00A843FE"/>
    <w:rsid w:val="00A84936"/>
    <w:rsid w:val="00A84D16"/>
    <w:rsid w:val="00A87CAB"/>
    <w:rsid w:val="00A919AE"/>
    <w:rsid w:val="00A91ABF"/>
    <w:rsid w:val="00A92970"/>
    <w:rsid w:val="00AA056A"/>
    <w:rsid w:val="00AB3FE0"/>
    <w:rsid w:val="00AC0CEE"/>
    <w:rsid w:val="00AC1498"/>
    <w:rsid w:val="00AC2824"/>
    <w:rsid w:val="00AC3581"/>
    <w:rsid w:val="00AC3E52"/>
    <w:rsid w:val="00AC5753"/>
    <w:rsid w:val="00AC6DC4"/>
    <w:rsid w:val="00AD044E"/>
    <w:rsid w:val="00AD27E6"/>
    <w:rsid w:val="00AD2AE2"/>
    <w:rsid w:val="00AD37AD"/>
    <w:rsid w:val="00AD4402"/>
    <w:rsid w:val="00AD4582"/>
    <w:rsid w:val="00AD4B1F"/>
    <w:rsid w:val="00AD4FAE"/>
    <w:rsid w:val="00AD533F"/>
    <w:rsid w:val="00AD606E"/>
    <w:rsid w:val="00AE2966"/>
    <w:rsid w:val="00AE4E05"/>
    <w:rsid w:val="00AE632E"/>
    <w:rsid w:val="00AF0AFB"/>
    <w:rsid w:val="00AF3402"/>
    <w:rsid w:val="00AF3581"/>
    <w:rsid w:val="00AF41C8"/>
    <w:rsid w:val="00AF42C4"/>
    <w:rsid w:val="00AF53E8"/>
    <w:rsid w:val="00B01BD2"/>
    <w:rsid w:val="00B01CDD"/>
    <w:rsid w:val="00B0206D"/>
    <w:rsid w:val="00B02D50"/>
    <w:rsid w:val="00B06A12"/>
    <w:rsid w:val="00B136C9"/>
    <w:rsid w:val="00B140CC"/>
    <w:rsid w:val="00B147BC"/>
    <w:rsid w:val="00B154B2"/>
    <w:rsid w:val="00B1721E"/>
    <w:rsid w:val="00B3388C"/>
    <w:rsid w:val="00B34556"/>
    <w:rsid w:val="00B4165A"/>
    <w:rsid w:val="00B44ADC"/>
    <w:rsid w:val="00B474D6"/>
    <w:rsid w:val="00B47D1F"/>
    <w:rsid w:val="00B521E8"/>
    <w:rsid w:val="00B530BF"/>
    <w:rsid w:val="00B537F4"/>
    <w:rsid w:val="00B575F7"/>
    <w:rsid w:val="00B65356"/>
    <w:rsid w:val="00B65AAC"/>
    <w:rsid w:val="00B66333"/>
    <w:rsid w:val="00B72F02"/>
    <w:rsid w:val="00B74B02"/>
    <w:rsid w:val="00B74B7A"/>
    <w:rsid w:val="00B801EE"/>
    <w:rsid w:val="00B81949"/>
    <w:rsid w:val="00B83AFC"/>
    <w:rsid w:val="00B854C1"/>
    <w:rsid w:val="00B86A34"/>
    <w:rsid w:val="00B9095F"/>
    <w:rsid w:val="00B9364E"/>
    <w:rsid w:val="00B971FC"/>
    <w:rsid w:val="00BA1954"/>
    <w:rsid w:val="00BA462C"/>
    <w:rsid w:val="00BA58EE"/>
    <w:rsid w:val="00BB4FE9"/>
    <w:rsid w:val="00BB7DFD"/>
    <w:rsid w:val="00BC1379"/>
    <w:rsid w:val="00BC6F8F"/>
    <w:rsid w:val="00BC7607"/>
    <w:rsid w:val="00BC7C2E"/>
    <w:rsid w:val="00BC7F4C"/>
    <w:rsid w:val="00BD3AC6"/>
    <w:rsid w:val="00BE4C1E"/>
    <w:rsid w:val="00BE4F8E"/>
    <w:rsid w:val="00BE5993"/>
    <w:rsid w:val="00BE6575"/>
    <w:rsid w:val="00BE6A2D"/>
    <w:rsid w:val="00BF09DB"/>
    <w:rsid w:val="00BF1937"/>
    <w:rsid w:val="00BF60F2"/>
    <w:rsid w:val="00BF6782"/>
    <w:rsid w:val="00BF698E"/>
    <w:rsid w:val="00BF73D8"/>
    <w:rsid w:val="00C02567"/>
    <w:rsid w:val="00C03B73"/>
    <w:rsid w:val="00C05029"/>
    <w:rsid w:val="00C06F8C"/>
    <w:rsid w:val="00C079AC"/>
    <w:rsid w:val="00C12B8E"/>
    <w:rsid w:val="00C13B77"/>
    <w:rsid w:val="00C13D9E"/>
    <w:rsid w:val="00C20766"/>
    <w:rsid w:val="00C21966"/>
    <w:rsid w:val="00C25486"/>
    <w:rsid w:val="00C257F7"/>
    <w:rsid w:val="00C25AC5"/>
    <w:rsid w:val="00C30663"/>
    <w:rsid w:val="00C32112"/>
    <w:rsid w:val="00C32169"/>
    <w:rsid w:val="00C3556D"/>
    <w:rsid w:val="00C41860"/>
    <w:rsid w:val="00C42039"/>
    <w:rsid w:val="00C46013"/>
    <w:rsid w:val="00C51F21"/>
    <w:rsid w:val="00C60139"/>
    <w:rsid w:val="00C6289A"/>
    <w:rsid w:val="00C62B9C"/>
    <w:rsid w:val="00C631B3"/>
    <w:rsid w:val="00C64B4D"/>
    <w:rsid w:val="00C65E30"/>
    <w:rsid w:val="00C665F5"/>
    <w:rsid w:val="00C67138"/>
    <w:rsid w:val="00C70D29"/>
    <w:rsid w:val="00C71296"/>
    <w:rsid w:val="00C712F6"/>
    <w:rsid w:val="00C72E76"/>
    <w:rsid w:val="00C805B4"/>
    <w:rsid w:val="00C83356"/>
    <w:rsid w:val="00C84FFE"/>
    <w:rsid w:val="00C92F91"/>
    <w:rsid w:val="00C97408"/>
    <w:rsid w:val="00CA0F56"/>
    <w:rsid w:val="00CA5037"/>
    <w:rsid w:val="00CA5578"/>
    <w:rsid w:val="00CA609D"/>
    <w:rsid w:val="00CB0551"/>
    <w:rsid w:val="00CB094A"/>
    <w:rsid w:val="00CB0E78"/>
    <w:rsid w:val="00CB75E7"/>
    <w:rsid w:val="00CC069A"/>
    <w:rsid w:val="00CC14E9"/>
    <w:rsid w:val="00CC3074"/>
    <w:rsid w:val="00CC3ED1"/>
    <w:rsid w:val="00CC4A1C"/>
    <w:rsid w:val="00CC573E"/>
    <w:rsid w:val="00CC7203"/>
    <w:rsid w:val="00CD0218"/>
    <w:rsid w:val="00CD2162"/>
    <w:rsid w:val="00CD6CDD"/>
    <w:rsid w:val="00CE16A2"/>
    <w:rsid w:val="00CE26F2"/>
    <w:rsid w:val="00CE294A"/>
    <w:rsid w:val="00CE3F40"/>
    <w:rsid w:val="00CE438E"/>
    <w:rsid w:val="00CE5110"/>
    <w:rsid w:val="00CE62FE"/>
    <w:rsid w:val="00CE792C"/>
    <w:rsid w:val="00CF1CAD"/>
    <w:rsid w:val="00CF2C4E"/>
    <w:rsid w:val="00CF39A7"/>
    <w:rsid w:val="00CF6912"/>
    <w:rsid w:val="00D00A62"/>
    <w:rsid w:val="00D01D97"/>
    <w:rsid w:val="00D059D0"/>
    <w:rsid w:val="00D0744C"/>
    <w:rsid w:val="00D10863"/>
    <w:rsid w:val="00D120AD"/>
    <w:rsid w:val="00D122F5"/>
    <w:rsid w:val="00D14B1E"/>
    <w:rsid w:val="00D16087"/>
    <w:rsid w:val="00D16D28"/>
    <w:rsid w:val="00D20C05"/>
    <w:rsid w:val="00D215DE"/>
    <w:rsid w:val="00D2354E"/>
    <w:rsid w:val="00D248EC"/>
    <w:rsid w:val="00D24CF8"/>
    <w:rsid w:val="00D25CA7"/>
    <w:rsid w:val="00D26B0A"/>
    <w:rsid w:val="00D312B6"/>
    <w:rsid w:val="00D3593E"/>
    <w:rsid w:val="00D437BD"/>
    <w:rsid w:val="00D46CB2"/>
    <w:rsid w:val="00D513F0"/>
    <w:rsid w:val="00D55F44"/>
    <w:rsid w:val="00D56CB8"/>
    <w:rsid w:val="00D60663"/>
    <w:rsid w:val="00D67230"/>
    <w:rsid w:val="00D6746C"/>
    <w:rsid w:val="00D74950"/>
    <w:rsid w:val="00D8429E"/>
    <w:rsid w:val="00D85654"/>
    <w:rsid w:val="00D86EBE"/>
    <w:rsid w:val="00D9010E"/>
    <w:rsid w:val="00D907A1"/>
    <w:rsid w:val="00D90BC1"/>
    <w:rsid w:val="00D957AC"/>
    <w:rsid w:val="00DA1632"/>
    <w:rsid w:val="00DA1BB3"/>
    <w:rsid w:val="00DA347D"/>
    <w:rsid w:val="00DB1899"/>
    <w:rsid w:val="00DB4800"/>
    <w:rsid w:val="00DB4AA9"/>
    <w:rsid w:val="00DB5034"/>
    <w:rsid w:val="00DB5154"/>
    <w:rsid w:val="00DB6894"/>
    <w:rsid w:val="00DB6F91"/>
    <w:rsid w:val="00DC4EB6"/>
    <w:rsid w:val="00DC55D9"/>
    <w:rsid w:val="00DC5998"/>
    <w:rsid w:val="00DD12DC"/>
    <w:rsid w:val="00DD37F1"/>
    <w:rsid w:val="00DD4681"/>
    <w:rsid w:val="00DD62D8"/>
    <w:rsid w:val="00DD7DA6"/>
    <w:rsid w:val="00DD7E95"/>
    <w:rsid w:val="00DE077F"/>
    <w:rsid w:val="00DE7A80"/>
    <w:rsid w:val="00DF00C7"/>
    <w:rsid w:val="00DF023E"/>
    <w:rsid w:val="00DF0D37"/>
    <w:rsid w:val="00DF19A1"/>
    <w:rsid w:val="00DF1A4C"/>
    <w:rsid w:val="00DF4522"/>
    <w:rsid w:val="00DF47E3"/>
    <w:rsid w:val="00DF52F3"/>
    <w:rsid w:val="00DF5818"/>
    <w:rsid w:val="00DF6486"/>
    <w:rsid w:val="00DF6FDF"/>
    <w:rsid w:val="00E00384"/>
    <w:rsid w:val="00E00E9A"/>
    <w:rsid w:val="00E05984"/>
    <w:rsid w:val="00E1063F"/>
    <w:rsid w:val="00E1133D"/>
    <w:rsid w:val="00E122CC"/>
    <w:rsid w:val="00E125BB"/>
    <w:rsid w:val="00E13DE2"/>
    <w:rsid w:val="00E144A3"/>
    <w:rsid w:val="00E159DA"/>
    <w:rsid w:val="00E171E7"/>
    <w:rsid w:val="00E202A8"/>
    <w:rsid w:val="00E22950"/>
    <w:rsid w:val="00E22AF2"/>
    <w:rsid w:val="00E23C03"/>
    <w:rsid w:val="00E24C0E"/>
    <w:rsid w:val="00E25D9B"/>
    <w:rsid w:val="00E26860"/>
    <w:rsid w:val="00E27891"/>
    <w:rsid w:val="00E3113E"/>
    <w:rsid w:val="00E325B1"/>
    <w:rsid w:val="00E3603C"/>
    <w:rsid w:val="00E404E2"/>
    <w:rsid w:val="00E40A67"/>
    <w:rsid w:val="00E418A8"/>
    <w:rsid w:val="00E43C86"/>
    <w:rsid w:val="00E57323"/>
    <w:rsid w:val="00E60CE0"/>
    <w:rsid w:val="00E671F8"/>
    <w:rsid w:val="00E675E8"/>
    <w:rsid w:val="00E72DFB"/>
    <w:rsid w:val="00E72E5B"/>
    <w:rsid w:val="00E775B4"/>
    <w:rsid w:val="00E823CB"/>
    <w:rsid w:val="00E826EB"/>
    <w:rsid w:val="00E84ADA"/>
    <w:rsid w:val="00E86B33"/>
    <w:rsid w:val="00E871E0"/>
    <w:rsid w:val="00E91445"/>
    <w:rsid w:val="00E939E1"/>
    <w:rsid w:val="00E94DE3"/>
    <w:rsid w:val="00E95F4D"/>
    <w:rsid w:val="00E97E71"/>
    <w:rsid w:val="00EA1CBB"/>
    <w:rsid w:val="00EA3033"/>
    <w:rsid w:val="00EB28D7"/>
    <w:rsid w:val="00EB74CB"/>
    <w:rsid w:val="00EC02C0"/>
    <w:rsid w:val="00EC1723"/>
    <w:rsid w:val="00EC1B17"/>
    <w:rsid w:val="00EC2831"/>
    <w:rsid w:val="00EC41DC"/>
    <w:rsid w:val="00EC6DC0"/>
    <w:rsid w:val="00ED22C2"/>
    <w:rsid w:val="00ED5023"/>
    <w:rsid w:val="00ED655E"/>
    <w:rsid w:val="00EE00FE"/>
    <w:rsid w:val="00EE3BAD"/>
    <w:rsid w:val="00EE45C7"/>
    <w:rsid w:val="00EF06C0"/>
    <w:rsid w:val="00EF17A7"/>
    <w:rsid w:val="00EF2A32"/>
    <w:rsid w:val="00EF7CC6"/>
    <w:rsid w:val="00F00FA5"/>
    <w:rsid w:val="00F01AE4"/>
    <w:rsid w:val="00F035F9"/>
    <w:rsid w:val="00F03A42"/>
    <w:rsid w:val="00F072F7"/>
    <w:rsid w:val="00F10D6E"/>
    <w:rsid w:val="00F11E5B"/>
    <w:rsid w:val="00F12174"/>
    <w:rsid w:val="00F13CB4"/>
    <w:rsid w:val="00F1604E"/>
    <w:rsid w:val="00F174F6"/>
    <w:rsid w:val="00F209DF"/>
    <w:rsid w:val="00F22E26"/>
    <w:rsid w:val="00F24A7A"/>
    <w:rsid w:val="00F24C67"/>
    <w:rsid w:val="00F24D55"/>
    <w:rsid w:val="00F31487"/>
    <w:rsid w:val="00F31685"/>
    <w:rsid w:val="00F352B7"/>
    <w:rsid w:val="00F364DB"/>
    <w:rsid w:val="00F40FD6"/>
    <w:rsid w:val="00F41397"/>
    <w:rsid w:val="00F42B7F"/>
    <w:rsid w:val="00F4521D"/>
    <w:rsid w:val="00F46853"/>
    <w:rsid w:val="00F60A3F"/>
    <w:rsid w:val="00F615E4"/>
    <w:rsid w:val="00F62989"/>
    <w:rsid w:val="00F63C48"/>
    <w:rsid w:val="00F64786"/>
    <w:rsid w:val="00F70B30"/>
    <w:rsid w:val="00F732C6"/>
    <w:rsid w:val="00F735C1"/>
    <w:rsid w:val="00F75275"/>
    <w:rsid w:val="00F7568A"/>
    <w:rsid w:val="00F758D8"/>
    <w:rsid w:val="00F75C22"/>
    <w:rsid w:val="00F844CE"/>
    <w:rsid w:val="00F84FAD"/>
    <w:rsid w:val="00F9177A"/>
    <w:rsid w:val="00F92321"/>
    <w:rsid w:val="00F926FD"/>
    <w:rsid w:val="00FA15A5"/>
    <w:rsid w:val="00FA1F53"/>
    <w:rsid w:val="00FA6608"/>
    <w:rsid w:val="00FA6E59"/>
    <w:rsid w:val="00FA79BF"/>
    <w:rsid w:val="00FB0D79"/>
    <w:rsid w:val="00FB286F"/>
    <w:rsid w:val="00FB2A58"/>
    <w:rsid w:val="00FB2FAF"/>
    <w:rsid w:val="00FB2FE2"/>
    <w:rsid w:val="00FB7E47"/>
    <w:rsid w:val="00FC0113"/>
    <w:rsid w:val="00FC0425"/>
    <w:rsid w:val="00FC1899"/>
    <w:rsid w:val="00FD3D9B"/>
    <w:rsid w:val="00FE0F2D"/>
    <w:rsid w:val="00FE143F"/>
    <w:rsid w:val="00FE1721"/>
    <w:rsid w:val="00FE57DC"/>
    <w:rsid w:val="00FE635A"/>
    <w:rsid w:val="00FE6804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4A2E8860"/>
  <w15:docId w15:val="{243C9861-C552-46BF-85E3-5AE72431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57323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7D70BF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link w:val="Nadpis2Char"/>
    <w:qFormat/>
    <w:rsid w:val="007D70BF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7D70BF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D70BF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D70BF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7D70BF"/>
    <w:rPr>
      <w:color w:val="0000FF"/>
      <w:u w:val="single"/>
    </w:rPr>
  </w:style>
  <w:style w:type="paragraph" w:styleId="Zkladntext">
    <w:name w:val="Body Text"/>
    <w:basedOn w:val="Normlny"/>
    <w:rsid w:val="007D70BF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rsid w:val="001404B3"/>
    <w:rPr>
      <w:sz w:val="24"/>
    </w:rPr>
  </w:style>
  <w:style w:type="paragraph" w:styleId="Odsekzoznamu">
    <w:name w:val="List Paragraph"/>
    <w:basedOn w:val="Normlny"/>
    <w:uiPriority w:val="34"/>
    <w:qFormat/>
    <w:rsid w:val="00EE00FE"/>
    <w:pPr>
      <w:ind w:left="708"/>
    </w:pPr>
    <w:rPr>
      <w:sz w:val="20"/>
    </w:rPr>
  </w:style>
  <w:style w:type="character" w:customStyle="1" w:styleId="font5">
    <w:name w:val="font5"/>
    <w:rsid w:val="00EE00FE"/>
  </w:style>
  <w:style w:type="character" w:customStyle="1" w:styleId="zoomdesclabel">
    <w:name w:val="zoom_desc_label"/>
    <w:basedOn w:val="Predvolenpsmoodseku"/>
    <w:rsid w:val="00516BC3"/>
  </w:style>
  <w:style w:type="character" w:customStyle="1" w:styleId="Nadpis2Char">
    <w:name w:val="Nadpis 2 Char"/>
    <w:basedOn w:val="Predvolenpsmoodseku"/>
    <w:link w:val="Nadpis2"/>
    <w:rsid w:val="0031126A"/>
    <w:rPr>
      <w:b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A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56F4-9D52-4D66-A38F-3AA67661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10.04.2017.dot</Template>
  <TotalTime>8235</TotalTime>
  <Pages>1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14962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subject/>
  <dc:creator>admin</dc:creator>
  <cp:keywords/>
  <dc:description/>
  <cp:lastModifiedBy>Epid 28</cp:lastModifiedBy>
  <cp:revision>47</cp:revision>
  <cp:lastPrinted>2022-12-05T12:52:00Z</cp:lastPrinted>
  <dcterms:created xsi:type="dcterms:W3CDTF">2023-08-02T07:43:00Z</dcterms:created>
  <dcterms:modified xsi:type="dcterms:W3CDTF">2024-06-10T07:22:00Z</dcterms:modified>
</cp:coreProperties>
</file>