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FD7C61" w:rsidRDefault="00AC29D0" w:rsidP="0069702C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C29D0">
              <w:rPr>
                <w:rFonts w:ascii="Arial Narrow" w:hAnsi="Arial Narrow"/>
                <w:spacing w:val="0"/>
                <w:sz w:val="20"/>
              </w:rPr>
              <w:t>2019/5849/B</w:t>
            </w:r>
            <w:r w:rsidR="009262DA" w:rsidRPr="00FD7C6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FD7C6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FD7C61" w:rsidRDefault="00AC29D0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C29D0">
              <w:rPr>
                <w:rFonts w:ascii="Arial Narrow" w:hAnsi="Arial Narrow"/>
                <w:spacing w:val="0"/>
                <w:sz w:val="20"/>
                <w:szCs w:val="36"/>
              </w:rPr>
              <w:t>Mgr. Jančušová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FD7C61" w:rsidRDefault="00AC29D0" w:rsidP="00EE11A7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bookmarkStart w:id="0" w:name="_GoBack"/>
            <w:bookmarkEnd w:id="0"/>
            <w:r w:rsidRPr="00AC29D0">
              <w:rPr>
                <w:rFonts w:ascii="Arial Narrow" w:hAnsi="Arial Narrow"/>
                <w:spacing w:val="0"/>
                <w:sz w:val="20"/>
                <w:szCs w:val="36"/>
              </w:rPr>
              <w:t>10.10.2019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39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Pr="00EE11A7" w:rsidRDefault="0021236B" w:rsidP="00EE11A7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EE11A7">
        <w:rPr>
          <w:szCs w:val="24"/>
        </w:rPr>
        <w:t xml:space="preserve">VEC: </w:t>
      </w:r>
      <w:r w:rsidR="000A06C5" w:rsidRPr="00EE11A7">
        <w:rPr>
          <w:szCs w:val="24"/>
        </w:rPr>
        <w:t xml:space="preserve"> </w:t>
      </w:r>
      <w:r w:rsidR="00EE11A7" w:rsidRPr="00EE11A7">
        <w:rPr>
          <w:szCs w:val="24"/>
        </w:rPr>
        <w:t>Správa o výsledkoch kontroly očkovania v okrese Detva za obdobie od 1.9.201</w:t>
      </w:r>
      <w:r w:rsidR="00147E5B">
        <w:rPr>
          <w:szCs w:val="24"/>
        </w:rPr>
        <w:t>8</w:t>
      </w:r>
      <w:r w:rsidR="00EE11A7" w:rsidRPr="00EE11A7">
        <w:rPr>
          <w:szCs w:val="24"/>
        </w:rPr>
        <w:t xml:space="preserve"> do 31.8.201</w:t>
      </w:r>
      <w:r w:rsidR="00147E5B">
        <w:rPr>
          <w:szCs w:val="24"/>
        </w:rPr>
        <w:t>9</w:t>
      </w:r>
      <w:r w:rsidR="00EE11A7" w:rsidRPr="00EE11A7">
        <w:rPr>
          <w:szCs w:val="24"/>
        </w:rPr>
        <w:t>.</w:t>
      </w:r>
    </w:p>
    <w:p w:rsidR="00EE11A7" w:rsidRPr="00EE11A7" w:rsidRDefault="00EE11A7" w:rsidP="00EE11A7">
      <w:pPr>
        <w:pStyle w:val="Default"/>
        <w:ind w:left="360" w:firstLine="348"/>
        <w:jc w:val="both"/>
        <w:rPr>
          <w:rFonts w:ascii="Times New Roman" w:hAnsi="Times New Roman" w:cs="Times New Roman"/>
        </w:rPr>
      </w:pPr>
      <w:r w:rsidRPr="00EE11A7">
        <w:rPr>
          <w:rFonts w:ascii="Times New Roman" w:hAnsi="Times New Roman" w:cs="Times New Roman"/>
        </w:rPr>
        <w:t>Pracovníci oddelenia epidemiológie Regionálneho úradu verejného zdravotníctva so sídlom vo Zvolene vykonali v stanovenom termíne kontrolu očkovania nariadenú Úradom verejného zdravotníctva SR usmernením  OE/</w:t>
      </w:r>
      <w:r w:rsidR="00147E5B">
        <w:rPr>
          <w:rFonts w:ascii="Times New Roman" w:hAnsi="Times New Roman" w:cs="Times New Roman"/>
        </w:rPr>
        <w:t>/2019 zo dňa 9.7.2019</w:t>
      </w:r>
      <w:r w:rsidRPr="00EE11A7">
        <w:rPr>
          <w:rFonts w:ascii="Times New Roman" w:hAnsi="Times New Roman" w:cs="Times New Roman"/>
        </w:rPr>
        <w:t>.</w:t>
      </w:r>
    </w:p>
    <w:p w:rsidR="00EE11A7" w:rsidRPr="00EE11A7" w:rsidRDefault="00EE11A7" w:rsidP="00EE11A7">
      <w:pPr>
        <w:pStyle w:val="Default"/>
        <w:ind w:left="360" w:firstLine="348"/>
        <w:rPr>
          <w:rFonts w:ascii="Times New Roman" w:hAnsi="Times New Roman" w:cs="Times New Roman"/>
        </w:rPr>
      </w:pPr>
    </w:p>
    <w:p w:rsidR="00EE11A7" w:rsidRPr="00EE11A7" w:rsidRDefault="00EE11A7" w:rsidP="00EE11A7">
      <w:pPr>
        <w:pStyle w:val="Zkladntext3"/>
        <w:ind w:firstLine="708"/>
        <w:rPr>
          <w:sz w:val="24"/>
          <w:szCs w:val="24"/>
        </w:rPr>
      </w:pPr>
      <w:r w:rsidRPr="00EE11A7">
        <w:rPr>
          <w:sz w:val="24"/>
          <w:szCs w:val="24"/>
        </w:rPr>
        <w:t>Kontrola očkovania bola vykonaná v jednotlivých ročníkoch v rozsahu tabuliek č. 1 – 12.</w:t>
      </w:r>
    </w:p>
    <w:p w:rsidR="00EE11A7" w:rsidRPr="00EE11A7" w:rsidRDefault="00EE11A7" w:rsidP="00EE11A7">
      <w:pPr>
        <w:pStyle w:val="Zkladntext3"/>
        <w:tabs>
          <w:tab w:val="left" w:pos="567"/>
        </w:tabs>
        <w:rPr>
          <w:sz w:val="24"/>
          <w:szCs w:val="24"/>
        </w:rPr>
      </w:pPr>
    </w:p>
    <w:p w:rsidR="002A2A9F" w:rsidRPr="00EE11A7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E11A7">
        <w:rPr>
          <w:b/>
          <w:szCs w:val="24"/>
        </w:rPr>
        <w:t>1. Kontrola očkovania:</w:t>
      </w:r>
    </w:p>
    <w:p w:rsidR="002A2A9F" w:rsidRPr="00EE11A7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1.1. Celková zaočkovanosť v okrese v rámci povinného očkovania je </w:t>
      </w:r>
      <w:r w:rsidR="000918D0">
        <w:rPr>
          <w:szCs w:val="24"/>
        </w:rPr>
        <w:t>96,72</w:t>
      </w:r>
      <w:r w:rsidR="00EE11A7" w:rsidRPr="00EE11A7">
        <w:rPr>
          <w:szCs w:val="24"/>
        </w:rPr>
        <w:t xml:space="preserve"> %.</w:t>
      </w:r>
    </w:p>
    <w:p w:rsidR="002A2A9F" w:rsidRPr="00EE11A7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  <w:r w:rsidRPr="00EE11A7">
        <w:rPr>
          <w:szCs w:val="24"/>
        </w:rPr>
        <w:t xml:space="preserve">1.2. V okrese máme </w:t>
      </w:r>
      <w:r w:rsidR="000918D0">
        <w:rPr>
          <w:szCs w:val="24"/>
        </w:rPr>
        <w:t>4</w:t>
      </w:r>
      <w:r w:rsidRPr="00EE11A7">
        <w:rPr>
          <w:szCs w:val="24"/>
        </w:rPr>
        <w:t xml:space="preserve"> pediatrických obvodov; </w:t>
      </w:r>
      <w:r w:rsidR="00EE11A7" w:rsidRPr="00EE11A7">
        <w:rPr>
          <w:szCs w:val="24"/>
        </w:rPr>
        <w:t>1</w:t>
      </w:r>
      <w:r w:rsidRPr="00EE11A7">
        <w:rPr>
          <w:szCs w:val="24"/>
        </w:rPr>
        <w:t xml:space="preserve"> obvod</w:t>
      </w:r>
      <w:r w:rsidR="0021341B" w:rsidRPr="00EE11A7">
        <w:rPr>
          <w:szCs w:val="24"/>
        </w:rPr>
        <w:t xml:space="preserve"> </w:t>
      </w:r>
      <w:r w:rsidRPr="00EE11A7">
        <w:rPr>
          <w:szCs w:val="24"/>
        </w:rPr>
        <w:t xml:space="preserve"> m</w:t>
      </w:r>
      <w:r w:rsidR="00EE11A7" w:rsidRPr="00EE11A7">
        <w:rPr>
          <w:szCs w:val="24"/>
        </w:rPr>
        <w:t>á</w:t>
      </w:r>
      <w:r w:rsidRPr="00EE11A7">
        <w:rPr>
          <w:szCs w:val="24"/>
        </w:rPr>
        <w:t xml:space="preserve"> zaočkovanosť nižšiu ako 90 %</w:t>
      </w:r>
      <w:r w:rsidR="00EE11A7" w:rsidRPr="00EE11A7">
        <w:rPr>
          <w:szCs w:val="24"/>
        </w:rPr>
        <w:t xml:space="preserve"> </w:t>
      </w:r>
      <w:r w:rsidRPr="00EE11A7">
        <w:rPr>
          <w:szCs w:val="24"/>
        </w:rPr>
        <w:t>:</w:t>
      </w:r>
    </w:p>
    <w:p w:rsidR="002A2A9F" w:rsidRPr="00EE11A7" w:rsidRDefault="002A2A9F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</w:p>
    <w:p w:rsidR="00EE11A7" w:rsidRDefault="00EE11A7" w:rsidP="00EE11A7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E11A7">
        <w:rPr>
          <w:b/>
          <w:szCs w:val="24"/>
        </w:rPr>
        <w:t>MUDr. Eva Martuliaková</w:t>
      </w:r>
    </w:p>
    <w:p w:rsidR="004A0E81" w:rsidRDefault="006066CF" w:rsidP="00E62A44">
      <w:pPr>
        <w:pStyle w:val="Nadpis2"/>
        <w:rPr>
          <w:b w:val="0"/>
          <w:i/>
        </w:rPr>
      </w:pPr>
      <w:r>
        <w:rPr>
          <w:b w:val="0"/>
          <w:i/>
        </w:rPr>
        <w:t xml:space="preserve">     </w:t>
      </w:r>
      <w:r w:rsidR="004A0E81" w:rsidRPr="004A0E81">
        <w:rPr>
          <w:b w:val="0"/>
          <w:i/>
          <w:szCs w:val="24"/>
        </w:rPr>
        <w:t>Preočkovanie dTaP – IPV</w:t>
      </w:r>
      <w:r w:rsidR="004A0E81" w:rsidRPr="00EE11A7">
        <w:rPr>
          <w:i/>
          <w:szCs w:val="24"/>
        </w:rPr>
        <w:t xml:space="preserve">  </w:t>
      </w:r>
      <w:r>
        <w:rPr>
          <w:b w:val="0"/>
          <w:i/>
          <w:szCs w:val="24"/>
        </w:rPr>
        <w:t xml:space="preserve">v </w:t>
      </w:r>
      <w:r>
        <w:rPr>
          <w:b w:val="0"/>
          <w:i/>
        </w:rPr>
        <w:t>r</w:t>
      </w:r>
      <w:r w:rsidRPr="006066CF">
        <w:rPr>
          <w:b w:val="0"/>
          <w:i/>
        </w:rPr>
        <w:t>očníku narodenia 2012</w:t>
      </w:r>
    </w:p>
    <w:p w:rsidR="004A0E81" w:rsidRDefault="004A0E81" w:rsidP="00E62A44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Celkový počet detí </w:t>
      </w:r>
      <w:r>
        <w:rPr>
          <w:szCs w:val="24"/>
        </w:rPr>
        <w:t>58</w:t>
      </w:r>
      <w:r w:rsidRPr="00EE11A7">
        <w:rPr>
          <w:szCs w:val="24"/>
        </w:rPr>
        <w:t xml:space="preserve">, zaočkovaných </w:t>
      </w:r>
      <w:r>
        <w:rPr>
          <w:szCs w:val="24"/>
        </w:rPr>
        <w:t>51</w:t>
      </w:r>
      <w:r w:rsidRPr="00EE11A7">
        <w:rPr>
          <w:szCs w:val="24"/>
        </w:rPr>
        <w:t>, t. j. 87,</w:t>
      </w:r>
      <w:r>
        <w:rPr>
          <w:szCs w:val="24"/>
        </w:rPr>
        <w:t>93</w:t>
      </w:r>
      <w:r w:rsidRPr="00EE11A7">
        <w:rPr>
          <w:szCs w:val="24"/>
        </w:rPr>
        <w:t xml:space="preserve">   %, </w:t>
      </w:r>
      <w:r>
        <w:rPr>
          <w:szCs w:val="24"/>
        </w:rPr>
        <w:t>7</w:t>
      </w:r>
      <w:r w:rsidRPr="00EE11A7">
        <w:rPr>
          <w:szCs w:val="24"/>
        </w:rPr>
        <w:t xml:space="preserve"> detí neočkovaných.</w:t>
      </w:r>
    </w:p>
    <w:p w:rsidR="004A0E81" w:rsidRDefault="004A0E81" w:rsidP="00E62A44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Príčinou nízkej zaočkovanosti bolo </w:t>
      </w:r>
      <w:r>
        <w:rPr>
          <w:szCs w:val="24"/>
        </w:rPr>
        <w:t>3</w:t>
      </w:r>
      <w:r w:rsidRPr="00EE11A7">
        <w:rPr>
          <w:szCs w:val="24"/>
        </w:rPr>
        <w:t>x ne</w:t>
      </w:r>
      <w:r>
        <w:rPr>
          <w:szCs w:val="24"/>
        </w:rPr>
        <w:t xml:space="preserve">dostavenie sa na očkovanie a 4 x odmietnutie </w:t>
      </w:r>
    </w:p>
    <w:p w:rsidR="006066CF" w:rsidRDefault="004A0E81" w:rsidP="00E62A44">
      <w:pPr>
        <w:pStyle w:val="Zkladntext2"/>
        <w:tabs>
          <w:tab w:val="left" w:pos="567"/>
        </w:tabs>
        <w:ind w:firstLine="360"/>
        <w:rPr>
          <w:b/>
          <w:i/>
        </w:rPr>
      </w:pPr>
      <w:r>
        <w:rPr>
          <w:szCs w:val="24"/>
        </w:rPr>
        <w:t>očkovania.</w:t>
      </w:r>
    </w:p>
    <w:p w:rsidR="00EE11A7" w:rsidRPr="004A0E81" w:rsidRDefault="004A0E81" w:rsidP="00E62A44">
      <w:pPr>
        <w:jc w:val="both"/>
      </w:pPr>
      <w:r>
        <w:t xml:space="preserve">      </w:t>
      </w:r>
      <w:r>
        <w:rPr>
          <w:i/>
          <w:szCs w:val="24"/>
        </w:rPr>
        <w:t>Preočkovanie</w:t>
      </w:r>
      <w:r w:rsidR="00EE11A7" w:rsidRPr="00EE11A7">
        <w:rPr>
          <w:i/>
          <w:szCs w:val="24"/>
        </w:rPr>
        <w:t xml:space="preserve"> proti MMR v ročníku narodenia 20</w:t>
      </w:r>
      <w:r>
        <w:rPr>
          <w:i/>
          <w:szCs w:val="24"/>
        </w:rPr>
        <w:t>07</w:t>
      </w:r>
    </w:p>
    <w:p w:rsidR="00721AF9" w:rsidRDefault="00EE11A7" w:rsidP="00E62A44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Celkový počet detí </w:t>
      </w:r>
      <w:r w:rsidR="003B3477">
        <w:rPr>
          <w:szCs w:val="24"/>
        </w:rPr>
        <w:t>39</w:t>
      </w:r>
      <w:r w:rsidRPr="00EE11A7">
        <w:rPr>
          <w:szCs w:val="24"/>
        </w:rPr>
        <w:t xml:space="preserve">, zaočkovaných </w:t>
      </w:r>
      <w:r w:rsidR="003B3477">
        <w:rPr>
          <w:szCs w:val="24"/>
        </w:rPr>
        <w:t>34</w:t>
      </w:r>
      <w:r w:rsidRPr="00EE11A7">
        <w:rPr>
          <w:szCs w:val="24"/>
        </w:rPr>
        <w:t>, t. j. 87,</w:t>
      </w:r>
      <w:r w:rsidR="003B3477">
        <w:rPr>
          <w:szCs w:val="24"/>
        </w:rPr>
        <w:t>18</w:t>
      </w:r>
      <w:r w:rsidRPr="00EE11A7">
        <w:rPr>
          <w:szCs w:val="24"/>
        </w:rPr>
        <w:t xml:space="preserve">   %, </w:t>
      </w:r>
      <w:r w:rsidR="003B3477">
        <w:rPr>
          <w:szCs w:val="24"/>
        </w:rPr>
        <w:t>5</w:t>
      </w:r>
      <w:r w:rsidRPr="00EE11A7">
        <w:rPr>
          <w:szCs w:val="24"/>
        </w:rPr>
        <w:t xml:space="preserve"> detí neočkovaných.</w:t>
      </w:r>
    </w:p>
    <w:p w:rsidR="00EE11A7" w:rsidRPr="00EE11A7" w:rsidRDefault="00EE11A7" w:rsidP="00E62A44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Príčinou nízkej zaočkovanosti bolo </w:t>
      </w:r>
      <w:r w:rsidR="003B3477">
        <w:rPr>
          <w:szCs w:val="24"/>
        </w:rPr>
        <w:t>5</w:t>
      </w:r>
      <w:r w:rsidRPr="00EE11A7">
        <w:rPr>
          <w:szCs w:val="24"/>
        </w:rPr>
        <w:t>x ne</w:t>
      </w:r>
      <w:r w:rsidR="00721AF9">
        <w:rPr>
          <w:szCs w:val="24"/>
        </w:rPr>
        <w:t>dostavenie sa na očkovanie</w:t>
      </w:r>
      <w:r w:rsidRPr="00EE11A7">
        <w:rPr>
          <w:szCs w:val="24"/>
        </w:rPr>
        <w:t>.</w:t>
      </w:r>
    </w:p>
    <w:p w:rsidR="00EE11A7" w:rsidRPr="00EE11A7" w:rsidRDefault="00EE11A7" w:rsidP="00E62A44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EE11A7">
        <w:rPr>
          <w:i/>
          <w:szCs w:val="24"/>
        </w:rPr>
        <w:t>Preočkovanie dTaP – IPV  v ročníku narodenia 200</w:t>
      </w:r>
      <w:r w:rsidR="006066CF">
        <w:rPr>
          <w:i/>
          <w:szCs w:val="24"/>
        </w:rPr>
        <w:t>5</w:t>
      </w:r>
    </w:p>
    <w:p w:rsidR="00EE11A7" w:rsidRPr="00EE11A7" w:rsidRDefault="00EE11A7" w:rsidP="00E62A44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Celkový počet detí </w:t>
      </w:r>
      <w:r w:rsidR="00910644">
        <w:rPr>
          <w:szCs w:val="24"/>
        </w:rPr>
        <w:t>40</w:t>
      </w:r>
      <w:r w:rsidRPr="00EE11A7">
        <w:rPr>
          <w:szCs w:val="24"/>
        </w:rPr>
        <w:t xml:space="preserve">, zaočkovaných </w:t>
      </w:r>
      <w:r w:rsidR="00910644">
        <w:rPr>
          <w:szCs w:val="24"/>
        </w:rPr>
        <w:t>33</w:t>
      </w:r>
      <w:r w:rsidRPr="00EE11A7">
        <w:rPr>
          <w:szCs w:val="24"/>
        </w:rPr>
        <w:t>, t. j. 8</w:t>
      </w:r>
      <w:r w:rsidR="00910644">
        <w:rPr>
          <w:szCs w:val="24"/>
        </w:rPr>
        <w:t>2</w:t>
      </w:r>
      <w:r w:rsidRPr="00EE11A7">
        <w:rPr>
          <w:szCs w:val="24"/>
        </w:rPr>
        <w:t>,</w:t>
      </w:r>
      <w:r w:rsidR="00910644">
        <w:rPr>
          <w:szCs w:val="24"/>
        </w:rPr>
        <w:t>5</w:t>
      </w:r>
      <w:r w:rsidRPr="00EE11A7">
        <w:rPr>
          <w:szCs w:val="24"/>
        </w:rPr>
        <w:t xml:space="preserve"> %, </w:t>
      </w:r>
      <w:r w:rsidR="00910644">
        <w:rPr>
          <w:szCs w:val="24"/>
        </w:rPr>
        <w:t>7</w:t>
      </w:r>
      <w:r w:rsidRPr="00EE11A7">
        <w:rPr>
          <w:szCs w:val="24"/>
        </w:rPr>
        <w:t xml:space="preserve"> deti neočkované.</w:t>
      </w:r>
    </w:p>
    <w:p w:rsidR="005E0AFC" w:rsidRDefault="00EE11A7" w:rsidP="00E62A44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Príčinou nízkej zaočkovanosti bolo </w:t>
      </w:r>
      <w:r w:rsidR="00910644">
        <w:rPr>
          <w:szCs w:val="24"/>
        </w:rPr>
        <w:t xml:space="preserve">5x nedostavenie sa na očkovanie </w:t>
      </w:r>
      <w:r w:rsidR="005E0AFC">
        <w:rPr>
          <w:szCs w:val="24"/>
        </w:rPr>
        <w:t xml:space="preserve">a </w:t>
      </w:r>
      <w:r w:rsidR="00910644">
        <w:rPr>
          <w:szCs w:val="24"/>
        </w:rPr>
        <w:t xml:space="preserve">2 x dočasné </w:t>
      </w:r>
    </w:p>
    <w:p w:rsidR="00EE11A7" w:rsidRPr="00EE11A7" w:rsidRDefault="00910644" w:rsidP="00E62A44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kontraind</w:t>
      </w:r>
      <w:r w:rsidR="005E0AFC">
        <w:rPr>
          <w:szCs w:val="24"/>
        </w:rPr>
        <w:t>i</w:t>
      </w:r>
      <w:r>
        <w:rPr>
          <w:szCs w:val="24"/>
        </w:rPr>
        <w:t>kácie</w:t>
      </w:r>
      <w:r w:rsidR="005E0AFC">
        <w:rPr>
          <w:szCs w:val="24"/>
        </w:rPr>
        <w:t>.</w:t>
      </w:r>
    </w:p>
    <w:p w:rsidR="00EE11A7" w:rsidRPr="00EE11A7" w:rsidRDefault="00EE11A7" w:rsidP="00EE11A7">
      <w:pPr>
        <w:pStyle w:val="Zkladntext2"/>
        <w:jc w:val="left"/>
        <w:rPr>
          <w:b/>
          <w:szCs w:val="24"/>
        </w:rPr>
      </w:pPr>
    </w:p>
    <w:p w:rsidR="00EE11A7" w:rsidRPr="00EE11A7" w:rsidRDefault="00EE11A7" w:rsidP="00EE11A7">
      <w:pPr>
        <w:pStyle w:val="Zkladntext2"/>
        <w:tabs>
          <w:tab w:val="left" w:pos="360"/>
        </w:tabs>
        <w:ind w:left="360"/>
        <w:rPr>
          <w:szCs w:val="24"/>
        </w:rPr>
      </w:pPr>
      <w:r w:rsidRPr="00EE11A7">
        <w:rPr>
          <w:szCs w:val="24"/>
        </w:rPr>
        <w:t>Pracovníčky oddelenia epidemiológie prerokovali s lekármi týchto pediatrických obvodov opatrenia k dosiahnutiu vyššej zaočkovanosti.</w:t>
      </w:r>
    </w:p>
    <w:p w:rsidR="002A2A9F" w:rsidRPr="00EE11A7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732C67">
      <w:pPr>
        <w:pStyle w:val="Zkladntext2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 xml:space="preserve">1.3. Nedostatky v evidencii, dokumentácii a vo výkone očkovania v okrese </w:t>
      </w:r>
      <w:r w:rsidR="008B2413">
        <w:rPr>
          <w:szCs w:val="24"/>
        </w:rPr>
        <w:t>Detva</w:t>
      </w:r>
      <w:r>
        <w:rPr>
          <w:szCs w:val="24"/>
        </w:rPr>
        <w:t xml:space="preserve"> neboli zistené.</w:t>
      </w:r>
    </w:p>
    <w:p w:rsidR="002A2A9F" w:rsidRPr="000E2360" w:rsidRDefault="002A2A9F" w:rsidP="002A2A9F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0E2360">
        <w:rPr>
          <w:sz w:val="16"/>
          <w:szCs w:val="16"/>
        </w:rPr>
        <w:tab/>
      </w:r>
    </w:p>
    <w:p w:rsidR="00732C67" w:rsidRDefault="002A2A9F" w:rsidP="002A2A9F">
      <w:pPr>
        <w:ind w:left="360"/>
      </w:pPr>
      <w:r>
        <w:t xml:space="preserve">1.4. V sledovanom období </w:t>
      </w:r>
      <w:r w:rsidR="008B2413">
        <w:t xml:space="preserve"> ne</w:t>
      </w:r>
      <w:r>
        <w:t>bol hlásen</w:t>
      </w:r>
      <w:r w:rsidR="00732C67">
        <w:t>ý</w:t>
      </w:r>
      <w:r>
        <w:t xml:space="preserve">  novoroden</w:t>
      </w:r>
      <w:r w:rsidR="00732C67">
        <w:t>e</w:t>
      </w:r>
      <w:r>
        <w:t>c HBsAg pozitívnej matky</w:t>
      </w:r>
      <w:r w:rsidR="00732C67">
        <w:t xml:space="preserve">. </w:t>
      </w:r>
    </w:p>
    <w:p w:rsidR="008B2413" w:rsidRDefault="008B2413" w:rsidP="002A2A9F">
      <w:pPr>
        <w:ind w:left="360"/>
      </w:pPr>
    </w:p>
    <w:p w:rsidR="002A2A9F" w:rsidRDefault="002A2A9F" w:rsidP="002A2A9F">
      <w:pPr>
        <w:pStyle w:val="Zkladntext2"/>
        <w:tabs>
          <w:tab w:val="left" w:pos="567"/>
        </w:tabs>
        <w:spacing w:after="120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:rsidR="002A2A9F" w:rsidRPr="009223C2" w:rsidRDefault="002A2A9F" w:rsidP="002A2A9F">
      <w:pPr>
        <w:pStyle w:val="Zarkazkladnhotextu"/>
        <w:spacing w:after="120"/>
        <w:ind w:left="0" w:firstLine="360"/>
        <w:rPr>
          <w:spacing w:val="0"/>
        </w:rPr>
      </w:pPr>
      <w:r w:rsidRPr="009223C2">
        <w:rPr>
          <w:spacing w:val="0"/>
        </w:rPr>
        <w:t xml:space="preserve">1.6. </w:t>
      </w:r>
      <w:r w:rsidR="00EE11A7">
        <w:rPr>
          <w:spacing w:val="0"/>
        </w:rPr>
        <w:t>Azylové zariadenie</w:t>
      </w:r>
      <w:r w:rsidRPr="009223C2">
        <w:rPr>
          <w:spacing w:val="0"/>
        </w:rPr>
        <w:t xml:space="preserve"> nie je zriaden</w:t>
      </w:r>
      <w:r w:rsidR="00EE11A7">
        <w:rPr>
          <w:spacing w:val="0"/>
        </w:rPr>
        <w:t>é</w:t>
      </w:r>
      <w:r w:rsidRPr="009223C2">
        <w:rPr>
          <w:spacing w:val="0"/>
        </w:rPr>
        <w:t>.</w:t>
      </w:r>
    </w:p>
    <w:p w:rsidR="002A2A9F" w:rsidRDefault="002A2A9F" w:rsidP="002A2A9F">
      <w:pPr>
        <w:tabs>
          <w:tab w:val="left" w:pos="567"/>
        </w:tabs>
        <w:spacing w:after="120"/>
        <w:ind w:left="360"/>
        <w:jc w:val="both"/>
      </w:pPr>
      <w:r w:rsidRPr="00B473A9">
        <w:t>1.7.</w:t>
      </w:r>
      <w:r>
        <w:t xml:space="preserve"> Celkový počet kontraindikácií u pravidelného povinného očkovania je </w:t>
      </w:r>
      <w:r w:rsidR="00B03C3B">
        <w:t>7</w:t>
      </w:r>
      <w:r w:rsidRPr="00AD71B2">
        <w:t xml:space="preserve"> z toho dočasné </w:t>
      </w:r>
      <w:r w:rsidR="00B03C3B">
        <w:t>3</w:t>
      </w:r>
      <w:r w:rsidR="00AB7F6A">
        <w:t xml:space="preserve"> </w:t>
      </w:r>
      <w:r w:rsidRPr="00AD71B2">
        <w:t xml:space="preserve"> (</w:t>
      </w:r>
      <w:r>
        <w:t>DKI</w:t>
      </w:r>
      <w:r w:rsidRPr="00AD71B2">
        <w:t xml:space="preserve">) a trvalé </w:t>
      </w:r>
      <w:r w:rsidR="00B03C3B">
        <w:t>4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2147C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2147C2">
              <w:rPr>
                <w:sz w:val="20"/>
              </w:rPr>
              <w:t>8</w:t>
            </w:r>
            <w:r w:rsidRPr="00021016">
              <w:rPr>
                <w:sz w:val="20"/>
              </w:rPr>
              <w:t xml:space="preserve"> do 31.8.201</w:t>
            </w:r>
            <w:r w:rsidR="002147C2">
              <w:rPr>
                <w:sz w:val="20"/>
              </w:rPr>
              <w:t>9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RPr="00AB7F6A" w:rsidTr="0081013F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základ. očkovanie proti DTP, VHB, Hib, Polio roč. narodenia 201</w:t>
            </w:r>
            <w:r w:rsidR="002147C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7735D4" w:rsidP="00596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E814A5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737102">
            <w:pPr>
              <w:rPr>
                <w:sz w:val="20"/>
              </w:rPr>
            </w:pPr>
            <w:r w:rsidRPr="00AB7F6A">
              <w:rPr>
                <w:sz w:val="20"/>
              </w:rPr>
              <w:t>zákl.očkovanie proti PCV</w:t>
            </w:r>
          </w:p>
          <w:p w:rsidR="002A2A9F" w:rsidRPr="00AB7F6A" w:rsidRDefault="002A2A9F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roč.narodenia 201</w:t>
            </w:r>
            <w:r w:rsidR="002147C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7735D4" w:rsidP="00596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E814A5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základ.očkovanie proti MMR roč.narodenia 201</w:t>
            </w:r>
            <w:r w:rsidR="002147C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1x EPI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E814A5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81013F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základ.očkovanie proti MMR roč.narodenia 201</w:t>
            </w:r>
            <w:r w:rsidR="002147C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7735D4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E814A5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preočkovanie proti DTaP-IPV roč.narodenia 201</w:t>
            </w:r>
            <w:r w:rsidR="002147C2">
              <w:rPr>
                <w:sz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7735D4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7735D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1x Down.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E814A5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dT-IPV </w:t>
            </w:r>
          </w:p>
          <w:p w:rsidR="00AB7F6A" w:rsidRPr="00AB7F6A" w:rsidRDefault="00AB7F6A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</w:t>
            </w:r>
            <w:r w:rsidR="002147C2">
              <w:rPr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7735D4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alerg., 1x DMO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837F8F" w:rsidP="00837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B7F6A" w:rsidRPr="00AB7F6A">
              <w:rPr>
                <w:sz w:val="20"/>
              </w:rPr>
              <w:t>x</w:t>
            </w:r>
            <w:r w:rsidR="007735D4">
              <w:rPr>
                <w:sz w:val="20"/>
              </w:rPr>
              <w:t>DMO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BB691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MMR </w:t>
            </w:r>
          </w:p>
          <w:p w:rsidR="00AB7F6A" w:rsidRPr="00AB7F6A" w:rsidRDefault="00AB7F6A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</w:t>
            </w:r>
            <w:r w:rsidR="002147C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7735D4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7735D4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E814A5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MMR </w:t>
            </w:r>
          </w:p>
          <w:p w:rsidR="00AB7F6A" w:rsidRPr="00AB7F6A" w:rsidRDefault="00AB7F6A" w:rsidP="002147C2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</w:t>
            </w:r>
            <w:r w:rsidR="002147C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7735D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x kard.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E814A5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rPr>
                <w:sz w:val="22"/>
                <w:szCs w:val="22"/>
              </w:rPr>
            </w:pPr>
            <w:r w:rsidRPr="00AB7F6A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E814A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E814A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E814A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A2A9F" w:rsidRPr="00AB7F6A" w:rsidRDefault="002A2A9F" w:rsidP="002A2A9F">
      <w:pPr>
        <w:pStyle w:val="Zkladntext2"/>
        <w:tabs>
          <w:tab w:val="left" w:pos="567"/>
        </w:tabs>
        <w:rPr>
          <w:sz w:val="20"/>
        </w:rPr>
      </w:pPr>
    </w:p>
    <w:p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ab/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2D6318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2D6318">
              <w:rPr>
                <w:color w:val="000000"/>
                <w:sz w:val="20"/>
              </w:rPr>
              <w:t>8</w:t>
            </w:r>
            <w:r w:rsidRPr="00A64011">
              <w:rPr>
                <w:color w:val="000000"/>
                <w:sz w:val="20"/>
              </w:rPr>
              <w:t xml:space="preserve"> do 31.8.201</w:t>
            </w:r>
            <w:r w:rsidR="002D6318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83735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753F0B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753F0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753F0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753F0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753F0B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721AF9">
      <w:pPr>
        <w:pStyle w:val="Zkladntext2"/>
        <w:tabs>
          <w:tab w:val="left" w:pos="284"/>
        </w:tabs>
        <w:ind w:left="360"/>
        <w:rPr>
          <w:szCs w:val="24"/>
        </w:rPr>
      </w:pPr>
      <w:r w:rsidRPr="001E4D9C">
        <w:rPr>
          <w:szCs w:val="24"/>
        </w:rPr>
        <w:t>1.8</w:t>
      </w:r>
      <w:r w:rsidRPr="00380A8D">
        <w:rPr>
          <w:szCs w:val="24"/>
        </w:rPr>
        <w:t>. Počet dočasných</w:t>
      </w:r>
      <w:r w:rsidRPr="00F41F27">
        <w:rPr>
          <w:szCs w:val="24"/>
        </w:rPr>
        <w:t xml:space="preserve"> kontraindikácií zistených pri kontrole očkovania vykonanej k 31.8.201</w:t>
      </w:r>
      <w:r w:rsidR="00DC77CC">
        <w:rPr>
          <w:szCs w:val="24"/>
        </w:rPr>
        <w:t>8</w:t>
      </w:r>
      <w:r w:rsidRPr="00F41F27">
        <w:rPr>
          <w:szCs w:val="24"/>
        </w:rPr>
        <w:t xml:space="preserve"> – </w:t>
      </w:r>
      <w:r w:rsidR="00BA7FFC">
        <w:rPr>
          <w:szCs w:val="24"/>
        </w:rPr>
        <w:t>13</w:t>
      </w:r>
      <w:r w:rsidRPr="00F41F27">
        <w:rPr>
          <w:szCs w:val="24"/>
        </w:rPr>
        <w:t xml:space="preserve"> detí. Doočkovan</w:t>
      </w:r>
      <w:r w:rsidR="00BA7FFC">
        <w:rPr>
          <w:szCs w:val="24"/>
        </w:rPr>
        <w:t>ých</w:t>
      </w:r>
      <w:r w:rsidRPr="00F41F27">
        <w:rPr>
          <w:szCs w:val="24"/>
        </w:rPr>
        <w:t xml:space="preserve"> </w:t>
      </w:r>
      <w:r w:rsidR="00BA7FFC">
        <w:rPr>
          <w:szCs w:val="24"/>
        </w:rPr>
        <w:t>5</w:t>
      </w:r>
      <w:r w:rsidRPr="00F41F27">
        <w:rPr>
          <w:szCs w:val="24"/>
        </w:rPr>
        <w:t xml:space="preserve"> det</w:t>
      </w:r>
      <w:r w:rsidR="00BA7FFC">
        <w:rPr>
          <w:szCs w:val="24"/>
        </w:rPr>
        <w:t>í</w:t>
      </w:r>
      <w:r w:rsidRPr="00F41F27">
        <w:rPr>
          <w:szCs w:val="24"/>
        </w:rPr>
        <w:t xml:space="preserve">, </w:t>
      </w:r>
      <w:r w:rsidRPr="00C30768">
        <w:rPr>
          <w:szCs w:val="24"/>
        </w:rPr>
        <w:t>u </w:t>
      </w:r>
      <w:r w:rsidR="00BA7FFC">
        <w:rPr>
          <w:szCs w:val="24"/>
        </w:rPr>
        <w:t>8</w:t>
      </w:r>
      <w:r w:rsidRPr="00C30768">
        <w:rPr>
          <w:szCs w:val="24"/>
        </w:rPr>
        <w:t xml:space="preserve"> detí DKI pretrváva.</w:t>
      </w:r>
    </w:p>
    <w:p w:rsidR="009569BC" w:rsidRDefault="009569BC" w:rsidP="00721AF9">
      <w:pPr>
        <w:pStyle w:val="Zkladntext2"/>
        <w:tabs>
          <w:tab w:val="left" w:pos="284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DC77CC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DC77CC">
              <w:rPr>
                <w:color w:val="000000"/>
                <w:sz w:val="22"/>
                <w:szCs w:val="22"/>
              </w:rPr>
              <w:t>7</w:t>
            </w:r>
            <w:r w:rsidRPr="00A64011">
              <w:rPr>
                <w:color w:val="000000"/>
                <w:sz w:val="22"/>
                <w:szCs w:val="22"/>
              </w:rPr>
              <w:t xml:space="preserve"> do 31.8.201</w:t>
            </w:r>
            <w:r w:rsidR="00DC77CC">
              <w:rPr>
                <w:color w:val="000000"/>
                <w:sz w:val="22"/>
                <w:szCs w:val="22"/>
              </w:rPr>
              <w:t>8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DC77CC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31.8.201</w:t>
            </w:r>
            <w:r w:rsidR="00DC77CC">
              <w:rPr>
                <w:color w:val="000000"/>
                <w:sz w:val="22"/>
                <w:szCs w:val="22"/>
              </w:rPr>
              <w:t>8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abs.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7E10A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063475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063475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063475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:rsidR="002A2A9F" w:rsidRPr="00663FB5" w:rsidRDefault="002A2A9F" w:rsidP="00BA7FFC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 xml:space="preserve">1.10. </w:t>
      </w:r>
      <w:r w:rsidR="00BA7FFC">
        <w:rPr>
          <w:spacing w:val="0"/>
        </w:rPr>
        <w:t>Pracovníčky</w:t>
      </w:r>
      <w:r>
        <w:rPr>
          <w:spacing w:val="0"/>
        </w:rPr>
        <w:t xml:space="preserve"> oddelenia epidemiológie prerokoval</w:t>
      </w:r>
      <w:r w:rsidR="00BA7FFC">
        <w:rPr>
          <w:spacing w:val="0"/>
        </w:rPr>
        <w:t>i</w:t>
      </w:r>
      <w:r>
        <w:rPr>
          <w:spacing w:val="0"/>
        </w:rPr>
        <w:t xml:space="preserve"> s lekármi pediatrických obvodov opatrenia k dosiahnutiu vyššej zaočkovanosti. </w:t>
      </w:r>
    </w:p>
    <w:p w:rsidR="002A2A9F" w:rsidRPr="00663FB5" w:rsidRDefault="002A2A9F" w:rsidP="002A2A9F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F54A96">
        <w:t>Detva</w:t>
      </w:r>
      <w:r w:rsidRPr="00663FB5">
        <w:t xml:space="preserve"> sme u pediatrov zaznamena</w:t>
      </w:r>
      <w:r>
        <w:t>li problémy s výkonom očkovania, p</w:t>
      </w:r>
      <w:r w:rsidRPr="00663FB5">
        <w:t>revažne ide o prípady:</w:t>
      </w:r>
    </w:p>
    <w:p w:rsidR="002A2A9F" w:rsidRPr="0055258F" w:rsidRDefault="002A2A9F" w:rsidP="00BA7FFC">
      <w:pPr>
        <w:pStyle w:val="Zarkazkladnhotextu"/>
        <w:spacing w:after="120"/>
        <w:ind w:left="360"/>
        <w:jc w:val="both"/>
        <w:rPr>
          <w:spacing w:val="0"/>
        </w:rPr>
      </w:pPr>
      <w:r w:rsidRPr="0055258F">
        <w:rPr>
          <w:spacing w:val="0"/>
        </w:rPr>
        <w:t>a/ zo strany sociálne neprispôsobivých rodičov pre ich nezodpovednosť a ľahostajnosť k očkovaniu svojich detí, na očkovanie sa nedostavia ani po písomnom predvolaní,</w:t>
      </w:r>
    </w:p>
    <w:p w:rsidR="002A2A9F" w:rsidRPr="0055258F" w:rsidRDefault="002A2A9F" w:rsidP="00BA7FFC">
      <w:pPr>
        <w:pStyle w:val="Zarkazkladnhotextu"/>
        <w:ind w:left="360"/>
        <w:jc w:val="both"/>
        <w:rPr>
          <w:spacing w:val="0"/>
        </w:rPr>
      </w:pPr>
      <w:r w:rsidRPr="0055258F">
        <w:rPr>
          <w:spacing w:val="0"/>
        </w:rPr>
        <w:lastRenderedPageBreak/>
        <w:t xml:space="preserve">b/ zvyšuje sa počet prípadov, kedy rodičia odmietajú očkovanie svojich detí pod vplyvom </w:t>
      </w:r>
    </w:p>
    <w:p w:rsidR="002A2A9F" w:rsidRPr="00F54A96" w:rsidRDefault="002A2A9F" w:rsidP="00BA7FFC">
      <w:pPr>
        <w:pStyle w:val="Zarkazkladnhotextu"/>
        <w:ind w:left="360"/>
        <w:jc w:val="both"/>
        <w:rPr>
          <w:spacing w:val="0"/>
        </w:rPr>
      </w:pPr>
      <w:r w:rsidRPr="0055258F">
        <w:rPr>
          <w:spacing w:val="0"/>
        </w:rPr>
        <w:t>antivakcinačných aktivít a podpíšu u pediatrov prehlásenie o odmietnutí očkovani</w:t>
      </w:r>
      <w:r w:rsidRPr="00AC6651">
        <w:rPr>
          <w:spacing w:val="0"/>
        </w:rPr>
        <w:t>a.</w:t>
      </w:r>
      <w:r w:rsidRPr="00663FB5">
        <w:rPr>
          <w:spacing w:val="0"/>
        </w:rPr>
        <w:t xml:space="preserve"> </w:t>
      </w:r>
      <w:r>
        <w:rPr>
          <w:b/>
        </w:rPr>
        <w:t xml:space="preserve">   </w:t>
      </w:r>
    </w:p>
    <w:p w:rsidR="00BA7FFC" w:rsidRDefault="00BA7FFC" w:rsidP="00BA7FFC">
      <w:pPr>
        <w:pStyle w:val="Zarkazkladnhotextu"/>
        <w:spacing w:after="120"/>
        <w:ind w:left="0"/>
        <w:jc w:val="both"/>
        <w:rPr>
          <w:b/>
        </w:rPr>
      </w:pPr>
    </w:p>
    <w:p w:rsidR="002A2A9F" w:rsidRDefault="002A2A9F" w:rsidP="002A2A9F">
      <w:pPr>
        <w:pStyle w:val="Zarkazkladnhotextu"/>
        <w:spacing w:after="120"/>
        <w:ind w:left="0"/>
        <w:rPr>
          <w:b/>
        </w:rPr>
      </w:pPr>
      <w:r>
        <w:rPr>
          <w:b/>
        </w:rPr>
        <w:t xml:space="preserve"> </w:t>
      </w:r>
      <w:r w:rsidRPr="00D93C05">
        <w:rPr>
          <w:b/>
        </w:rPr>
        <w:t xml:space="preserve">2. </w:t>
      </w:r>
      <w:r w:rsidRPr="00532941">
        <w:rPr>
          <w:b/>
        </w:rPr>
        <w:t>Počet</w:t>
      </w:r>
      <w:r w:rsidRPr="00D93C05">
        <w:rPr>
          <w:b/>
        </w:rPr>
        <w:t xml:space="preserve"> odmietnutí povinného očkovania podľa druhu povinného očkovania:</w:t>
      </w:r>
    </w:p>
    <w:p w:rsidR="002A2A9F" w:rsidRPr="00F35234" w:rsidRDefault="002A2A9F" w:rsidP="002A2A9F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31.8.201</w:t>
      </w:r>
      <w:r w:rsidR="00084752">
        <w:rPr>
          <w:sz w:val="22"/>
          <w:szCs w:val="22"/>
        </w:rPr>
        <w:t>9</w:t>
      </w:r>
    </w:p>
    <w:p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D93C05">
        <w:t>Tab.4</w:t>
      </w:r>
    </w:p>
    <w:tbl>
      <w:tblPr>
        <w:tblW w:w="935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38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894A2A">
              <w:rPr>
                <w:b/>
                <w:color w:val="000000"/>
                <w:sz w:val="22"/>
                <w:szCs w:val="22"/>
              </w:rPr>
              <w:t>8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31.8.201</w:t>
            </w:r>
            <w:r w:rsidR="00894A2A">
              <w:rPr>
                <w:b/>
                <w:color w:val="000000"/>
                <w:sz w:val="22"/>
                <w:szCs w:val="22"/>
              </w:rPr>
              <w:t>9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pneumokokové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532941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C37D3E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A7FFC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C37D3E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C37D3E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C37D3E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894A2A">
              <w:rPr>
                <w:b/>
                <w:color w:val="000000"/>
                <w:sz w:val="20"/>
              </w:rPr>
              <w:t>8</w:t>
            </w:r>
            <w:r w:rsidRPr="00DF2740">
              <w:rPr>
                <w:b/>
                <w:color w:val="000000"/>
                <w:sz w:val="20"/>
              </w:rPr>
              <w:t xml:space="preserve"> do 31.8.201</w:t>
            </w:r>
            <w:r w:rsidR="00894A2A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31.8.201</w:t>
            </w:r>
            <w:r w:rsidR="00894A2A">
              <w:rPr>
                <w:b/>
                <w:color w:val="000000"/>
                <w:sz w:val="20"/>
              </w:rPr>
              <w:t>9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C37D3E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C37D3E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>so samostatnými chladničkami na uskladnenie vakcín bez výparníka, vybavených chladničkovými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7D6362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7D6362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B1540C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B1540C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</w:p>
    <w:p w:rsidR="002A2A9F" w:rsidRPr="00605B0F" w:rsidRDefault="002A2A9F" w:rsidP="00721AF9">
      <w:pPr>
        <w:pStyle w:val="Zarkazkladnhotextu"/>
        <w:ind w:left="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</w:t>
      </w:r>
      <w:r w:rsidR="00532941">
        <w:rPr>
          <w:spacing w:val="0"/>
        </w:rPr>
        <w:t>všetky sú</w:t>
      </w:r>
      <w:r w:rsidRPr="00605B0F">
        <w:rPr>
          <w:spacing w:val="0"/>
        </w:rPr>
        <w:t xml:space="preserve">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953E66">
        <w:rPr>
          <w:spacing w:val="0"/>
        </w:rPr>
        <w:t>6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pStyle w:val="Zarkazkladnhotextu"/>
        <w:ind w:left="0"/>
      </w:pP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721AF9">
      <w:pPr>
        <w:tabs>
          <w:tab w:val="left" w:pos="5670"/>
        </w:tabs>
        <w:jc w:val="both"/>
      </w:pPr>
      <w:r>
        <w:t>So spôsobom výdaja a transportom vakcín z lekární do pediatrických ambulancií problémy nie sú.</w:t>
      </w:r>
    </w:p>
    <w:p w:rsidR="00BA7FFC" w:rsidRDefault="00BA7FFC" w:rsidP="00953E66">
      <w:pPr>
        <w:tabs>
          <w:tab w:val="left" w:pos="5670"/>
        </w:tabs>
        <w:ind w:left="360"/>
        <w:jc w:val="both"/>
      </w:pPr>
    </w:p>
    <w:p w:rsidR="002A2A9F" w:rsidRDefault="002A2A9F" w:rsidP="002A2A9F">
      <w:pPr>
        <w:rPr>
          <w:b/>
        </w:rPr>
      </w:pPr>
      <w:r>
        <w:t xml:space="preserve">      </w:t>
      </w:r>
      <w:r>
        <w:rPr>
          <w:b/>
        </w:rPr>
        <w:t>5</w:t>
      </w:r>
      <w:r w:rsidRPr="00B0547D">
        <w:rPr>
          <w:b/>
        </w:rPr>
        <w:t xml:space="preserve">. </w:t>
      </w:r>
      <w:r w:rsidRPr="008A4630">
        <w:rPr>
          <w:b/>
        </w:rPr>
        <w:t>Porovnanie zistených</w:t>
      </w:r>
      <w:r w:rsidRPr="00B0547D">
        <w:rPr>
          <w:b/>
        </w:rPr>
        <w:t xml:space="preserve">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721AF9">
      <w:pPr>
        <w:spacing w:after="120"/>
        <w:jc w:val="both"/>
      </w:pPr>
      <w:r w:rsidRPr="00920695">
        <w:t>tab. č. 1</w:t>
      </w:r>
      <w:r>
        <w:t>a)</w:t>
      </w:r>
      <w:r w:rsidRPr="00920695">
        <w:t xml:space="preserve"> –</w:t>
      </w:r>
      <w:r w:rsidR="005266F5">
        <w:t xml:space="preserve"> </w:t>
      </w:r>
      <w:r w:rsidR="00CE0783">
        <w:t>pokles</w:t>
      </w:r>
      <w:r>
        <w:t xml:space="preserve"> zaočkovanosti oproti minulému roku o</w:t>
      </w:r>
      <w:r w:rsidR="005266F5">
        <w:t> </w:t>
      </w:r>
      <w:r w:rsidR="001440D6">
        <w:t>1</w:t>
      </w:r>
      <w:r w:rsidR="005266F5">
        <w:t>,</w:t>
      </w:r>
      <w:r w:rsidR="00CE0783">
        <w:t>28</w:t>
      </w:r>
      <w:r>
        <w:t xml:space="preserve"> %,</w:t>
      </w:r>
    </w:p>
    <w:p w:rsidR="002A2A9F" w:rsidRDefault="002A2A9F" w:rsidP="00721AF9">
      <w:pPr>
        <w:spacing w:after="120"/>
        <w:jc w:val="both"/>
      </w:pPr>
      <w:r>
        <w:t xml:space="preserve">tab. č. 1b) – </w:t>
      </w:r>
      <w:r w:rsidR="0097449B">
        <w:t>pokles</w:t>
      </w:r>
      <w:r>
        <w:t xml:space="preserve"> zaočkovanosti oproti minulému roku o</w:t>
      </w:r>
      <w:r w:rsidR="001440D6">
        <w:t> 0,</w:t>
      </w:r>
      <w:r w:rsidR="0097449B">
        <w:t>46</w:t>
      </w:r>
      <w:r>
        <w:t xml:space="preserve"> %,</w:t>
      </w:r>
    </w:p>
    <w:p w:rsidR="002A2A9F" w:rsidRDefault="002A2A9F" w:rsidP="00721AF9">
      <w:pPr>
        <w:spacing w:after="120"/>
        <w:jc w:val="both"/>
      </w:pPr>
      <w:r>
        <w:t xml:space="preserve">tab. č. 2 – </w:t>
      </w:r>
      <w:r w:rsidR="0025304C">
        <w:t>pokles zaočkovanosti oproti minulému roku o 2, 5 %,</w:t>
      </w:r>
    </w:p>
    <w:p w:rsidR="002A2A9F" w:rsidRDefault="002A2A9F" w:rsidP="00721AF9">
      <w:pPr>
        <w:spacing w:after="120"/>
        <w:jc w:val="both"/>
      </w:pPr>
      <w:r>
        <w:lastRenderedPageBreak/>
        <w:t>tab. č. 3 –</w:t>
      </w:r>
      <w:r w:rsidR="001440D6">
        <w:t xml:space="preserve"> pokle</w:t>
      </w:r>
      <w:r w:rsidR="00185853">
        <w:t>s zaočkovanosti oproti roku 2018</w:t>
      </w:r>
      <w:r w:rsidR="001440D6">
        <w:t xml:space="preserve"> o </w:t>
      </w:r>
      <w:r w:rsidR="00185853">
        <w:t>2</w:t>
      </w:r>
      <w:r w:rsidR="001440D6">
        <w:t>,6 %,</w:t>
      </w:r>
    </w:p>
    <w:p w:rsidR="002A2A9F" w:rsidRDefault="002A2A9F" w:rsidP="00721AF9">
      <w:pPr>
        <w:spacing w:after="120"/>
        <w:jc w:val="both"/>
      </w:pPr>
      <w:r>
        <w:t>tab. č. 4</w:t>
      </w:r>
      <w:r w:rsidR="00721AF9">
        <w:t xml:space="preserve"> </w:t>
      </w:r>
      <w:r>
        <w:t>– v ročníku narodenia 201</w:t>
      </w:r>
      <w:r w:rsidR="00B079B5">
        <w:t>7</w:t>
      </w:r>
      <w:r>
        <w:t xml:space="preserve"> </w:t>
      </w:r>
      <w:r w:rsidR="00B079B5">
        <w:t>vzostup</w:t>
      </w:r>
      <w:r>
        <w:t xml:space="preserve"> zaočkovanosti oproti minulému roku o</w:t>
      </w:r>
      <w:r w:rsidR="00B079B5">
        <w:t> 1,1</w:t>
      </w:r>
      <w:r>
        <w:t xml:space="preserve"> %,</w:t>
      </w:r>
    </w:p>
    <w:p w:rsidR="00F24D55" w:rsidRDefault="001440D6" w:rsidP="00721AF9">
      <w:pPr>
        <w:pStyle w:val="Nadpis2"/>
        <w:keepNext w:val="0"/>
        <w:spacing w:after="120"/>
        <w:ind w:right="282"/>
        <w:rPr>
          <w:b w:val="0"/>
        </w:rPr>
      </w:pPr>
      <w:r w:rsidRPr="001440D6">
        <w:rPr>
          <w:b w:val="0"/>
        </w:rPr>
        <w:t>tab.</w:t>
      </w:r>
      <w:r w:rsidR="00721AF9">
        <w:rPr>
          <w:b w:val="0"/>
        </w:rPr>
        <w:t xml:space="preserve"> </w:t>
      </w:r>
      <w:r w:rsidRPr="001440D6">
        <w:rPr>
          <w:b w:val="0"/>
        </w:rPr>
        <w:t>č.</w:t>
      </w:r>
      <w:r w:rsidR="00721AF9">
        <w:rPr>
          <w:b w:val="0"/>
        </w:rPr>
        <w:t xml:space="preserve"> </w:t>
      </w:r>
      <w:r w:rsidRPr="001440D6">
        <w:rPr>
          <w:b w:val="0"/>
        </w:rPr>
        <w:t>4</w:t>
      </w:r>
      <w:r w:rsidR="00721AF9">
        <w:rPr>
          <w:b w:val="0"/>
        </w:rPr>
        <w:t xml:space="preserve"> </w:t>
      </w:r>
      <w:r w:rsidRPr="001440D6">
        <w:rPr>
          <w:b w:val="0"/>
        </w:rPr>
        <w:t>–</w:t>
      </w:r>
      <w:r>
        <w:t xml:space="preserve"> </w:t>
      </w:r>
      <w:r w:rsidR="00A130B9">
        <w:t xml:space="preserve">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B763B0">
        <w:rPr>
          <w:b w:val="0"/>
        </w:rPr>
        <w:t>6</w:t>
      </w:r>
      <w:r w:rsidR="002A2A9F" w:rsidRPr="00A130B9">
        <w:rPr>
          <w:b w:val="0"/>
        </w:rPr>
        <w:t xml:space="preserve"> </w:t>
      </w:r>
      <w:r w:rsidR="00766BD3">
        <w:rPr>
          <w:b w:val="0"/>
        </w:rPr>
        <w:t>vzostup</w:t>
      </w:r>
      <w:r w:rsidR="002A2A9F" w:rsidRPr="00A130B9">
        <w:rPr>
          <w:b w:val="0"/>
        </w:rPr>
        <w:t xml:space="preserve"> zaočkovanosti oproti minulému roku o</w:t>
      </w:r>
      <w:r w:rsidR="00766BD3">
        <w:rPr>
          <w:b w:val="0"/>
        </w:rPr>
        <w:t xml:space="preserve"> 2,6 </w:t>
      </w:r>
      <w:r w:rsidR="002A2A9F" w:rsidRPr="00A130B9">
        <w:rPr>
          <w:b w:val="0"/>
        </w:rPr>
        <w:t>%</w:t>
      </w:r>
      <w:r w:rsidR="00A130B9">
        <w:rPr>
          <w:b w:val="0"/>
        </w:rPr>
        <w:t>,</w:t>
      </w:r>
    </w:p>
    <w:p w:rsidR="00721AF9" w:rsidRDefault="00AF1AD6" w:rsidP="00721AF9">
      <w:pPr>
        <w:spacing w:after="120"/>
        <w:jc w:val="both"/>
      </w:pPr>
      <w:r>
        <w:t>tab.</w:t>
      </w:r>
      <w:r w:rsidR="00721AF9">
        <w:t xml:space="preserve"> </w:t>
      </w:r>
      <w:r>
        <w:t>č.</w:t>
      </w:r>
      <w:r w:rsidR="00721AF9">
        <w:t xml:space="preserve"> </w:t>
      </w:r>
      <w:r w:rsidR="001440D6">
        <w:t>5</w:t>
      </w:r>
      <w:r w:rsidR="00721AF9">
        <w:t xml:space="preserve">  </w:t>
      </w:r>
      <w:r>
        <w:t>–</w:t>
      </w:r>
      <w:r w:rsidR="00721AF9">
        <w:t xml:space="preserve">  </w:t>
      </w:r>
      <w:r w:rsidR="001440D6">
        <w:t xml:space="preserve"> v ročníku narodenia 200</w:t>
      </w:r>
      <w:r w:rsidR="005117B9">
        <w:t>7</w:t>
      </w:r>
      <w:r w:rsidR="001440D6">
        <w:t xml:space="preserve"> </w:t>
      </w:r>
      <w:r w:rsidR="001B2A79">
        <w:t xml:space="preserve">pokles </w:t>
      </w:r>
      <w:r w:rsidR="00721AF9">
        <w:t>zaočkovanosti oproti minulému roku o</w:t>
      </w:r>
      <w:r w:rsidR="001B2A79">
        <w:t> 2,2</w:t>
      </w:r>
      <w:r w:rsidR="00721AF9">
        <w:t xml:space="preserve"> %,</w:t>
      </w:r>
      <w:r>
        <w:t xml:space="preserve"> </w:t>
      </w:r>
      <w:r w:rsidR="00721AF9">
        <w:t xml:space="preserve">                </w:t>
      </w:r>
    </w:p>
    <w:p w:rsidR="00AF1AD6" w:rsidRDefault="00721AF9" w:rsidP="00FD6809">
      <w:pPr>
        <w:spacing w:after="120"/>
        <w:jc w:val="both"/>
      </w:pPr>
      <w:r>
        <w:t xml:space="preserve">tab. č. 5 – </w:t>
      </w:r>
      <w:r w:rsidR="00AF1AD6">
        <w:t>v ročníku narodenia 200</w:t>
      </w:r>
      <w:r w:rsidR="005117B9">
        <w:t>6</w:t>
      </w:r>
      <w:r w:rsidR="00AF1AD6">
        <w:t xml:space="preserve"> </w:t>
      </w:r>
      <w:r w:rsidR="00FD6809" w:rsidRPr="00FD6809">
        <w:t>vzostup</w:t>
      </w:r>
      <w:r w:rsidR="00FD6809" w:rsidRPr="00A130B9">
        <w:t xml:space="preserve"> zaočkovanosti oproti minulému roku o</w:t>
      </w:r>
      <w:r w:rsidR="00FD6809">
        <w:rPr>
          <w:b/>
        </w:rPr>
        <w:t> </w:t>
      </w:r>
      <w:r w:rsidR="00FD6809" w:rsidRPr="00FD6809">
        <w:t>1,4</w:t>
      </w:r>
      <w:r w:rsidR="00FD6809">
        <w:rPr>
          <w:b/>
        </w:rPr>
        <w:t xml:space="preserve">  </w:t>
      </w:r>
      <w:r w:rsidR="00FD6809" w:rsidRPr="00A130B9">
        <w:t>%</w:t>
      </w:r>
      <w:r w:rsidR="00EC19F3">
        <w:t>.</w:t>
      </w:r>
      <w:r w:rsidR="00AF1AD6">
        <w:tab/>
      </w:r>
    </w:p>
    <w:p w:rsidR="00A130B9" w:rsidRDefault="00A130B9" w:rsidP="00721AF9">
      <w:pPr>
        <w:spacing w:after="120"/>
        <w:ind w:firstLine="284"/>
      </w:pPr>
    </w:p>
    <w:p w:rsidR="00A130B9" w:rsidRDefault="00A130B9" w:rsidP="00A130B9">
      <w:r>
        <w:tab/>
      </w:r>
      <w:r>
        <w:tab/>
      </w:r>
    </w:p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Pr="00A130B9" w:rsidRDefault="0055258F" w:rsidP="00A130B9"/>
    <w:p w:rsidR="009E270B" w:rsidRDefault="009E270B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55258F">
      <w:pPr>
        <w:tabs>
          <w:tab w:val="left" w:pos="6120"/>
        </w:tabs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4A" w:rsidRDefault="00DF7C4A">
      <w:r>
        <w:separator/>
      </w:r>
    </w:p>
  </w:endnote>
  <w:endnote w:type="continuationSeparator" w:id="1">
    <w:p w:rsidR="00DF7C4A" w:rsidRDefault="00DF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EE45C7" w:rsidRDefault="00EE45C7" w:rsidP="00635D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4A" w:rsidRDefault="00DF7C4A">
      <w:r>
        <w:separator/>
      </w:r>
    </w:p>
  </w:footnote>
  <w:footnote w:type="continuationSeparator" w:id="1">
    <w:p w:rsidR="00DF7C4A" w:rsidRDefault="00DF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Ind w:w="333" w:type="dxa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26C"/>
    <w:multiLevelType w:val="hybridMultilevel"/>
    <w:tmpl w:val="497A5680"/>
    <w:lvl w:ilvl="0" w:tplc="E10E5618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95411C"/>
    <w:multiLevelType w:val="hybridMultilevel"/>
    <w:tmpl w:val="7F823AF6"/>
    <w:lvl w:ilvl="0" w:tplc="A05C57EC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 fillcolor="white" stroke="f">
      <v:fill color="white"/>
      <v:stroke dashstyle="1 1" weight="1.75pt" linestyle="thinThin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967F54"/>
    <w:rsid w:val="00010F8E"/>
    <w:rsid w:val="00022EF6"/>
    <w:rsid w:val="0003159D"/>
    <w:rsid w:val="00041902"/>
    <w:rsid w:val="00051396"/>
    <w:rsid w:val="00063475"/>
    <w:rsid w:val="00063498"/>
    <w:rsid w:val="00064C6A"/>
    <w:rsid w:val="00071035"/>
    <w:rsid w:val="000718B6"/>
    <w:rsid w:val="000727D6"/>
    <w:rsid w:val="00076263"/>
    <w:rsid w:val="00077B90"/>
    <w:rsid w:val="00082F86"/>
    <w:rsid w:val="00083A1E"/>
    <w:rsid w:val="00084752"/>
    <w:rsid w:val="000918D0"/>
    <w:rsid w:val="00093B17"/>
    <w:rsid w:val="00095DCF"/>
    <w:rsid w:val="000A06C5"/>
    <w:rsid w:val="000A739B"/>
    <w:rsid w:val="000B2165"/>
    <w:rsid w:val="000E31D6"/>
    <w:rsid w:val="000F2885"/>
    <w:rsid w:val="000F5AF1"/>
    <w:rsid w:val="001037E7"/>
    <w:rsid w:val="001235F8"/>
    <w:rsid w:val="00126E6D"/>
    <w:rsid w:val="00131565"/>
    <w:rsid w:val="00134C19"/>
    <w:rsid w:val="00135F97"/>
    <w:rsid w:val="001404B3"/>
    <w:rsid w:val="001440D6"/>
    <w:rsid w:val="00147E5B"/>
    <w:rsid w:val="00152099"/>
    <w:rsid w:val="0015514B"/>
    <w:rsid w:val="00171C20"/>
    <w:rsid w:val="0017326F"/>
    <w:rsid w:val="00174B5D"/>
    <w:rsid w:val="00177CDE"/>
    <w:rsid w:val="00185853"/>
    <w:rsid w:val="001A2C32"/>
    <w:rsid w:val="001A2D3C"/>
    <w:rsid w:val="001A4606"/>
    <w:rsid w:val="001A6B81"/>
    <w:rsid w:val="001A799B"/>
    <w:rsid w:val="001B0231"/>
    <w:rsid w:val="001B0CF0"/>
    <w:rsid w:val="001B2A79"/>
    <w:rsid w:val="001B2DD0"/>
    <w:rsid w:val="001B6D88"/>
    <w:rsid w:val="001B7132"/>
    <w:rsid w:val="001C5D34"/>
    <w:rsid w:val="001C613F"/>
    <w:rsid w:val="001C62D3"/>
    <w:rsid w:val="001E0E3F"/>
    <w:rsid w:val="001E1812"/>
    <w:rsid w:val="001E2261"/>
    <w:rsid w:val="001E4D9C"/>
    <w:rsid w:val="001E7EC3"/>
    <w:rsid w:val="001F0669"/>
    <w:rsid w:val="001F0E3E"/>
    <w:rsid w:val="001F5F1A"/>
    <w:rsid w:val="001F6654"/>
    <w:rsid w:val="002016E8"/>
    <w:rsid w:val="002051EB"/>
    <w:rsid w:val="00211771"/>
    <w:rsid w:val="0021236B"/>
    <w:rsid w:val="0021341B"/>
    <w:rsid w:val="00213E02"/>
    <w:rsid w:val="002147C2"/>
    <w:rsid w:val="00216040"/>
    <w:rsid w:val="00233B25"/>
    <w:rsid w:val="00242472"/>
    <w:rsid w:val="002428D7"/>
    <w:rsid w:val="00243CFD"/>
    <w:rsid w:val="0025304C"/>
    <w:rsid w:val="00263746"/>
    <w:rsid w:val="00273519"/>
    <w:rsid w:val="00276AB4"/>
    <w:rsid w:val="00276B38"/>
    <w:rsid w:val="00280454"/>
    <w:rsid w:val="0028234E"/>
    <w:rsid w:val="00294ACB"/>
    <w:rsid w:val="002A2A9F"/>
    <w:rsid w:val="002B779D"/>
    <w:rsid w:val="002D6318"/>
    <w:rsid w:val="002E1816"/>
    <w:rsid w:val="002E3B0B"/>
    <w:rsid w:val="002F57DB"/>
    <w:rsid w:val="002F6FA8"/>
    <w:rsid w:val="00303FFA"/>
    <w:rsid w:val="00305C22"/>
    <w:rsid w:val="003123E6"/>
    <w:rsid w:val="003129CB"/>
    <w:rsid w:val="00313DD9"/>
    <w:rsid w:val="00330218"/>
    <w:rsid w:val="0033090F"/>
    <w:rsid w:val="00342ED4"/>
    <w:rsid w:val="0035621A"/>
    <w:rsid w:val="003566AE"/>
    <w:rsid w:val="00361BCF"/>
    <w:rsid w:val="00377BE4"/>
    <w:rsid w:val="00380A8D"/>
    <w:rsid w:val="00387E84"/>
    <w:rsid w:val="003A0A11"/>
    <w:rsid w:val="003B0836"/>
    <w:rsid w:val="003B0EE4"/>
    <w:rsid w:val="003B3477"/>
    <w:rsid w:val="003C56EA"/>
    <w:rsid w:val="003D0507"/>
    <w:rsid w:val="003D278F"/>
    <w:rsid w:val="003D27CB"/>
    <w:rsid w:val="003D5788"/>
    <w:rsid w:val="003F1FDC"/>
    <w:rsid w:val="003F326E"/>
    <w:rsid w:val="0040021A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3BC3"/>
    <w:rsid w:val="00461129"/>
    <w:rsid w:val="00463F37"/>
    <w:rsid w:val="004660D8"/>
    <w:rsid w:val="004723A3"/>
    <w:rsid w:val="00473F30"/>
    <w:rsid w:val="00474028"/>
    <w:rsid w:val="004856C5"/>
    <w:rsid w:val="004A0E81"/>
    <w:rsid w:val="004A4D4B"/>
    <w:rsid w:val="004A5750"/>
    <w:rsid w:val="004C1559"/>
    <w:rsid w:val="004C6F5A"/>
    <w:rsid w:val="004D3BBA"/>
    <w:rsid w:val="004D4D00"/>
    <w:rsid w:val="004E71C8"/>
    <w:rsid w:val="00502D1E"/>
    <w:rsid w:val="0050613C"/>
    <w:rsid w:val="005117B9"/>
    <w:rsid w:val="00512DBC"/>
    <w:rsid w:val="00512F8E"/>
    <w:rsid w:val="00516542"/>
    <w:rsid w:val="005216B0"/>
    <w:rsid w:val="005231E8"/>
    <w:rsid w:val="005266F5"/>
    <w:rsid w:val="0052733C"/>
    <w:rsid w:val="0053130E"/>
    <w:rsid w:val="005328AF"/>
    <w:rsid w:val="00532941"/>
    <w:rsid w:val="00536CDC"/>
    <w:rsid w:val="00536E72"/>
    <w:rsid w:val="00541A19"/>
    <w:rsid w:val="00546843"/>
    <w:rsid w:val="0055258F"/>
    <w:rsid w:val="00556EAB"/>
    <w:rsid w:val="00557C28"/>
    <w:rsid w:val="00560871"/>
    <w:rsid w:val="005629D0"/>
    <w:rsid w:val="00567C3D"/>
    <w:rsid w:val="00571E64"/>
    <w:rsid w:val="00574C9A"/>
    <w:rsid w:val="0059694F"/>
    <w:rsid w:val="005A230F"/>
    <w:rsid w:val="005A4F41"/>
    <w:rsid w:val="005A5D60"/>
    <w:rsid w:val="005C0186"/>
    <w:rsid w:val="005D36AA"/>
    <w:rsid w:val="005D50A7"/>
    <w:rsid w:val="005D6336"/>
    <w:rsid w:val="005E029C"/>
    <w:rsid w:val="005E0AFC"/>
    <w:rsid w:val="005E71B4"/>
    <w:rsid w:val="005E71B7"/>
    <w:rsid w:val="005E7B87"/>
    <w:rsid w:val="005F2DEF"/>
    <w:rsid w:val="006024C3"/>
    <w:rsid w:val="006066CF"/>
    <w:rsid w:val="00612CE3"/>
    <w:rsid w:val="006213E4"/>
    <w:rsid w:val="00627D3F"/>
    <w:rsid w:val="00634BBC"/>
    <w:rsid w:val="00635C93"/>
    <w:rsid w:val="00635D6D"/>
    <w:rsid w:val="006456F9"/>
    <w:rsid w:val="00663C37"/>
    <w:rsid w:val="006645B4"/>
    <w:rsid w:val="00672348"/>
    <w:rsid w:val="00674F17"/>
    <w:rsid w:val="0068050D"/>
    <w:rsid w:val="00681448"/>
    <w:rsid w:val="006862EC"/>
    <w:rsid w:val="00692CD7"/>
    <w:rsid w:val="0069702C"/>
    <w:rsid w:val="006A0C36"/>
    <w:rsid w:val="006A1639"/>
    <w:rsid w:val="006C69B8"/>
    <w:rsid w:val="006D00B5"/>
    <w:rsid w:val="006D1904"/>
    <w:rsid w:val="006F14CE"/>
    <w:rsid w:val="006F45F0"/>
    <w:rsid w:val="006F737A"/>
    <w:rsid w:val="0070398E"/>
    <w:rsid w:val="007107B9"/>
    <w:rsid w:val="00711298"/>
    <w:rsid w:val="00712082"/>
    <w:rsid w:val="0071267A"/>
    <w:rsid w:val="007146BB"/>
    <w:rsid w:val="00716181"/>
    <w:rsid w:val="00720E7F"/>
    <w:rsid w:val="00721AF9"/>
    <w:rsid w:val="00724B29"/>
    <w:rsid w:val="007261FC"/>
    <w:rsid w:val="00732C67"/>
    <w:rsid w:val="007336DC"/>
    <w:rsid w:val="00733EE4"/>
    <w:rsid w:val="00737672"/>
    <w:rsid w:val="00741CC2"/>
    <w:rsid w:val="00743176"/>
    <w:rsid w:val="007458FE"/>
    <w:rsid w:val="00753F0B"/>
    <w:rsid w:val="00766BD3"/>
    <w:rsid w:val="00771720"/>
    <w:rsid w:val="00773446"/>
    <w:rsid w:val="007735D4"/>
    <w:rsid w:val="007762F7"/>
    <w:rsid w:val="0077646E"/>
    <w:rsid w:val="007772EC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D6362"/>
    <w:rsid w:val="007E10A7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1013F"/>
    <w:rsid w:val="00810273"/>
    <w:rsid w:val="008108D8"/>
    <w:rsid w:val="008140D8"/>
    <w:rsid w:val="008245BD"/>
    <w:rsid w:val="00827141"/>
    <w:rsid w:val="00837356"/>
    <w:rsid w:val="00837F8F"/>
    <w:rsid w:val="0084135C"/>
    <w:rsid w:val="00847EDC"/>
    <w:rsid w:val="00853227"/>
    <w:rsid w:val="008619E1"/>
    <w:rsid w:val="00862396"/>
    <w:rsid w:val="008635EB"/>
    <w:rsid w:val="00865168"/>
    <w:rsid w:val="008927D5"/>
    <w:rsid w:val="00894A2A"/>
    <w:rsid w:val="00896F02"/>
    <w:rsid w:val="008A0682"/>
    <w:rsid w:val="008A2783"/>
    <w:rsid w:val="008A2A7F"/>
    <w:rsid w:val="008B2413"/>
    <w:rsid w:val="008B2EBA"/>
    <w:rsid w:val="008C369C"/>
    <w:rsid w:val="008C5D81"/>
    <w:rsid w:val="008D4061"/>
    <w:rsid w:val="008D7D5C"/>
    <w:rsid w:val="008F0736"/>
    <w:rsid w:val="008F44D0"/>
    <w:rsid w:val="00905F76"/>
    <w:rsid w:val="00906A7D"/>
    <w:rsid w:val="00910644"/>
    <w:rsid w:val="00911D38"/>
    <w:rsid w:val="00912D41"/>
    <w:rsid w:val="0092165C"/>
    <w:rsid w:val="00922F10"/>
    <w:rsid w:val="00924EA4"/>
    <w:rsid w:val="009262DA"/>
    <w:rsid w:val="00927A59"/>
    <w:rsid w:val="00930302"/>
    <w:rsid w:val="00934C24"/>
    <w:rsid w:val="00936024"/>
    <w:rsid w:val="00945111"/>
    <w:rsid w:val="009459ED"/>
    <w:rsid w:val="0094672B"/>
    <w:rsid w:val="00953E66"/>
    <w:rsid w:val="0095549E"/>
    <w:rsid w:val="009569BC"/>
    <w:rsid w:val="0096275C"/>
    <w:rsid w:val="009629B5"/>
    <w:rsid w:val="00963F57"/>
    <w:rsid w:val="00965613"/>
    <w:rsid w:val="00967F54"/>
    <w:rsid w:val="0097449B"/>
    <w:rsid w:val="00976F9E"/>
    <w:rsid w:val="00981197"/>
    <w:rsid w:val="009812C2"/>
    <w:rsid w:val="00993CD3"/>
    <w:rsid w:val="009B1A58"/>
    <w:rsid w:val="009B37E4"/>
    <w:rsid w:val="009C23BA"/>
    <w:rsid w:val="009C4693"/>
    <w:rsid w:val="009D4D23"/>
    <w:rsid w:val="009D5F57"/>
    <w:rsid w:val="009D7AE8"/>
    <w:rsid w:val="009E270B"/>
    <w:rsid w:val="009E7533"/>
    <w:rsid w:val="009E7DD5"/>
    <w:rsid w:val="009F38A6"/>
    <w:rsid w:val="009F7DDC"/>
    <w:rsid w:val="00A00277"/>
    <w:rsid w:val="00A1212E"/>
    <w:rsid w:val="00A130B9"/>
    <w:rsid w:val="00A20596"/>
    <w:rsid w:val="00A247A7"/>
    <w:rsid w:val="00A35F93"/>
    <w:rsid w:val="00A41FAD"/>
    <w:rsid w:val="00A4291B"/>
    <w:rsid w:val="00A43F5D"/>
    <w:rsid w:val="00A44A38"/>
    <w:rsid w:val="00A52A12"/>
    <w:rsid w:val="00A5457D"/>
    <w:rsid w:val="00A55423"/>
    <w:rsid w:val="00A75432"/>
    <w:rsid w:val="00A76999"/>
    <w:rsid w:val="00A778AF"/>
    <w:rsid w:val="00A804A2"/>
    <w:rsid w:val="00A819FE"/>
    <w:rsid w:val="00A87CAB"/>
    <w:rsid w:val="00A91ABF"/>
    <w:rsid w:val="00A94901"/>
    <w:rsid w:val="00AA056A"/>
    <w:rsid w:val="00AB7F6A"/>
    <w:rsid w:val="00AC29D0"/>
    <w:rsid w:val="00AC3E52"/>
    <w:rsid w:val="00AC6651"/>
    <w:rsid w:val="00AD2AE2"/>
    <w:rsid w:val="00AD4402"/>
    <w:rsid w:val="00AE527D"/>
    <w:rsid w:val="00AF0AFB"/>
    <w:rsid w:val="00AF1AD6"/>
    <w:rsid w:val="00AF3402"/>
    <w:rsid w:val="00AF42C4"/>
    <w:rsid w:val="00B0206D"/>
    <w:rsid w:val="00B03C3B"/>
    <w:rsid w:val="00B079B5"/>
    <w:rsid w:val="00B136C9"/>
    <w:rsid w:val="00B140CC"/>
    <w:rsid w:val="00B147BC"/>
    <w:rsid w:val="00B1540C"/>
    <w:rsid w:val="00B31061"/>
    <w:rsid w:val="00B473A9"/>
    <w:rsid w:val="00B51165"/>
    <w:rsid w:val="00B521E8"/>
    <w:rsid w:val="00B530BF"/>
    <w:rsid w:val="00B65356"/>
    <w:rsid w:val="00B70D2C"/>
    <w:rsid w:val="00B72F02"/>
    <w:rsid w:val="00B763B0"/>
    <w:rsid w:val="00B9095F"/>
    <w:rsid w:val="00B92B4C"/>
    <w:rsid w:val="00BA1954"/>
    <w:rsid w:val="00BA7FFC"/>
    <w:rsid w:val="00BB691C"/>
    <w:rsid w:val="00BC1379"/>
    <w:rsid w:val="00BC6F8F"/>
    <w:rsid w:val="00BC7C2E"/>
    <w:rsid w:val="00BC7F4C"/>
    <w:rsid w:val="00BE5993"/>
    <w:rsid w:val="00BF1937"/>
    <w:rsid w:val="00BF60F2"/>
    <w:rsid w:val="00BF6782"/>
    <w:rsid w:val="00C02567"/>
    <w:rsid w:val="00C03B73"/>
    <w:rsid w:val="00C12B8E"/>
    <w:rsid w:val="00C20766"/>
    <w:rsid w:val="00C21966"/>
    <w:rsid w:val="00C2405E"/>
    <w:rsid w:val="00C25AC5"/>
    <w:rsid w:val="00C32169"/>
    <w:rsid w:val="00C37D3E"/>
    <w:rsid w:val="00C41860"/>
    <w:rsid w:val="00C46013"/>
    <w:rsid w:val="00C51F21"/>
    <w:rsid w:val="00C61A30"/>
    <w:rsid w:val="00C62B9C"/>
    <w:rsid w:val="00C66536"/>
    <w:rsid w:val="00C70D29"/>
    <w:rsid w:val="00C72E76"/>
    <w:rsid w:val="00C805B4"/>
    <w:rsid w:val="00C80AA5"/>
    <w:rsid w:val="00C80B9D"/>
    <w:rsid w:val="00C83356"/>
    <w:rsid w:val="00CA5578"/>
    <w:rsid w:val="00CB094A"/>
    <w:rsid w:val="00CB6984"/>
    <w:rsid w:val="00CC14E9"/>
    <w:rsid w:val="00CC4A1C"/>
    <w:rsid w:val="00CC573E"/>
    <w:rsid w:val="00CE0783"/>
    <w:rsid w:val="00CE0823"/>
    <w:rsid w:val="00CE26F2"/>
    <w:rsid w:val="00CE294A"/>
    <w:rsid w:val="00CE438E"/>
    <w:rsid w:val="00CE5110"/>
    <w:rsid w:val="00CE792C"/>
    <w:rsid w:val="00CF39A7"/>
    <w:rsid w:val="00D0744C"/>
    <w:rsid w:val="00D10863"/>
    <w:rsid w:val="00D14B1E"/>
    <w:rsid w:val="00D437BD"/>
    <w:rsid w:val="00D46CB2"/>
    <w:rsid w:val="00D52D08"/>
    <w:rsid w:val="00D55F44"/>
    <w:rsid w:val="00D56CB8"/>
    <w:rsid w:val="00D60663"/>
    <w:rsid w:val="00D67230"/>
    <w:rsid w:val="00D73158"/>
    <w:rsid w:val="00D74950"/>
    <w:rsid w:val="00D85654"/>
    <w:rsid w:val="00D93C05"/>
    <w:rsid w:val="00DA1632"/>
    <w:rsid w:val="00DB1899"/>
    <w:rsid w:val="00DB4AA9"/>
    <w:rsid w:val="00DB5154"/>
    <w:rsid w:val="00DB6894"/>
    <w:rsid w:val="00DC55D9"/>
    <w:rsid w:val="00DC5998"/>
    <w:rsid w:val="00DC77CC"/>
    <w:rsid w:val="00DD7E95"/>
    <w:rsid w:val="00DF19A1"/>
    <w:rsid w:val="00DF5368"/>
    <w:rsid w:val="00DF7C4A"/>
    <w:rsid w:val="00E00E9A"/>
    <w:rsid w:val="00E122CC"/>
    <w:rsid w:val="00E144A3"/>
    <w:rsid w:val="00E159DA"/>
    <w:rsid w:val="00E16F72"/>
    <w:rsid w:val="00E202A8"/>
    <w:rsid w:val="00E22950"/>
    <w:rsid w:val="00E22AF2"/>
    <w:rsid w:val="00E24C0E"/>
    <w:rsid w:val="00E26860"/>
    <w:rsid w:val="00E325B1"/>
    <w:rsid w:val="00E60CE0"/>
    <w:rsid w:val="00E62A44"/>
    <w:rsid w:val="00E72DFB"/>
    <w:rsid w:val="00E73323"/>
    <w:rsid w:val="00E814A5"/>
    <w:rsid w:val="00E86B33"/>
    <w:rsid w:val="00E871E0"/>
    <w:rsid w:val="00E90DEC"/>
    <w:rsid w:val="00E97E71"/>
    <w:rsid w:val="00EA1976"/>
    <w:rsid w:val="00EB74CB"/>
    <w:rsid w:val="00EC02C0"/>
    <w:rsid w:val="00EC1723"/>
    <w:rsid w:val="00EC19F3"/>
    <w:rsid w:val="00EC1B17"/>
    <w:rsid w:val="00EC2831"/>
    <w:rsid w:val="00EC5E72"/>
    <w:rsid w:val="00ED22C2"/>
    <w:rsid w:val="00EE11A7"/>
    <w:rsid w:val="00EE2CE8"/>
    <w:rsid w:val="00EE45C7"/>
    <w:rsid w:val="00EF17A7"/>
    <w:rsid w:val="00F03A42"/>
    <w:rsid w:val="00F13CB4"/>
    <w:rsid w:val="00F209DF"/>
    <w:rsid w:val="00F24D55"/>
    <w:rsid w:val="00F41397"/>
    <w:rsid w:val="00F46853"/>
    <w:rsid w:val="00F54A96"/>
    <w:rsid w:val="00F64786"/>
    <w:rsid w:val="00F66194"/>
    <w:rsid w:val="00F7753A"/>
    <w:rsid w:val="00F92321"/>
    <w:rsid w:val="00F926FD"/>
    <w:rsid w:val="00FA4E39"/>
    <w:rsid w:val="00FA6608"/>
    <w:rsid w:val="00FC0113"/>
    <w:rsid w:val="00FD6809"/>
    <w:rsid w:val="00FD7C61"/>
    <w:rsid w:val="00FE0F2D"/>
    <w:rsid w:val="00FE143F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5116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B51165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B51165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B51165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51165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B51165"/>
    <w:rPr>
      <w:color w:val="0000FF"/>
      <w:u w:val="single"/>
    </w:rPr>
  </w:style>
  <w:style w:type="paragraph" w:styleId="Zkladntext">
    <w:name w:val="Body Text"/>
    <w:basedOn w:val="Normlny"/>
    <w:rsid w:val="00B51165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4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995B-746B-4777-86E5-FA1AB30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49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6378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OEM</cp:lastModifiedBy>
  <cp:revision>46</cp:revision>
  <cp:lastPrinted>2017-10-10T12:09:00Z</cp:lastPrinted>
  <dcterms:created xsi:type="dcterms:W3CDTF">2019-09-09T11:33:00Z</dcterms:created>
  <dcterms:modified xsi:type="dcterms:W3CDTF">2019-10-10T12:31:00Z</dcterms:modified>
</cp:coreProperties>
</file>