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AB6541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AB6541" w:rsidRDefault="00841257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41257">
              <w:rPr>
                <w:rFonts w:ascii="Arial Narrow" w:hAnsi="Arial Narrow"/>
                <w:spacing w:val="0"/>
                <w:sz w:val="20"/>
              </w:rPr>
              <w:t>20</w:t>
            </w:r>
            <w:r w:rsidR="00EF7543">
              <w:rPr>
                <w:rFonts w:ascii="Arial Narrow" w:hAnsi="Arial Narrow"/>
                <w:spacing w:val="0"/>
                <w:sz w:val="20"/>
              </w:rPr>
              <w:t>20</w:t>
            </w:r>
            <w:r w:rsidRPr="00841257">
              <w:rPr>
                <w:rFonts w:ascii="Arial Narrow" w:hAnsi="Arial Narrow"/>
                <w:spacing w:val="0"/>
                <w:sz w:val="20"/>
              </w:rPr>
              <w:t>/</w:t>
            </w:r>
            <w:r w:rsidR="00EF7543">
              <w:rPr>
                <w:rFonts w:ascii="Arial Narrow" w:hAnsi="Arial Narrow"/>
                <w:spacing w:val="0"/>
                <w:sz w:val="20"/>
              </w:rPr>
              <w:t>4695</w:t>
            </w:r>
            <w:r w:rsidRPr="00841257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F330E7" w:rsidRDefault="00EF7543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 xml:space="preserve">Bc. Anna </w:t>
            </w:r>
            <w:proofErr w:type="spellStart"/>
            <w:r>
              <w:rPr>
                <w:rFonts w:ascii="Arial Narrow" w:hAnsi="Arial Narrow"/>
                <w:spacing w:val="0"/>
                <w:sz w:val="20"/>
                <w:szCs w:val="36"/>
              </w:rPr>
              <w:t>Mácsadiová</w:t>
            </w:r>
            <w:proofErr w:type="spellEnd"/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F330E7" w:rsidRDefault="001354FF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28.10.2020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EF7543">
              <w:rPr>
                <w:rFonts w:ascii="Arial Narrow" w:hAnsi="Arial Narrow"/>
                <w:spacing w:val="0"/>
                <w:sz w:val="20"/>
              </w:rPr>
              <w:t>24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863461">
        <w:rPr>
          <w:szCs w:val="24"/>
        </w:rPr>
        <w:t>Detva</w:t>
      </w:r>
      <w:r w:rsidR="002A2A9F" w:rsidRPr="002A2A9F">
        <w:rPr>
          <w:szCs w:val="24"/>
        </w:rPr>
        <w:t xml:space="preserve"> k 31.8.20</w:t>
      </w:r>
      <w:r w:rsidR="00073A2B">
        <w:rPr>
          <w:szCs w:val="24"/>
        </w:rPr>
        <w:t>20</w:t>
      </w:r>
      <w:r w:rsidR="002A2A9F">
        <w:rPr>
          <w:szCs w:val="24"/>
        </w:rPr>
        <w:t>.</w:t>
      </w:r>
    </w:p>
    <w:p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OE/</w:t>
      </w:r>
      <w:r w:rsidR="00A00277">
        <w:rPr>
          <w:sz w:val="24"/>
          <w:szCs w:val="24"/>
        </w:rPr>
        <w:t>/</w:t>
      </w:r>
      <w:r w:rsidR="00AD6839">
        <w:rPr>
          <w:sz w:val="24"/>
          <w:szCs w:val="24"/>
        </w:rPr>
        <w:t>6372/2020</w:t>
      </w:r>
      <w:r w:rsidRPr="00013DAA">
        <w:rPr>
          <w:sz w:val="24"/>
          <w:szCs w:val="24"/>
        </w:rPr>
        <w:t xml:space="preserve"> zo dňa </w:t>
      </w:r>
      <w:r w:rsidR="00AD6839">
        <w:rPr>
          <w:sz w:val="24"/>
          <w:szCs w:val="24"/>
        </w:rPr>
        <w:t>4.8</w:t>
      </w:r>
      <w:r>
        <w:rPr>
          <w:sz w:val="24"/>
          <w:szCs w:val="24"/>
        </w:rPr>
        <w:t>.20</w:t>
      </w:r>
      <w:r w:rsidR="00525615">
        <w:rPr>
          <w:sz w:val="24"/>
          <w:szCs w:val="24"/>
        </w:rPr>
        <w:t>20</w:t>
      </w:r>
      <w:r w:rsidRPr="00013DAA">
        <w:rPr>
          <w:sz w:val="24"/>
          <w:szCs w:val="24"/>
        </w:rPr>
        <w:t>.</w:t>
      </w:r>
    </w:p>
    <w:p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zaočkovanosť v okrese </w:t>
      </w:r>
      <w:r w:rsidR="007223CC">
        <w:rPr>
          <w:szCs w:val="24"/>
        </w:rPr>
        <w:t xml:space="preserve">Detva </w:t>
      </w:r>
      <w:r>
        <w:rPr>
          <w:szCs w:val="24"/>
        </w:rPr>
        <w:t xml:space="preserve">v rámci povinného očkovania je </w:t>
      </w:r>
      <w:r w:rsidR="00525615">
        <w:rPr>
          <w:szCs w:val="24"/>
        </w:rPr>
        <w:t>97,29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</w:t>
      </w:r>
      <w:r w:rsidR="00A00277">
        <w:rPr>
          <w:szCs w:val="24"/>
        </w:rPr>
        <w:t>5</w:t>
      </w:r>
      <w:r>
        <w:rPr>
          <w:szCs w:val="24"/>
        </w:rPr>
        <w:t xml:space="preserve"> pediatrických obvodov</w:t>
      </w:r>
      <w:r w:rsidRPr="0084629B">
        <w:rPr>
          <w:szCs w:val="24"/>
        </w:rPr>
        <w:t xml:space="preserve">; </w:t>
      </w:r>
      <w:r w:rsidR="005454A8" w:rsidRPr="0084629B">
        <w:rPr>
          <w:szCs w:val="24"/>
        </w:rPr>
        <w:t>2</w:t>
      </w:r>
      <w:r w:rsidRPr="0084629B">
        <w:rPr>
          <w:szCs w:val="24"/>
        </w:rPr>
        <w:t xml:space="preserve"> obvod</w:t>
      </w:r>
      <w:r w:rsidR="00F161FB" w:rsidRPr="0084629B">
        <w:rPr>
          <w:szCs w:val="24"/>
        </w:rPr>
        <w:t>y</w:t>
      </w:r>
      <w:r w:rsidR="00F161FB">
        <w:rPr>
          <w:szCs w:val="24"/>
        </w:rPr>
        <w:t xml:space="preserve"> majú</w:t>
      </w:r>
      <w:r>
        <w:rPr>
          <w:szCs w:val="24"/>
        </w:rPr>
        <w:t xml:space="preserve"> zaočkovanosť nižšiu ako 90 %:</w:t>
      </w:r>
    </w:p>
    <w:p w:rsidR="002A2A9F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:rsidR="00924EA4" w:rsidRDefault="00924EA4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77E62">
        <w:rPr>
          <w:b/>
          <w:szCs w:val="24"/>
        </w:rPr>
        <w:t xml:space="preserve">MUDr. Eva </w:t>
      </w:r>
      <w:r w:rsidR="00525615">
        <w:rPr>
          <w:b/>
          <w:szCs w:val="24"/>
        </w:rPr>
        <w:t>Martuliaková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 w:rsidR="00525615">
        <w:rPr>
          <w:i/>
          <w:szCs w:val="24"/>
        </w:rPr>
        <w:t>d</w:t>
      </w:r>
      <w:r>
        <w:rPr>
          <w:i/>
          <w:szCs w:val="24"/>
        </w:rPr>
        <w:t>TaP</w:t>
      </w:r>
      <w:r w:rsidRPr="00470E22">
        <w:rPr>
          <w:i/>
          <w:szCs w:val="24"/>
        </w:rPr>
        <w:t>-IPV</w:t>
      </w:r>
      <w:proofErr w:type="spellEnd"/>
      <w:r w:rsidRPr="00470E22">
        <w:rPr>
          <w:i/>
          <w:szCs w:val="24"/>
        </w:rPr>
        <w:t xml:space="preserve"> v ročníku narodenia </w:t>
      </w:r>
      <w:r>
        <w:rPr>
          <w:i/>
          <w:szCs w:val="24"/>
        </w:rPr>
        <w:t>20</w:t>
      </w:r>
      <w:r w:rsidR="00525615">
        <w:rPr>
          <w:i/>
          <w:szCs w:val="24"/>
        </w:rPr>
        <w:t>06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525615">
        <w:rPr>
          <w:szCs w:val="24"/>
        </w:rPr>
        <w:t>47</w:t>
      </w:r>
      <w:r>
        <w:rPr>
          <w:szCs w:val="24"/>
        </w:rPr>
        <w:t xml:space="preserve">, zaočkovaných </w:t>
      </w:r>
      <w:r w:rsidR="00525615">
        <w:rPr>
          <w:szCs w:val="24"/>
        </w:rPr>
        <w:t>41</w:t>
      </w:r>
      <w:r>
        <w:rPr>
          <w:szCs w:val="24"/>
        </w:rPr>
        <w:t xml:space="preserve">, t. j. </w:t>
      </w:r>
      <w:r w:rsidR="00525615">
        <w:rPr>
          <w:szCs w:val="24"/>
        </w:rPr>
        <w:t>87,23</w:t>
      </w:r>
      <w:r>
        <w:rPr>
          <w:szCs w:val="24"/>
        </w:rPr>
        <w:t xml:space="preserve"> %, </w:t>
      </w:r>
      <w:r w:rsidR="00525615">
        <w:rPr>
          <w:szCs w:val="24"/>
        </w:rPr>
        <w:t>6</w:t>
      </w:r>
      <w:r>
        <w:rPr>
          <w:szCs w:val="24"/>
        </w:rPr>
        <w:t xml:space="preserve"> detí neočkovaných.</w:t>
      </w:r>
    </w:p>
    <w:p w:rsidR="00AD51D2" w:rsidRDefault="00AD51D2" w:rsidP="00AD51D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>
        <w:rPr>
          <w:i/>
          <w:szCs w:val="24"/>
        </w:rPr>
        <w:t>oti MMR v ročníku narodenia 2008</w:t>
      </w:r>
    </w:p>
    <w:p w:rsidR="00AD51D2" w:rsidRDefault="00AD51D2" w:rsidP="00AD51D2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525615">
        <w:rPr>
          <w:szCs w:val="24"/>
        </w:rPr>
        <w:t>36</w:t>
      </w:r>
      <w:r>
        <w:rPr>
          <w:szCs w:val="24"/>
        </w:rPr>
        <w:t xml:space="preserve">, zaočkovaných </w:t>
      </w:r>
      <w:r w:rsidR="00525615">
        <w:rPr>
          <w:szCs w:val="24"/>
        </w:rPr>
        <w:t>32</w:t>
      </w:r>
      <w:r>
        <w:rPr>
          <w:szCs w:val="24"/>
        </w:rPr>
        <w:t xml:space="preserve">, t. j. </w:t>
      </w:r>
      <w:r w:rsidR="00525615">
        <w:rPr>
          <w:szCs w:val="24"/>
        </w:rPr>
        <w:t>88,89</w:t>
      </w:r>
      <w:r>
        <w:rPr>
          <w:szCs w:val="24"/>
        </w:rPr>
        <w:t xml:space="preserve"> %, </w:t>
      </w:r>
      <w:r w:rsidR="00525615">
        <w:rPr>
          <w:szCs w:val="24"/>
        </w:rPr>
        <w:t>4</w:t>
      </w:r>
      <w:r>
        <w:rPr>
          <w:szCs w:val="24"/>
        </w:rPr>
        <w:t xml:space="preserve"> det</w:t>
      </w:r>
      <w:r w:rsidR="00525615">
        <w:rPr>
          <w:szCs w:val="24"/>
        </w:rPr>
        <w:t>i</w:t>
      </w:r>
      <w:r>
        <w:rPr>
          <w:szCs w:val="24"/>
        </w:rPr>
        <w:t xml:space="preserve"> neočkovan</w:t>
      </w:r>
      <w:r w:rsidR="00525615">
        <w:rPr>
          <w:szCs w:val="24"/>
        </w:rPr>
        <w:t>é</w:t>
      </w:r>
      <w:r>
        <w:rPr>
          <w:szCs w:val="24"/>
        </w:rPr>
        <w:t>.</w:t>
      </w:r>
    </w:p>
    <w:p w:rsidR="001E429A" w:rsidRDefault="001E429A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 w:rsidR="00D41B69">
        <w:rPr>
          <w:i/>
          <w:szCs w:val="24"/>
        </w:rPr>
        <w:t>oti MMR v ročníku narodenia 2007</w:t>
      </w:r>
    </w:p>
    <w:p w:rsidR="001E429A" w:rsidRDefault="001E429A" w:rsidP="001E429A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D41B69">
        <w:rPr>
          <w:szCs w:val="24"/>
        </w:rPr>
        <w:t>3</w:t>
      </w:r>
      <w:r w:rsidR="00525615">
        <w:rPr>
          <w:szCs w:val="24"/>
        </w:rPr>
        <w:t>8</w:t>
      </w:r>
      <w:r>
        <w:rPr>
          <w:szCs w:val="24"/>
        </w:rPr>
        <w:t xml:space="preserve">, zaočkovaných </w:t>
      </w:r>
      <w:r w:rsidR="00D41B69">
        <w:rPr>
          <w:szCs w:val="24"/>
        </w:rPr>
        <w:t>3</w:t>
      </w:r>
      <w:r w:rsidR="00525615">
        <w:rPr>
          <w:szCs w:val="24"/>
        </w:rPr>
        <w:t>3</w:t>
      </w:r>
      <w:r>
        <w:rPr>
          <w:szCs w:val="24"/>
        </w:rPr>
        <w:t>, t. j. 8</w:t>
      </w:r>
      <w:r w:rsidR="00AD51D2">
        <w:rPr>
          <w:szCs w:val="24"/>
        </w:rPr>
        <w:t>6</w:t>
      </w:r>
      <w:r>
        <w:rPr>
          <w:szCs w:val="24"/>
        </w:rPr>
        <w:t>,</w:t>
      </w:r>
      <w:r w:rsidR="00525615">
        <w:rPr>
          <w:szCs w:val="24"/>
        </w:rPr>
        <w:t>84</w:t>
      </w:r>
      <w:r>
        <w:rPr>
          <w:szCs w:val="24"/>
        </w:rPr>
        <w:t xml:space="preserve"> %, </w:t>
      </w:r>
      <w:r w:rsidR="00AD51D2">
        <w:rPr>
          <w:szCs w:val="24"/>
        </w:rPr>
        <w:t>5</w:t>
      </w:r>
      <w:r>
        <w:rPr>
          <w:szCs w:val="24"/>
        </w:rPr>
        <w:t xml:space="preserve"> det</w:t>
      </w:r>
      <w:r w:rsidR="00AD51D2">
        <w:rPr>
          <w:szCs w:val="24"/>
        </w:rPr>
        <w:t>í</w:t>
      </w:r>
      <w:r>
        <w:rPr>
          <w:szCs w:val="24"/>
        </w:rPr>
        <w:t xml:space="preserve"> neočkovan</w:t>
      </w:r>
      <w:r w:rsidR="00AD51D2">
        <w:rPr>
          <w:szCs w:val="24"/>
        </w:rPr>
        <w:t>ých</w:t>
      </w:r>
      <w:r>
        <w:rPr>
          <w:szCs w:val="24"/>
        </w:rPr>
        <w:t>.</w:t>
      </w:r>
    </w:p>
    <w:p w:rsidR="00F35400" w:rsidRDefault="00F35400" w:rsidP="001E429A">
      <w:pPr>
        <w:pStyle w:val="Zkladntext2"/>
        <w:tabs>
          <w:tab w:val="left" w:pos="567"/>
        </w:tabs>
        <w:ind w:firstLine="360"/>
        <w:rPr>
          <w:szCs w:val="24"/>
        </w:rPr>
      </w:pPr>
    </w:p>
    <w:p w:rsidR="00F35400" w:rsidRPr="00F35400" w:rsidRDefault="00EB087F" w:rsidP="001E429A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>
        <w:rPr>
          <w:b/>
          <w:bCs/>
          <w:szCs w:val="24"/>
        </w:rPr>
        <w:t xml:space="preserve">Rozvojová agentúra BBSK </w:t>
      </w:r>
      <w:proofErr w:type="spellStart"/>
      <w:r>
        <w:rPr>
          <w:b/>
          <w:bCs/>
          <w:szCs w:val="24"/>
        </w:rPr>
        <w:t>n.o</w:t>
      </w:r>
      <w:proofErr w:type="spellEnd"/>
      <w:r>
        <w:rPr>
          <w:b/>
          <w:bCs/>
          <w:szCs w:val="24"/>
        </w:rPr>
        <w:t>., Detská ambulancia D</w:t>
      </w:r>
    </w:p>
    <w:p w:rsidR="00F35400" w:rsidRDefault="00F35400" w:rsidP="00F3540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 w:rsidR="00EB087F">
        <w:rPr>
          <w:i/>
          <w:szCs w:val="24"/>
        </w:rPr>
        <w:t>D</w:t>
      </w:r>
      <w:r>
        <w:rPr>
          <w:i/>
          <w:szCs w:val="24"/>
        </w:rPr>
        <w:t>TaP</w:t>
      </w:r>
      <w:r w:rsidRPr="00470E22">
        <w:rPr>
          <w:i/>
          <w:szCs w:val="24"/>
        </w:rPr>
        <w:t>-IPV</w:t>
      </w:r>
      <w:proofErr w:type="spellEnd"/>
      <w:r w:rsidRPr="00470E22">
        <w:rPr>
          <w:i/>
          <w:szCs w:val="24"/>
        </w:rPr>
        <w:t xml:space="preserve"> v ročníku narodenia </w:t>
      </w:r>
      <w:r>
        <w:rPr>
          <w:i/>
          <w:szCs w:val="24"/>
        </w:rPr>
        <w:t>20</w:t>
      </w:r>
      <w:r w:rsidR="00EB087F">
        <w:rPr>
          <w:i/>
          <w:szCs w:val="24"/>
        </w:rPr>
        <w:t>13</w:t>
      </w:r>
    </w:p>
    <w:p w:rsidR="00F35400" w:rsidRDefault="00F35400" w:rsidP="00F35400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EB087F">
        <w:rPr>
          <w:szCs w:val="24"/>
        </w:rPr>
        <w:t>8</w:t>
      </w:r>
      <w:r>
        <w:rPr>
          <w:szCs w:val="24"/>
        </w:rPr>
        <w:t xml:space="preserve">, zaočkovaných </w:t>
      </w:r>
      <w:r w:rsidR="00EB087F">
        <w:rPr>
          <w:szCs w:val="24"/>
        </w:rPr>
        <w:t>7</w:t>
      </w:r>
      <w:r>
        <w:rPr>
          <w:szCs w:val="24"/>
        </w:rPr>
        <w:t xml:space="preserve">, t. j. </w:t>
      </w:r>
      <w:r w:rsidR="00EB087F">
        <w:rPr>
          <w:szCs w:val="24"/>
        </w:rPr>
        <w:t>87,50</w:t>
      </w:r>
      <w:r>
        <w:rPr>
          <w:szCs w:val="24"/>
        </w:rPr>
        <w:t xml:space="preserve"> %, </w:t>
      </w:r>
      <w:r w:rsidR="00EB087F">
        <w:rPr>
          <w:szCs w:val="24"/>
        </w:rPr>
        <w:t>1</w:t>
      </w:r>
      <w:r>
        <w:rPr>
          <w:szCs w:val="24"/>
        </w:rPr>
        <w:t xml:space="preserve"> </w:t>
      </w:r>
      <w:r w:rsidR="00EB087F">
        <w:rPr>
          <w:szCs w:val="24"/>
        </w:rPr>
        <w:t>dieťa</w:t>
      </w:r>
      <w:r>
        <w:rPr>
          <w:szCs w:val="24"/>
        </w:rPr>
        <w:t xml:space="preserve"> neočkované.</w:t>
      </w:r>
    </w:p>
    <w:p w:rsidR="00F35400" w:rsidRDefault="00F35400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:rsidR="002A2A9F" w:rsidRPr="00452510" w:rsidRDefault="002A2A9F" w:rsidP="001D65F9">
      <w:pPr>
        <w:pStyle w:val="Zkladntext2"/>
        <w:rPr>
          <w:b/>
          <w:szCs w:val="24"/>
        </w:rPr>
      </w:pPr>
    </w:p>
    <w:p w:rsidR="002A2A9F" w:rsidRDefault="002A2A9F" w:rsidP="002A2A9F">
      <w:pPr>
        <w:pStyle w:val="Zkladntext2"/>
        <w:tabs>
          <w:tab w:val="left" w:pos="360"/>
        </w:tabs>
        <w:ind w:left="360"/>
      </w:pPr>
      <w:r>
        <w:rPr>
          <w:szCs w:val="24"/>
        </w:rPr>
        <w:t xml:space="preserve">Príčinou nízkej </w:t>
      </w:r>
      <w:proofErr w:type="spellStart"/>
      <w:r>
        <w:rPr>
          <w:szCs w:val="24"/>
        </w:rPr>
        <w:t>zaočkovanosti</w:t>
      </w:r>
      <w:proofErr w:type="spellEnd"/>
      <w:r>
        <w:rPr>
          <w:szCs w:val="24"/>
        </w:rPr>
        <w:t xml:space="preserve"> bolo odmietanie povinného očkovania alebo sa rodičia  nedostavili na očkovanie. </w:t>
      </w:r>
      <w:r w:rsidR="00C11A6E">
        <w:t>Pracovníčky</w:t>
      </w:r>
      <w:r>
        <w:t xml:space="preserve"> odd. epidemiológie </w:t>
      </w:r>
      <w:r w:rsidR="00C11A6E">
        <w:t>prerokovali</w:t>
      </w:r>
      <w:r>
        <w:t xml:space="preserve"> s lekármi týchto pediatrických obvodov opatrenia k dosiahnutiu vyššej </w:t>
      </w:r>
      <w:proofErr w:type="spellStart"/>
      <w:r>
        <w:t>zaočkovanosti</w:t>
      </w:r>
      <w:proofErr w:type="spellEnd"/>
      <w:r>
        <w:t>.</w:t>
      </w:r>
    </w:p>
    <w:p w:rsidR="002A2A9F" w:rsidRDefault="002A2A9F" w:rsidP="002A2A9F">
      <w:pPr>
        <w:pStyle w:val="Zkladntext2"/>
        <w:tabs>
          <w:tab w:val="left" w:pos="567"/>
        </w:tabs>
        <w:ind w:left="360"/>
      </w:pPr>
    </w:p>
    <w:p w:rsidR="002A2A9F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7223CC">
        <w:rPr>
          <w:szCs w:val="24"/>
        </w:rPr>
        <w:t>Detva</w:t>
      </w:r>
      <w:r>
        <w:rPr>
          <w:szCs w:val="24"/>
        </w:rPr>
        <w:t xml:space="preserve"> neboli zistené.</w:t>
      </w:r>
    </w:p>
    <w:p w:rsidR="002A2A9F" w:rsidRPr="000E2360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:rsidR="00732C67" w:rsidRDefault="002A2A9F" w:rsidP="002A2A9F">
      <w:pPr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</w:t>
      </w:r>
      <w:proofErr w:type="spellStart"/>
      <w:r>
        <w:t>HBsAg</w:t>
      </w:r>
      <w:proofErr w:type="spellEnd"/>
      <w:r>
        <w:t xml:space="preserve">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:rsidR="002A2A9F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81013F">
        <w:lastRenderedPageBreak/>
        <w:t>1.7.</w:t>
      </w:r>
      <w:r>
        <w:t xml:space="preserve"> Celkový počet kontraindikácií u pravidelného povinného očkovania je </w:t>
      </w:r>
      <w:r w:rsidR="00CC7F53">
        <w:t>3</w:t>
      </w:r>
      <w:r w:rsidRPr="00AD71B2">
        <w:t xml:space="preserve"> z toho dočasn</w:t>
      </w:r>
      <w:r w:rsidR="006067D6">
        <w:t>á</w:t>
      </w:r>
      <w:r w:rsidRPr="00AD71B2">
        <w:t xml:space="preserve"> </w:t>
      </w:r>
      <w:r w:rsidR="006067D6">
        <w:t>1</w:t>
      </w:r>
      <w:r w:rsidRPr="00AD71B2">
        <w:t xml:space="preserve"> (</w:t>
      </w:r>
      <w:r>
        <w:t>DKI</w:t>
      </w:r>
      <w:r w:rsidRPr="00AD71B2">
        <w:t xml:space="preserve">) a trvalé </w:t>
      </w:r>
      <w:r w:rsidR="006067D6">
        <w:t>2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8F07D2">
              <w:rPr>
                <w:sz w:val="20"/>
              </w:rPr>
              <w:t>9</w:t>
            </w:r>
            <w:r w:rsidRPr="00021016">
              <w:rPr>
                <w:sz w:val="20"/>
              </w:rPr>
              <w:t xml:space="preserve"> do 31.8.20</w:t>
            </w:r>
            <w:r w:rsidR="008F07D2">
              <w:rPr>
                <w:sz w:val="20"/>
              </w:rPr>
              <w:t>20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Tr="0095425B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základ. očkovanie proti DTP, VHB, </w:t>
            </w:r>
            <w:proofErr w:type="spellStart"/>
            <w:r w:rsidRPr="00021016">
              <w:rPr>
                <w:sz w:val="20"/>
              </w:rPr>
              <w:t>Hib</w:t>
            </w:r>
            <w:proofErr w:type="spellEnd"/>
            <w:r w:rsidRPr="00021016">
              <w:rPr>
                <w:sz w:val="20"/>
              </w:rPr>
              <w:t xml:space="preserve">, </w:t>
            </w:r>
            <w:proofErr w:type="spellStart"/>
            <w:r w:rsidRPr="00021016">
              <w:rPr>
                <w:sz w:val="20"/>
              </w:rPr>
              <w:t>Polio</w:t>
            </w:r>
            <w:proofErr w:type="spellEnd"/>
            <w:r w:rsidRPr="00021016">
              <w:rPr>
                <w:sz w:val="20"/>
              </w:rPr>
              <w:t xml:space="preserve"> roč. narodenia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zákl.očkovanie</w:t>
            </w:r>
            <w:proofErr w:type="spellEnd"/>
            <w:r w:rsidRPr="00021016">
              <w:rPr>
                <w:sz w:val="20"/>
              </w:rPr>
              <w:t xml:space="preserve"> proti PCV</w:t>
            </w:r>
          </w:p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D0EF6" w:rsidRDefault="006067D6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DTaP-IPV</w:t>
            </w:r>
            <w:proofErr w:type="spellEnd"/>
            <w:r w:rsidRPr="00021016">
              <w:rPr>
                <w:sz w:val="20"/>
              </w:rPr>
              <w:t xml:space="preserve">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</w:t>
            </w:r>
            <w:r>
              <w:rPr>
                <w:sz w:val="20"/>
              </w:rPr>
              <w:t>1</w:t>
            </w:r>
            <w:r w:rsidR="008F07D2">
              <w:rPr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4B38F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DMO</w:t>
            </w:r>
          </w:p>
          <w:p w:rsidR="004B38FE" w:rsidRPr="008D0EF6" w:rsidRDefault="004B38F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1-rázštep chrbtice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dT-IPV</w:t>
            </w:r>
            <w:proofErr w:type="spellEnd"/>
            <w:r w:rsidRPr="00021016">
              <w:rPr>
                <w:sz w:val="20"/>
              </w:rPr>
              <w:t xml:space="preserve">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CD5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4B38FE" w:rsidRDefault="004B38FE" w:rsidP="004B38FE">
            <w:pPr>
              <w:pStyle w:val="Odsekzoznamu"/>
              <w:numPr>
                <w:ilvl w:val="0"/>
                <w:numId w:val="1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časté respiračné och.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8F07D2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Tr="00CD58FD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81013F" w:rsidP="00737102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581FE3" w:rsidRDefault="00581FE3" w:rsidP="002A2A9F">
      <w:pPr>
        <w:pStyle w:val="Zkladntext2"/>
        <w:tabs>
          <w:tab w:val="left" w:pos="567"/>
        </w:tabs>
        <w:ind w:left="284"/>
        <w:rPr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8F07D2">
              <w:rPr>
                <w:color w:val="000000"/>
                <w:sz w:val="20"/>
              </w:rPr>
              <w:t>9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8F07D2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92152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D1474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6067D6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19457F" w:rsidRPr="0019457F">
        <w:rPr>
          <w:szCs w:val="24"/>
        </w:rPr>
        <w:t>19</w:t>
      </w:r>
      <w:r w:rsidRPr="0019457F">
        <w:rPr>
          <w:szCs w:val="24"/>
        </w:rPr>
        <w:t xml:space="preserve"> – </w:t>
      </w:r>
      <w:r w:rsidR="00892152">
        <w:rPr>
          <w:szCs w:val="24"/>
        </w:rPr>
        <w:t>3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 xml:space="preserve">. Doočkovaných </w:t>
      </w:r>
      <w:r w:rsidR="00892152">
        <w:rPr>
          <w:szCs w:val="24"/>
        </w:rPr>
        <w:t>2</w:t>
      </w:r>
      <w:r w:rsidRPr="0019457F">
        <w:rPr>
          <w:szCs w:val="24"/>
        </w:rPr>
        <w:t xml:space="preserve"> det</w:t>
      </w:r>
      <w:r w:rsidR="00892152">
        <w:rPr>
          <w:szCs w:val="24"/>
        </w:rPr>
        <w:t>i</w:t>
      </w:r>
      <w:r w:rsidRPr="0019457F">
        <w:rPr>
          <w:szCs w:val="24"/>
        </w:rPr>
        <w:t>, u </w:t>
      </w:r>
      <w:r w:rsidR="00892152">
        <w:rPr>
          <w:szCs w:val="24"/>
        </w:rPr>
        <w:t>1</w:t>
      </w:r>
      <w:r w:rsidR="00593823" w:rsidRPr="0019457F">
        <w:rPr>
          <w:szCs w:val="24"/>
        </w:rPr>
        <w:t xml:space="preserve"> d</w:t>
      </w:r>
      <w:r w:rsidR="00892152">
        <w:rPr>
          <w:szCs w:val="24"/>
        </w:rPr>
        <w:t>ieťaťa</w:t>
      </w:r>
      <w:r w:rsidR="00593823" w:rsidRPr="0019457F">
        <w:rPr>
          <w:szCs w:val="24"/>
        </w:rPr>
        <w:t xml:space="preserve"> DKI pretrváva</w:t>
      </w:r>
      <w:r w:rsidR="00892152">
        <w:rPr>
          <w:szCs w:val="24"/>
        </w:rPr>
        <w:t>.</w:t>
      </w:r>
    </w:p>
    <w:p w:rsidR="00BD5EF9" w:rsidRDefault="00BD5EF9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4015FC">
              <w:rPr>
                <w:color w:val="000000"/>
                <w:sz w:val="22"/>
                <w:szCs w:val="22"/>
              </w:rPr>
              <w:t>8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4015F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892152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756555">
              <w:rPr>
                <w:color w:val="000000"/>
                <w:sz w:val="22"/>
                <w:szCs w:val="22"/>
              </w:rPr>
              <w:t>,67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20243" w:rsidRPr="00663FB5" w:rsidRDefault="00220243" w:rsidP="00220243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20243" w:rsidP="00220243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</w:t>
      </w:r>
      <w:proofErr w:type="spellStart"/>
      <w:r w:rsidR="002A2A9F">
        <w:rPr>
          <w:spacing w:val="0"/>
        </w:rPr>
        <w:t>zaočkovanosti</w:t>
      </w:r>
      <w:proofErr w:type="spellEnd"/>
      <w:r w:rsidR="002A2A9F">
        <w:rPr>
          <w:spacing w:val="0"/>
        </w:rPr>
        <w:t xml:space="preserve">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7223CC">
        <w:t>Detva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>a/ zo strany sociálne neprispôsobivých rodičov pre ich nezodpovednosť a ľahost</w:t>
      </w:r>
      <w:r>
        <w:rPr>
          <w:spacing w:val="0"/>
        </w:rPr>
        <w:t>ajnosť k očkovaniu svojich detí,</w:t>
      </w:r>
      <w:r w:rsidRPr="00663FB5">
        <w:rPr>
          <w:spacing w:val="0"/>
        </w:rPr>
        <w:t xml:space="preserve"> </w:t>
      </w:r>
      <w:r>
        <w:rPr>
          <w:spacing w:val="0"/>
        </w:rPr>
        <w:t>na očkovanie sa nedostavia ani po písomnom predvolaní,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  <w:r w:rsidRPr="00663FB5">
        <w:rPr>
          <w:spacing w:val="0"/>
        </w:rPr>
        <w:t xml:space="preserve">b/ </w:t>
      </w:r>
      <w:r>
        <w:rPr>
          <w:spacing w:val="0"/>
        </w:rPr>
        <w:t xml:space="preserve">zvyšuje sa počet prípadov, kedy rodičia </w:t>
      </w:r>
      <w:r w:rsidRPr="00663FB5">
        <w:rPr>
          <w:spacing w:val="0"/>
        </w:rPr>
        <w:t xml:space="preserve">odmietajú očkovanie svojich detí pod vplyvom 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  <w:proofErr w:type="spellStart"/>
      <w:r w:rsidRPr="00663FB5">
        <w:rPr>
          <w:spacing w:val="0"/>
        </w:rPr>
        <w:t>antivakcinačných</w:t>
      </w:r>
      <w:proofErr w:type="spellEnd"/>
      <w:r w:rsidRPr="00663FB5">
        <w:rPr>
          <w:spacing w:val="0"/>
        </w:rPr>
        <w:t xml:space="preserve"> aktivít a podpíšu u pediatrov prehlásenie o odmietnutí očkovania</w:t>
      </w:r>
      <w:r>
        <w:rPr>
          <w:spacing w:val="0"/>
        </w:rPr>
        <w:t>.</w:t>
      </w:r>
      <w:r w:rsidRPr="00663FB5">
        <w:rPr>
          <w:spacing w:val="0"/>
        </w:rPr>
        <w:t xml:space="preserve"> </w:t>
      </w:r>
    </w:p>
    <w:p w:rsidR="004017A7" w:rsidRDefault="004017A7" w:rsidP="002A2A9F">
      <w:pPr>
        <w:pStyle w:val="Zarkazkladnhotextu"/>
        <w:ind w:left="360"/>
        <w:rPr>
          <w:spacing w:val="0"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lastRenderedPageBreak/>
        <w:t>2. Počet odmietnutí povinného očkovania podľa druhu povinného očkovania:</w:t>
      </w:r>
    </w:p>
    <w:p w:rsidR="00BD5EF9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D14748">
        <w:rPr>
          <w:sz w:val="22"/>
          <w:szCs w:val="22"/>
        </w:rPr>
        <w:t>20</w:t>
      </w:r>
    </w:p>
    <w:p w:rsidR="00AA0F77" w:rsidRPr="00F35234" w:rsidRDefault="00AA0F77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38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967EB1">
              <w:rPr>
                <w:b/>
                <w:color w:val="000000"/>
                <w:sz w:val="22"/>
                <w:szCs w:val="22"/>
              </w:rPr>
              <w:t>9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 w:rsidR="00967EB1">
              <w:rPr>
                <w:b/>
                <w:color w:val="000000"/>
                <w:sz w:val="22"/>
                <w:szCs w:val="22"/>
              </w:rPr>
              <w:t>20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7223CC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AA0F77" w:rsidRDefault="00AA0F77" w:rsidP="002A2A9F">
      <w:pPr>
        <w:pStyle w:val="Zarkazkladnhotextu"/>
        <w:ind w:left="284" w:hanging="284"/>
        <w:rPr>
          <w:b/>
        </w:rPr>
      </w:pP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967EB1">
              <w:rPr>
                <w:b/>
                <w:color w:val="000000"/>
                <w:sz w:val="20"/>
              </w:rPr>
              <w:t>9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967EB1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967EB1">
              <w:rPr>
                <w:b/>
                <w:color w:val="000000"/>
                <w:sz w:val="20"/>
              </w:rPr>
              <w:t>20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D0769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D0769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väčšina </w:t>
      </w:r>
      <w:r>
        <w:rPr>
          <w:spacing w:val="0"/>
        </w:rPr>
        <w:t>z n</w:t>
      </w:r>
      <w:r w:rsidRPr="00605B0F">
        <w:rPr>
          <w:spacing w:val="0"/>
        </w:rPr>
        <w:t xml:space="preserve">ich je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BB40CE">
        <w:rPr>
          <w:spacing w:val="0"/>
        </w:rPr>
        <w:t>7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953E66">
      <w:pPr>
        <w:tabs>
          <w:tab w:val="left" w:pos="5670"/>
        </w:tabs>
        <w:ind w:left="360"/>
        <w:jc w:val="both"/>
      </w:pPr>
      <w:r>
        <w:t>So spôsobom výdaja a transportom vakcín z lekární do pediatrických ambulancií problémy nie sú.</w:t>
      </w:r>
    </w:p>
    <w:p w:rsidR="00AA0F77" w:rsidRDefault="002A2A9F" w:rsidP="002A2A9F">
      <w:r>
        <w:t xml:space="preserve">     </w:t>
      </w:r>
    </w:p>
    <w:p w:rsidR="002A2A9F" w:rsidRDefault="002A2A9F" w:rsidP="002A2A9F">
      <w:pPr>
        <w:rPr>
          <w:b/>
        </w:rPr>
      </w:pPr>
      <w:r>
        <w:t xml:space="preserve"> </w:t>
      </w:r>
      <w:r w:rsidRPr="00785134">
        <w:rPr>
          <w:b/>
        </w:rPr>
        <w:t>5. Porovnanie zistených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bookmarkStart w:id="0" w:name="_Hlk54696557"/>
      <w:r w:rsidR="00E855EA" w:rsidRPr="00E855EA">
        <w:t xml:space="preserve">vzostup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</w:t>
      </w:r>
      <w:r w:rsidR="00E855EA">
        <w:t> 1,32</w:t>
      </w:r>
      <w:r w:rsidR="00E855EA" w:rsidRPr="00E855EA">
        <w:t xml:space="preserve"> %</w:t>
      </w:r>
      <w:bookmarkEnd w:id="0"/>
      <w:r w:rsidR="008C79CD">
        <w:t>,</w:t>
      </w:r>
    </w:p>
    <w:p w:rsidR="002A2A9F" w:rsidRDefault="002A2A9F" w:rsidP="002A2A9F">
      <w:pPr>
        <w:ind w:left="420"/>
      </w:pPr>
      <w:r>
        <w:t xml:space="preserve">tab. č. 1b) – </w:t>
      </w:r>
      <w:r w:rsidR="00E855EA" w:rsidRPr="00E855EA">
        <w:t xml:space="preserve">vzostup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 1,32 %</w:t>
      </w:r>
      <w:r w:rsidR="009B69AC">
        <w:t>,</w:t>
      </w:r>
    </w:p>
    <w:p w:rsidR="002A2A9F" w:rsidRDefault="002A2A9F" w:rsidP="002A2A9F">
      <w:r>
        <w:t xml:space="preserve">       tab. č. 2 – </w:t>
      </w:r>
      <w:r w:rsidR="00E855EA" w:rsidRPr="00E855EA">
        <w:t xml:space="preserve">vzostup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</w:t>
      </w:r>
      <w:r w:rsidR="00E855EA">
        <w:t>oproti minulému roku</w:t>
      </w:r>
      <w:r w:rsidR="00E855EA" w:rsidRPr="00E855EA">
        <w:t xml:space="preserve"> o</w:t>
      </w:r>
      <w:r w:rsidR="00E855EA">
        <w:t> 0,90</w:t>
      </w:r>
      <w:r w:rsidR="00E855EA" w:rsidRPr="00E855EA">
        <w:t xml:space="preserve"> %</w:t>
      </w:r>
      <w:r w:rsidR="008C79CD">
        <w:t>,</w:t>
      </w:r>
    </w:p>
    <w:p w:rsidR="002A2A9F" w:rsidRDefault="002A2A9F" w:rsidP="002A2A9F">
      <w:r>
        <w:t xml:space="preserve">       tab. č. 3 – </w:t>
      </w:r>
      <w:r w:rsidR="00E855EA">
        <w:t xml:space="preserve">vzostup </w:t>
      </w:r>
      <w:proofErr w:type="spellStart"/>
      <w:r w:rsidR="00E855EA">
        <w:t>zaočkovanosti</w:t>
      </w:r>
      <w:proofErr w:type="spellEnd"/>
      <w:r w:rsidR="00E855EA">
        <w:t xml:space="preserve"> o 2,22 </w:t>
      </w:r>
      <w:r w:rsidR="00C051EF">
        <w:t>%</w:t>
      </w:r>
    </w:p>
    <w:p w:rsidR="002A2A9F" w:rsidRDefault="002A2A9F" w:rsidP="00927A3C">
      <w:r>
        <w:t xml:space="preserve">       tab. č. 4 – v ročníku narodenia 201</w:t>
      </w:r>
      <w:r w:rsidR="00C051EF">
        <w:t>8</w:t>
      </w:r>
      <w:r>
        <w:t xml:space="preserve">  </w:t>
      </w:r>
      <w:r w:rsidR="00C051EF">
        <w:t>nárast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E855EA">
        <w:t> 1,84</w:t>
      </w:r>
      <w:r>
        <w:t xml:space="preserve"> %,</w:t>
      </w:r>
    </w:p>
    <w:p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lastRenderedPageBreak/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C051EF">
        <w:rPr>
          <w:b w:val="0"/>
        </w:rPr>
        <w:t>7</w:t>
      </w:r>
      <w:r w:rsidR="002A2A9F" w:rsidRPr="00A130B9">
        <w:rPr>
          <w:b w:val="0"/>
        </w:rPr>
        <w:t xml:space="preserve"> </w:t>
      </w:r>
      <w:r w:rsidR="00C051EF" w:rsidRPr="00C051EF">
        <w:rPr>
          <w:b w:val="0"/>
        </w:rPr>
        <w:t>približne rovnaká zaočkovanosť ako vlani</w:t>
      </w:r>
      <w:r w:rsidR="00C051EF">
        <w:rPr>
          <w:b w:val="0"/>
        </w:rPr>
        <w:t>,</w:t>
      </w:r>
    </w:p>
    <w:p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>
        <w:t>8</w:t>
      </w:r>
      <w:r w:rsidR="00AF1AD6">
        <w:t xml:space="preserve"> </w:t>
      </w:r>
      <w:r>
        <w:t xml:space="preserve">mierny </w:t>
      </w:r>
      <w:r w:rsidR="00E855EA">
        <w:t>pokles</w:t>
      </w:r>
      <w:r w:rsidR="00336E96">
        <w:t xml:space="preserve"> </w:t>
      </w:r>
      <w:proofErr w:type="spellStart"/>
      <w:r w:rsidR="00336E96">
        <w:t>zaočkovanosti</w:t>
      </w:r>
      <w:proofErr w:type="spellEnd"/>
      <w:r w:rsidR="00336E96">
        <w:t xml:space="preserve"> oproti minulému roku</w:t>
      </w:r>
    </w:p>
    <w:p w:rsidR="00AF1AD6" w:rsidRDefault="00336E96" w:rsidP="00C051EF">
      <w:pPr>
        <w:ind w:left="709" w:firstLine="709"/>
      </w:pPr>
      <w:r>
        <w:t xml:space="preserve"> o</w:t>
      </w:r>
      <w:r w:rsidR="00C051EF">
        <w:t> 0,</w:t>
      </w:r>
      <w:r w:rsidR="00E855EA">
        <w:t>25</w:t>
      </w:r>
      <w:r>
        <w:t xml:space="preserve"> %,</w:t>
      </w:r>
    </w:p>
    <w:p w:rsidR="00AF1AD6" w:rsidRDefault="00AF1AD6" w:rsidP="00927A3C">
      <w:r>
        <w:tab/>
      </w:r>
      <w:r w:rsidR="00CC7F53">
        <w:t xml:space="preserve">         – </w:t>
      </w:r>
      <w:r>
        <w:t>v</w:t>
      </w:r>
      <w:r w:rsidR="000A739B">
        <w:t> </w:t>
      </w:r>
      <w:r>
        <w:t>ročník</w:t>
      </w:r>
      <w:r w:rsidR="000A739B">
        <w:t>u narodenia</w:t>
      </w:r>
      <w:r>
        <w:t xml:space="preserve"> 200</w:t>
      </w:r>
      <w:r w:rsidR="00C051EF">
        <w:t>7</w:t>
      </w:r>
      <w:r>
        <w:t xml:space="preserve"> </w:t>
      </w:r>
      <w:r w:rsidR="00E855EA">
        <w:t>pokles</w:t>
      </w:r>
      <w:r w:rsidR="009B69AC">
        <w:t xml:space="preserve"> </w:t>
      </w:r>
      <w:proofErr w:type="spellStart"/>
      <w:r w:rsidR="009B69AC">
        <w:t>zaočkovanosti</w:t>
      </w:r>
      <w:proofErr w:type="spellEnd"/>
      <w:r w:rsidR="009B69AC">
        <w:t xml:space="preserve"> oproti minulému roku o</w:t>
      </w:r>
      <w:r w:rsidR="00E855EA">
        <w:t> 2,95</w:t>
      </w:r>
      <w:r w:rsidR="009B69AC">
        <w:t xml:space="preserve"> %</w:t>
      </w:r>
      <w:r>
        <w:t>.</w:t>
      </w:r>
    </w:p>
    <w:p w:rsidR="00A130B9" w:rsidRDefault="00A130B9" w:rsidP="00A130B9">
      <w:pPr>
        <w:ind w:firstLine="284"/>
      </w:pPr>
    </w:p>
    <w:p w:rsidR="00A130B9" w:rsidRPr="00A130B9" w:rsidRDefault="00A130B9" w:rsidP="00A130B9">
      <w:r>
        <w:tab/>
      </w:r>
      <w:r>
        <w:tab/>
      </w:r>
    </w:p>
    <w:p w:rsidR="008635EB" w:rsidRPr="008635EB" w:rsidRDefault="008635EB" w:rsidP="00C72E76">
      <w:pPr>
        <w:ind w:left="284"/>
        <w:jc w:val="both"/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8D0EF6" w:rsidRDefault="008D0EF6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B" w:rsidRDefault="0022329B">
      <w:r>
        <w:separator/>
      </w:r>
    </w:p>
  </w:endnote>
  <w:endnote w:type="continuationSeparator" w:id="0">
    <w:p w:rsidR="0022329B" w:rsidRDefault="0022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B" w:rsidRDefault="0022329B">
      <w:r>
        <w:separator/>
      </w:r>
    </w:p>
  </w:footnote>
  <w:footnote w:type="continuationSeparator" w:id="0">
    <w:p w:rsidR="0022329B" w:rsidRDefault="0022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02619F4"/>
    <w:multiLevelType w:val="hybridMultilevel"/>
    <w:tmpl w:val="7878061C"/>
    <w:lvl w:ilvl="0" w:tplc="ADA63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F54"/>
    <w:rsid w:val="00010F8E"/>
    <w:rsid w:val="00022EF6"/>
    <w:rsid w:val="0003153C"/>
    <w:rsid w:val="00051396"/>
    <w:rsid w:val="00053B8E"/>
    <w:rsid w:val="000619F1"/>
    <w:rsid w:val="00063997"/>
    <w:rsid w:val="00064C6A"/>
    <w:rsid w:val="000718B6"/>
    <w:rsid w:val="000727D6"/>
    <w:rsid w:val="00073A2B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2165"/>
    <w:rsid w:val="000C0340"/>
    <w:rsid w:val="000C69F5"/>
    <w:rsid w:val="000E31D6"/>
    <w:rsid w:val="000F2885"/>
    <w:rsid w:val="000F5AF1"/>
    <w:rsid w:val="0010242C"/>
    <w:rsid w:val="001037E7"/>
    <w:rsid w:val="001131F0"/>
    <w:rsid w:val="001249D9"/>
    <w:rsid w:val="00126E6D"/>
    <w:rsid w:val="00131565"/>
    <w:rsid w:val="00134C19"/>
    <w:rsid w:val="001354FF"/>
    <w:rsid w:val="00135F97"/>
    <w:rsid w:val="001404B3"/>
    <w:rsid w:val="00152099"/>
    <w:rsid w:val="00153A49"/>
    <w:rsid w:val="0015514B"/>
    <w:rsid w:val="001701C5"/>
    <w:rsid w:val="00170252"/>
    <w:rsid w:val="00171C20"/>
    <w:rsid w:val="0017326F"/>
    <w:rsid w:val="00174B5D"/>
    <w:rsid w:val="00177CDE"/>
    <w:rsid w:val="0019457F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63746"/>
    <w:rsid w:val="00273519"/>
    <w:rsid w:val="00275071"/>
    <w:rsid w:val="00276AB4"/>
    <w:rsid w:val="00280454"/>
    <w:rsid w:val="0028234E"/>
    <w:rsid w:val="00290D3C"/>
    <w:rsid w:val="00290D73"/>
    <w:rsid w:val="002923C3"/>
    <w:rsid w:val="00294ACB"/>
    <w:rsid w:val="00295A6D"/>
    <w:rsid w:val="002A2A9F"/>
    <w:rsid w:val="002A4887"/>
    <w:rsid w:val="002A7855"/>
    <w:rsid w:val="002B779D"/>
    <w:rsid w:val="002E1816"/>
    <w:rsid w:val="002E3B0B"/>
    <w:rsid w:val="002F57DB"/>
    <w:rsid w:val="002F6FA8"/>
    <w:rsid w:val="00303FFA"/>
    <w:rsid w:val="003045FF"/>
    <w:rsid w:val="00305C22"/>
    <w:rsid w:val="003123E6"/>
    <w:rsid w:val="003129CB"/>
    <w:rsid w:val="00312D07"/>
    <w:rsid w:val="00313DD9"/>
    <w:rsid w:val="00330218"/>
    <w:rsid w:val="0033090F"/>
    <w:rsid w:val="00336E96"/>
    <w:rsid w:val="00342ED4"/>
    <w:rsid w:val="0035621A"/>
    <w:rsid w:val="003566AE"/>
    <w:rsid w:val="00361BCF"/>
    <w:rsid w:val="00377BE4"/>
    <w:rsid w:val="00380A8D"/>
    <w:rsid w:val="003930AF"/>
    <w:rsid w:val="003A0A11"/>
    <w:rsid w:val="003B0836"/>
    <w:rsid w:val="003B0EE4"/>
    <w:rsid w:val="003B50BF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61129"/>
    <w:rsid w:val="004660D8"/>
    <w:rsid w:val="004723A3"/>
    <w:rsid w:val="00473F30"/>
    <w:rsid w:val="00474028"/>
    <w:rsid w:val="004856C5"/>
    <w:rsid w:val="0048773A"/>
    <w:rsid w:val="00490B45"/>
    <w:rsid w:val="00491B88"/>
    <w:rsid w:val="0049662C"/>
    <w:rsid w:val="004A4D4B"/>
    <w:rsid w:val="004A5750"/>
    <w:rsid w:val="004A6615"/>
    <w:rsid w:val="004B38FE"/>
    <w:rsid w:val="004C1559"/>
    <w:rsid w:val="004D4D00"/>
    <w:rsid w:val="004D7E0E"/>
    <w:rsid w:val="004E602F"/>
    <w:rsid w:val="004E71C8"/>
    <w:rsid w:val="004F59C3"/>
    <w:rsid w:val="0050613C"/>
    <w:rsid w:val="00512DBC"/>
    <w:rsid w:val="00512F8E"/>
    <w:rsid w:val="005167B5"/>
    <w:rsid w:val="005216B0"/>
    <w:rsid w:val="005231E8"/>
    <w:rsid w:val="005255C5"/>
    <w:rsid w:val="00525615"/>
    <w:rsid w:val="0052733C"/>
    <w:rsid w:val="0053130E"/>
    <w:rsid w:val="005328AF"/>
    <w:rsid w:val="00536CDC"/>
    <w:rsid w:val="00536E72"/>
    <w:rsid w:val="00541A19"/>
    <w:rsid w:val="005454A8"/>
    <w:rsid w:val="00546843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382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067D6"/>
    <w:rsid w:val="00627D3F"/>
    <w:rsid w:val="00634BBC"/>
    <w:rsid w:val="00635C93"/>
    <w:rsid w:val="00635D6D"/>
    <w:rsid w:val="006456F9"/>
    <w:rsid w:val="00645AAD"/>
    <w:rsid w:val="00663C37"/>
    <w:rsid w:val="006645B4"/>
    <w:rsid w:val="00672348"/>
    <w:rsid w:val="00674F17"/>
    <w:rsid w:val="0068050D"/>
    <w:rsid w:val="00681448"/>
    <w:rsid w:val="00681CC0"/>
    <w:rsid w:val="00692CD7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20E7F"/>
    <w:rsid w:val="007216D5"/>
    <w:rsid w:val="007223CC"/>
    <w:rsid w:val="007261FC"/>
    <w:rsid w:val="00731EE8"/>
    <w:rsid w:val="00732C67"/>
    <w:rsid w:val="007336DC"/>
    <w:rsid w:val="00733EE4"/>
    <w:rsid w:val="00737672"/>
    <w:rsid w:val="00741CC2"/>
    <w:rsid w:val="00743176"/>
    <w:rsid w:val="00756555"/>
    <w:rsid w:val="00771720"/>
    <w:rsid w:val="00773446"/>
    <w:rsid w:val="007762F7"/>
    <w:rsid w:val="0077646E"/>
    <w:rsid w:val="007772EC"/>
    <w:rsid w:val="00785134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629B"/>
    <w:rsid w:val="00847EDC"/>
    <w:rsid w:val="00851BA8"/>
    <w:rsid w:val="00853227"/>
    <w:rsid w:val="00853876"/>
    <w:rsid w:val="008619E1"/>
    <w:rsid w:val="00862396"/>
    <w:rsid w:val="00863461"/>
    <w:rsid w:val="008635EB"/>
    <w:rsid w:val="00865168"/>
    <w:rsid w:val="008819F6"/>
    <w:rsid w:val="00892152"/>
    <w:rsid w:val="008927D5"/>
    <w:rsid w:val="00896F02"/>
    <w:rsid w:val="008A0682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9ED"/>
    <w:rsid w:val="0094672B"/>
    <w:rsid w:val="00951540"/>
    <w:rsid w:val="00953E66"/>
    <w:rsid w:val="0095425B"/>
    <w:rsid w:val="0095549E"/>
    <w:rsid w:val="0096275C"/>
    <w:rsid w:val="00963038"/>
    <w:rsid w:val="00963F57"/>
    <w:rsid w:val="00965613"/>
    <w:rsid w:val="00967EB1"/>
    <w:rsid w:val="00967F54"/>
    <w:rsid w:val="00981197"/>
    <w:rsid w:val="009812C2"/>
    <w:rsid w:val="00993CD3"/>
    <w:rsid w:val="00994D9E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2022"/>
    <w:rsid w:val="009F38A6"/>
    <w:rsid w:val="009F4B9D"/>
    <w:rsid w:val="009F7DDC"/>
    <w:rsid w:val="00A00277"/>
    <w:rsid w:val="00A008FE"/>
    <w:rsid w:val="00A00AFC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3741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0F77"/>
    <w:rsid w:val="00AA4C73"/>
    <w:rsid w:val="00AA576A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31061"/>
    <w:rsid w:val="00B35FB7"/>
    <w:rsid w:val="00B3633A"/>
    <w:rsid w:val="00B521E8"/>
    <w:rsid w:val="00B530BF"/>
    <w:rsid w:val="00B65356"/>
    <w:rsid w:val="00B72F02"/>
    <w:rsid w:val="00B9095F"/>
    <w:rsid w:val="00B92B4C"/>
    <w:rsid w:val="00BA1954"/>
    <w:rsid w:val="00BB3EE5"/>
    <w:rsid w:val="00BB40CE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6013"/>
    <w:rsid w:val="00C51F21"/>
    <w:rsid w:val="00C543F2"/>
    <w:rsid w:val="00C61A30"/>
    <w:rsid w:val="00C62B9C"/>
    <w:rsid w:val="00C70D29"/>
    <w:rsid w:val="00C72E76"/>
    <w:rsid w:val="00C73338"/>
    <w:rsid w:val="00C805B4"/>
    <w:rsid w:val="00C80B9D"/>
    <w:rsid w:val="00C83356"/>
    <w:rsid w:val="00CA5578"/>
    <w:rsid w:val="00CB094A"/>
    <w:rsid w:val="00CC14E9"/>
    <w:rsid w:val="00CC4A1C"/>
    <w:rsid w:val="00CC573E"/>
    <w:rsid w:val="00CC7F53"/>
    <w:rsid w:val="00CD58FD"/>
    <w:rsid w:val="00CE26F2"/>
    <w:rsid w:val="00CE294A"/>
    <w:rsid w:val="00CE438E"/>
    <w:rsid w:val="00CE5110"/>
    <w:rsid w:val="00CE792C"/>
    <w:rsid w:val="00CF39A7"/>
    <w:rsid w:val="00D0744C"/>
    <w:rsid w:val="00D07697"/>
    <w:rsid w:val="00D10863"/>
    <w:rsid w:val="00D14748"/>
    <w:rsid w:val="00D14B1E"/>
    <w:rsid w:val="00D16938"/>
    <w:rsid w:val="00D324BB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C05"/>
    <w:rsid w:val="00DA1632"/>
    <w:rsid w:val="00DB1899"/>
    <w:rsid w:val="00DB4AA9"/>
    <w:rsid w:val="00DB5154"/>
    <w:rsid w:val="00DB6894"/>
    <w:rsid w:val="00DC5474"/>
    <w:rsid w:val="00DC55D9"/>
    <w:rsid w:val="00DC5998"/>
    <w:rsid w:val="00DD7E95"/>
    <w:rsid w:val="00DE6671"/>
    <w:rsid w:val="00DF19A1"/>
    <w:rsid w:val="00DF5368"/>
    <w:rsid w:val="00E00E9A"/>
    <w:rsid w:val="00E122CC"/>
    <w:rsid w:val="00E144A3"/>
    <w:rsid w:val="00E159DA"/>
    <w:rsid w:val="00E202A8"/>
    <w:rsid w:val="00E22950"/>
    <w:rsid w:val="00E22AF2"/>
    <w:rsid w:val="00E24C0E"/>
    <w:rsid w:val="00E26860"/>
    <w:rsid w:val="00E325B1"/>
    <w:rsid w:val="00E547EF"/>
    <w:rsid w:val="00E60CE0"/>
    <w:rsid w:val="00E62EDC"/>
    <w:rsid w:val="00E64DFB"/>
    <w:rsid w:val="00E72DFB"/>
    <w:rsid w:val="00E73323"/>
    <w:rsid w:val="00E855EA"/>
    <w:rsid w:val="00E86B33"/>
    <w:rsid w:val="00E871E0"/>
    <w:rsid w:val="00E97E71"/>
    <w:rsid w:val="00EA023A"/>
    <w:rsid w:val="00EB087F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4786"/>
    <w:rsid w:val="00F81C73"/>
    <w:rsid w:val="00F92321"/>
    <w:rsid w:val="00F926FD"/>
    <w:rsid w:val="00FA6608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9F2022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9F2022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9F2022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9F2022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F2022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9F2022"/>
    <w:rPr>
      <w:color w:val="0000FF"/>
      <w:u w:val="single"/>
    </w:rPr>
  </w:style>
  <w:style w:type="paragraph" w:styleId="Zkladntext">
    <w:name w:val="Body Text"/>
    <w:basedOn w:val="Normlny"/>
    <w:rsid w:val="009F2022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4B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0192-3E67-422A-B0BC-D09A9C1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8</TotalTime>
  <Pages>4</Pages>
  <Words>899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6342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admin</cp:lastModifiedBy>
  <cp:revision>6</cp:revision>
  <cp:lastPrinted>2017-10-10T12:08:00Z</cp:lastPrinted>
  <dcterms:created xsi:type="dcterms:W3CDTF">2020-10-27T12:16:00Z</dcterms:created>
  <dcterms:modified xsi:type="dcterms:W3CDTF">2021-01-28T09:51:00Z</dcterms:modified>
</cp:coreProperties>
</file>