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3933" w14:textId="77777777" w:rsidR="000A06C5" w:rsidRPr="00E202A8" w:rsidRDefault="000A06C5" w:rsidP="00405457">
      <w:pPr>
        <w:ind w:left="4111"/>
        <w:rPr>
          <w:b/>
        </w:rPr>
      </w:pPr>
    </w:p>
    <w:p w14:paraId="60FA2128" w14:textId="77777777"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E97E71" w:rsidRPr="009E7DD5" w14:paraId="175C6185" w14:textId="77777777" w:rsidTr="00AF3402">
        <w:trPr>
          <w:trHeight w:val="1757"/>
        </w:trPr>
        <w:tc>
          <w:tcPr>
            <w:tcW w:w="4819" w:type="dxa"/>
            <w:vAlign w:val="center"/>
          </w:tcPr>
          <w:p w14:paraId="76D6EE3E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2E7EC440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503B8B50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4E15DC8B" w14:textId="77777777"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14:paraId="37BAA74C" w14:textId="77777777"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6F737A" w:rsidRPr="00922F10" w14:paraId="28033570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EB0F08B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508C77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CD9A25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343673BF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14:paraId="736F603F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1E25D55E" w14:textId="77777777" w:rsidR="006F737A" w:rsidRPr="00AB6541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C773C29" w14:textId="2806252D" w:rsidR="006F737A" w:rsidRPr="00AB6541" w:rsidRDefault="00841257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B053BE">
              <w:rPr>
                <w:rFonts w:ascii="Arial Narrow" w:hAnsi="Arial Narrow"/>
                <w:spacing w:val="0"/>
                <w:sz w:val="20"/>
              </w:rPr>
              <w:t>20</w:t>
            </w:r>
            <w:r w:rsidR="008215FD" w:rsidRPr="00B053BE">
              <w:rPr>
                <w:rFonts w:ascii="Arial Narrow" w:hAnsi="Arial Narrow"/>
                <w:spacing w:val="0"/>
                <w:sz w:val="20"/>
              </w:rPr>
              <w:t>22</w:t>
            </w:r>
            <w:r w:rsidRPr="00B053BE">
              <w:rPr>
                <w:rFonts w:ascii="Arial Narrow" w:hAnsi="Arial Narrow"/>
                <w:spacing w:val="0"/>
                <w:sz w:val="20"/>
              </w:rPr>
              <w:t>/</w:t>
            </w:r>
            <w:r w:rsidR="00B053BE" w:rsidRPr="00B053BE">
              <w:rPr>
                <w:rFonts w:ascii="Arial Narrow" w:hAnsi="Arial Narrow"/>
                <w:spacing w:val="0"/>
                <w:sz w:val="20"/>
              </w:rPr>
              <w:t>530</w:t>
            </w:r>
            <w:r w:rsidRPr="00B053BE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DD5A89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DD5A89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4BAF88" w14:textId="14F6DFE7" w:rsidR="006F737A" w:rsidRPr="00F330E7" w:rsidRDefault="00DD5A89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Mgr. Dvorská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7399EEE9" w14:textId="174135AD" w:rsidR="006F737A" w:rsidRPr="00F330E7" w:rsidRDefault="004C4D7B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516D9">
              <w:rPr>
                <w:rFonts w:ascii="Arial Narrow" w:hAnsi="Arial Narrow"/>
                <w:spacing w:val="0"/>
                <w:sz w:val="20"/>
                <w:szCs w:val="36"/>
              </w:rPr>
              <w:t>2</w:t>
            </w:r>
            <w:r w:rsidR="00EB4197">
              <w:rPr>
                <w:rFonts w:ascii="Arial Narrow" w:hAnsi="Arial Narrow"/>
                <w:spacing w:val="0"/>
                <w:sz w:val="20"/>
                <w:szCs w:val="36"/>
              </w:rPr>
              <w:t>1</w:t>
            </w:r>
            <w:r w:rsidRPr="008516D9">
              <w:rPr>
                <w:rFonts w:ascii="Arial Narrow" w:hAnsi="Arial Narrow"/>
                <w:spacing w:val="0"/>
                <w:sz w:val="20"/>
                <w:szCs w:val="36"/>
              </w:rPr>
              <w:t>.1.2022</w:t>
            </w:r>
          </w:p>
        </w:tc>
      </w:tr>
      <w:tr w:rsidR="006F737A" w:rsidRPr="00D10863" w14:paraId="39D10A4C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12CC379E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F7E5D13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DC56FFA" w14:textId="20E93BAE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DD5A89">
              <w:rPr>
                <w:rFonts w:ascii="Arial Narrow" w:hAnsi="Arial Narrow"/>
                <w:spacing w:val="0"/>
                <w:sz w:val="20"/>
              </w:rPr>
              <w:t>58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4A65AE00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2384C659" w14:textId="77777777"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14:paraId="37BA1BC6" w14:textId="77777777"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14:paraId="79C853CB" w14:textId="1F018769"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863461">
        <w:rPr>
          <w:szCs w:val="24"/>
        </w:rPr>
        <w:t>Detva</w:t>
      </w:r>
      <w:r w:rsidR="002A2A9F" w:rsidRPr="002A2A9F">
        <w:rPr>
          <w:szCs w:val="24"/>
        </w:rPr>
        <w:t xml:space="preserve"> k 31.8.20</w:t>
      </w:r>
      <w:r w:rsidR="007469B4">
        <w:rPr>
          <w:szCs w:val="24"/>
        </w:rPr>
        <w:t>21</w:t>
      </w:r>
      <w:r w:rsidR="002A2A9F">
        <w:rPr>
          <w:szCs w:val="24"/>
        </w:rPr>
        <w:t>.</w:t>
      </w:r>
    </w:p>
    <w:p w14:paraId="15437CEC" w14:textId="6418F621"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</w:t>
      </w:r>
      <w:r w:rsidR="000B1449">
        <w:rPr>
          <w:sz w:val="24"/>
          <w:szCs w:val="24"/>
        </w:rPr>
        <w:t>SIO</w:t>
      </w:r>
      <w:r w:rsidR="00A00277">
        <w:rPr>
          <w:sz w:val="24"/>
          <w:szCs w:val="24"/>
        </w:rPr>
        <w:t>/</w:t>
      </w:r>
      <w:r w:rsidR="000B1449" w:rsidRPr="000B1449">
        <w:rPr>
          <w:sz w:val="24"/>
          <w:szCs w:val="24"/>
        </w:rPr>
        <w:t>8256</w:t>
      </w:r>
      <w:r w:rsidR="00AD6839" w:rsidRPr="000B1449">
        <w:rPr>
          <w:sz w:val="24"/>
          <w:szCs w:val="24"/>
        </w:rPr>
        <w:t>/202</w:t>
      </w:r>
      <w:r w:rsidR="0085531B">
        <w:rPr>
          <w:sz w:val="24"/>
          <w:szCs w:val="24"/>
        </w:rPr>
        <w:t>1</w:t>
      </w:r>
      <w:r w:rsidR="000B1449">
        <w:rPr>
          <w:sz w:val="24"/>
          <w:szCs w:val="24"/>
        </w:rPr>
        <w:t xml:space="preserve"> </w:t>
      </w:r>
      <w:r w:rsidRPr="00013DAA">
        <w:rPr>
          <w:sz w:val="24"/>
          <w:szCs w:val="24"/>
        </w:rPr>
        <w:t xml:space="preserve">zo dňa </w:t>
      </w:r>
      <w:r w:rsidR="000B1449">
        <w:rPr>
          <w:sz w:val="24"/>
          <w:szCs w:val="24"/>
        </w:rPr>
        <w:t>31.8.2021</w:t>
      </w:r>
      <w:r w:rsidRPr="00013DAA">
        <w:rPr>
          <w:sz w:val="24"/>
          <w:szCs w:val="24"/>
        </w:rPr>
        <w:t>.</w:t>
      </w:r>
    </w:p>
    <w:p w14:paraId="591C2C0B" w14:textId="77777777"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8D298AF" w14:textId="77777777"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14:paraId="323840A0" w14:textId="77777777"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14:paraId="331405CE" w14:textId="349F0158"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v okrese </w:t>
      </w:r>
      <w:r w:rsidR="007223CC">
        <w:rPr>
          <w:szCs w:val="24"/>
        </w:rPr>
        <w:t xml:space="preserve">Detva </w:t>
      </w:r>
      <w:r>
        <w:rPr>
          <w:szCs w:val="24"/>
        </w:rPr>
        <w:t xml:space="preserve">v rámci povinného očkovania je </w:t>
      </w:r>
      <w:r w:rsidR="00FC0D99">
        <w:rPr>
          <w:szCs w:val="24"/>
        </w:rPr>
        <w:t>94,46</w:t>
      </w:r>
      <w:r w:rsidR="0005384D">
        <w:rPr>
          <w:szCs w:val="24"/>
        </w:rPr>
        <w:t xml:space="preserve">  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222F74D9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</w:t>
      </w:r>
      <w:r w:rsidR="00A00277">
        <w:rPr>
          <w:szCs w:val="24"/>
        </w:rPr>
        <w:t>5</w:t>
      </w:r>
      <w:r>
        <w:rPr>
          <w:szCs w:val="24"/>
        </w:rPr>
        <w:t xml:space="preserve"> pediatrických obvodov</w:t>
      </w:r>
      <w:r w:rsidRPr="0084629B">
        <w:rPr>
          <w:szCs w:val="24"/>
        </w:rPr>
        <w:t xml:space="preserve">; </w:t>
      </w:r>
      <w:r w:rsidR="005454A8" w:rsidRPr="0084629B">
        <w:rPr>
          <w:szCs w:val="24"/>
        </w:rPr>
        <w:t>2</w:t>
      </w:r>
      <w:r w:rsidRPr="0084629B">
        <w:rPr>
          <w:szCs w:val="24"/>
        </w:rPr>
        <w:t xml:space="preserve"> obvod</w:t>
      </w:r>
      <w:r w:rsidR="00F161FB" w:rsidRPr="0084629B">
        <w:rPr>
          <w:szCs w:val="24"/>
        </w:rPr>
        <w:t>y</w:t>
      </w:r>
      <w:r w:rsidR="00F161FB">
        <w:rPr>
          <w:szCs w:val="24"/>
        </w:rPr>
        <w:t xml:space="preserve"> majú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nižšiu ako 90 %:</w:t>
      </w:r>
    </w:p>
    <w:p w14:paraId="11A2677A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14:paraId="1E68611B" w14:textId="77777777" w:rsidR="00924EA4" w:rsidRDefault="00924EA4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14:paraId="2561FB9D" w14:textId="52E4BFC9"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77E62">
        <w:rPr>
          <w:b/>
          <w:szCs w:val="24"/>
        </w:rPr>
        <w:t xml:space="preserve">MUDr. Eva </w:t>
      </w:r>
      <w:proofErr w:type="spellStart"/>
      <w:r w:rsidR="00525615">
        <w:rPr>
          <w:b/>
          <w:szCs w:val="24"/>
        </w:rPr>
        <w:t>Martuliaková</w:t>
      </w:r>
      <w:proofErr w:type="spellEnd"/>
    </w:p>
    <w:p w14:paraId="523118DA" w14:textId="77777777" w:rsidR="007A3985" w:rsidRDefault="007A3985" w:rsidP="007A3985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</w:t>
      </w:r>
      <w:r w:rsidRPr="001E429A">
        <w:rPr>
          <w:i/>
          <w:szCs w:val="24"/>
        </w:rPr>
        <w:t xml:space="preserve"> pr</w:t>
      </w:r>
      <w:r>
        <w:rPr>
          <w:i/>
          <w:szCs w:val="24"/>
        </w:rPr>
        <w:t>oti MMR v ročníku narodenia 2019</w:t>
      </w:r>
    </w:p>
    <w:p w14:paraId="409344D4" w14:textId="77777777" w:rsidR="007A3985" w:rsidRDefault="007A3985" w:rsidP="007A3985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61, zaočkovaných 49, t. j. 80,32 %, 12 detí neočkovaných.</w:t>
      </w:r>
    </w:p>
    <w:p w14:paraId="0AB37D03" w14:textId="1209741D" w:rsidR="00CB4F35" w:rsidRDefault="00CB4F35" w:rsidP="00CB4F35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proofErr w:type="spellEnd"/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2014</w:t>
      </w:r>
    </w:p>
    <w:p w14:paraId="22CF987C" w14:textId="47B1DF51" w:rsidR="00CB4F35" w:rsidRDefault="00CB4F35" w:rsidP="00CB4F35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74, zaočkovaných 65, t. j. 87,83 %, 9 detí neočkovaných.</w:t>
      </w:r>
    </w:p>
    <w:p w14:paraId="23DEFB14" w14:textId="77777777" w:rsidR="00673E5A" w:rsidRDefault="00673E5A" w:rsidP="00673E5A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>
        <w:rPr>
          <w:i/>
          <w:szCs w:val="24"/>
        </w:rPr>
        <w:t>oti MMR v ročníku narodenia 2009</w:t>
      </w:r>
    </w:p>
    <w:p w14:paraId="3C52F526" w14:textId="77777777" w:rsidR="00673E5A" w:rsidRDefault="00673E5A" w:rsidP="00673E5A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54, zaočkovaných 47, t. j. 87,03 %, 6 detí neočkovaných.</w:t>
      </w:r>
    </w:p>
    <w:p w14:paraId="655DC66D" w14:textId="044F2A07" w:rsidR="001E429A" w:rsidRDefault="001E429A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 w:rsidR="00D41B69">
        <w:rPr>
          <w:i/>
          <w:szCs w:val="24"/>
        </w:rPr>
        <w:t>oti MMR v ročníku narodenia 200</w:t>
      </w:r>
      <w:r w:rsidR="00CB4F35">
        <w:rPr>
          <w:i/>
          <w:szCs w:val="24"/>
        </w:rPr>
        <w:t>8</w:t>
      </w:r>
    </w:p>
    <w:p w14:paraId="599239FC" w14:textId="213E3B92" w:rsidR="001E429A" w:rsidRDefault="001E429A" w:rsidP="001E429A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81756F">
        <w:rPr>
          <w:szCs w:val="24"/>
        </w:rPr>
        <w:t>37</w:t>
      </w:r>
      <w:r>
        <w:rPr>
          <w:szCs w:val="24"/>
        </w:rPr>
        <w:t xml:space="preserve">, zaočkovaných </w:t>
      </w:r>
      <w:r w:rsidR="0081756F">
        <w:rPr>
          <w:szCs w:val="24"/>
        </w:rPr>
        <w:t>31</w:t>
      </w:r>
      <w:r>
        <w:rPr>
          <w:szCs w:val="24"/>
        </w:rPr>
        <w:t xml:space="preserve">, t. j. </w:t>
      </w:r>
      <w:r w:rsidR="0081756F">
        <w:rPr>
          <w:szCs w:val="24"/>
        </w:rPr>
        <w:t>83,78</w:t>
      </w:r>
      <w:r>
        <w:rPr>
          <w:szCs w:val="24"/>
        </w:rPr>
        <w:t xml:space="preserve"> %, </w:t>
      </w:r>
      <w:r w:rsidR="0081756F">
        <w:rPr>
          <w:szCs w:val="24"/>
        </w:rPr>
        <w:t>6</w:t>
      </w:r>
      <w:r>
        <w:rPr>
          <w:szCs w:val="24"/>
        </w:rPr>
        <w:t xml:space="preserve"> det</w:t>
      </w:r>
      <w:r w:rsidR="00AD51D2">
        <w:rPr>
          <w:szCs w:val="24"/>
        </w:rPr>
        <w:t>í</w:t>
      </w:r>
      <w:r>
        <w:rPr>
          <w:szCs w:val="24"/>
        </w:rPr>
        <w:t xml:space="preserve"> neočkovan</w:t>
      </w:r>
      <w:r w:rsidR="00AD51D2">
        <w:rPr>
          <w:szCs w:val="24"/>
        </w:rPr>
        <w:t>ých</w:t>
      </w:r>
      <w:r>
        <w:rPr>
          <w:szCs w:val="24"/>
        </w:rPr>
        <w:t>.</w:t>
      </w:r>
    </w:p>
    <w:p w14:paraId="636DAA7F" w14:textId="77777777" w:rsidR="007A3985" w:rsidRDefault="007A3985" w:rsidP="007A3985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proofErr w:type="spellEnd"/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2007</w:t>
      </w:r>
    </w:p>
    <w:p w14:paraId="0132AE65" w14:textId="77777777" w:rsidR="007A3985" w:rsidRDefault="007A3985" w:rsidP="007A3985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37, zaočkovaných 28, t. j. 75,67 %, 9 detí neočkovaných.</w:t>
      </w:r>
    </w:p>
    <w:p w14:paraId="4512204B" w14:textId="77777777" w:rsidR="007A3985" w:rsidRDefault="007A3985" w:rsidP="00CB4F35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08A65A88" w14:textId="77777777" w:rsidR="00CB4F35" w:rsidRDefault="00CB4F35" w:rsidP="001E429A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59C75216" w14:textId="77777777" w:rsidR="00F35400" w:rsidRDefault="00F35400" w:rsidP="001E429A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4EA4F227" w14:textId="3B67841D" w:rsidR="00F35400" w:rsidRPr="00F35400" w:rsidRDefault="001576DB" w:rsidP="001E429A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>
        <w:rPr>
          <w:b/>
          <w:bCs/>
          <w:szCs w:val="24"/>
        </w:rPr>
        <w:t>MUD</w:t>
      </w:r>
      <w:r w:rsidR="00E85C30">
        <w:rPr>
          <w:b/>
          <w:bCs/>
          <w:szCs w:val="24"/>
        </w:rPr>
        <w:t>r</w:t>
      </w:r>
      <w:r>
        <w:rPr>
          <w:b/>
          <w:bCs/>
          <w:szCs w:val="24"/>
        </w:rPr>
        <w:t xml:space="preserve">. </w:t>
      </w:r>
      <w:proofErr w:type="spellStart"/>
      <w:r>
        <w:rPr>
          <w:b/>
          <w:bCs/>
          <w:szCs w:val="24"/>
        </w:rPr>
        <w:t>Pivolusková</w:t>
      </w:r>
      <w:proofErr w:type="spellEnd"/>
    </w:p>
    <w:p w14:paraId="2AE59976" w14:textId="77777777" w:rsidR="001576DB" w:rsidRDefault="001576DB" w:rsidP="001576DB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proofErr w:type="spellEnd"/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2007</w:t>
      </w:r>
    </w:p>
    <w:p w14:paraId="453D04AE" w14:textId="77D2964C" w:rsidR="001576DB" w:rsidRDefault="001576DB" w:rsidP="001576DB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74, zaočkovaných 65, t. j. 87,83 %, 9 detí neočkovaných.</w:t>
      </w:r>
    </w:p>
    <w:p w14:paraId="07658A9C" w14:textId="77777777" w:rsidR="00BA49B5" w:rsidRDefault="00BA49B5" w:rsidP="00BA49B5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>
        <w:rPr>
          <w:i/>
          <w:szCs w:val="24"/>
        </w:rPr>
        <w:t>oti MMR v ročníku narodenia 2009</w:t>
      </w:r>
    </w:p>
    <w:p w14:paraId="5D832AD5" w14:textId="16D895B2" w:rsidR="00BA49B5" w:rsidRDefault="00BA49B5" w:rsidP="00BA49B5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E04239">
        <w:rPr>
          <w:szCs w:val="24"/>
        </w:rPr>
        <w:t>74</w:t>
      </w:r>
      <w:r>
        <w:rPr>
          <w:szCs w:val="24"/>
        </w:rPr>
        <w:t xml:space="preserve">, zaočkovaných </w:t>
      </w:r>
      <w:r w:rsidR="00E04239">
        <w:rPr>
          <w:szCs w:val="24"/>
        </w:rPr>
        <w:t>63</w:t>
      </w:r>
      <w:r>
        <w:rPr>
          <w:szCs w:val="24"/>
        </w:rPr>
        <w:t xml:space="preserve">, t. j. </w:t>
      </w:r>
      <w:r w:rsidR="00E04239">
        <w:rPr>
          <w:szCs w:val="24"/>
        </w:rPr>
        <w:t>85,13</w:t>
      </w:r>
      <w:r>
        <w:rPr>
          <w:szCs w:val="24"/>
        </w:rPr>
        <w:t xml:space="preserve"> %, </w:t>
      </w:r>
      <w:r w:rsidR="00E04239">
        <w:rPr>
          <w:szCs w:val="24"/>
        </w:rPr>
        <w:t>11</w:t>
      </w:r>
      <w:r>
        <w:rPr>
          <w:szCs w:val="24"/>
        </w:rPr>
        <w:t xml:space="preserve"> detí neočkovaných.</w:t>
      </w:r>
    </w:p>
    <w:p w14:paraId="64DCD85E" w14:textId="77777777" w:rsidR="00BA49B5" w:rsidRDefault="00BA49B5" w:rsidP="001576DB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4991090C" w14:textId="77777777" w:rsidR="00F35400" w:rsidRDefault="00F35400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5C14E308" w14:textId="77777777" w:rsidR="002A2A9F" w:rsidRPr="00452510" w:rsidRDefault="002A2A9F" w:rsidP="001D65F9">
      <w:pPr>
        <w:pStyle w:val="Zkladntext2"/>
        <w:rPr>
          <w:b/>
          <w:szCs w:val="24"/>
        </w:rPr>
      </w:pPr>
    </w:p>
    <w:p w14:paraId="2856834C" w14:textId="5DCC50B6" w:rsidR="002A2A9F" w:rsidRDefault="002A2A9F" w:rsidP="002A2A9F">
      <w:pPr>
        <w:pStyle w:val="Zkladntext2"/>
        <w:tabs>
          <w:tab w:val="left" w:pos="360"/>
        </w:tabs>
        <w:ind w:left="360"/>
      </w:pPr>
      <w:r>
        <w:rPr>
          <w:szCs w:val="24"/>
        </w:rPr>
        <w:t xml:space="preserve">Príčinou nízkej </w:t>
      </w:r>
      <w:proofErr w:type="spellStart"/>
      <w:r>
        <w:rPr>
          <w:szCs w:val="24"/>
        </w:rPr>
        <w:t>zaočkovanosti</w:t>
      </w:r>
      <w:proofErr w:type="spellEnd"/>
      <w:r>
        <w:rPr>
          <w:szCs w:val="24"/>
        </w:rPr>
        <w:t xml:space="preserve"> </w:t>
      </w:r>
      <w:r w:rsidR="00D6743B">
        <w:rPr>
          <w:szCs w:val="24"/>
        </w:rPr>
        <w:t xml:space="preserve">bolo odmietanie povinného očkovania, nedostavenie sa na očkovanie kvôli pandémii koronavírusu,  ale aj </w:t>
      </w:r>
      <w:r>
        <w:rPr>
          <w:szCs w:val="24"/>
        </w:rPr>
        <w:t>bol</w:t>
      </w:r>
      <w:r w:rsidR="00E30205">
        <w:rPr>
          <w:szCs w:val="24"/>
        </w:rPr>
        <w:t xml:space="preserve"> dlhodobý výpadok očkovacích látok: </w:t>
      </w:r>
      <w:proofErr w:type="spellStart"/>
      <w:r w:rsidR="00E30205">
        <w:rPr>
          <w:szCs w:val="24"/>
        </w:rPr>
        <w:lastRenderedPageBreak/>
        <w:t>Priorix</w:t>
      </w:r>
      <w:proofErr w:type="spellEnd"/>
      <w:r w:rsidR="00E30205">
        <w:rPr>
          <w:szCs w:val="24"/>
        </w:rPr>
        <w:t xml:space="preserve">, </w:t>
      </w:r>
      <w:proofErr w:type="spellStart"/>
      <w:r w:rsidR="00E30205">
        <w:rPr>
          <w:szCs w:val="24"/>
        </w:rPr>
        <w:t>Cervarix</w:t>
      </w:r>
      <w:proofErr w:type="spellEnd"/>
      <w:r w:rsidR="00E30205">
        <w:rPr>
          <w:szCs w:val="24"/>
        </w:rPr>
        <w:t xml:space="preserve">, </w:t>
      </w:r>
      <w:proofErr w:type="spellStart"/>
      <w:r w:rsidR="00E30205">
        <w:rPr>
          <w:szCs w:val="24"/>
        </w:rPr>
        <w:t>Rotarix</w:t>
      </w:r>
      <w:proofErr w:type="spellEnd"/>
      <w:r w:rsidR="00E30205">
        <w:rPr>
          <w:szCs w:val="24"/>
        </w:rPr>
        <w:t xml:space="preserve">, </w:t>
      </w:r>
      <w:proofErr w:type="spellStart"/>
      <w:r w:rsidR="00E30205">
        <w:rPr>
          <w:szCs w:val="24"/>
        </w:rPr>
        <w:t>Infanrix</w:t>
      </w:r>
      <w:proofErr w:type="spellEnd"/>
      <w:r w:rsidR="00E30205">
        <w:rPr>
          <w:szCs w:val="24"/>
        </w:rPr>
        <w:t xml:space="preserve"> </w:t>
      </w:r>
      <w:proofErr w:type="spellStart"/>
      <w:r w:rsidR="00E30205">
        <w:rPr>
          <w:szCs w:val="24"/>
        </w:rPr>
        <w:t>Hexa</w:t>
      </w:r>
      <w:proofErr w:type="spellEnd"/>
      <w:r w:rsidR="00E30205">
        <w:rPr>
          <w:szCs w:val="24"/>
        </w:rPr>
        <w:t xml:space="preserve">, </w:t>
      </w:r>
      <w:proofErr w:type="spellStart"/>
      <w:r w:rsidR="00E30205">
        <w:rPr>
          <w:szCs w:val="24"/>
        </w:rPr>
        <w:t>Boostrix</w:t>
      </w:r>
      <w:proofErr w:type="spellEnd"/>
      <w:r w:rsidR="00E30205">
        <w:rPr>
          <w:szCs w:val="24"/>
        </w:rPr>
        <w:t xml:space="preserve">. </w:t>
      </w:r>
      <w:r w:rsidR="00C11A6E">
        <w:t>Pracovníčky</w:t>
      </w:r>
      <w:r>
        <w:t xml:space="preserve"> odd. epidemiológie </w:t>
      </w:r>
      <w:r w:rsidR="00C11A6E">
        <w:t>prerokovali</w:t>
      </w:r>
      <w:r>
        <w:t xml:space="preserve"> s lekármi týchto pediatrických obvodov opatrenia k dosiahnutiu vyššej </w:t>
      </w:r>
      <w:proofErr w:type="spellStart"/>
      <w:r>
        <w:t>zaočkovanosti</w:t>
      </w:r>
      <w:proofErr w:type="spellEnd"/>
      <w:r>
        <w:t>.</w:t>
      </w:r>
    </w:p>
    <w:p w14:paraId="19F7C8D6" w14:textId="77777777" w:rsidR="002A2A9F" w:rsidRDefault="002A2A9F" w:rsidP="002A2A9F">
      <w:pPr>
        <w:pStyle w:val="Zkladntext2"/>
        <w:tabs>
          <w:tab w:val="left" w:pos="567"/>
        </w:tabs>
        <w:ind w:left="360"/>
      </w:pPr>
    </w:p>
    <w:p w14:paraId="51E0857E" w14:textId="7FD84931" w:rsidR="002A2A9F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7223CC">
        <w:rPr>
          <w:szCs w:val="24"/>
        </w:rPr>
        <w:t>Detva</w:t>
      </w:r>
      <w:r>
        <w:rPr>
          <w:szCs w:val="24"/>
        </w:rPr>
        <w:t xml:space="preserve"> </w:t>
      </w:r>
      <w:r w:rsidR="00130F31">
        <w:rPr>
          <w:szCs w:val="24"/>
        </w:rPr>
        <w:t xml:space="preserve">boli zistené v 1 obvode, kde nebola k dispozícii kompletná evidencia </w:t>
      </w:r>
      <w:r w:rsidR="00D75BD5">
        <w:rPr>
          <w:szCs w:val="24"/>
        </w:rPr>
        <w:t>očkovaných detí.</w:t>
      </w:r>
      <w:r w:rsidR="00670AED">
        <w:rPr>
          <w:szCs w:val="24"/>
        </w:rPr>
        <w:t xml:space="preserve"> Po upozornení boli zistené nedostatky odstránené a údaje doplnené.</w:t>
      </w:r>
    </w:p>
    <w:p w14:paraId="2D6E251E" w14:textId="77777777" w:rsidR="002A2A9F" w:rsidRPr="000E2360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14:paraId="7592AA6A" w14:textId="77777777" w:rsidR="00732C67" w:rsidRDefault="002A2A9F" w:rsidP="002A2A9F">
      <w:pPr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</w:t>
      </w:r>
      <w:proofErr w:type="spellStart"/>
      <w:r>
        <w:t>HBsAg</w:t>
      </w:r>
      <w:proofErr w:type="spellEnd"/>
      <w:r>
        <w:t xml:space="preserve">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14:paraId="16A09F65" w14:textId="77777777" w:rsidR="002A2A9F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14:paraId="2B0F94F9" w14:textId="77777777" w:rsidR="002A2A9F" w:rsidRPr="009223C2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14:paraId="0FD2DF8A" w14:textId="68F0D058"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D43D08">
        <w:t>6</w:t>
      </w:r>
      <w:r w:rsidRPr="00AD71B2">
        <w:t xml:space="preserve"> z toho dočasn</w:t>
      </w:r>
      <w:r w:rsidR="006067D6">
        <w:t>á</w:t>
      </w:r>
      <w:r w:rsidRPr="00AD71B2">
        <w:t xml:space="preserve"> </w:t>
      </w:r>
      <w:r w:rsidR="006067D6" w:rsidRPr="00D43D08">
        <w:t>1</w:t>
      </w:r>
      <w:r w:rsidRPr="00AD71B2">
        <w:t xml:space="preserve"> (</w:t>
      </w:r>
      <w:r>
        <w:t>DKI</w:t>
      </w:r>
      <w:r w:rsidRPr="00AD71B2">
        <w:t xml:space="preserve">) a trvalé </w:t>
      </w:r>
      <w:r w:rsidR="00D43D08">
        <w:t>5</w:t>
      </w:r>
      <w:r w:rsidRPr="00AD71B2">
        <w:t xml:space="preserve"> (TKI):</w:t>
      </w:r>
      <w:r>
        <w:t xml:space="preserve"> </w:t>
      </w:r>
    </w:p>
    <w:p w14:paraId="27D664C3" w14:textId="77777777"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22"/>
        <w:gridCol w:w="2393"/>
        <w:gridCol w:w="664"/>
      </w:tblGrid>
      <w:tr w:rsidR="002A2A9F" w14:paraId="7798E4CB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615" w14:textId="77777777"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B23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5F4A37">
              <w:rPr>
                <w:sz w:val="20"/>
              </w:rPr>
              <w:t>Počet zdravotných kontraindikácií zistených</w:t>
            </w:r>
          </w:p>
          <w:p w14:paraId="5F23B30D" w14:textId="1DC2AEC9"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</w:t>
            </w:r>
            <w:r w:rsidR="00EB48FC">
              <w:rPr>
                <w:sz w:val="20"/>
              </w:rPr>
              <w:t>20</w:t>
            </w:r>
            <w:r w:rsidRPr="00021016">
              <w:rPr>
                <w:sz w:val="20"/>
              </w:rPr>
              <w:t xml:space="preserve"> do 31.8.20</w:t>
            </w:r>
            <w:r w:rsidR="00EB48FC">
              <w:rPr>
                <w:sz w:val="20"/>
              </w:rPr>
              <w:t>21</w:t>
            </w:r>
          </w:p>
        </w:tc>
      </w:tr>
      <w:tr w:rsidR="002A2A9F" w14:paraId="38F5ADCD" w14:textId="77777777" w:rsidTr="00A24F06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F3D" w14:textId="77777777"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BCA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C0D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7620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14:paraId="40C5B850" w14:textId="77777777" w:rsidTr="00A24F06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4D5" w14:textId="4E8A700B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základ. očkovanie proti DTP, VHB, </w:t>
            </w:r>
            <w:proofErr w:type="spellStart"/>
            <w:r w:rsidRPr="00021016">
              <w:rPr>
                <w:sz w:val="20"/>
              </w:rPr>
              <w:t>Hib</w:t>
            </w:r>
            <w:proofErr w:type="spellEnd"/>
            <w:r w:rsidRPr="00021016">
              <w:rPr>
                <w:sz w:val="20"/>
              </w:rPr>
              <w:t xml:space="preserve">, </w:t>
            </w:r>
            <w:proofErr w:type="spellStart"/>
            <w:r w:rsidRPr="00021016">
              <w:rPr>
                <w:sz w:val="20"/>
              </w:rPr>
              <w:t>Polio</w:t>
            </w:r>
            <w:proofErr w:type="spellEnd"/>
            <w:r w:rsidRPr="00021016">
              <w:rPr>
                <w:sz w:val="20"/>
              </w:rPr>
              <w:t xml:space="preserve"> roč. narodenia 201</w:t>
            </w:r>
            <w:r w:rsidR="00FE5BDC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489" w14:textId="77777777"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77C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755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14:paraId="668D4102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622" w14:textId="77777777" w:rsidR="002A2A9F" w:rsidRPr="00021016" w:rsidRDefault="002A2A9F" w:rsidP="0073710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zákl.očkovanie</w:t>
            </w:r>
            <w:proofErr w:type="spellEnd"/>
            <w:r w:rsidRPr="00021016">
              <w:rPr>
                <w:sz w:val="20"/>
              </w:rPr>
              <w:t xml:space="preserve"> proti PCV</w:t>
            </w:r>
          </w:p>
          <w:p w14:paraId="3DBE54B9" w14:textId="07A9BF87"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FE5BDC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61D" w14:textId="77777777" w:rsidR="002A2A9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643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601" w14:textId="77777777" w:rsidR="002A2A9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2A9F" w14:paraId="139984AA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21A" w14:textId="308FCEAC"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FE5BDC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A42" w14:textId="230CB870" w:rsidR="002A2A9F" w:rsidRPr="0093550F" w:rsidRDefault="0084130F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1-onkologické ochorenie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6582" w14:textId="3F74CCDE" w:rsidR="002A2A9F" w:rsidRPr="00A63141" w:rsidRDefault="00A63141" w:rsidP="00A63141">
            <w:pPr>
              <w:pStyle w:val="Odsekzoznamu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EPI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CC4" w14:textId="77777777" w:rsidR="002A2A9F" w:rsidRPr="008D0EF6" w:rsidRDefault="006067D6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14:paraId="799EDEB4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219" w14:textId="2E56A890" w:rsidR="0081013F" w:rsidRPr="00021016" w:rsidRDefault="0081013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FE5BDC"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F5E" w14:textId="77777777" w:rsidR="0081013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0262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3F64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013F" w14:paraId="6059F232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780" w14:textId="45FAB35A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DTaP</w:t>
            </w:r>
            <w:proofErr w:type="spellEnd"/>
            <w:r w:rsidRPr="00021016">
              <w:rPr>
                <w:sz w:val="20"/>
              </w:rPr>
              <w:t xml:space="preserve">-IPV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</w:t>
            </w:r>
            <w:r>
              <w:rPr>
                <w:sz w:val="20"/>
              </w:rPr>
              <w:t>1</w:t>
            </w:r>
            <w:r w:rsidR="00FE5BDC">
              <w:rPr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9EF" w14:textId="77777777"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AD8F" w14:textId="24ACCCF9" w:rsidR="004B38FE" w:rsidRPr="0084130F" w:rsidRDefault="0084130F" w:rsidP="0084130F">
            <w:pPr>
              <w:rPr>
                <w:sz w:val="20"/>
              </w:rPr>
            </w:pPr>
            <w:r>
              <w:rPr>
                <w:sz w:val="20"/>
              </w:rPr>
              <w:t xml:space="preserve">       1-</w:t>
            </w:r>
            <w:r w:rsidR="00723C64">
              <w:rPr>
                <w:sz w:val="20"/>
              </w:rPr>
              <w:t>k</w:t>
            </w:r>
            <w:r w:rsidRPr="0084130F">
              <w:rPr>
                <w:sz w:val="20"/>
              </w:rPr>
              <w:t>ardiolog.och.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624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14:paraId="7C339A5F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063" w14:textId="77777777"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</w:t>
            </w:r>
            <w:proofErr w:type="spellEnd"/>
            <w:r w:rsidRPr="00021016">
              <w:rPr>
                <w:sz w:val="20"/>
              </w:rPr>
              <w:t xml:space="preserve">-IPV </w:t>
            </w:r>
          </w:p>
          <w:p w14:paraId="14F1D935" w14:textId="6EDC2050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FE5BDC">
              <w:rPr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7D2" w14:textId="77777777" w:rsidR="0081013F" w:rsidRPr="0093550F" w:rsidRDefault="006067D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344A" w14:textId="77777777" w:rsidR="0081013F" w:rsidRPr="008D0EF6" w:rsidRDefault="006067D6" w:rsidP="00CD5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325" w14:textId="77777777" w:rsidR="0081013F" w:rsidRPr="008D0EF6" w:rsidRDefault="006067D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4A37" w14:paraId="25128176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BC" w14:textId="77777777" w:rsidR="005F4A37" w:rsidRPr="00021016" w:rsidRDefault="005F4A37" w:rsidP="005F4A37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7E931D9C" w14:textId="160BB897" w:rsidR="005F4A37" w:rsidRPr="00021016" w:rsidRDefault="005F4A37" w:rsidP="005F4A37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86A" w14:textId="4D3DD27E" w:rsidR="005F4A37" w:rsidRPr="005F4A37" w:rsidRDefault="00A24F06" w:rsidP="005F4A37">
            <w:pPr>
              <w:pStyle w:val="Odsekzoznamu"/>
              <w:rPr>
                <w:sz w:val="20"/>
              </w:rPr>
            </w:pPr>
            <w:r>
              <w:rPr>
                <w:sz w:val="20"/>
              </w:rPr>
              <w:t xml:space="preserve">             0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B55" w14:textId="77777777" w:rsidR="005F4A37" w:rsidRDefault="005F4A37" w:rsidP="005F4A37">
            <w:pPr>
              <w:pStyle w:val="Odsekzoznamu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EPI   </w:t>
            </w:r>
          </w:p>
          <w:p w14:paraId="7BF24654" w14:textId="704FBB9F" w:rsidR="005F4A37" w:rsidRPr="005F4A37" w:rsidRDefault="005F4A37" w:rsidP="005F4A37">
            <w:pPr>
              <w:ind w:left="360"/>
              <w:rPr>
                <w:sz w:val="20"/>
              </w:rPr>
            </w:pPr>
            <w:r w:rsidRPr="005F4A37">
              <w:rPr>
                <w:sz w:val="20"/>
              </w:rPr>
              <w:t xml:space="preserve">1-svalová atrofia                  1- </w:t>
            </w:r>
            <w:proofErr w:type="spellStart"/>
            <w:r w:rsidR="00A24F06">
              <w:rPr>
                <w:sz w:val="20"/>
              </w:rPr>
              <w:t>hyper</w:t>
            </w:r>
            <w:proofErr w:type="spellEnd"/>
            <w:r w:rsidR="00A24F06">
              <w:rPr>
                <w:sz w:val="20"/>
              </w:rPr>
              <w:t xml:space="preserve"> </w:t>
            </w:r>
            <w:r w:rsidRPr="005F4A37">
              <w:rPr>
                <w:sz w:val="20"/>
              </w:rPr>
              <w:t xml:space="preserve">IGS </w:t>
            </w:r>
            <w:r>
              <w:rPr>
                <w:sz w:val="20"/>
              </w:rPr>
              <w:t>sy</w:t>
            </w:r>
            <w:r w:rsidRPr="005F4A37">
              <w:rPr>
                <w:sz w:val="20"/>
              </w:rPr>
              <w:t>ndróm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D0B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4A37" w14:paraId="54B5A4F4" w14:textId="77777777" w:rsidTr="00A24F06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3C3" w14:textId="77777777" w:rsidR="005F4A37" w:rsidRPr="00021016" w:rsidRDefault="005F4A37" w:rsidP="005F4A37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7C1D7D02" w14:textId="749A9D3A" w:rsidR="005F4A37" w:rsidRPr="00021016" w:rsidRDefault="005F4A37" w:rsidP="005F4A37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885" w14:textId="77777777" w:rsidR="005F4A37" w:rsidRPr="0093550F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448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050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4A37" w14:paraId="6DB8515D" w14:textId="77777777" w:rsidTr="00A24F06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0F3" w14:textId="77777777" w:rsidR="005F4A37" w:rsidRPr="00E05194" w:rsidRDefault="005F4A37" w:rsidP="005F4A37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216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0D6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2B2" w14:textId="77777777" w:rsidR="005F4A37" w:rsidRPr="008D0EF6" w:rsidRDefault="005F4A37" w:rsidP="005F4A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531660A8" w14:textId="77777777" w:rsidR="00581FE3" w:rsidRDefault="00581FE3" w:rsidP="002A2A9F">
      <w:pPr>
        <w:pStyle w:val="Zkladntext2"/>
        <w:tabs>
          <w:tab w:val="left" w:pos="567"/>
        </w:tabs>
        <w:ind w:left="284"/>
        <w:rPr>
          <w:szCs w:val="24"/>
        </w:rPr>
      </w:pPr>
    </w:p>
    <w:p w14:paraId="1C87013F" w14:textId="77777777"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14:paraId="01E2BCA6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D2A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E7B" w14:textId="77777777"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D56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14:paraId="6C48B5F4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ECD1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F6D4" w14:textId="47B9F4A7"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</w:t>
            </w:r>
            <w:r w:rsidR="00252603">
              <w:rPr>
                <w:color w:val="000000"/>
                <w:sz w:val="20"/>
              </w:rPr>
              <w:t>20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252603">
              <w:rPr>
                <w:color w:val="000000"/>
                <w:sz w:val="2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F8F6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441E3313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4182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969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FB2D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B283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1CE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37BD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4E056773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4727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888C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337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E09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7BDE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BA27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21C2DCB5" w14:textId="77777777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753A" w14:textId="77777777" w:rsidR="002A2A9F" w:rsidRPr="00A64011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2BB" w14:textId="5F0EB052" w:rsidR="002A2A9F" w:rsidRPr="00A64011" w:rsidRDefault="003B61EC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4F8C" w14:textId="7B4F5DDE" w:rsidR="002A2A9F" w:rsidRPr="00A64011" w:rsidRDefault="003B61E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8FDE" w14:textId="1A3A9F00" w:rsidR="002A2A9F" w:rsidRPr="00A64011" w:rsidRDefault="003B61E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89A" w14:textId="77777777"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DCB" w14:textId="2926FF64" w:rsidR="002A2A9F" w:rsidRPr="00A64011" w:rsidRDefault="003B61EC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</w:tbl>
    <w:p w14:paraId="4B99DE40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14:paraId="68F01690" w14:textId="6939B8BE"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4E21D6">
        <w:rPr>
          <w:szCs w:val="24"/>
        </w:rPr>
        <w:t>20</w:t>
      </w:r>
      <w:r w:rsidRPr="0019457F">
        <w:rPr>
          <w:szCs w:val="24"/>
        </w:rPr>
        <w:t xml:space="preserve"> – </w:t>
      </w:r>
      <w:r w:rsidR="004E21D6">
        <w:rPr>
          <w:szCs w:val="24"/>
        </w:rPr>
        <w:t>1 dieťa</w:t>
      </w:r>
      <w:r w:rsidRPr="0019457F">
        <w:rPr>
          <w:szCs w:val="24"/>
        </w:rPr>
        <w:t xml:space="preserve">. Doočkovaných </w:t>
      </w:r>
      <w:r w:rsidR="004E21D6">
        <w:rPr>
          <w:szCs w:val="24"/>
        </w:rPr>
        <w:t>0</w:t>
      </w:r>
      <w:r w:rsidRPr="0019457F">
        <w:rPr>
          <w:szCs w:val="24"/>
        </w:rPr>
        <w:t xml:space="preserve"> det</w:t>
      </w:r>
      <w:r w:rsidR="004E21D6">
        <w:rPr>
          <w:szCs w:val="24"/>
        </w:rPr>
        <w:t>í</w:t>
      </w:r>
      <w:r w:rsidRPr="0019457F">
        <w:rPr>
          <w:szCs w:val="24"/>
        </w:rPr>
        <w:t>, u </w:t>
      </w:r>
      <w:r w:rsidR="00892152">
        <w:rPr>
          <w:szCs w:val="24"/>
        </w:rPr>
        <w:t>1</w:t>
      </w:r>
      <w:r w:rsidR="00593823" w:rsidRPr="0019457F">
        <w:rPr>
          <w:szCs w:val="24"/>
        </w:rPr>
        <w:t xml:space="preserve"> d</w:t>
      </w:r>
      <w:r w:rsidR="00892152">
        <w:rPr>
          <w:szCs w:val="24"/>
        </w:rPr>
        <w:t>ieťaťa</w:t>
      </w:r>
      <w:r w:rsidR="00593823" w:rsidRPr="0019457F">
        <w:rPr>
          <w:szCs w:val="24"/>
        </w:rPr>
        <w:t xml:space="preserve"> DKI pretrváva</w:t>
      </w:r>
      <w:r w:rsidR="00892152">
        <w:rPr>
          <w:szCs w:val="24"/>
        </w:rPr>
        <w:t>.</w:t>
      </w:r>
    </w:p>
    <w:p w14:paraId="5D9E7FEE" w14:textId="77777777" w:rsidR="00BD5EF9" w:rsidRDefault="00BD5EF9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14:paraId="249EC3B3" w14:textId="77777777"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14:paraId="626C64F3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5A0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85E4" w14:textId="241C5248"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</w:t>
            </w:r>
            <w:r w:rsidR="00912F1F">
              <w:rPr>
                <w:color w:val="000000"/>
                <w:sz w:val="22"/>
                <w:szCs w:val="22"/>
              </w:rPr>
              <w:t>19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912F1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14:paraId="25F96962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B868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70D5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6AE47CFC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8B72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931E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C5BC" w14:textId="63668D35"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</w:t>
            </w:r>
            <w:r w:rsidR="00E4533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A9F" w14:paraId="1EA6AE4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B885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B297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1064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9563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14:paraId="0A655BEC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C20" w14:textId="77777777" w:rsidR="002A2A9F" w:rsidRPr="00A64011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086" w14:textId="4250D3F9" w:rsidR="002A2A9F" w:rsidRPr="00BA6D98" w:rsidRDefault="00670AED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0E56" w14:textId="160CC1D7" w:rsidR="002A2A9F" w:rsidRPr="00BA6D98" w:rsidRDefault="00670AED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C1EC" w14:textId="5FFC409C" w:rsidR="002A2A9F" w:rsidRPr="00BA6D98" w:rsidRDefault="00670AED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6D841066" w14:textId="77777777"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14:paraId="7E760493" w14:textId="77777777" w:rsidR="00220243" w:rsidRPr="00663FB5" w:rsidRDefault="00220243" w:rsidP="00220243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lastRenderedPageBreak/>
        <w:t>1.9. Nežiadu</w:t>
      </w:r>
      <w:r w:rsidRPr="00663FB5">
        <w:rPr>
          <w:spacing w:val="0"/>
        </w:rPr>
        <w:t>ce reakcie po očkovaní sa nevyskytli.</w:t>
      </w:r>
    </w:p>
    <w:p w14:paraId="109A6E6C" w14:textId="77777777" w:rsidR="002A2A9F" w:rsidRPr="00663FB5" w:rsidRDefault="00220243" w:rsidP="00220243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</w:t>
      </w:r>
      <w:proofErr w:type="spellStart"/>
      <w:r w:rsidR="002A2A9F">
        <w:rPr>
          <w:spacing w:val="0"/>
        </w:rPr>
        <w:t>zaočkovanosti</w:t>
      </w:r>
      <w:proofErr w:type="spellEnd"/>
      <w:r w:rsidR="002A2A9F">
        <w:rPr>
          <w:spacing w:val="0"/>
        </w:rPr>
        <w:t xml:space="preserve">. </w:t>
      </w:r>
    </w:p>
    <w:p w14:paraId="0F8AD1D2" w14:textId="77777777"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7223CC">
        <w:t>Detva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14:paraId="5BA01BB0" w14:textId="77777777"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>a/ zo strany sociálne neprispôsobivých rodičov pre ich nezodpovednosť a ľahost</w:t>
      </w:r>
      <w:r>
        <w:rPr>
          <w:spacing w:val="0"/>
        </w:rPr>
        <w:t>ajnosť k očkovaniu svojich detí,</w:t>
      </w:r>
      <w:r w:rsidRPr="00663FB5">
        <w:rPr>
          <w:spacing w:val="0"/>
        </w:rPr>
        <w:t xml:space="preserve"> </w:t>
      </w:r>
      <w:r>
        <w:rPr>
          <w:spacing w:val="0"/>
        </w:rPr>
        <w:t>na očkovanie sa nedostavia ani po písomnom predvolaní,</w:t>
      </w:r>
    </w:p>
    <w:p w14:paraId="285303D5" w14:textId="77777777" w:rsidR="002A2A9F" w:rsidRDefault="002A2A9F" w:rsidP="002A2A9F">
      <w:pPr>
        <w:pStyle w:val="Zarkazkladnhotextu"/>
        <w:ind w:left="360"/>
        <w:rPr>
          <w:spacing w:val="0"/>
        </w:rPr>
      </w:pPr>
      <w:r w:rsidRPr="00663FB5">
        <w:rPr>
          <w:spacing w:val="0"/>
        </w:rPr>
        <w:t xml:space="preserve">b/ </w:t>
      </w:r>
      <w:r>
        <w:rPr>
          <w:spacing w:val="0"/>
        </w:rPr>
        <w:t xml:space="preserve">zvyšuje sa počet prípadov, kedy rodičia </w:t>
      </w:r>
      <w:r w:rsidRPr="00663FB5">
        <w:rPr>
          <w:spacing w:val="0"/>
        </w:rPr>
        <w:t xml:space="preserve">odmietajú očkovanie svojich detí pod vplyvom </w:t>
      </w:r>
    </w:p>
    <w:p w14:paraId="13C6D481" w14:textId="72A743C2" w:rsidR="002A2A9F" w:rsidRDefault="002A2A9F" w:rsidP="002A2A9F">
      <w:pPr>
        <w:pStyle w:val="Zarkazkladnhotextu"/>
        <w:ind w:left="360"/>
        <w:rPr>
          <w:spacing w:val="0"/>
        </w:rPr>
      </w:pPr>
      <w:r w:rsidRPr="00663FB5">
        <w:rPr>
          <w:spacing w:val="0"/>
        </w:rPr>
        <w:t>antivakcinačných aktivít a podpíšu u pediatrov prehlásenie o odmietnutí očkovania</w:t>
      </w:r>
      <w:r w:rsidR="00833F6F">
        <w:rPr>
          <w:spacing w:val="0"/>
        </w:rPr>
        <w:t>,</w:t>
      </w:r>
      <w:r w:rsidRPr="00663FB5">
        <w:rPr>
          <w:spacing w:val="0"/>
        </w:rPr>
        <w:t xml:space="preserve"> </w:t>
      </w:r>
    </w:p>
    <w:p w14:paraId="370D1D6A" w14:textId="0D2E36E4" w:rsidR="00337F6E" w:rsidRDefault="00337F6E" w:rsidP="002A2A9F">
      <w:pPr>
        <w:pStyle w:val="Zarkazkladnhotextu"/>
        <w:ind w:left="360"/>
        <w:rPr>
          <w:spacing w:val="0"/>
        </w:rPr>
      </w:pPr>
    </w:p>
    <w:p w14:paraId="40FC71F7" w14:textId="07E7B3CF" w:rsidR="00337F6E" w:rsidRDefault="00337F6E" w:rsidP="002A2A9F">
      <w:pPr>
        <w:pStyle w:val="Zarkazkladnhotextu"/>
        <w:ind w:left="360"/>
        <w:rPr>
          <w:spacing w:val="0"/>
        </w:rPr>
      </w:pPr>
      <w:r>
        <w:rPr>
          <w:spacing w:val="0"/>
        </w:rPr>
        <w:t xml:space="preserve">c/ </w:t>
      </w:r>
      <w:r w:rsidR="00833F6F">
        <w:rPr>
          <w:spacing w:val="0"/>
        </w:rPr>
        <w:t>nedostavenie sa na očkovanie z dôvodu pandémie koronavírusu</w:t>
      </w:r>
      <w:r w:rsidR="00BE3D26">
        <w:rPr>
          <w:spacing w:val="0"/>
        </w:rPr>
        <w:t>,</w:t>
      </w:r>
    </w:p>
    <w:p w14:paraId="4DD30F56" w14:textId="0EC6555F" w:rsidR="004017A7" w:rsidRDefault="00BE3D26" w:rsidP="002A2A9F">
      <w:pPr>
        <w:pStyle w:val="Zarkazkladnhotextu"/>
        <w:ind w:left="360"/>
        <w:rPr>
          <w:spacing w:val="0"/>
        </w:rPr>
      </w:pPr>
      <w:r>
        <w:rPr>
          <w:spacing w:val="0"/>
        </w:rPr>
        <w:t xml:space="preserve"> </w:t>
      </w:r>
    </w:p>
    <w:p w14:paraId="69C5CB37" w14:textId="46B07570" w:rsidR="00BE3D26" w:rsidRDefault="00BE3D26" w:rsidP="002A2A9F">
      <w:pPr>
        <w:pStyle w:val="Zarkazkladnhotextu"/>
        <w:ind w:left="360"/>
        <w:rPr>
          <w:spacing w:val="0"/>
        </w:rPr>
      </w:pPr>
      <w:r>
        <w:rPr>
          <w:spacing w:val="0"/>
        </w:rPr>
        <w:t>d/ nedostupnosť vakcín.</w:t>
      </w:r>
    </w:p>
    <w:p w14:paraId="7A96118A" w14:textId="77777777" w:rsidR="00BE3D26" w:rsidRDefault="00BE3D26" w:rsidP="002A2A9F">
      <w:pPr>
        <w:pStyle w:val="Zarkazkladnhotextu"/>
        <w:ind w:left="360"/>
        <w:rPr>
          <w:spacing w:val="0"/>
        </w:rPr>
      </w:pPr>
    </w:p>
    <w:p w14:paraId="3500321B" w14:textId="77777777"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t xml:space="preserve">2. </w:t>
      </w:r>
      <w:r w:rsidRPr="00995E77">
        <w:rPr>
          <w:b/>
        </w:rPr>
        <w:t>Počet odmietnutí povinného očkovania podľa druhu povinného očkovania:</w:t>
      </w:r>
    </w:p>
    <w:p w14:paraId="638F03CF" w14:textId="28D1DD6D" w:rsidR="00BD5EF9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3F4A35">
        <w:rPr>
          <w:sz w:val="22"/>
          <w:szCs w:val="22"/>
        </w:rPr>
        <w:t>21</w:t>
      </w:r>
    </w:p>
    <w:p w14:paraId="0091F96A" w14:textId="77777777" w:rsidR="00AA0F77" w:rsidRPr="00F35234" w:rsidRDefault="00AA0F77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</w:p>
    <w:p w14:paraId="7B1A097B" w14:textId="77777777"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89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877"/>
        <w:gridCol w:w="1253"/>
        <w:gridCol w:w="1252"/>
        <w:gridCol w:w="1402"/>
        <w:gridCol w:w="1552"/>
        <w:gridCol w:w="1302"/>
        <w:gridCol w:w="1503"/>
      </w:tblGrid>
      <w:tr w:rsidR="00C31665" w:rsidRPr="002676C9" w14:paraId="33BCBA8D" w14:textId="469EC20C" w:rsidTr="00C31665">
        <w:trPr>
          <w:trHeight w:val="31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AB9CF" w14:textId="77777777" w:rsidR="00C31665" w:rsidRPr="00DF2740" w:rsidRDefault="00C31665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FE76" w14:textId="77777777" w:rsidR="00C31665" w:rsidRPr="00DF2740" w:rsidRDefault="00C31665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38710FD" w14:textId="77777777" w:rsidR="00C31665" w:rsidRDefault="00C31665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665" w:rsidRPr="002676C9" w14:paraId="3E596697" w14:textId="7FA39073" w:rsidTr="00C31665">
        <w:trPr>
          <w:trHeight w:val="58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4D8A36" w14:textId="77777777" w:rsidR="00C31665" w:rsidRPr="00DF2740" w:rsidRDefault="00C31665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3566" w14:textId="54BE8423" w:rsidR="00C31665" w:rsidRPr="00DF2740" w:rsidRDefault="00C31665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0E9841D" w14:textId="77777777" w:rsidR="00C31665" w:rsidRPr="00DF2740" w:rsidRDefault="00C31665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665" w:rsidRPr="002676C9" w14:paraId="768B301B" w14:textId="597E1B95" w:rsidTr="00C31665">
        <w:trPr>
          <w:trHeight w:val="93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C19536" w14:textId="77777777" w:rsidR="00C31665" w:rsidRPr="00DF2740" w:rsidRDefault="00C31665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85F0BD" w14:textId="77777777" w:rsidR="00C31665" w:rsidRPr="00DF2740" w:rsidRDefault="00C31665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15E5F" w14:textId="77777777" w:rsidR="00C31665" w:rsidRPr="00DF2740" w:rsidRDefault="00C31665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543E48F0" w14:textId="77777777" w:rsidR="00C31665" w:rsidRPr="00DF2740" w:rsidRDefault="00C31665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104B6" w14:textId="77777777" w:rsidR="00C31665" w:rsidRPr="00DF2740" w:rsidRDefault="00C31665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EBF0B" w14:textId="6C3BBA68" w:rsidR="00C31665" w:rsidRPr="00DF2740" w:rsidRDefault="007763BA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</w:t>
            </w:r>
            <w:r w:rsidR="00C31665" w:rsidRPr="00DF2740">
              <w:rPr>
                <w:color w:val="000000"/>
                <w:sz w:val="18"/>
                <w:szCs w:val="18"/>
              </w:rPr>
              <w:t>sýpky</w:t>
            </w:r>
            <w:r>
              <w:rPr>
                <w:color w:val="000000"/>
                <w:sz w:val="18"/>
                <w:szCs w:val="18"/>
              </w:rPr>
              <w:t>,</w:t>
            </w:r>
            <w:r w:rsidR="00C31665" w:rsidRPr="00DF2740">
              <w:rPr>
                <w:color w:val="000000"/>
                <w:sz w:val="18"/>
                <w:szCs w:val="18"/>
              </w:rPr>
              <w:t xml:space="preserve"> mumps</w:t>
            </w:r>
            <w:r>
              <w:rPr>
                <w:color w:val="000000"/>
                <w:sz w:val="18"/>
                <w:szCs w:val="18"/>
              </w:rPr>
              <w:t>,</w:t>
            </w:r>
            <w:r w:rsidR="00C31665" w:rsidRPr="00DF2740">
              <w:rPr>
                <w:color w:val="000000"/>
                <w:sz w:val="18"/>
                <w:szCs w:val="18"/>
              </w:rPr>
              <w:t xml:space="preserve"> ružienka   v 11. roku života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3C577" w14:textId="77777777" w:rsidR="00C31665" w:rsidRPr="00DF2740" w:rsidRDefault="00C31665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F5152B" w14:textId="20B26C33" w:rsidR="00C31665" w:rsidRPr="00DF2740" w:rsidRDefault="007763BA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F2740">
              <w:rPr>
                <w:color w:val="000000"/>
                <w:sz w:val="18"/>
                <w:szCs w:val="18"/>
              </w:rPr>
              <w:t xml:space="preserve"> mumps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F2740">
              <w:rPr>
                <w:color w:val="000000"/>
                <w:sz w:val="18"/>
                <w:szCs w:val="18"/>
              </w:rPr>
              <w:t xml:space="preserve"> ružienka   v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F2740">
              <w:rPr>
                <w:color w:val="000000"/>
                <w:sz w:val="18"/>
                <w:szCs w:val="18"/>
              </w:rPr>
              <w:t>. roku života</w:t>
            </w:r>
          </w:p>
        </w:tc>
      </w:tr>
      <w:tr w:rsidR="00C31665" w:rsidRPr="002676C9" w14:paraId="07ADD052" w14:textId="1C86B162" w:rsidTr="00C31665">
        <w:trPr>
          <w:trHeight w:val="28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A573ACA" w14:textId="77777777" w:rsidR="00C31665" w:rsidRPr="00DF2740" w:rsidRDefault="00C31665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0743" w14:textId="77777777" w:rsidR="00C31665" w:rsidRPr="00DF2740" w:rsidRDefault="00C31665" w:rsidP="00737102">
            <w:pPr>
              <w:rPr>
                <w:color w:val="000000"/>
                <w:sz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71CE" w14:textId="77777777" w:rsidR="00C31665" w:rsidRPr="00DF2740" w:rsidRDefault="00C31665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640A4DB" w14:textId="77777777" w:rsidR="00C31665" w:rsidRPr="00DF2740" w:rsidRDefault="00C31665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1482B" w14:textId="77777777" w:rsidR="00C31665" w:rsidRPr="00DF2740" w:rsidRDefault="00C31665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4E99" w14:textId="77777777" w:rsidR="00C31665" w:rsidRPr="00DF2740" w:rsidRDefault="00C31665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072C" w14:textId="77777777" w:rsidR="00C31665" w:rsidRPr="00DF2740" w:rsidRDefault="00C31665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FAE5A" w14:textId="77777777" w:rsidR="00C31665" w:rsidRPr="00DF2740" w:rsidRDefault="00C31665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C31665" w:rsidRPr="002676C9" w14:paraId="7A969936" w14:textId="69E0A3E9" w:rsidTr="00C31665">
        <w:trPr>
          <w:trHeight w:val="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D8925" w14:textId="77777777" w:rsidR="00C31665" w:rsidRPr="00DF2740" w:rsidRDefault="00C31665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27D" w14:textId="602F9876" w:rsidR="00C31665" w:rsidRPr="00DF2740" w:rsidRDefault="00C3166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B48" w14:textId="49FF564E" w:rsidR="00C31665" w:rsidRPr="00DF2740" w:rsidRDefault="00C3166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C4E2C7" w14:textId="06E9D8E3" w:rsidR="00C31665" w:rsidRPr="00DF2740" w:rsidRDefault="00C3166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9EC" w14:textId="2D01AAEC" w:rsidR="00C31665" w:rsidRPr="00DF2740" w:rsidRDefault="00C3166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4D1B" w14:textId="7FCA740F" w:rsidR="00C31665" w:rsidRPr="00DF2740" w:rsidRDefault="00C3166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CB64" w14:textId="5972AEBB" w:rsidR="00C31665" w:rsidRPr="00DF2740" w:rsidRDefault="00E81B5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D0D2A" w14:textId="77ED9B6B" w:rsidR="00C31665" w:rsidRDefault="007763B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E809D4E" w14:textId="77777777"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14:paraId="271FC0BC" w14:textId="77777777" w:rsidR="00AA0F77" w:rsidRDefault="00AA0F77" w:rsidP="002A2A9F">
      <w:pPr>
        <w:pStyle w:val="Zarkazkladnhotextu"/>
        <w:ind w:left="284" w:hanging="284"/>
        <w:rPr>
          <w:b/>
        </w:rPr>
      </w:pPr>
    </w:p>
    <w:p w14:paraId="0831A878" w14:textId="77777777"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14:paraId="34C4E019" w14:textId="77777777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B199" w14:textId="77777777"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28A6" w14:textId="5EBA40B2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</w:t>
            </w:r>
            <w:r w:rsidR="002A564C">
              <w:rPr>
                <w:b/>
                <w:color w:val="000000"/>
                <w:sz w:val="20"/>
              </w:rPr>
              <w:t>20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2A564C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6210" w14:textId="7092EC24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2A564C">
              <w:rPr>
                <w:b/>
                <w:color w:val="000000"/>
                <w:sz w:val="20"/>
              </w:rPr>
              <w:t>21</w:t>
            </w:r>
          </w:p>
        </w:tc>
      </w:tr>
      <w:tr w:rsidR="002A2A9F" w14:paraId="53076AA4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E237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4E97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E55F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17BFA461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FC9A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96C8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53A5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6726B8B9" w14:textId="77777777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2FF" w14:textId="77777777" w:rsidR="002A2A9F" w:rsidRPr="00DF2740" w:rsidRDefault="007223C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2E98" w14:textId="71054E01" w:rsidR="002A2A9F" w:rsidRPr="00DF2740" w:rsidRDefault="002F166D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74E2" w14:textId="1EE2EC89" w:rsidR="002A2A9F" w:rsidRPr="00DF2740" w:rsidRDefault="00C31665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</w:tbl>
    <w:p w14:paraId="53897B01" w14:textId="77777777" w:rsidR="00953E66" w:rsidRDefault="00953E66" w:rsidP="002A2A9F">
      <w:pPr>
        <w:spacing w:after="120"/>
        <w:ind w:left="360"/>
        <w:rPr>
          <w:b/>
        </w:rPr>
      </w:pPr>
    </w:p>
    <w:p w14:paraId="5C40C17C" w14:textId="77777777"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60"/>
        <w:gridCol w:w="2959"/>
        <w:gridCol w:w="1545"/>
        <w:gridCol w:w="1984"/>
      </w:tblGrid>
      <w:tr w:rsidR="002A2A9F" w14:paraId="296E8A30" w14:textId="77777777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002" w14:textId="77777777"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14:paraId="5CE06E06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918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14:paraId="742BDACC" w14:textId="77777777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52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8A04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9E8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14:paraId="5FA5899F" w14:textId="77777777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C12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109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F95" w14:textId="77777777"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4C1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14:paraId="017C3E57" w14:textId="77777777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ABA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45C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1C1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4FA" w14:textId="77777777"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00C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14:paraId="4AC76D20" w14:textId="77777777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901" w14:textId="77777777"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6415" w14:textId="77777777"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3A" w14:textId="77777777" w:rsidR="002A2A9F" w:rsidRPr="008A383E" w:rsidRDefault="00D0769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F37" w14:textId="77777777" w:rsidR="002A2A9F" w:rsidRPr="008A383E" w:rsidRDefault="00D0769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A26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14:paraId="5FB23CBD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14:paraId="53D10FE0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14:paraId="165AEFD3" w14:textId="77777777" w:rsidR="002A2A9F" w:rsidRDefault="002A2A9F" w:rsidP="002A2A9F">
      <w:pPr>
        <w:pStyle w:val="Zarkazkladnhotextu"/>
        <w:ind w:left="360"/>
        <w:rPr>
          <w:spacing w:val="0"/>
        </w:rPr>
      </w:pPr>
    </w:p>
    <w:p w14:paraId="39AF3743" w14:textId="314FB7C9"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lastRenderedPageBreak/>
        <w:t xml:space="preserve">Všetky chladničky sú určené len na skladovanie vakcín, väčšina </w:t>
      </w:r>
      <w:r>
        <w:rPr>
          <w:spacing w:val="0"/>
        </w:rPr>
        <w:t>z n</w:t>
      </w:r>
      <w:r w:rsidRPr="00605B0F">
        <w:rPr>
          <w:spacing w:val="0"/>
        </w:rPr>
        <w:t xml:space="preserve">ich je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42655D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14:paraId="11E7D55E" w14:textId="77777777" w:rsidR="002A2A9F" w:rsidRDefault="002A2A9F" w:rsidP="002A2A9F">
      <w:pPr>
        <w:pStyle w:val="Zarkazkladnhotextu"/>
        <w:ind w:left="0"/>
      </w:pPr>
    </w:p>
    <w:p w14:paraId="05F12A54" w14:textId="77777777"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14:paraId="0FF18E51" w14:textId="54E45127" w:rsidR="002A2A9F" w:rsidRDefault="002A2A9F" w:rsidP="00953E66">
      <w:pPr>
        <w:tabs>
          <w:tab w:val="left" w:pos="5670"/>
        </w:tabs>
        <w:ind w:left="360"/>
        <w:jc w:val="both"/>
      </w:pPr>
      <w:r>
        <w:t xml:space="preserve">So spôsobom výdaja a transportom vakcín z lekární do pediatrických ambulancií </w:t>
      </w:r>
      <w:r w:rsidR="0042655D">
        <w:t xml:space="preserve">boli zaznamenané problémy kvôli nedostatku vakcín: </w:t>
      </w:r>
      <w:proofErr w:type="spellStart"/>
      <w:r w:rsidR="0042655D">
        <w:rPr>
          <w:szCs w:val="24"/>
        </w:rPr>
        <w:t>Priorix</w:t>
      </w:r>
      <w:proofErr w:type="spellEnd"/>
      <w:r w:rsidR="0042655D">
        <w:rPr>
          <w:szCs w:val="24"/>
        </w:rPr>
        <w:t xml:space="preserve">, </w:t>
      </w:r>
      <w:proofErr w:type="spellStart"/>
      <w:r w:rsidR="0042655D">
        <w:rPr>
          <w:szCs w:val="24"/>
        </w:rPr>
        <w:t>Cervarix</w:t>
      </w:r>
      <w:proofErr w:type="spellEnd"/>
      <w:r w:rsidR="0042655D">
        <w:rPr>
          <w:szCs w:val="24"/>
        </w:rPr>
        <w:t xml:space="preserve">, </w:t>
      </w:r>
      <w:proofErr w:type="spellStart"/>
      <w:r w:rsidR="0042655D">
        <w:rPr>
          <w:szCs w:val="24"/>
        </w:rPr>
        <w:t>Rotarix</w:t>
      </w:r>
      <w:proofErr w:type="spellEnd"/>
      <w:r w:rsidR="0042655D">
        <w:rPr>
          <w:szCs w:val="24"/>
        </w:rPr>
        <w:t xml:space="preserve">, </w:t>
      </w:r>
      <w:proofErr w:type="spellStart"/>
      <w:r w:rsidR="0042655D">
        <w:rPr>
          <w:szCs w:val="24"/>
        </w:rPr>
        <w:t>Infanrix</w:t>
      </w:r>
      <w:proofErr w:type="spellEnd"/>
      <w:r w:rsidR="0042655D">
        <w:rPr>
          <w:szCs w:val="24"/>
        </w:rPr>
        <w:t xml:space="preserve"> </w:t>
      </w:r>
      <w:proofErr w:type="spellStart"/>
      <w:r w:rsidR="0042655D">
        <w:rPr>
          <w:szCs w:val="24"/>
        </w:rPr>
        <w:t>Hexa</w:t>
      </w:r>
      <w:proofErr w:type="spellEnd"/>
      <w:r w:rsidR="0042655D">
        <w:rPr>
          <w:szCs w:val="24"/>
        </w:rPr>
        <w:t xml:space="preserve">, </w:t>
      </w:r>
      <w:proofErr w:type="spellStart"/>
      <w:r w:rsidR="0042655D">
        <w:rPr>
          <w:szCs w:val="24"/>
        </w:rPr>
        <w:t>Boostrix</w:t>
      </w:r>
      <w:proofErr w:type="spellEnd"/>
      <w:r w:rsidR="0042655D">
        <w:rPr>
          <w:szCs w:val="24"/>
        </w:rPr>
        <w:t>.</w:t>
      </w:r>
    </w:p>
    <w:p w14:paraId="40ED7CF0" w14:textId="77777777" w:rsidR="00AA0F77" w:rsidRDefault="002A2A9F" w:rsidP="002A2A9F">
      <w:r>
        <w:t xml:space="preserve">     </w:t>
      </w:r>
    </w:p>
    <w:p w14:paraId="71DECFE9" w14:textId="77777777" w:rsidR="002A2A9F" w:rsidRDefault="002A2A9F" w:rsidP="002A2A9F">
      <w:pPr>
        <w:rPr>
          <w:b/>
        </w:rPr>
      </w:pPr>
      <w:r>
        <w:t xml:space="preserve"> </w:t>
      </w:r>
      <w:r w:rsidRPr="00785134">
        <w:rPr>
          <w:b/>
        </w:rPr>
        <w:t>5</w:t>
      </w:r>
      <w:r w:rsidRPr="008274D3">
        <w:rPr>
          <w:b/>
        </w:rPr>
        <w:t>. Porovnanie zistených údajov s predchádzajúcou kontrolou očkovania:</w:t>
      </w:r>
    </w:p>
    <w:p w14:paraId="0BDB1DDA" w14:textId="77777777" w:rsidR="002A2A9F" w:rsidRPr="00B0547D" w:rsidRDefault="002A2A9F" w:rsidP="002A2A9F">
      <w:pPr>
        <w:rPr>
          <w:b/>
        </w:rPr>
      </w:pPr>
    </w:p>
    <w:p w14:paraId="7014DF94" w14:textId="32B4E679"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bookmarkStart w:id="0" w:name="_Hlk54696557"/>
      <w:r w:rsidR="00664942">
        <w:t>pokles</w:t>
      </w:r>
      <w:r w:rsidR="00E855EA" w:rsidRPr="00E855EA">
        <w:t xml:space="preserve">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</w:t>
      </w:r>
      <w:r w:rsidR="00653E9D">
        <w:t> 3,01</w:t>
      </w:r>
      <w:r w:rsidR="00E855EA" w:rsidRPr="00E855EA">
        <w:t xml:space="preserve"> %</w:t>
      </w:r>
      <w:bookmarkEnd w:id="0"/>
      <w:r w:rsidR="008C79CD">
        <w:t>,</w:t>
      </w:r>
    </w:p>
    <w:p w14:paraId="6BD2111F" w14:textId="1B262867" w:rsidR="002A2A9F" w:rsidRDefault="002A2A9F" w:rsidP="002A2A9F">
      <w:pPr>
        <w:ind w:left="420"/>
      </w:pPr>
      <w:r>
        <w:t xml:space="preserve">tab. č. 1b) – </w:t>
      </w:r>
      <w:r w:rsidR="00534924">
        <w:t>pokles</w:t>
      </w:r>
      <w:r w:rsidR="00E855EA" w:rsidRPr="00E855EA">
        <w:t xml:space="preserve">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v porovnaní s minulým rokom o</w:t>
      </w:r>
      <w:r w:rsidR="0084145B">
        <w:t> 2,63</w:t>
      </w:r>
      <w:r w:rsidR="00E855EA" w:rsidRPr="00E855EA">
        <w:t xml:space="preserve"> %</w:t>
      </w:r>
      <w:r w:rsidR="009B69AC">
        <w:t>,</w:t>
      </w:r>
    </w:p>
    <w:p w14:paraId="74E7C2E0" w14:textId="2A3FF9B3" w:rsidR="002A2A9F" w:rsidRDefault="002A2A9F" w:rsidP="002A2A9F">
      <w:r>
        <w:t xml:space="preserve">       tab. č. 2 – </w:t>
      </w:r>
      <w:r w:rsidR="00534924">
        <w:t>pokles</w:t>
      </w:r>
      <w:r w:rsidR="00E855EA" w:rsidRPr="00E855EA">
        <w:t xml:space="preserve"> </w:t>
      </w:r>
      <w:proofErr w:type="spellStart"/>
      <w:r w:rsidR="00E855EA" w:rsidRPr="00E855EA">
        <w:t>zaočkovanosti</w:t>
      </w:r>
      <w:proofErr w:type="spellEnd"/>
      <w:r w:rsidR="00E855EA" w:rsidRPr="00E855EA">
        <w:t xml:space="preserve"> </w:t>
      </w:r>
      <w:r w:rsidR="00E855EA">
        <w:t>oproti minulému roku</w:t>
      </w:r>
      <w:r w:rsidR="00E855EA" w:rsidRPr="00E855EA">
        <w:t xml:space="preserve"> o</w:t>
      </w:r>
      <w:r w:rsidR="0084145B">
        <w:t> 1,84</w:t>
      </w:r>
      <w:r w:rsidR="00E855EA" w:rsidRPr="00E855EA">
        <w:t xml:space="preserve"> %</w:t>
      </w:r>
      <w:r w:rsidR="008C79CD">
        <w:t>,</w:t>
      </w:r>
    </w:p>
    <w:p w14:paraId="7A2C0BE0" w14:textId="4ACE9FCD" w:rsidR="002A2A9F" w:rsidRDefault="002A2A9F" w:rsidP="002A2A9F">
      <w:r>
        <w:t xml:space="preserve">       tab. č. 3 – </w:t>
      </w:r>
      <w:r w:rsidR="00534924">
        <w:t>pokles</w:t>
      </w:r>
      <w:r w:rsidR="00E855EA">
        <w:t xml:space="preserve"> </w:t>
      </w:r>
      <w:proofErr w:type="spellStart"/>
      <w:r w:rsidR="00E855EA">
        <w:t>zaočkovanosti</w:t>
      </w:r>
      <w:proofErr w:type="spellEnd"/>
      <w:r w:rsidR="00E855EA">
        <w:t xml:space="preserve"> o</w:t>
      </w:r>
      <w:r w:rsidR="0084145B">
        <w:t> 5,02</w:t>
      </w:r>
      <w:r w:rsidR="00E855EA">
        <w:t xml:space="preserve"> </w:t>
      </w:r>
      <w:r w:rsidR="00C051EF">
        <w:t>%</w:t>
      </w:r>
    </w:p>
    <w:p w14:paraId="06D07E00" w14:textId="62A5F158" w:rsidR="002A2A9F" w:rsidRDefault="002A2A9F" w:rsidP="00927A3C">
      <w:r>
        <w:t xml:space="preserve">       tab. č. 4 – v ročníku narodenia 201</w:t>
      </w:r>
      <w:r w:rsidR="00534924">
        <w:t>9</w:t>
      </w:r>
      <w:r>
        <w:t xml:space="preserve">  </w:t>
      </w:r>
      <w:r w:rsidR="0084145B">
        <w:t>pokles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84145B">
        <w:t> 5,25</w:t>
      </w:r>
      <w:r>
        <w:t xml:space="preserve"> %,</w:t>
      </w:r>
    </w:p>
    <w:p w14:paraId="077E6F97" w14:textId="79150D78"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534924">
        <w:rPr>
          <w:b w:val="0"/>
        </w:rPr>
        <w:t>8</w:t>
      </w:r>
      <w:r w:rsidR="002A2A9F" w:rsidRPr="00A130B9">
        <w:rPr>
          <w:b w:val="0"/>
        </w:rPr>
        <w:t xml:space="preserve"> </w:t>
      </w:r>
      <w:r w:rsidR="00C051EF" w:rsidRPr="00C051EF">
        <w:rPr>
          <w:b w:val="0"/>
        </w:rPr>
        <w:t xml:space="preserve">približne rovnaká </w:t>
      </w:r>
      <w:proofErr w:type="spellStart"/>
      <w:r w:rsidR="00C051EF" w:rsidRPr="00C051EF">
        <w:rPr>
          <w:b w:val="0"/>
        </w:rPr>
        <w:t>zaočkovanosť</w:t>
      </w:r>
      <w:proofErr w:type="spellEnd"/>
      <w:r w:rsidR="00C051EF" w:rsidRPr="00C051EF">
        <w:rPr>
          <w:b w:val="0"/>
        </w:rPr>
        <w:t xml:space="preserve"> ako vlani</w:t>
      </w:r>
      <w:r w:rsidR="00C051EF">
        <w:rPr>
          <w:b w:val="0"/>
        </w:rPr>
        <w:t>,</w:t>
      </w:r>
    </w:p>
    <w:p w14:paraId="188BA011" w14:textId="1328A1FA"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 w:rsidR="00534924">
        <w:t>9</w:t>
      </w:r>
      <w:r w:rsidR="00AF1AD6">
        <w:t xml:space="preserve"> </w:t>
      </w:r>
      <w:r w:rsidR="00E855EA">
        <w:t>pokles</w:t>
      </w:r>
      <w:r w:rsidR="00336E96">
        <w:t xml:space="preserve"> </w:t>
      </w:r>
      <w:proofErr w:type="spellStart"/>
      <w:r w:rsidR="00336E96">
        <w:t>zaočkovanosti</w:t>
      </w:r>
      <w:proofErr w:type="spellEnd"/>
      <w:r w:rsidR="00336E96">
        <w:t xml:space="preserve"> oproti minulému roku</w:t>
      </w:r>
    </w:p>
    <w:p w14:paraId="3F886619" w14:textId="29B4A0CB" w:rsidR="00AF1AD6" w:rsidRDefault="00336E96" w:rsidP="00C051EF">
      <w:pPr>
        <w:ind w:left="709" w:firstLine="709"/>
      </w:pPr>
      <w:r>
        <w:t xml:space="preserve"> o</w:t>
      </w:r>
      <w:r w:rsidR="00AA6D44">
        <w:t> 2,47</w:t>
      </w:r>
      <w:r>
        <w:t xml:space="preserve"> %,</w:t>
      </w:r>
    </w:p>
    <w:p w14:paraId="6915F51A" w14:textId="23385B7C" w:rsidR="00AA6D44" w:rsidRDefault="00AF1AD6" w:rsidP="00927A3C">
      <w:r>
        <w:tab/>
      </w:r>
      <w:r w:rsidR="00CC7F53">
        <w:t xml:space="preserve">  </w:t>
      </w:r>
      <w:r w:rsidR="00AA6D44">
        <w:t xml:space="preserve">      </w:t>
      </w:r>
      <w:r w:rsidR="00CC7F53">
        <w:t xml:space="preserve">– </w:t>
      </w:r>
      <w:r>
        <w:t>v</w:t>
      </w:r>
      <w:r w:rsidR="000A739B">
        <w:t> </w:t>
      </w:r>
      <w:r>
        <w:t>ročník</w:t>
      </w:r>
      <w:r w:rsidR="000A739B">
        <w:t>u narodenia</w:t>
      </w:r>
      <w:r>
        <w:t xml:space="preserve"> 200</w:t>
      </w:r>
      <w:r w:rsidR="00534924">
        <w:t>8</w:t>
      </w:r>
      <w:r>
        <w:t xml:space="preserve"> </w:t>
      </w:r>
      <w:r w:rsidR="00AA6D44">
        <w:t xml:space="preserve">mierny </w:t>
      </w:r>
      <w:r w:rsidR="00E855EA">
        <w:t>pokles</w:t>
      </w:r>
      <w:r w:rsidR="009B69AC">
        <w:t xml:space="preserve"> </w:t>
      </w:r>
      <w:proofErr w:type="spellStart"/>
      <w:r w:rsidR="009B69AC">
        <w:t>zaočkovanosti</w:t>
      </w:r>
      <w:proofErr w:type="spellEnd"/>
      <w:r w:rsidR="009B69AC">
        <w:t xml:space="preserve"> oproti minulému roku</w:t>
      </w:r>
      <w:r w:rsidR="00AA6D44">
        <w:t xml:space="preserve"> </w:t>
      </w:r>
    </w:p>
    <w:p w14:paraId="6EC19037" w14:textId="7E05430E" w:rsidR="00AF1AD6" w:rsidRDefault="00AA6D44" w:rsidP="00927A3C">
      <w:r>
        <w:t xml:space="preserve">                         o</w:t>
      </w:r>
      <w:r w:rsidR="009B69AC">
        <w:t xml:space="preserve"> </w:t>
      </w:r>
      <w:r>
        <w:t>1,53</w:t>
      </w:r>
      <w:r w:rsidR="009B69AC">
        <w:t xml:space="preserve"> %</w:t>
      </w:r>
      <w:r w:rsidR="00AF1AD6">
        <w:t>.</w:t>
      </w:r>
    </w:p>
    <w:p w14:paraId="12C68498" w14:textId="77777777" w:rsidR="00A130B9" w:rsidRDefault="00A130B9" w:rsidP="00A130B9">
      <w:pPr>
        <w:ind w:firstLine="284"/>
      </w:pPr>
    </w:p>
    <w:p w14:paraId="64D9835F" w14:textId="77777777" w:rsidR="00A130B9" w:rsidRPr="00A130B9" w:rsidRDefault="00A130B9" w:rsidP="00A130B9">
      <w:r>
        <w:tab/>
      </w:r>
      <w:r>
        <w:tab/>
      </w:r>
    </w:p>
    <w:p w14:paraId="0791D0A5" w14:textId="77777777" w:rsidR="008635EB" w:rsidRPr="008635EB" w:rsidRDefault="008635EB" w:rsidP="00C72E76">
      <w:pPr>
        <w:ind w:left="284"/>
        <w:jc w:val="both"/>
      </w:pPr>
    </w:p>
    <w:p w14:paraId="7FFE0A73" w14:textId="77777777"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76097DDC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4FE3ED0A" w14:textId="77777777"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7A03D5" w:rsidRPr="001F6654" w14:paraId="3BD8A269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652E49F8" w14:textId="77777777"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14:paraId="1EBA2536" w14:textId="77777777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0DB5E88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7AC62659" w14:textId="77777777"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663257D0" w14:textId="77777777" w:rsidR="008D0EF6" w:rsidRDefault="008D0EF6" w:rsidP="002A2A9F">
      <w:pPr>
        <w:tabs>
          <w:tab w:val="left" w:pos="6120"/>
        </w:tabs>
        <w:ind w:left="360"/>
      </w:pPr>
    </w:p>
    <w:p w14:paraId="345FC68B" w14:textId="77777777"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14:paraId="59507F43" w14:textId="77777777"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A006" w14:textId="77777777" w:rsidR="00C37CB2" w:rsidRDefault="00C37CB2">
      <w:r>
        <w:separator/>
      </w:r>
    </w:p>
  </w:endnote>
  <w:endnote w:type="continuationSeparator" w:id="0">
    <w:p w14:paraId="237E33F5" w14:textId="77777777" w:rsidR="00C37CB2" w:rsidRDefault="00C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75D4431A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3FB0D79D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7E4C865C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58CB7FF1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11F8189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50139266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B1F2C03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25E85AC4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5DEEC56D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C18D797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19E42507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5F1930E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57D281D2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41CB35A6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2BD5EB69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48B4E745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67A2640D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47540BD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01418F6B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B27BFE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4EF9FE6C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5BE5395D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A350" w14:textId="77777777" w:rsidR="00C37CB2" w:rsidRDefault="00C37CB2">
      <w:r>
        <w:separator/>
      </w:r>
    </w:p>
  </w:footnote>
  <w:footnote w:type="continuationSeparator" w:id="0">
    <w:p w14:paraId="0BBA87C7" w14:textId="77777777" w:rsidR="00C37CB2" w:rsidRDefault="00C3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60D4C2E9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5C1A6F27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7D731186" wp14:editId="42744B66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7D271EC7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16216E0D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5D463FFB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6B116A21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B879828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86"/>
    <w:multiLevelType w:val="hybridMultilevel"/>
    <w:tmpl w:val="72489106"/>
    <w:lvl w:ilvl="0" w:tplc="95046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6CC"/>
    <w:multiLevelType w:val="hybridMultilevel"/>
    <w:tmpl w:val="4ACE1D76"/>
    <w:lvl w:ilvl="0" w:tplc="B89E3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2619F4"/>
    <w:multiLevelType w:val="hybridMultilevel"/>
    <w:tmpl w:val="7878061C"/>
    <w:lvl w:ilvl="0" w:tplc="ADA63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9535CE"/>
    <w:multiLevelType w:val="hybridMultilevel"/>
    <w:tmpl w:val="60180C56"/>
    <w:lvl w:ilvl="0" w:tplc="619C2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D155A2B"/>
    <w:multiLevelType w:val="hybridMultilevel"/>
    <w:tmpl w:val="C1626F24"/>
    <w:lvl w:ilvl="0" w:tplc="53C66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54"/>
    <w:rsid w:val="00007977"/>
    <w:rsid w:val="00010F8E"/>
    <w:rsid w:val="00022EF6"/>
    <w:rsid w:val="00023D79"/>
    <w:rsid w:val="0003153C"/>
    <w:rsid w:val="00051396"/>
    <w:rsid w:val="0005384D"/>
    <w:rsid w:val="00053B8E"/>
    <w:rsid w:val="000619F1"/>
    <w:rsid w:val="00063997"/>
    <w:rsid w:val="00064C6A"/>
    <w:rsid w:val="000718B6"/>
    <w:rsid w:val="000727D6"/>
    <w:rsid w:val="00073A2B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1449"/>
    <w:rsid w:val="000B2165"/>
    <w:rsid w:val="000C0340"/>
    <w:rsid w:val="000C69F5"/>
    <w:rsid w:val="000C7249"/>
    <w:rsid w:val="000E31D6"/>
    <w:rsid w:val="000F2885"/>
    <w:rsid w:val="000F5AF1"/>
    <w:rsid w:val="0010242C"/>
    <w:rsid w:val="001037E7"/>
    <w:rsid w:val="001131F0"/>
    <w:rsid w:val="001249D9"/>
    <w:rsid w:val="00126E6D"/>
    <w:rsid w:val="00130F31"/>
    <w:rsid w:val="00131565"/>
    <w:rsid w:val="00134C19"/>
    <w:rsid w:val="001354FF"/>
    <w:rsid w:val="00135F97"/>
    <w:rsid w:val="001404B3"/>
    <w:rsid w:val="00152099"/>
    <w:rsid w:val="00153A49"/>
    <w:rsid w:val="0015514B"/>
    <w:rsid w:val="001576DB"/>
    <w:rsid w:val="001701C5"/>
    <w:rsid w:val="00170252"/>
    <w:rsid w:val="00171A4A"/>
    <w:rsid w:val="00171C20"/>
    <w:rsid w:val="0017326F"/>
    <w:rsid w:val="00174B5D"/>
    <w:rsid w:val="00177CDE"/>
    <w:rsid w:val="0019457F"/>
    <w:rsid w:val="001A0437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65F9"/>
    <w:rsid w:val="001E0B08"/>
    <w:rsid w:val="001E0E3F"/>
    <w:rsid w:val="001E1812"/>
    <w:rsid w:val="001E2261"/>
    <w:rsid w:val="001E429A"/>
    <w:rsid w:val="001E611F"/>
    <w:rsid w:val="001E7EC3"/>
    <w:rsid w:val="001F0669"/>
    <w:rsid w:val="001F0E3E"/>
    <w:rsid w:val="001F5F1A"/>
    <w:rsid w:val="001F6654"/>
    <w:rsid w:val="002016E8"/>
    <w:rsid w:val="00203632"/>
    <w:rsid w:val="002051EB"/>
    <w:rsid w:val="00211771"/>
    <w:rsid w:val="0021236B"/>
    <w:rsid w:val="00213E02"/>
    <w:rsid w:val="00215C3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52603"/>
    <w:rsid w:val="00263746"/>
    <w:rsid w:val="002723C1"/>
    <w:rsid w:val="00273519"/>
    <w:rsid w:val="00275071"/>
    <w:rsid w:val="00276AB4"/>
    <w:rsid w:val="00280454"/>
    <w:rsid w:val="00282018"/>
    <w:rsid w:val="0028234E"/>
    <w:rsid w:val="00290D3C"/>
    <w:rsid w:val="00290D73"/>
    <w:rsid w:val="002923C3"/>
    <w:rsid w:val="00294ACB"/>
    <w:rsid w:val="00295A6D"/>
    <w:rsid w:val="002A2A9F"/>
    <w:rsid w:val="002A4887"/>
    <w:rsid w:val="002A564C"/>
    <w:rsid w:val="002A7855"/>
    <w:rsid w:val="002B779D"/>
    <w:rsid w:val="002E1816"/>
    <w:rsid w:val="002E3B0B"/>
    <w:rsid w:val="002F166D"/>
    <w:rsid w:val="002F57DB"/>
    <w:rsid w:val="002F6FA8"/>
    <w:rsid w:val="00303FFA"/>
    <w:rsid w:val="003045FF"/>
    <w:rsid w:val="00305C22"/>
    <w:rsid w:val="003123E6"/>
    <w:rsid w:val="003129CB"/>
    <w:rsid w:val="00312D07"/>
    <w:rsid w:val="00313DD9"/>
    <w:rsid w:val="0032435B"/>
    <w:rsid w:val="00330218"/>
    <w:rsid w:val="0033090F"/>
    <w:rsid w:val="00330A4E"/>
    <w:rsid w:val="00333E08"/>
    <w:rsid w:val="00336E96"/>
    <w:rsid w:val="00337F6E"/>
    <w:rsid w:val="00342ED4"/>
    <w:rsid w:val="0035621A"/>
    <w:rsid w:val="003566AE"/>
    <w:rsid w:val="00361BCF"/>
    <w:rsid w:val="00377BE4"/>
    <w:rsid w:val="00380A8D"/>
    <w:rsid w:val="003930AF"/>
    <w:rsid w:val="003A0A11"/>
    <w:rsid w:val="003B0836"/>
    <w:rsid w:val="003B0EE4"/>
    <w:rsid w:val="003B50BF"/>
    <w:rsid w:val="003B61EC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3F4A35"/>
    <w:rsid w:val="004015FC"/>
    <w:rsid w:val="004017A7"/>
    <w:rsid w:val="00401A24"/>
    <w:rsid w:val="00401AEF"/>
    <w:rsid w:val="00404A97"/>
    <w:rsid w:val="00405457"/>
    <w:rsid w:val="00405886"/>
    <w:rsid w:val="0040666C"/>
    <w:rsid w:val="0042655D"/>
    <w:rsid w:val="0043043A"/>
    <w:rsid w:val="00440ED4"/>
    <w:rsid w:val="004417B3"/>
    <w:rsid w:val="00445671"/>
    <w:rsid w:val="004501C3"/>
    <w:rsid w:val="00452CBE"/>
    <w:rsid w:val="00453BC3"/>
    <w:rsid w:val="00461129"/>
    <w:rsid w:val="004660D8"/>
    <w:rsid w:val="004723A3"/>
    <w:rsid w:val="0047389B"/>
    <w:rsid w:val="00473F30"/>
    <w:rsid w:val="00474028"/>
    <w:rsid w:val="004856C5"/>
    <w:rsid w:val="0048773A"/>
    <w:rsid w:val="00490B45"/>
    <w:rsid w:val="00491B88"/>
    <w:rsid w:val="0049662C"/>
    <w:rsid w:val="004A4D4B"/>
    <w:rsid w:val="004A5750"/>
    <w:rsid w:val="004A6615"/>
    <w:rsid w:val="004B38FE"/>
    <w:rsid w:val="004C1559"/>
    <w:rsid w:val="004C4D7B"/>
    <w:rsid w:val="004D4D00"/>
    <w:rsid w:val="004D7E0E"/>
    <w:rsid w:val="004E21D6"/>
    <w:rsid w:val="004E2627"/>
    <w:rsid w:val="004E602F"/>
    <w:rsid w:val="004E71C8"/>
    <w:rsid w:val="004F59C3"/>
    <w:rsid w:val="0050613C"/>
    <w:rsid w:val="00512DBC"/>
    <w:rsid w:val="00512F8E"/>
    <w:rsid w:val="005167B5"/>
    <w:rsid w:val="005216B0"/>
    <w:rsid w:val="005231E8"/>
    <w:rsid w:val="005255C5"/>
    <w:rsid w:val="00525615"/>
    <w:rsid w:val="0052733C"/>
    <w:rsid w:val="0053130E"/>
    <w:rsid w:val="005328AF"/>
    <w:rsid w:val="00534924"/>
    <w:rsid w:val="00536CDC"/>
    <w:rsid w:val="00536E72"/>
    <w:rsid w:val="00541A19"/>
    <w:rsid w:val="005454A8"/>
    <w:rsid w:val="00546843"/>
    <w:rsid w:val="00552C91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0718"/>
    <w:rsid w:val="00593823"/>
    <w:rsid w:val="005A09E7"/>
    <w:rsid w:val="005A230F"/>
    <w:rsid w:val="005A5D60"/>
    <w:rsid w:val="005A6DEF"/>
    <w:rsid w:val="005B0C83"/>
    <w:rsid w:val="005C0186"/>
    <w:rsid w:val="005D36AA"/>
    <w:rsid w:val="005D50A7"/>
    <w:rsid w:val="005D6336"/>
    <w:rsid w:val="005E029C"/>
    <w:rsid w:val="005E183F"/>
    <w:rsid w:val="005E6900"/>
    <w:rsid w:val="005E71B4"/>
    <w:rsid w:val="005E71B7"/>
    <w:rsid w:val="005E7B87"/>
    <w:rsid w:val="005F2DEF"/>
    <w:rsid w:val="005F3409"/>
    <w:rsid w:val="005F4A37"/>
    <w:rsid w:val="00601BA1"/>
    <w:rsid w:val="006067D6"/>
    <w:rsid w:val="00627D3F"/>
    <w:rsid w:val="00634BBC"/>
    <w:rsid w:val="00635C93"/>
    <w:rsid w:val="00635D6D"/>
    <w:rsid w:val="006456F9"/>
    <w:rsid w:val="00645AAD"/>
    <w:rsid w:val="00653E9D"/>
    <w:rsid w:val="00663C37"/>
    <w:rsid w:val="006645B4"/>
    <w:rsid w:val="00664942"/>
    <w:rsid w:val="00670AED"/>
    <w:rsid w:val="00672348"/>
    <w:rsid w:val="00673E5A"/>
    <w:rsid w:val="00674F17"/>
    <w:rsid w:val="0068050D"/>
    <w:rsid w:val="00681448"/>
    <w:rsid w:val="00681CC0"/>
    <w:rsid w:val="00692CD7"/>
    <w:rsid w:val="006B3D7B"/>
    <w:rsid w:val="006C69B8"/>
    <w:rsid w:val="006D00B5"/>
    <w:rsid w:val="006D1904"/>
    <w:rsid w:val="006D41C4"/>
    <w:rsid w:val="006D5E5D"/>
    <w:rsid w:val="006F0F2C"/>
    <w:rsid w:val="006F14CE"/>
    <w:rsid w:val="006F45F0"/>
    <w:rsid w:val="006F737A"/>
    <w:rsid w:val="006F7E45"/>
    <w:rsid w:val="0070398E"/>
    <w:rsid w:val="007107B9"/>
    <w:rsid w:val="00711298"/>
    <w:rsid w:val="00712082"/>
    <w:rsid w:val="0071267A"/>
    <w:rsid w:val="007146BB"/>
    <w:rsid w:val="007205A4"/>
    <w:rsid w:val="00720E7F"/>
    <w:rsid w:val="007216D5"/>
    <w:rsid w:val="007223CC"/>
    <w:rsid w:val="00723C64"/>
    <w:rsid w:val="0072560B"/>
    <w:rsid w:val="007261FC"/>
    <w:rsid w:val="0073129E"/>
    <w:rsid w:val="00731EE8"/>
    <w:rsid w:val="00732C67"/>
    <w:rsid w:val="007336DC"/>
    <w:rsid w:val="00733EE4"/>
    <w:rsid w:val="00737672"/>
    <w:rsid w:val="00741CC2"/>
    <w:rsid w:val="00743176"/>
    <w:rsid w:val="007469B4"/>
    <w:rsid w:val="00756555"/>
    <w:rsid w:val="00771720"/>
    <w:rsid w:val="0077189A"/>
    <w:rsid w:val="00773446"/>
    <w:rsid w:val="007762F7"/>
    <w:rsid w:val="007763BA"/>
    <w:rsid w:val="0077646E"/>
    <w:rsid w:val="007772EC"/>
    <w:rsid w:val="00785134"/>
    <w:rsid w:val="00797717"/>
    <w:rsid w:val="007A03D5"/>
    <w:rsid w:val="007A398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1ED9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1756F"/>
    <w:rsid w:val="00820833"/>
    <w:rsid w:val="008215FD"/>
    <w:rsid w:val="008245BD"/>
    <w:rsid w:val="00827141"/>
    <w:rsid w:val="008274D3"/>
    <w:rsid w:val="00833F6F"/>
    <w:rsid w:val="00841257"/>
    <w:rsid w:val="0084130F"/>
    <w:rsid w:val="0084135C"/>
    <w:rsid w:val="0084145B"/>
    <w:rsid w:val="0084629B"/>
    <w:rsid w:val="00847EDC"/>
    <w:rsid w:val="008516D9"/>
    <w:rsid w:val="00851BA8"/>
    <w:rsid w:val="00853227"/>
    <w:rsid w:val="00853876"/>
    <w:rsid w:val="0085531B"/>
    <w:rsid w:val="008619E1"/>
    <w:rsid w:val="00862396"/>
    <w:rsid w:val="00863461"/>
    <w:rsid w:val="008635EB"/>
    <w:rsid w:val="00865168"/>
    <w:rsid w:val="008819F6"/>
    <w:rsid w:val="00891F3E"/>
    <w:rsid w:val="00892152"/>
    <w:rsid w:val="008927D5"/>
    <w:rsid w:val="00896F02"/>
    <w:rsid w:val="008A0682"/>
    <w:rsid w:val="008A1FD9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12F1F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9ED"/>
    <w:rsid w:val="0094672B"/>
    <w:rsid w:val="00951540"/>
    <w:rsid w:val="00953E66"/>
    <w:rsid w:val="0095425B"/>
    <w:rsid w:val="0095549E"/>
    <w:rsid w:val="0096275C"/>
    <w:rsid w:val="00963038"/>
    <w:rsid w:val="00963F57"/>
    <w:rsid w:val="00965613"/>
    <w:rsid w:val="00966B1C"/>
    <w:rsid w:val="00967EB1"/>
    <w:rsid w:val="00967F54"/>
    <w:rsid w:val="00981197"/>
    <w:rsid w:val="009812C2"/>
    <w:rsid w:val="00993CD3"/>
    <w:rsid w:val="00994D9E"/>
    <w:rsid w:val="00995E77"/>
    <w:rsid w:val="009A6A77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0E21"/>
    <w:rsid w:val="009F2022"/>
    <w:rsid w:val="009F38A6"/>
    <w:rsid w:val="009F4B9D"/>
    <w:rsid w:val="009F7DDC"/>
    <w:rsid w:val="00A00277"/>
    <w:rsid w:val="00A008FE"/>
    <w:rsid w:val="00A00AFC"/>
    <w:rsid w:val="00A1212E"/>
    <w:rsid w:val="00A130B9"/>
    <w:rsid w:val="00A20596"/>
    <w:rsid w:val="00A24F06"/>
    <w:rsid w:val="00A35F93"/>
    <w:rsid w:val="00A41FAD"/>
    <w:rsid w:val="00A4291B"/>
    <w:rsid w:val="00A43F5D"/>
    <w:rsid w:val="00A44A38"/>
    <w:rsid w:val="00A52A12"/>
    <w:rsid w:val="00A5457D"/>
    <w:rsid w:val="00A55423"/>
    <w:rsid w:val="00A63141"/>
    <w:rsid w:val="00A70D96"/>
    <w:rsid w:val="00A73741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0F77"/>
    <w:rsid w:val="00AA4C73"/>
    <w:rsid w:val="00AA576A"/>
    <w:rsid w:val="00AA6D44"/>
    <w:rsid w:val="00AB6541"/>
    <w:rsid w:val="00AC3E52"/>
    <w:rsid w:val="00AD2AE2"/>
    <w:rsid w:val="00AD4402"/>
    <w:rsid w:val="00AD51D2"/>
    <w:rsid w:val="00AD6839"/>
    <w:rsid w:val="00AE3911"/>
    <w:rsid w:val="00AF0AFB"/>
    <w:rsid w:val="00AF1AD6"/>
    <w:rsid w:val="00AF3291"/>
    <w:rsid w:val="00AF3402"/>
    <w:rsid w:val="00AF3C7A"/>
    <w:rsid w:val="00AF42C4"/>
    <w:rsid w:val="00B0206D"/>
    <w:rsid w:val="00B053BE"/>
    <w:rsid w:val="00B136C9"/>
    <w:rsid w:val="00B140CC"/>
    <w:rsid w:val="00B147BC"/>
    <w:rsid w:val="00B31061"/>
    <w:rsid w:val="00B35FB7"/>
    <w:rsid w:val="00B3633A"/>
    <w:rsid w:val="00B521E8"/>
    <w:rsid w:val="00B530BF"/>
    <w:rsid w:val="00B65356"/>
    <w:rsid w:val="00B72F02"/>
    <w:rsid w:val="00B9095F"/>
    <w:rsid w:val="00B92B4C"/>
    <w:rsid w:val="00BA1954"/>
    <w:rsid w:val="00BA49B5"/>
    <w:rsid w:val="00BB3EE5"/>
    <w:rsid w:val="00BB40CE"/>
    <w:rsid w:val="00BC1379"/>
    <w:rsid w:val="00BC6F8F"/>
    <w:rsid w:val="00BC7C2E"/>
    <w:rsid w:val="00BC7F4C"/>
    <w:rsid w:val="00BD5EF9"/>
    <w:rsid w:val="00BE3D26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1665"/>
    <w:rsid w:val="00C32169"/>
    <w:rsid w:val="00C37CB2"/>
    <w:rsid w:val="00C41860"/>
    <w:rsid w:val="00C46013"/>
    <w:rsid w:val="00C51F21"/>
    <w:rsid w:val="00C543F2"/>
    <w:rsid w:val="00C54B69"/>
    <w:rsid w:val="00C61A30"/>
    <w:rsid w:val="00C62B9C"/>
    <w:rsid w:val="00C70D29"/>
    <w:rsid w:val="00C72E76"/>
    <w:rsid w:val="00C73338"/>
    <w:rsid w:val="00C805B4"/>
    <w:rsid w:val="00C80B9D"/>
    <w:rsid w:val="00C83356"/>
    <w:rsid w:val="00CA5578"/>
    <w:rsid w:val="00CB094A"/>
    <w:rsid w:val="00CB4F35"/>
    <w:rsid w:val="00CC14E9"/>
    <w:rsid w:val="00CC4A1C"/>
    <w:rsid w:val="00CC573E"/>
    <w:rsid w:val="00CC7F53"/>
    <w:rsid w:val="00CD58FD"/>
    <w:rsid w:val="00CE26F2"/>
    <w:rsid w:val="00CE294A"/>
    <w:rsid w:val="00CE438E"/>
    <w:rsid w:val="00CE50E3"/>
    <w:rsid w:val="00CE5110"/>
    <w:rsid w:val="00CE792C"/>
    <w:rsid w:val="00CF39A7"/>
    <w:rsid w:val="00D0744C"/>
    <w:rsid w:val="00D07697"/>
    <w:rsid w:val="00D10863"/>
    <w:rsid w:val="00D14748"/>
    <w:rsid w:val="00D14B1E"/>
    <w:rsid w:val="00D16938"/>
    <w:rsid w:val="00D324BB"/>
    <w:rsid w:val="00D345CA"/>
    <w:rsid w:val="00D41B69"/>
    <w:rsid w:val="00D437BD"/>
    <w:rsid w:val="00D43D08"/>
    <w:rsid w:val="00D46CB2"/>
    <w:rsid w:val="00D52D08"/>
    <w:rsid w:val="00D55F44"/>
    <w:rsid w:val="00D56CB8"/>
    <w:rsid w:val="00D60663"/>
    <w:rsid w:val="00D67230"/>
    <w:rsid w:val="00D6743B"/>
    <w:rsid w:val="00D679E2"/>
    <w:rsid w:val="00D74950"/>
    <w:rsid w:val="00D75BD5"/>
    <w:rsid w:val="00D85654"/>
    <w:rsid w:val="00D93C05"/>
    <w:rsid w:val="00DA1632"/>
    <w:rsid w:val="00DB1899"/>
    <w:rsid w:val="00DB1CA1"/>
    <w:rsid w:val="00DB4AA9"/>
    <w:rsid w:val="00DB5154"/>
    <w:rsid w:val="00DB6894"/>
    <w:rsid w:val="00DC5474"/>
    <w:rsid w:val="00DC55D9"/>
    <w:rsid w:val="00DC5998"/>
    <w:rsid w:val="00DD5A89"/>
    <w:rsid w:val="00DD7E95"/>
    <w:rsid w:val="00DE6671"/>
    <w:rsid w:val="00DF19A1"/>
    <w:rsid w:val="00DF5368"/>
    <w:rsid w:val="00E00E9A"/>
    <w:rsid w:val="00E0337B"/>
    <w:rsid w:val="00E03491"/>
    <w:rsid w:val="00E04239"/>
    <w:rsid w:val="00E122CC"/>
    <w:rsid w:val="00E14063"/>
    <w:rsid w:val="00E144A3"/>
    <w:rsid w:val="00E159DA"/>
    <w:rsid w:val="00E202A8"/>
    <w:rsid w:val="00E22950"/>
    <w:rsid w:val="00E22AF2"/>
    <w:rsid w:val="00E24C0E"/>
    <w:rsid w:val="00E26860"/>
    <w:rsid w:val="00E30205"/>
    <w:rsid w:val="00E325B1"/>
    <w:rsid w:val="00E45335"/>
    <w:rsid w:val="00E547EF"/>
    <w:rsid w:val="00E60CE0"/>
    <w:rsid w:val="00E62EDC"/>
    <w:rsid w:val="00E64DFB"/>
    <w:rsid w:val="00E72DFB"/>
    <w:rsid w:val="00E73323"/>
    <w:rsid w:val="00E81B5B"/>
    <w:rsid w:val="00E855EA"/>
    <w:rsid w:val="00E85C30"/>
    <w:rsid w:val="00E86375"/>
    <w:rsid w:val="00E86B33"/>
    <w:rsid w:val="00E871E0"/>
    <w:rsid w:val="00E97E71"/>
    <w:rsid w:val="00EA023A"/>
    <w:rsid w:val="00EB087F"/>
    <w:rsid w:val="00EB4197"/>
    <w:rsid w:val="00EB48FC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E7B18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3DA4"/>
    <w:rsid w:val="00F64786"/>
    <w:rsid w:val="00F73891"/>
    <w:rsid w:val="00F81C73"/>
    <w:rsid w:val="00F829B0"/>
    <w:rsid w:val="00F92321"/>
    <w:rsid w:val="00F926FD"/>
    <w:rsid w:val="00FA6608"/>
    <w:rsid w:val="00FC0113"/>
    <w:rsid w:val="00FC0D99"/>
    <w:rsid w:val="00FE0F2D"/>
    <w:rsid w:val="00FE143F"/>
    <w:rsid w:val="00FE5BDC"/>
    <w:rsid w:val="00FE635A"/>
    <w:rsid w:val="00FF4669"/>
    <w:rsid w:val="00FF5CF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1E52692D"/>
  <w15:docId w15:val="{52CB6020-6BCA-4E3C-9CF5-8E946F78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9F2022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9F2022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9F2022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9F2022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F2022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9F2022"/>
    <w:rPr>
      <w:color w:val="0000FF"/>
      <w:u w:val="single"/>
    </w:rPr>
  </w:style>
  <w:style w:type="paragraph" w:styleId="Zkladntext">
    <w:name w:val="Body Text"/>
    <w:basedOn w:val="Normlny"/>
    <w:rsid w:val="009F2022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4B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0192-3E67-422A-B0BC-D09A9C1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390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7251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80</cp:revision>
  <cp:lastPrinted>2022-01-21T07:19:00Z</cp:lastPrinted>
  <dcterms:created xsi:type="dcterms:W3CDTF">2020-10-27T12:16:00Z</dcterms:created>
  <dcterms:modified xsi:type="dcterms:W3CDTF">2022-01-21T07:20:00Z</dcterms:modified>
</cp:coreProperties>
</file>