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C5" w:rsidRPr="00E202A8" w:rsidRDefault="000A06C5" w:rsidP="00405457">
      <w:pPr>
        <w:ind w:left="4111"/>
        <w:rPr>
          <w:b/>
        </w:rPr>
      </w:pPr>
    </w:p>
    <w:p w:rsidR="005E029C" w:rsidRPr="00213E02" w:rsidRDefault="00B521E8" w:rsidP="0050613C">
      <w:pPr>
        <w:ind w:left="709"/>
        <w:rPr>
          <w:szCs w:val="36"/>
        </w:rPr>
      </w:pPr>
      <w:r w:rsidRPr="00213E02">
        <w:rPr>
          <w:b/>
          <w:sz w:val="16"/>
        </w:rPr>
        <w:tab/>
      </w:r>
      <w:r w:rsidRPr="00213E02">
        <w:rPr>
          <w:b/>
          <w:sz w:val="16"/>
        </w:rPr>
        <w:tab/>
      </w:r>
      <w:r w:rsidRPr="00213E02">
        <w:rPr>
          <w:b/>
          <w:sz w:val="16"/>
        </w:rPr>
        <w:tab/>
      </w:r>
      <w:r w:rsidRPr="00213E02">
        <w:rPr>
          <w:b/>
          <w:sz w:val="16"/>
        </w:rPr>
        <w:tab/>
      </w:r>
      <w:r w:rsidR="00405457" w:rsidRPr="00213E02">
        <w:rPr>
          <w:b/>
          <w:sz w:val="16"/>
        </w:rPr>
        <w:tab/>
      </w:r>
      <w:r w:rsidRPr="00213E02">
        <w:rPr>
          <w:szCs w:val="36"/>
        </w:rPr>
        <w:sym w:font="Symbol" w:char="F0B7"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="005E029C" w:rsidRPr="00213E02">
        <w:rPr>
          <w:szCs w:val="36"/>
        </w:rPr>
        <w:tab/>
      </w:r>
      <w:r w:rsidR="00405457" w:rsidRPr="00213E02">
        <w:rPr>
          <w:szCs w:val="36"/>
        </w:rPr>
        <w:tab/>
      </w:r>
      <w:r w:rsidRPr="00213E02">
        <w:rPr>
          <w:szCs w:val="36"/>
        </w:rPr>
        <w:sym w:font="Symbol" w:char="F0B7"/>
      </w:r>
    </w:p>
    <w:tbl>
      <w:tblPr>
        <w:tblW w:w="0" w:type="auto"/>
        <w:tblInd w:w="4503" w:type="dxa"/>
        <w:tblLayout w:type="fixed"/>
        <w:tblLook w:val="04A0"/>
      </w:tblPr>
      <w:tblGrid>
        <w:gridCol w:w="4819"/>
      </w:tblGrid>
      <w:tr w:rsidR="00E97E71" w:rsidRPr="009E7DD5" w:rsidTr="00AF3402">
        <w:trPr>
          <w:trHeight w:val="1757"/>
        </w:trPr>
        <w:tc>
          <w:tcPr>
            <w:tcW w:w="4819" w:type="dxa"/>
            <w:vAlign w:val="center"/>
          </w:tcPr>
          <w:p w:rsidR="009E270B" w:rsidRDefault="00EC5E72" w:rsidP="001A2D3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5E72">
              <w:rPr>
                <w:rFonts w:ascii="Times New Roman" w:hAnsi="Times New Roman" w:cs="Times New Roman"/>
              </w:rPr>
              <w:t>Regionálny úrad verejného zdravotníctva so sídlom v Banskej Bystrici</w:t>
            </w:r>
          </w:p>
          <w:p w:rsidR="00EC5E72" w:rsidRDefault="00EC5E72" w:rsidP="001A2D3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Cesta k nemocnici 1</w:t>
            </w:r>
          </w:p>
          <w:p w:rsidR="00EC5E72" w:rsidRPr="00EC5E72" w:rsidRDefault="00EC5E72" w:rsidP="001A2D3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 01 Banská Bystrica</w:t>
            </w:r>
          </w:p>
        </w:tc>
      </w:tr>
    </w:tbl>
    <w:p w:rsidR="00405457" w:rsidRPr="00213E02" w:rsidRDefault="00405457" w:rsidP="00405457">
      <w:pPr>
        <w:ind w:left="4253" w:firstLine="1"/>
        <w:rPr>
          <w:szCs w:val="36"/>
        </w:rPr>
      </w:pPr>
      <w:r w:rsidRPr="00213E02">
        <w:rPr>
          <w:szCs w:val="36"/>
        </w:rPr>
        <w:sym w:font="Symbol" w:char="F0B7"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sym w:font="Symbol" w:char="F0B7"/>
      </w:r>
    </w:p>
    <w:p w:rsidR="008635EB" w:rsidRPr="009E270B" w:rsidRDefault="008635EB" w:rsidP="007A418C">
      <w:pPr>
        <w:ind w:left="4253" w:firstLine="1"/>
        <w:rPr>
          <w:szCs w:val="36"/>
        </w:rPr>
      </w:pPr>
    </w:p>
    <w:tbl>
      <w:tblPr>
        <w:tblW w:w="0" w:type="auto"/>
        <w:tblInd w:w="341" w:type="dxa"/>
        <w:tblCellMar>
          <w:left w:w="57" w:type="dxa"/>
          <w:right w:w="57" w:type="dxa"/>
        </w:tblCellMar>
        <w:tblLook w:val="04A0"/>
      </w:tblPr>
      <w:tblGrid>
        <w:gridCol w:w="2319"/>
        <w:gridCol w:w="2693"/>
        <w:gridCol w:w="2410"/>
        <w:gridCol w:w="1678"/>
      </w:tblGrid>
      <w:tr w:rsidR="006F737A" w:rsidRPr="00922F10" w:rsidTr="008108D8">
        <w:trPr>
          <w:trHeight w:val="255"/>
        </w:trPr>
        <w:tc>
          <w:tcPr>
            <w:tcW w:w="2319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>Vaša zn.: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>Naša zn.: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 xml:space="preserve">Vybavuje:           </w:t>
            </w:r>
          </w:p>
        </w:tc>
        <w:tc>
          <w:tcPr>
            <w:tcW w:w="1678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>Vo Zvolene, dňa:</w:t>
            </w:r>
          </w:p>
        </w:tc>
      </w:tr>
      <w:tr w:rsidR="006F737A" w:rsidRPr="00D10863" w:rsidTr="008108D8">
        <w:trPr>
          <w:trHeight w:val="255"/>
        </w:trPr>
        <w:tc>
          <w:tcPr>
            <w:tcW w:w="2319" w:type="dxa"/>
            <w:shd w:val="clear" w:color="auto" w:fill="auto"/>
            <w:vAlign w:val="bottom"/>
          </w:tcPr>
          <w:p w:rsidR="006F737A" w:rsidRPr="00D10863" w:rsidRDefault="00276AB4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  <w:r w:rsidRPr="00D10863">
              <w:rPr>
                <w:rFonts w:ascii="Arial Narrow" w:hAnsi="Arial Narrow"/>
                <w:spacing w:val="0"/>
                <w:sz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F737A" w:rsidRPr="00B0469F" w:rsidRDefault="00186E46" w:rsidP="00AB7F6A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  <w:highlight w:val="yellow"/>
              </w:rPr>
            </w:pPr>
            <w:r w:rsidRPr="00186E46">
              <w:rPr>
                <w:rFonts w:ascii="Arial Narrow" w:hAnsi="Arial Narrow"/>
                <w:spacing w:val="0"/>
                <w:sz w:val="20"/>
              </w:rPr>
              <w:t>2019/5849/B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737A" w:rsidRPr="00B0469F" w:rsidRDefault="00186E46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  <w:highlight w:val="yellow"/>
              </w:rPr>
            </w:pPr>
            <w:r w:rsidRPr="00186E46">
              <w:rPr>
                <w:rFonts w:ascii="Arial Narrow" w:hAnsi="Arial Narrow"/>
                <w:spacing w:val="0"/>
                <w:sz w:val="20"/>
                <w:szCs w:val="36"/>
              </w:rPr>
              <w:t>Mgr. Jančušová</w:t>
            </w:r>
          </w:p>
        </w:tc>
        <w:tc>
          <w:tcPr>
            <w:tcW w:w="1678" w:type="dxa"/>
            <w:shd w:val="clear" w:color="auto" w:fill="auto"/>
            <w:vAlign w:val="bottom"/>
          </w:tcPr>
          <w:p w:rsidR="006F737A" w:rsidRPr="00B0469F" w:rsidRDefault="00186E46" w:rsidP="00EE11A7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  <w:highlight w:val="yellow"/>
              </w:rPr>
            </w:pPr>
            <w:bookmarkStart w:id="0" w:name="_GoBack"/>
            <w:bookmarkEnd w:id="0"/>
            <w:r w:rsidRPr="00186E46">
              <w:rPr>
                <w:rFonts w:ascii="Arial Narrow" w:hAnsi="Arial Narrow"/>
                <w:spacing w:val="0"/>
                <w:sz w:val="20"/>
                <w:szCs w:val="36"/>
              </w:rPr>
              <w:t>10.10.2019</w:t>
            </w:r>
          </w:p>
        </w:tc>
      </w:tr>
      <w:tr w:rsidR="006F737A" w:rsidRPr="00D10863" w:rsidTr="008108D8">
        <w:trPr>
          <w:trHeight w:val="255"/>
        </w:trPr>
        <w:tc>
          <w:tcPr>
            <w:tcW w:w="2319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  <w:r w:rsidRPr="00D10863">
              <w:rPr>
                <w:rFonts w:ascii="Arial Narrow" w:hAnsi="Arial Narrow"/>
                <w:spacing w:val="0"/>
                <w:sz w:val="20"/>
              </w:rPr>
              <w:sym w:font="Wingdings" w:char="F028"/>
            </w:r>
            <w:r w:rsidRPr="00D10863">
              <w:rPr>
                <w:rFonts w:ascii="Arial Narrow" w:hAnsi="Arial Narrow"/>
                <w:spacing w:val="0"/>
                <w:sz w:val="20"/>
              </w:rPr>
              <w:t xml:space="preserve"> 045</w:t>
            </w:r>
            <w:r w:rsidR="009E270B">
              <w:rPr>
                <w:rFonts w:ascii="Arial Narrow" w:hAnsi="Arial Narrow"/>
                <w:spacing w:val="0"/>
                <w:sz w:val="20"/>
              </w:rPr>
              <w:t xml:space="preserve"> </w:t>
            </w:r>
            <w:r w:rsidRPr="00D10863">
              <w:rPr>
                <w:rFonts w:ascii="Arial Narrow" w:hAnsi="Arial Narrow"/>
                <w:spacing w:val="0"/>
                <w:sz w:val="20"/>
              </w:rPr>
              <w:t>/</w:t>
            </w:r>
            <w:r w:rsidR="009E270B">
              <w:rPr>
                <w:rFonts w:ascii="Arial Narrow" w:hAnsi="Arial Narrow"/>
                <w:spacing w:val="0"/>
                <w:sz w:val="20"/>
              </w:rPr>
              <w:t xml:space="preserve"> </w:t>
            </w:r>
            <w:r w:rsidRPr="00D10863">
              <w:rPr>
                <w:rFonts w:ascii="Arial Narrow" w:hAnsi="Arial Narrow"/>
                <w:spacing w:val="0"/>
                <w:sz w:val="20"/>
              </w:rPr>
              <w:t>555 23</w:t>
            </w:r>
            <w:r w:rsidR="00EC5E72">
              <w:rPr>
                <w:rFonts w:ascii="Arial Narrow" w:hAnsi="Arial Narrow"/>
                <w:spacing w:val="0"/>
                <w:sz w:val="20"/>
              </w:rPr>
              <w:t xml:space="preserve"> 39</w:t>
            </w:r>
            <w:r w:rsidRPr="00D10863">
              <w:rPr>
                <w:rFonts w:ascii="Arial Narrow" w:hAnsi="Arial Narrow"/>
                <w:spacing w:val="0"/>
                <w:sz w:val="20"/>
              </w:rPr>
              <w:t xml:space="preserve"> </w:t>
            </w:r>
          </w:p>
        </w:tc>
        <w:tc>
          <w:tcPr>
            <w:tcW w:w="1678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</w:tr>
    </w:tbl>
    <w:p w:rsidR="0021236B" w:rsidRDefault="0021236B" w:rsidP="009E7DD5">
      <w:pPr>
        <w:ind w:left="284"/>
        <w:jc w:val="both"/>
        <w:rPr>
          <w:rFonts w:ascii="Cambria" w:hAnsi="Cambria"/>
          <w:sz w:val="20"/>
        </w:rPr>
      </w:pPr>
    </w:p>
    <w:p w:rsidR="00B473A9" w:rsidRDefault="00B473A9" w:rsidP="009E7DD5">
      <w:pPr>
        <w:ind w:left="284" w:right="282"/>
        <w:jc w:val="both"/>
        <w:rPr>
          <w:rFonts w:ascii="Cambria" w:hAnsi="Cambria"/>
          <w:sz w:val="20"/>
        </w:rPr>
      </w:pPr>
    </w:p>
    <w:p w:rsidR="002A2A9F" w:rsidRPr="00EE11A7" w:rsidRDefault="0021236B" w:rsidP="00EE11A7">
      <w:pPr>
        <w:pStyle w:val="Nadpis2"/>
        <w:keepNext w:val="0"/>
        <w:spacing w:line="360" w:lineRule="auto"/>
        <w:ind w:left="284" w:right="282"/>
        <w:rPr>
          <w:szCs w:val="24"/>
        </w:rPr>
      </w:pPr>
      <w:r w:rsidRPr="00EE11A7">
        <w:rPr>
          <w:szCs w:val="24"/>
        </w:rPr>
        <w:t xml:space="preserve">VEC: </w:t>
      </w:r>
      <w:r w:rsidR="000A06C5" w:rsidRPr="00EE11A7">
        <w:rPr>
          <w:szCs w:val="24"/>
        </w:rPr>
        <w:t xml:space="preserve"> </w:t>
      </w:r>
      <w:r w:rsidR="00EE11A7" w:rsidRPr="00EE11A7">
        <w:rPr>
          <w:szCs w:val="24"/>
        </w:rPr>
        <w:t xml:space="preserve">Správa o výsledkoch kontroly očkovania v okrese </w:t>
      </w:r>
      <w:r w:rsidR="00EF2187">
        <w:rPr>
          <w:szCs w:val="24"/>
        </w:rPr>
        <w:t>Krupina</w:t>
      </w:r>
      <w:r w:rsidR="00EE11A7" w:rsidRPr="00EE11A7">
        <w:rPr>
          <w:szCs w:val="24"/>
        </w:rPr>
        <w:t xml:space="preserve"> za obdobie od 1.9.201</w:t>
      </w:r>
      <w:r w:rsidR="004B2BB4">
        <w:rPr>
          <w:szCs w:val="24"/>
        </w:rPr>
        <w:t>8</w:t>
      </w:r>
      <w:r w:rsidR="00EE11A7" w:rsidRPr="00EE11A7">
        <w:rPr>
          <w:szCs w:val="24"/>
        </w:rPr>
        <w:t xml:space="preserve"> do 31.8.201</w:t>
      </w:r>
      <w:r w:rsidR="004B2BB4">
        <w:rPr>
          <w:szCs w:val="24"/>
        </w:rPr>
        <w:t>9</w:t>
      </w:r>
      <w:r w:rsidR="00EE11A7" w:rsidRPr="00EE11A7">
        <w:rPr>
          <w:szCs w:val="24"/>
        </w:rPr>
        <w:t>.</w:t>
      </w:r>
    </w:p>
    <w:p w:rsidR="00EE11A7" w:rsidRPr="00EE11A7" w:rsidRDefault="00EE11A7" w:rsidP="00EE11A7">
      <w:pPr>
        <w:pStyle w:val="Default"/>
        <w:ind w:left="360" w:firstLine="348"/>
        <w:jc w:val="both"/>
        <w:rPr>
          <w:rFonts w:ascii="Times New Roman" w:hAnsi="Times New Roman" w:cs="Times New Roman"/>
        </w:rPr>
      </w:pPr>
      <w:r w:rsidRPr="00EE11A7">
        <w:rPr>
          <w:rFonts w:ascii="Times New Roman" w:hAnsi="Times New Roman" w:cs="Times New Roman"/>
        </w:rPr>
        <w:t xml:space="preserve">Pracovníci oddelenia epidemiológie Regionálneho úradu verejného zdravotníctva so sídlom vo Zvolene vykonali v stanovenom termíne kontrolu očkovania nariadenú Úradom verejného zdravotníctva SR usmernením  </w:t>
      </w:r>
      <w:r w:rsidRPr="004B2BB4">
        <w:rPr>
          <w:rFonts w:ascii="Times New Roman" w:hAnsi="Times New Roman" w:cs="Times New Roman"/>
        </w:rPr>
        <w:t>OE/</w:t>
      </w:r>
      <w:r w:rsidR="004B2BB4" w:rsidRPr="004B2BB4">
        <w:rPr>
          <w:rFonts w:ascii="Times New Roman" w:hAnsi="Times New Roman" w:cs="Times New Roman"/>
        </w:rPr>
        <w:t xml:space="preserve">/2019 </w:t>
      </w:r>
      <w:r w:rsidRPr="00EE11A7">
        <w:rPr>
          <w:rFonts w:ascii="Times New Roman" w:hAnsi="Times New Roman" w:cs="Times New Roman"/>
        </w:rPr>
        <w:t>zo dňa 9.7.201</w:t>
      </w:r>
      <w:r w:rsidR="004B2BB4">
        <w:rPr>
          <w:rFonts w:ascii="Times New Roman" w:hAnsi="Times New Roman" w:cs="Times New Roman"/>
        </w:rPr>
        <w:t>9</w:t>
      </w:r>
      <w:r w:rsidRPr="00EE11A7">
        <w:rPr>
          <w:rFonts w:ascii="Times New Roman" w:hAnsi="Times New Roman" w:cs="Times New Roman"/>
        </w:rPr>
        <w:t>.</w:t>
      </w:r>
    </w:p>
    <w:p w:rsidR="00EE11A7" w:rsidRPr="00EE11A7" w:rsidRDefault="00EE11A7" w:rsidP="00EE11A7">
      <w:pPr>
        <w:pStyle w:val="Default"/>
        <w:ind w:left="360" w:firstLine="348"/>
        <w:rPr>
          <w:rFonts w:ascii="Times New Roman" w:hAnsi="Times New Roman" w:cs="Times New Roman"/>
        </w:rPr>
      </w:pPr>
    </w:p>
    <w:p w:rsidR="00EE11A7" w:rsidRPr="00EE11A7" w:rsidRDefault="00EE11A7" w:rsidP="00EE11A7">
      <w:pPr>
        <w:pStyle w:val="Zkladntext3"/>
        <w:ind w:firstLine="708"/>
        <w:rPr>
          <w:sz w:val="24"/>
          <w:szCs w:val="24"/>
        </w:rPr>
      </w:pPr>
      <w:r w:rsidRPr="00EE11A7">
        <w:rPr>
          <w:sz w:val="24"/>
          <w:szCs w:val="24"/>
        </w:rPr>
        <w:t>Kontrola očkovania bola vykonaná v jednotlivých ročníkoch v rozsahu tabuliek č. 1 – 12.</w:t>
      </w:r>
    </w:p>
    <w:p w:rsidR="00EE11A7" w:rsidRPr="00EE11A7" w:rsidRDefault="00EE11A7" w:rsidP="00EE11A7">
      <w:pPr>
        <w:pStyle w:val="Zkladntext3"/>
        <w:tabs>
          <w:tab w:val="left" w:pos="567"/>
        </w:tabs>
        <w:rPr>
          <w:sz w:val="24"/>
          <w:szCs w:val="24"/>
        </w:rPr>
      </w:pPr>
    </w:p>
    <w:p w:rsidR="002A2A9F" w:rsidRPr="00EE11A7" w:rsidRDefault="002A2A9F" w:rsidP="002A2A9F">
      <w:pPr>
        <w:pStyle w:val="Zkladntext2"/>
        <w:tabs>
          <w:tab w:val="left" w:pos="567"/>
        </w:tabs>
        <w:ind w:firstLine="360"/>
        <w:rPr>
          <w:b/>
          <w:szCs w:val="24"/>
        </w:rPr>
      </w:pPr>
      <w:r w:rsidRPr="00EE11A7">
        <w:rPr>
          <w:b/>
          <w:szCs w:val="24"/>
        </w:rPr>
        <w:t>1. Kontrola očkovania:</w:t>
      </w:r>
    </w:p>
    <w:p w:rsidR="002A2A9F" w:rsidRDefault="002A2A9F" w:rsidP="004B60CF">
      <w:pPr>
        <w:pStyle w:val="Zkladntext2"/>
        <w:tabs>
          <w:tab w:val="left" w:pos="567"/>
        </w:tabs>
        <w:spacing w:line="276" w:lineRule="auto"/>
        <w:ind w:firstLine="360"/>
        <w:rPr>
          <w:szCs w:val="24"/>
        </w:rPr>
      </w:pPr>
      <w:r w:rsidRPr="00EE11A7">
        <w:rPr>
          <w:szCs w:val="24"/>
        </w:rPr>
        <w:t xml:space="preserve">1.1. Celková zaočkovanosť v okrese v rámci povinného očkovania je </w:t>
      </w:r>
      <w:r w:rsidR="00EE11A7" w:rsidRPr="00EE11A7">
        <w:rPr>
          <w:szCs w:val="24"/>
        </w:rPr>
        <w:t>97,</w:t>
      </w:r>
      <w:r w:rsidR="00701BAA">
        <w:rPr>
          <w:szCs w:val="24"/>
        </w:rPr>
        <w:t>37</w:t>
      </w:r>
      <w:r w:rsidR="00EE11A7" w:rsidRPr="00EE11A7">
        <w:rPr>
          <w:szCs w:val="24"/>
        </w:rPr>
        <w:t>%.</w:t>
      </w:r>
    </w:p>
    <w:p w:rsidR="002A2A9F" w:rsidRDefault="002A2A9F" w:rsidP="004B60CF">
      <w:pPr>
        <w:pStyle w:val="Zkladntext2"/>
        <w:tabs>
          <w:tab w:val="left" w:pos="567"/>
        </w:tabs>
        <w:spacing w:line="276" w:lineRule="auto"/>
        <w:ind w:left="360"/>
        <w:rPr>
          <w:szCs w:val="24"/>
        </w:rPr>
      </w:pPr>
      <w:r w:rsidRPr="00EE11A7">
        <w:rPr>
          <w:szCs w:val="24"/>
        </w:rPr>
        <w:t xml:space="preserve">1.2. V okrese máme </w:t>
      </w:r>
      <w:r w:rsidR="00DD684C">
        <w:rPr>
          <w:szCs w:val="24"/>
        </w:rPr>
        <w:t>3</w:t>
      </w:r>
      <w:r w:rsidRPr="00EE11A7">
        <w:rPr>
          <w:szCs w:val="24"/>
        </w:rPr>
        <w:t xml:space="preserve"> pediatrick</w:t>
      </w:r>
      <w:r w:rsidR="00DD684C">
        <w:rPr>
          <w:szCs w:val="24"/>
        </w:rPr>
        <w:t>é</w:t>
      </w:r>
      <w:r w:rsidRPr="00EE11A7">
        <w:rPr>
          <w:szCs w:val="24"/>
        </w:rPr>
        <w:t xml:space="preserve"> obvod</w:t>
      </w:r>
      <w:r w:rsidR="00DD684C">
        <w:rPr>
          <w:szCs w:val="24"/>
        </w:rPr>
        <w:t>y;  všetky obvody</w:t>
      </w:r>
      <w:r w:rsidR="0021341B" w:rsidRPr="00EE11A7">
        <w:rPr>
          <w:szCs w:val="24"/>
        </w:rPr>
        <w:t xml:space="preserve"> </w:t>
      </w:r>
      <w:r w:rsidRPr="00EE11A7">
        <w:rPr>
          <w:szCs w:val="24"/>
        </w:rPr>
        <w:t xml:space="preserve"> m</w:t>
      </w:r>
      <w:r w:rsidR="00DD684C">
        <w:rPr>
          <w:szCs w:val="24"/>
        </w:rPr>
        <w:t>ajú</w:t>
      </w:r>
      <w:r w:rsidRPr="00EE11A7">
        <w:rPr>
          <w:szCs w:val="24"/>
        </w:rPr>
        <w:t xml:space="preserve"> zaočkovanosť </w:t>
      </w:r>
      <w:r w:rsidR="00DD684C">
        <w:rPr>
          <w:szCs w:val="24"/>
        </w:rPr>
        <w:t xml:space="preserve">vyššiu ako </w:t>
      </w:r>
      <w:r w:rsidR="004B60CF">
        <w:rPr>
          <w:szCs w:val="24"/>
        </w:rPr>
        <w:t xml:space="preserve">  </w:t>
      </w:r>
      <w:r w:rsidR="00DD684C">
        <w:rPr>
          <w:szCs w:val="24"/>
        </w:rPr>
        <w:t>90</w:t>
      </w:r>
      <w:r w:rsidRPr="00EE11A7">
        <w:rPr>
          <w:szCs w:val="24"/>
        </w:rPr>
        <w:t>%</w:t>
      </w:r>
      <w:r w:rsidR="00DD684C">
        <w:rPr>
          <w:szCs w:val="24"/>
        </w:rPr>
        <w:t>.</w:t>
      </w:r>
    </w:p>
    <w:p w:rsidR="00732C67" w:rsidRDefault="002A2A9F" w:rsidP="004B60CF">
      <w:pPr>
        <w:pStyle w:val="Zkladntext2"/>
        <w:tabs>
          <w:tab w:val="left" w:pos="567"/>
        </w:tabs>
        <w:spacing w:line="276" w:lineRule="auto"/>
        <w:ind w:left="360"/>
      </w:pPr>
      <w:r>
        <w:t xml:space="preserve">1.4. V sledovanom období </w:t>
      </w:r>
      <w:r w:rsidR="008B2413">
        <w:t xml:space="preserve"> ne</w:t>
      </w:r>
      <w:r>
        <w:t>bol hlásen</w:t>
      </w:r>
      <w:r w:rsidR="00732C67">
        <w:t>ý</w:t>
      </w:r>
      <w:r>
        <w:t xml:space="preserve">  novoroden</w:t>
      </w:r>
      <w:r w:rsidR="00732C67">
        <w:t>e</w:t>
      </w:r>
      <w:r>
        <w:t>c HBsAg pozitívnej matky</w:t>
      </w:r>
      <w:r w:rsidR="00732C67">
        <w:t xml:space="preserve">. </w:t>
      </w:r>
    </w:p>
    <w:p w:rsidR="00DD684C" w:rsidRDefault="002A2A9F" w:rsidP="004B60CF">
      <w:pPr>
        <w:pStyle w:val="Zkladntext2"/>
        <w:tabs>
          <w:tab w:val="left" w:pos="567"/>
        </w:tabs>
        <w:spacing w:line="276" w:lineRule="auto"/>
        <w:ind w:firstLine="360"/>
        <w:rPr>
          <w:szCs w:val="24"/>
        </w:rPr>
      </w:pPr>
      <w:r>
        <w:rPr>
          <w:szCs w:val="24"/>
        </w:rPr>
        <w:t>1.5 Mimoriadne očkovanie nebolo nariadené.</w:t>
      </w:r>
    </w:p>
    <w:p w:rsidR="002A2A9F" w:rsidRPr="009223C2" w:rsidRDefault="002A2A9F" w:rsidP="004B60CF">
      <w:pPr>
        <w:pStyle w:val="Zkladntext2"/>
        <w:tabs>
          <w:tab w:val="left" w:pos="567"/>
        </w:tabs>
        <w:spacing w:line="276" w:lineRule="auto"/>
        <w:ind w:firstLine="360"/>
      </w:pPr>
      <w:r w:rsidRPr="009223C2">
        <w:t xml:space="preserve">1.6. </w:t>
      </w:r>
      <w:r w:rsidR="00EE11A7">
        <w:t>Azylové zariadenie</w:t>
      </w:r>
      <w:r w:rsidRPr="009223C2">
        <w:t xml:space="preserve"> nie je zriaden</w:t>
      </w:r>
      <w:r w:rsidR="00EE11A7">
        <w:t>é</w:t>
      </w:r>
      <w:r w:rsidRPr="009223C2">
        <w:t>.</w:t>
      </w:r>
    </w:p>
    <w:p w:rsidR="002A2A9F" w:rsidRDefault="002A2A9F" w:rsidP="004B60CF">
      <w:pPr>
        <w:tabs>
          <w:tab w:val="left" w:pos="567"/>
        </w:tabs>
        <w:spacing w:line="276" w:lineRule="auto"/>
        <w:ind w:left="360"/>
        <w:jc w:val="both"/>
      </w:pPr>
      <w:r w:rsidRPr="00B473A9">
        <w:t>1.7.</w:t>
      </w:r>
      <w:r>
        <w:t xml:space="preserve"> Celkový počet kontraindikácií u pravidelného povinného očkovania je </w:t>
      </w:r>
      <w:r w:rsidR="00385E40">
        <w:t>6</w:t>
      </w:r>
      <w:r w:rsidRPr="00AD71B2">
        <w:t xml:space="preserve"> z toho dočasné </w:t>
      </w:r>
      <w:r w:rsidR="00385E40">
        <w:t>4</w:t>
      </w:r>
      <w:r w:rsidRPr="00AD71B2">
        <w:t xml:space="preserve"> (</w:t>
      </w:r>
      <w:r>
        <w:t>DKI</w:t>
      </w:r>
      <w:r w:rsidRPr="00AD71B2">
        <w:t xml:space="preserve">) a trvalé </w:t>
      </w:r>
      <w:r w:rsidR="00385E40">
        <w:t>2</w:t>
      </w:r>
      <w:r w:rsidRPr="00AD71B2">
        <w:t xml:space="preserve"> (TKI):</w:t>
      </w:r>
      <w:r>
        <w:t xml:space="preserve"> </w:t>
      </w:r>
    </w:p>
    <w:p w:rsidR="002A2A9F" w:rsidRDefault="002A2A9F" w:rsidP="002A2A9F">
      <w:pPr>
        <w:tabs>
          <w:tab w:val="left" w:pos="567"/>
        </w:tabs>
        <w:ind w:left="360"/>
        <w:jc w:val="both"/>
      </w:pPr>
      <w:r w:rsidRPr="0081013F">
        <w:t>Tab. 1</w:t>
      </w:r>
    </w:p>
    <w:tbl>
      <w:tblPr>
        <w:tblW w:w="959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15"/>
        <w:gridCol w:w="3022"/>
        <w:gridCol w:w="2133"/>
        <w:gridCol w:w="924"/>
      </w:tblGrid>
      <w:tr w:rsidR="002A2A9F" w:rsidTr="0081013F">
        <w:trPr>
          <w:cantSplit/>
          <w:trHeight w:val="57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jc w:val="center"/>
              <w:rPr>
                <w:sz w:val="22"/>
                <w:szCs w:val="22"/>
              </w:rPr>
            </w:pPr>
            <w:r w:rsidRPr="00021016">
              <w:rPr>
                <w:sz w:val="22"/>
                <w:szCs w:val="22"/>
              </w:rPr>
              <w:t>Druh očkovania</w:t>
            </w:r>
          </w:p>
        </w:tc>
        <w:tc>
          <w:tcPr>
            <w:tcW w:w="6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Počet zdravotných kontraindikácií zistených</w:t>
            </w:r>
          </w:p>
          <w:p w:rsidR="002A2A9F" w:rsidRPr="00021016" w:rsidRDefault="002A2A9F" w:rsidP="003265D6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Od 1.9.201</w:t>
            </w:r>
            <w:r w:rsidR="003265D6">
              <w:rPr>
                <w:sz w:val="20"/>
              </w:rPr>
              <w:t>8</w:t>
            </w:r>
            <w:r w:rsidRPr="00021016">
              <w:rPr>
                <w:sz w:val="20"/>
              </w:rPr>
              <w:t xml:space="preserve"> do 31.8.201</w:t>
            </w:r>
            <w:r w:rsidR="003265D6">
              <w:rPr>
                <w:sz w:val="20"/>
              </w:rPr>
              <w:t>9</w:t>
            </w:r>
          </w:p>
        </w:tc>
      </w:tr>
      <w:tr w:rsidR="002A2A9F" w:rsidTr="0081013F">
        <w:trPr>
          <w:cantSplit/>
          <w:trHeight w:val="57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rPr>
                <w:sz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Dočasné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Trvalé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Spolu</w:t>
            </w:r>
          </w:p>
        </w:tc>
      </w:tr>
      <w:tr w:rsidR="002A2A9F" w:rsidRPr="00AB7F6A" w:rsidTr="0081013F">
        <w:trPr>
          <w:cantSplit/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2A2A9F" w:rsidP="00AB7F6A">
            <w:pPr>
              <w:rPr>
                <w:sz w:val="20"/>
              </w:rPr>
            </w:pPr>
            <w:r w:rsidRPr="00AB7F6A">
              <w:rPr>
                <w:sz w:val="20"/>
              </w:rPr>
              <w:t>základ. očkovanie proti DTP, VHB, Hib, Polio roč. narodenia 201</w:t>
            </w:r>
            <w:r w:rsidR="00596BE3">
              <w:rPr>
                <w:sz w:val="20"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DD684C" w:rsidP="005969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385E40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664B48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A2A9F" w:rsidRPr="00AB7F6A" w:rsidTr="0081013F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2A2A9F" w:rsidP="00737102">
            <w:pPr>
              <w:rPr>
                <w:sz w:val="20"/>
              </w:rPr>
            </w:pPr>
            <w:r w:rsidRPr="00AB7F6A">
              <w:rPr>
                <w:sz w:val="20"/>
              </w:rPr>
              <w:t>zákl.očkovanie proti PCV</w:t>
            </w:r>
          </w:p>
          <w:p w:rsidR="002A2A9F" w:rsidRPr="00AB7F6A" w:rsidRDefault="002A2A9F" w:rsidP="00AB7F6A">
            <w:pPr>
              <w:rPr>
                <w:sz w:val="20"/>
              </w:rPr>
            </w:pPr>
            <w:r w:rsidRPr="00AB7F6A">
              <w:rPr>
                <w:sz w:val="20"/>
              </w:rPr>
              <w:t>roč.narodenia 201</w:t>
            </w:r>
            <w:r w:rsidR="00596BE3">
              <w:rPr>
                <w:sz w:val="20"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DD684C" w:rsidP="005969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385E40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664B48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A2A9F" w:rsidRPr="00AB7F6A" w:rsidTr="0081013F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2A2A9F" w:rsidP="00AB7F6A">
            <w:pPr>
              <w:rPr>
                <w:sz w:val="20"/>
              </w:rPr>
            </w:pPr>
            <w:r w:rsidRPr="00AB7F6A">
              <w:rPr>
                <w:sz w:val="20"/>
              </w:rPr>
              <w:t>základ.očkovanie proti MMR roč.narodenia 201</w:t>
            </w:r>
            <w:r w:rsidR="00596BE3">
              <w:rPr>
                <w:sz w:val="20"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385E40" w:rsidP="00AB7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D684C">
              <w:rPr>
                <w:sz w:val="20"/>
              </w:rPr>
              <w:t>x posun pre chorobu</w:t>
            </w:r>
            <w:r>
              <w:rPr>
                <w:sz w:val="20"/>
              </w:rPr>
              <w:t>, 1x epilepsia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385E40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1x leukémia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664B48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B7F6A" w:rsidRPr="00AB7F6A" w:rsidTr="0081013F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AB7F6A" w:rsidP="00251C80">
            <w:pPr>
              <w:rPr>
                <w:sz w:val="20"/>
              </w:rPr>
            </w:pPr>
            <w:r w:rsidRPr="00AB7F6A">
              <w:rPr>
                <w:sz w:val="20"/>
              </w:rPr>
              <w:t>preočkovanie proti DTaP-IPV roč.narodenia 201</w:t>
            </w:r>
            <w:r w:rsidR="00596BE3">
              <w:rPr>
                <w:sz w:val="20"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DD684C" w:rsidP="00AB7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385E40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C5443B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B7F6A" w:rsidRPr="00AB7F6A" w:rsidTr="0081013F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AB7F6A" w:rsidP="00AB7F6A">
            <w:pPr>
              <w:rPr>
                <w:sz w:val="20"/>
              </w:rPr>
            </w:pPr>
            <w:r w:rsidRPr="00AB7F6A">
              <w:rPr>
                <w:sz w:val="20"/>
              </w:rPr>
              <w:t xml:space="preserve">preočkovanie proti dT-IPV </w:t>
            </w:r>
          </w:p>
          <w:p w:rsidR="00AB7F6A" w:rsidRPr="00AB7F6A" w:rsidRDefault="00AB7F6A" w:rsidP="00AB7F6A">
            <w:pPr>
              <w:rPr>
                <w:sz w:val="20"/>
              </w:rPr>
            </w:pPr>
            <w:r w:rsidRPr="00AB7F6A">
              <w:rPr>
                <w:sz w:val="20"/>
              </w:rPr>
              <w:t>roč. narodenia 200</w:t>
            </w:r>
            <w:r w:rsidR="00596BE3">
              <w:rPr>
                <w:sz w:val="20"/>
              </w:rPr>
              <w:t>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AB7F6A" w:rsidP="00AB7F6A">
            <w:pPr>
              <w:jc w:val="center"/>
              <w:rPr>
                <w:sz w:val="20"/>
              </w:rPr>
            </w:pPr>
            <w:r w:rsidRPr="00AB7F6A">
              <w:rPr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C5443B" w:rsidP="00AB7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C5443B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B7F6A" w:rsidRPr="00AB7F6A" w:rsidTr="0081013F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AB7F6A" w:rsidP="00251C80">
            <w:pPr>
              <w:rPr>
                <w:sz w:val="20"/>
              </w:rPr>
            </w:pPr>
            <w:r w:rsidRPr="00AB7F6A">
              <w:rPr>
                <w:sz w:val="20"/>
              </w:rPr>
              <w:t xml:space="preserve">preočkovanie proti MMR </w:t>
            </w:r>
          </w:p>
          <w:p w:rsidR="00AB7F6A" w:rsidRPr="00AB7F6A" w:rsidRDefault="00AB7F6A" w:rsidP="00251C80">
            <w:pPr>
              <w:rPr>
                <w:sz w:val="20"/>
              </w:rPr>
            </w:pPr>
            <w:r w:rsidRPr="00AB7F6A">
              <w:rPr>
                <w:sz w:val="20"/>
              </w:rPr>
              <w:t>roč. narodenia 200</w:t>
            </w:r>
            <w:r w:rsidR="00385E40">
              <w:rPr>
                <w:sz w:val="20"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C5443B" w:rsidP="00AB7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385E40" w:rsidP="00AB7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1x </w:t>
            </w:r>
            <w:r w:rsidR="00C5443B">
              <w:rPr>
                <w:sz w:val="20"/>
              </w:rPr>
              <w:t xml:space="preserve"> kóma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664B48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B7F6A" w:rsidRPr="00AB7F6A" w:rsidTr="0081013F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AB7F6A" w:rsidP="00737102">
            <w:pPr>
              <w:rPr>
                <w:sz w:val="22"/>
                <w:szCs w:val="22"/>
              </w:rPr>
            </w:pPr>
            <w:r w:rsidRPr="00AB7F6A">
              <w:rPr>
                <w:sz w:val="22"/>
                <w:szCs w:val="22"/>
              </w:rPr>
              <w:t>Spolu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664B48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664B48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664B48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2A2A9F" w:rsidRPr="00AB7F6A" w:rsidRDefault="002A2A9F" w:rsidP="002A2A9F">
      <w:pPr>
        <w:pStyle w:val="Zkladntext2"/>
        <w:tabs>
          <w:tab w:val="left" w:pos="567"/>
        </w:tabs>
        <w:rPr>
          <w:sz w:val="20"/>
        </w:rPr>
      </w:pPr>
    </w:p>
    <w:p w:rsidR="00C5443B" w:rsidRDefault="002A2A9F" w:rsidP="002A2A9F">
      <w:pPr>
        <w:pStyle w:val="Zkladntext2"/>
        <w:tabs>
          <w:tab w:val="left" w:pos="567"/>
        </w:tabs>
        <w:ind w:left="284"/>
        <w:rPr>
          <w:szCs w:val="24"/>
        </w:rPr>
      </w:pPr>
      <w:r>
        <w:rPr>
          <w:szCs w:val="24"/>
        </w:rPr>
        <w:tab/>
      </w:r>
    </w:p>
    <w:p w:rsidR="002A2A9F" w:rsidRDefault="002A2A9F" w:rsidP="002A2A9F">
      <w:pPr>
        <w:pStyle w:val="Zkladntext2"/>
        <w:tabs>
          <w:tab w:val="left" w:pos="567"/>
        </w:tabs>
        <w:ind w:left="284"/>
        <w:rPr>
          <w:szCs w:val="24"/>
        </w:rPr>
      </w:pPr>
      <w:r>
        <w:rPr>
          <w:szCs w:val="24"/>
        </w:rPr>
        <w:lastRenderedPageBreak/>
        <w:t>Tab. 2</w:t>
      </w:r>
    </w:p>
    <w:tbl>
      <w:tblPr>
        <w:tblW w:w="9639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417"/>
        <w:gridCol w:w="1701"/>
        <w:gridCol w:w="1701"/>
        <w:gridCol w:w="1843"/>
        <w:gridCol w:w="1843"/>
        <w:gridCol w:w="1134"/>
      </w:tblGrid>
      <w:tr w:rsidR="002A2A9F" w:rsidTr="00737102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0"/>
              </w:rPr>
            </w:pPr>
            <w:r w:rsidRPr="00A64011">
              <w:rPr>
                <w:color w:val="000000"/>
                <w:sz w:val="20"/>
              </w:rPr>
              <w:t xml:space="preserve">Počet </w:t>
            </w:r>
            <w:r>
              <w:rPr>
                <w:color w:val="000000"/>
                <w:sz w:val="20"/>
              </w:rPr>
              <w:t>iných</w:t>
            </w:r>
            <w:r w:rsidRPr="00A64011">
              <w:rPr>
                <w:color w:val="000000"/>
                <w:sz w:val="20"/>
              </w:rPr>
              <w:t xml:space="preserve"> dôvodo</w:t>
            </w:r>
            <w:r>
              <w:rPr>
                <w:color w:val="000000"/>
                <w:sz w:val="20"/>
              </w:rPr>
              <w:t>v</w:t>
            </w:r>
            <w:r w:rsidRPr="00A64011">
              <w:rPr>
                <w:color w:val="000000"/>
                <w:sz w:val="20"/>
              </w:rPr>
              <w:t xml:space="preserve"> neočkovania v kontrolovaných ročníkoch narodenia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spolu</w:t>
            </w:r>
          </w:p>
        </w:tc>
      </w:tr>
      <w:tr w:rsidR="002A2A9F" w:rsidTr="00737102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BA7FFC">
            <w:pPr>
              <w:jc w:val="center"/>
              <w:rPr>
                <w:color w:val="000000"/>
                <w:sz w:val="20"/>
              </w:rPr>
            </w:pPr>
            <w:r w:rsidRPr="00A64011">
              <w:rPr>
                <w:color w:val="000000"/>
                <w:sz w:val="20"/>
              </w:rPr>
              <w:t>zistených od 1.9.201</w:t>
            </w:r>
            <w:r w:rsidR="005D58C9">
              <w:rPr>
                <w:color w:val="000000"/>
                <w:sz w:val="20"/>
              </w:rPr>
              <w:t>8</w:t>
            </w:r>
            <w:r w:rsidRPr="00A64011">
              <w:rPr>
                <w:color w:val="000000"/>
                <w:sz w:val="20"/>
              </w:rPr>
              <w:t xml:space="preserve"> do 31.8.201</w:t>
            </w:r>
            <w:r w:rsidR="005D58C9">
              <w:rPr>
                <w:color w:val="000000"/>
                <w:sz w:val="20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:rsidTr="00737102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odmietnutie očkovania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pobyt v zahraničí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nedostavenie sa na očkovanie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iné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:rsidTr="00737102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:rsidTr="0073710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EF2187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Krupina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5D58C9" w:rsidP="00A43F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A64011" w:rsidRDefault="005D58C9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5D58C9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5D58C9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5D58C9" w:rsidP="00380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</w:tbl>
    <w:p w:rsidR="002A2A9F" w:rsidRDefault="002A2A9F" w:rsidP="002A2A9F">
      <w:pPr>
        <w:pStyle w:val="Zkladntext2"/>
        <w:tabs>
          <w:tab w:val="left" w:pos="567"/>
        </w:tabs>
        <w:ind w:left="360"/>
        <w:rPr>
          <w:szCs w:val="24"/>
        </w:rPr>
      </w:pPr>
    </w:p>
    <w:p w:rsidR="002A2A9F" w:rsidRDefault="002A2A9F" w:rsidP="00721AF9">
      <w:pPr>
        <w:pStyle w:val="Zkladntext2"/>
        <w:tabs>
          <w:tab w:val="left" w:pos="284"/>
        </w:tabs>
        <w:ind w:left="360"/>
        <w:rPr>
          <w:szCs w:val="24"/>
        </w:rPr>
      </w:pPr>
      <w:r w:rsidRPr="001E4D9C">
        <w:rPr>
          <w:szCs w:val="24"/>
        </w:rPr>
        <w:t>1.8</w:t>
      </w:r>
      <w:r w:rsidRPr="00380A8D">
        <w:rPr>
          <w:szCs w:val="24"/>
        </w:rPr>
        <w:t>. Počet dočasných</w:t>
      </w:r>
      <w:r w:rsidRPr="00F41F27">
        <w:rPr>
          <w:szCs w:val="24"/>
        </w:rPr>
        <w:t xml:space="preserve"> kontraindikácií zistených pri kontrole očkovania vykonanej k 31.8.201</w:t>
      </w:r>
      <w:r w:rsidR="005D58C9">
        <w:rPr>
          <w:szCs w:val="24"/>
        </w:rPr>
        <w:t xml:space="preserve">8 </w:t>
      </w:r>
      <w:r w:rsidRPr="00F41F27">
        <w:rPr>
          <w:szCs w:val="24"/>
        </w:rPr>
        <w:t>–</w:t>
      </w:r>
      <w:r w:rsidR="00557E03">
        <w:rPr>
          <w:szCs w:val="24"/>
        </w:rPr>
        <w:t xml:space="preserve"> </w:t>
      </w:r>
      <w:r w:rsidR="005D58C9">
        <w:rPr>
          <w:szCs w:val="24"/>
        </w:rPr>
        <w:t>6</w:t>
      </w:r>
      <w:r w:rsidRPr="00F41F27">
        <w:rPr>
          <w:szCs w:val="24"/>
        </w:rPr>
        <w:t>detí. Doočkovan</w:t>
      </w:r>
      <w:r w:rsidR="00C5443B">
        <w:rPr>
          <w:szCs w:val="24"/>
        </w:rPr>
        <w:t>é 2</w:t>
      </w:r>
      <w:r w:rsidRPr="00F41F27">
        <w:rPr>
          <w:szCs w:val="24"/>
        </w:rPr>
        <w:t xml:space="preserve"> det</w:t>
      </w:r>
      <w:r w:rsidR="00C5443B">
        <w:rPr>
          <w:szCs w:val="24"/>
        </w:rPr>
        <w:t>i</w:t>
      </w:r>
      <w:r w:rsidRPr="00F41F27">
        <w:rPr>
          <w:szCs w:val="24"/>
        </w:rPr>
        <w:t xml:space="preserve">, </w:t>
      </w:r>
      <w:r w:rsidRPr="00C30768">
        <w:rPr>
          <w:szCs w:val="24"/>
        </w:rPr>
        <w:t>u </w:t>
      </w:r>
      <w:r w:rsidR="008A48A9">
        <w:rPr>
          <w:szCs w:val="24"/>
        </w:rPr>
        <w:t>3 detí DKI pretrváva, u 1 dieťaťa bola nariadená ústavná liečba.</w:t>
      </w:r>
    </w:p>
    <w:p w:rsidR="009569BC" w:rsidRDefault="009569BC" w:rsidP="00721AF9">
      <w:pPr>
        <w:pStyle w:val="Zkladntext2"/>
        <w:tabs>
          <w:tab w:val="left" w:pos="284"/>
        </w:tabs>
        <w:ind w:left="360"/>
        <w:rPr>
          <w:szCs w:val="24"/>
        </w:rPr>
      </w:pPr>
    </w:p>
    <w:p w:rsidR="002A2A9F" w:rsidRDefault="002A2A9F" w:rsidP="002A2A9F">
      <w:pPr>
        <w:pStyle w:val="Zkladntext2"/>
        <w:tabs>
          <w:tab w:val="left" w:pos="284"/>
        </w:tabs>
        <w:ind w:left="360"/>
        <w:rPr>
          <w:szCs w:val="24"/>
        </w:rPr>
      </w:pPr>
      <w:r>
        <w:rPr>
          <w:szCs w:val="24"/>
        </w:rPr>
        <w:t>Tab. 3</w:t>
      </w:r>
    </w:p>
    <w:tbl>
      <w:tblPr>
        <w:tblW w:w="9658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701"/>
        <w:gridCol w:w="2735"/>
        <w:gridCol w:w="2651"/>
        <w:gridCol w:w="2571"/>
      </w:tblGrid>
      <w:tr w:rsidR="002A2A9F" w:rsidTr="00737102">
        <w:trPr>
          <w:trHeight w:val="34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7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A9F" w:rsidRPr="00A64011" w:rsidRDefault="002A2A9F" w:rsidP="004B60CF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Dočasné kontraindikácie zistené od 1.9.201</w:t>
            </w:r>
            <w:r w:rsidR="004B60CF">
              <w:rPr>
                <w:color w:val="000000"/>
                <w:sz w:val="22"/>
                <w:szCs w:val="22"/>
              </w:rPr>
              <w:t>7</w:t>
            </w:r>
            <w:r w:rsidRPr="00A64011">
              <w:rPr>
                <w:color w:val="000000"/>
                <w:sz w:val="22"/>
                <w:szCs w:val="22"/>
              </w:rPr>
              <w:t xml:space="preserve"> do 31.8.201</w:t>
            </w:r>
            <w:r w:rsidR="004B60CF">
              <w:rPr>
                <w:color w:val="000000"/>
                <w:sz w:val="22"/>
                <w:szCs w:val="22"/>
              </w:rPr>
              <w:t>8</w:t>
            </w:r>
          </w:p>
        </w:tc>
      </w:tr>
      <w:tr w:rsidR="002A2A9F" w:rsidTr="00737102">
        <w:trPr>
          <w:trHeight w:val="3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:rsidTr="00737102">
        <w:trPr>
          <w:trHeight w:val="3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celkový počet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4B60CF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z toho počet doočkovaných detí k 31.8.201</w:t>
            </w:r>
            <w:r w:rsidR="004B60CF">
              <w:rPr>
                <w:color w:val="000000"/>
                <w:sz w:val="22"/>
                <w:szCs w:val="22"/>
              </w:rPr>
              <w:t>8</w:t>
            </w:r>
          </w:p>
        </w:tc>
      </w:tr>
      <w:tr w:rsidR="002A2A9F" w:rsidTr="00737102">
        <w:trPr>
          <w:trHeight w:val="3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abs.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%</w:t>
            </w:r>
          </w:p>
        </w:tc>
      </w:tr>
      <w:tr w:rsidR="002A2A9F" w:rsidTr="00737102">
        <w:trPr>
          <w:trHeight w:val="34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A64011" w:rsidRDefault="00EF2187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Krupina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BA6D98" w:rsidRDefault="00823D25" w:rsidP="00380A8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BA6D98" w:rsidRDefault="00C5443B" w:rsidP="007371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544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BA6D98" w:rsidRDefault="00823D25" w:rsidP="007371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</w:tr>
    </w:tbl>
    <w:p w:rsidR="002A2A9F" w:rsidRPr="0001269F" w:rsidRDefault="002A2A9F" w:rsidP="002A2A9F">
      <w:pPr>
        <w:pStyle w:val="Zarkazkladnhotextu"/>
        <w:spacing w:after="120"/>
        <w:ind w:left="360"/>
        <w:rPr>
          <w:spacing w:val="0"/>
          <w:sz w:val="16"/>
          <w:szCs w:val="16"/>
        </w:rPr>
      </w:pPr>
    </w:p>
    <w:p w:rsidR="002A2A9F" w:rsidRPr="00663FB5" w:rsidRDefault="002A2A9F" w:rsidP="004B60CF">
      <w:pPr>
        <w:pStyle w:val="Zarkazkladnhotextu"/>
        <w:spacing w:after="120"/>
        <w:ind w:left="360"/>
        <w:jc w:val="both"/>
        <w:rPr>
          <w:spacing w:val="0"/>
        </w:rPr>
      </w:pPr>
      <w:r>
        <w:rPr>
          <w:spacing w:val="0"/>
        </w:rPr>
        <w:t>1.9. Nežiadu</w:t>
      </w:r>
      <w:r w:rsidRPr="00663FB5">
        <w:rPr>
          <w:spacing w:val="0"/>
        </w:rPr>
        <w:t>ce reakcie po očkovaní sa nevyskytli.</w:t>
      </w:r>
    </w:p>
    <w:p w:rsidR="002A2A9F" w:rsidRPr="00663FB5" w:rsidRDefault="002A2A9F" w:rsidP="004B60CF">
      <w:pPr>
        <w:pStyle w:val="Zarkazkladnhotextu"/>
        <w:spacing w:after="120"/>
        <w:ind w:left="360"/>
        <w:jc w:val="both"/>
        <w:rPr>
          <w:spacing w:val="0"/>
        </w:rPr>
      </w:pPr>
      <w:r w:rsidRPr="00663FB5">
        <w:rPr>
          <w:spacing w:val="0"/>
        </w:rPr>
        <w:t xml:space="preserve">1.10. </w:t>
      </w:r>
      <w:r w:rsidR="00BA7FFC">
        <w:rPr>
          <w:spacing w:val="0"/>
        </w:rPr>
        <w:t>Pracovníčky</w:t>
      </w:r>
      <w:r>
        <w:rPr>
          <w:spacing w:val="0"/>
        </w:rPr>
        <w:t xml:space="preserve"> oddelenia epidemiológie prerokoval</w:t>
      </w:r>
      <w:r w:rsidR="00BA7FFC">
        <w:rPr>
          <w:spacing w:val="0"/>
        </w:rPr>
        <w:t>i</w:t>
      </w:r>
      <w:r>
        <w:rPr>
          <w:spacing w:val="0"/>
        </w:rPr>
        <w:t xml:space="preserve"> s lekármi pediatrických obvodov opatrenia k dosiahnutiu vyššej zaočkovanosti. </w:t>
      </w:r>
    </w:p>
    <w:p w:rsidR="002A2A9F" w:rsidRPr="00663FB5" w:rsidRDefault="002A2A9F" w:rsidP="004B60CF">
      <w:pPr>
        <w:tabs>
          <w:tab w:val="left" w:pos="5670"/>
        </w:tabs>
        <w:ind w:left="360"/>
        <w:jc w:val="both"/>
      </w:pPr>
      <w:r w:rsidRPr="00663FB5">
        <w:t xml:space="preserve">1.11. V okrese </w:t>
      </w:r>
      <w:r w:rsidR="00557E03">
        <w:t>Krupina</w:t>
      </w:r>
      <w:r w:rsidRPr="00663FB5">
        <w:t xml:space="preserve"> sme u pediatrov zaznamena</w:t>
      </w:r>
      <w:r>
        <w:t>li problémy s výkonom očkovania, p</w:t>
      </w:r>
      <w:r w:rsidRPr="00663FB5">
        <w:t>revažne ide o prípady:</w:t>
      </w:r>
    </w:p>
    <w:p w:rsidR="002A2A9F" w:rsidRPr="00557E03" w:rsidRDefault="002A2A9F" w:rsidP="004B60CF">
      <w:pPr>
        <w:pStyle w:val="Zarkazkladnhotextu"/>
        <w:spacing w:after="120"/>
        <w:ind w:left="360"/>
        <w:jc w:val="both"/>
        <w:rPr>
          <w:spacing w:val="0"/>
        </w:rPr>
      </w:pPr>
      <w:r w:rsidRPr="00557E03">
        <w:rPr>
          <w:spacing w:val="0"/>
        </w:rPr>
        <w:t>a/ zo strany sociálne neprispôsobivých rodičov pre ich nezodpovednosť a ľahostajnosť k očkovaniu svojich detí, na očkovanie sa nedostavia ani po písomnom predvolaní,</w:t>
      </w:r>
    </w:p>
    <w:p w:rsidR="002A2A9F" w:rsidRPr="00557E03" w:rsidRDefault="002A2A9F" w:rsidP="004B60CF">
      <w:pPr>
        <w:pStyle w:val="Zarkazkladnhotextu"/>
        <w:ind w:left="360"/>
        <w:jc w:val="both"/>
        <w:rPr>
          <w:spacing w:val="0"/>
        </w:rPr>
      </w:pPr>
      <w:r w:rsidRPr="00557E03">
        <w:rPr>
          <w:spacing w:val="0"/>
        </w:rPr>
        <w:t xml:space="preserve">b/ zvyšuje sa počet prípadov, kedy rodičia odmietajú očkovanie svojich detí pod vplyvom </w:t>
      </w:r>
    </w:p>
    <w:p w:rsidR="002A2A9F" w:rsidRPr="00F54A96" w:rsidRDefault="002A2A9F" w:rsidP="004B60CF">
      <w:pPr>
        <w:pStyle w:val="Zarkazkladnhotextu"/>
        <w:ind w:left="360"/>
        <w:jc w:val="both"/>
        <w:rPr>
          <w:spacing w:val="0"/>
        </w:rPr>
      </w:pPr>
      <w:r w:rsidRPr="00557E03">
        <w:rPr>
          <w:spacing w:val="0"/>
        </w:rPr>
        <w:t>antivakcinačných aktivít a podpíšu u pediatrov prehlásenie o odmietnutí očkovania.</w:t>
      </w:r>
      <w:r w:rsidRPr="00663FB5">
        <w:rPr>
          <w:spacing w:val="0"/>
        </w:rPr>
        <w:t xml:space="preserve"> </w:t>
      </w:r>
      <w:r>
        <w:rPr>
          <w:b/>
        </w:rPr>
        <w:t xml:space="preserve">   </w:t>
      </w:r>
    </w:p>
    <w:p w:rsidR="00BA7FFC" w:rsidRDefault="00BA7FFC" w:rsidP="00BA7FFC">
      <w:pPr>
        <w:pStyle w:val="Zarkazkladnhotextu"/>
        <w:spacing w:after="120"/>
        <w:ind w:left="0"/>
        <w:jc w:val="both"/>
        <w:rPr>
          <w:b/>
        </w:rPr>
      </w:pPr>
    </w:p>
    <w:p w:rsidR="002A2A9F" w:rsidRDefault="002A2A9F" w:rsidP="002A2A9F">
      <w:pPr>
        <w:pStyle w:val="Zarkazkladnhotextu"/>
        <w:spacing w:after="120"/>
        <w:ind w:left="0"/>
        <w:rPr>
          <w:b/>
        </w:rPr>
      </w:pPr>
      <w:r>
        <w:rPr>
          <w:b/>
        </w:rPr>
        <w:t xml:space="preserve"> </w:t>
      </w:r>
      <w:r w:rsidRPr="00526949">
        <w:rPr>
          <w:b/>
        </w:rPr>
        <w:t>2. Počet odmietnutí povinného očkovania podľa druhu povinného očkovania:</w:t>
      </w:r>
    </w:p>
    <w:p w:rsidR="002A2A9F" w:rsidRPr="00F35234" w:rsidRDefault="002A2A9F" w:rsidP="002A2A9F">
      <w:pPr>
        <w:pStyle w:val="Zarkazkladnhotextu"/>
        <w:spacing w:after="120"/>
        <w:ind w:left="0"/>
        <w:jc w:val="center"/>
        <w:rPr>
          <w:sz w:val="22"/>
          <w:szCs w:val="22"/>
        </w:rPr>
      </w:pPr>
      <w:r w:rsidRPr="00F35234">
        <w:rPr>
          <w:sz w:val="22"/>
          <w:szCs w:val="22"/>
        </w:rPr>
        <w:t>Odmietanie povinného očkovania zistené k 31.8.201</w:t>
      </w:r>
      <w:r w:rsidR="0037189A">
        <w:rPr>
          <w:sz w:val="22"/>
          <w:szCs w:val="22"/>
        </w:rPr>
        <w:t>9</w:t>
      </w:r>
    </w:p>
    <w:p w:rsidR="002A2A9F" w:rsidRPr="004D54E8" w:rsidRDefault="002A2A9F" w:rsidP="002A2A9F">
      <w:pPr>
        <w:pStyle w:val="Zarkazkladnhotextu"/>
        <w:spacing w:after="120"/>
        <w:ind w:left="0"/>
      </w:pPr>
      <w:r>
        <w:rPr>
          <w:b/>
        </w:rPr>
        <w:t xml:space="preserve">     </w:t>
      </w:r>
      <w:r w:rsidRPr="00D93C05">
        <w:t>Tab.4</w:t>
      </w:r>
    </w:p>
    <w:tbl>
      <w:tblPr>
        <w:tblW w:w="9359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861"/>
        <w:gridCol w:w="978"/>
        <w:gridCol w:w="1398"/>
        <w:gridCol w:w="1397"/>
        <w:gridCol w:w="1564"/>
        <w:gridCol w:w="1507"/>
        <w:gridCol w:w="1670"/>
        <w:gridCol w:w="7"/>
      </w:tblGrid>
      <w:tr w:rsidR="002A2A9F" w:rsidRPr="002676C9" w:rsidTr="00737102">
        <w:trPr>
          <w:gridAfter w:val="1"/>
          <w:wAfter w:w="7" w:type="dxa"/>
          <w:trHeight w:val="301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DF2740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851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DF2740" w:rsidRDefault="002A2A9F" w:rsidP="007371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Čiastočné odmietnutia povinného očkovania podľa druhu</w:t>
            </w:r>
          </w:p>
        </w:tc>
      </w:tr>
      <w:tr w:rsidR="002A2A9F" w:rsidRPr="002676C9" w:rsidTr="00737102">
        <w:trPr>
          <w:gridAfter w:val="1"/>
          <w:wAfter w:w="7" w:type="dxa"/>
          <w:trHeight w:val="301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DF2740" w:rsidRDefault="002A2A9F" w:rsidP="00ED0F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2740">
              <w:rPr>
                <w:b/>
                <w:color w:val="000000"/>
                <w:sz w:val="22"/>
                <w:szCs w:val="22"/>
              </w:rPr>
              <w:t>v období od 1.9.201</w:t>
            </w:r>
            <w:r w:rsidR="00ED0FBE">
              <w:rPr>
                <w:b/>
                <w:color w:val="000000"/>
                <w:sz w:val="22"/>
                <w:szCs w:val="22"/>
              </w:rPr>
              <w:t>8</w:t>
            </w:r>
            <w:r w:rsidRPr="00DF2740">
              <w:rPr>
                <w:b/>
                <w:color w:val="000000"/>
                <w:sz w:val="22"/>
                <w:szCs w:val="22"/>
              </w:rPr>
              <w:t xml:space="preserve"> do 31.8.201</w:t>
            </w:r>
            <w:r w:rsidR="00ED0FBE">
              <w:rPr>
                <w:b/>
                <w:color w:val="000000"/>
                <w:sz w:val="22"/>
                <w:szCs w:val="22"/>
              </w:rPr>
              <w:t>9</w:t>
            </w:r>
            <w:r w:rsidRPr="00DF2740">
              <w:rPr>
                <w:b/>
                <w:color w:val="000000"/>
                <w:sz w:val="22"/>
                <w:szCs w:val="22"/>
              </w:rPr>
              <w:t xml:space="preserve"> v ročníkoch </w:t>
            </w:r>
            <w:r>
              <w:rPr>
                <w:b/>
                <w:color w:val="000000"/>
                <w:sz w:val="22"/>
                <w:szCs w:val="22"/>
              </w:rPr>
              <w:t>narodenia, ktoré nepodliehajú kontrole očkovania v uvedenom období</w:t>
            </w:r>
          </w:p>
        </w:tc>
      </w:tr>
      <w:tr w:rsidR="002A2A9F" w:rsidRPr="002676C9" w:rsidTr="00737102">
        <w:trPr>
          <w:trHeight w:val="253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20"/>
              </w:rPr>
            </w:pPr>
            <w:r w:rsidRPr="00DF2740">
              <w:rPr>
                <w:color w:val="000000"/>
                <w:sz w:val="20"/>
              </w:rPr>
              <w:t>DTP       VHB         HIB    POLIO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pneumokokové invazívne ochorenia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osýpky mumps ružienka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DTP-POLIO               v 6. roku života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osýpky mumps ružienka    v 11. roku života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DTP-POLIO  v 13. roku života</w:t>
            </w:r>
          </w:p>
        </w:tc>
      </w:tr>
      <w:tr w:rsidR="002A2A9F" w:rsidRPr="002676C9" w:rsidTr="00737102">
        <w:trPr>
          <w:trHeight w:val="301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</w:tr>
      <w:tr w:rsidR="002A2A9F" w:rsidRPr="002676C9" w:rsidTr="00737102">
        <w:trPr>
          <w:trHeight w:val="301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</w:tr>
      <w:tr w:rsidR="002A2A9F" w:rsidRPr="002676C9" w:rsidTr="00737102">
        <w:trPr>
          <w:trHeight w:val="253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</w:tr>
      <w:tr w:rsidR="002A2A9F" w:rsidRPr="002676C9" w:rsidTr="00737102">
        <w:trPr>
          <w:trHeight w:val="66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2A9F" w:rsidRPr="00DF2740" w:rsidRDefault="00EF2187" w:rsidP="007371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Krupina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6717B0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6717B0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6717B0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6717B0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6717B0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6717B0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2A2A9F" w:rsidRDefault="002A2A9F" w:rsidP="002A2A9F">
      <w:pPr>
        <w:pStyle w:val="Zarkazkladnhotextu"/>
        <w:ind w:left="284" w:hanging="284"/>
        <w:rPr>
          <w:b/>
        </w:rPr>
      </w:pPr>
      <w:r>
        <w:rPr>
          <w:b/>
        </w:rPr>
        <w:tab/>
        <w:t xml:space="preserve">  </w:t>
      </w:r>
    </w:p>
    <w:p w:rsidR="002A2A9F" w:rsidRDefault="002A2A9F" w:rsidP="002A2A9F">
      <w:pPr>
        <w:pStyle w:val="Zarkazkladnhotextu"/>
        <w:ind w:left="284" w:hanging="284"/>
      </w:pPr>
      <w:r>
        <w:rPr>
          <w:b/>
        </w:rPr>
        <w:t xml:space="preserve">     </w:t>
      </w:r>
      <w:r w:rsidRPr="00A94901">
        <w:t>Tab.5</w:t>
      </w:r>
    </w:p>
    <w:tbl>
      <w:tblPr>
        <w:tblW w:w="8699" w:type="dxa"/>
        <w:jc w:val="center"/>
        <w:tblInd w:w="496" w:type="dxa"/>
        <w:tblCellMar>
          <w:left w:w="70" w:type="dxa"/>
          <w:right w:w="70" w:type="dxa"/>
        </w:tblCellMar>
        <w:tblLook w:val="04A0"/>
      </w:tblPr>
      <w:tblGrid>
        <w:gridCol w:w="1279"/>
        <w:gridCol w:w="3580"/>
        <w:gridCol w:w="3840"/>
      </w:tblGrid>
      <w:tr w:rsidR="002A2A9F" w:rsidTr="00737102">
        <w:trPr>
          <w:trHeight w:val="300"/>
          <w:jc w:val="center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DF2740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A9F" w:rsidRPr="00DF2740" w:rsidRDefault="002A2A9F" w:rsidP="00BA7FFC">
            <w:pPr>
              <w:jc w:val="center"/>
              <w:rPr>
                <w:b/>
                <w:color w:val="000000"/>
                <w:sz w:val="20"/>
              </w:rPr>
            </w:pPr>
            <w:r w:rsidRPr="00DF2740">
              <w:rPr>
                <w:b/>
                <w:color w:val="000000"/>
                <w:sz w:val="20"/>
              </w:rPr>
              <w:t>Počet detí s nahláseným kompletným odmietnutím povinného očkovania od 1.9.201</w:t>
            </w:r>
            <w:r w:rsidR="000D4A96">
              <w:rPr>
                <w:b/>
                <w:color w:val="000000"/>
                <w:sz w:val="20"/>
              </w:rPr>
              <w:t>8</w:t>
            </w:r>
            <w:r w:rsidRPr="00DF2740">
              <w:rPr>
                <w:b/>
                <w:color w:val="000000"/>
                <w:sz w:val="20"/>
              </w:rPr>
              <w:t xml:space="preserve"> do 31.8.201</w:t>
            </w:r>
            <w:r w:rsidR="00ED0FBE"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A9F" w:rsidRPr="00DF2740" w:rsidRDefault="002A2A9F" w:rsidP="00BA7FFC">
            <w:pPr>
              <w:jc w:val="center"/>
              <w:rPr>
                <w:b/>
                <w:color w:val="000000"/>
                <w:sz w:val="20"/>
              </w:rPr>
            </w:pPr>
            <w:r w:rsidRPr="00DF2740">
              <w:rPr>
                <w:b/>
                <w:color w:val="000000"/>
                <w:sz w:val="20"/>
              </w:rPr>
              <w:t>Kumulatívny počet detí s kompletným odmietnutím povinného očkovania k 31.8.201</w:t>
            </w:r>
            <w:r w:rsidR="00ED0FBE">
              <w:rPr>
                <w:b/>
                <w:color w:val="000000"/>
                <w:sz w:val="20"/>
              </w:rPr>
              <w:t>9</w:t>
            </w:r>
          </w:p>
        </w:tc>
      </w:tr>
      <w:tr w:rsidR="002A2A9F" w:rsidTr="00737102">
        <w:trPr>
          <w:trHeight w:val="300"/>
          <w:jc w:val="center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</w:tr>
      <w:tr w:rsidR="002A2A9F" w:rsidTr="00737102">
        <w:trPr>
          <w:trHeight w:val="300"/>
          <w:jc w:val="center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</w:tr>
      <w:tr w:rsidR="002A2A9F" w:rsidTr="00737102">
        <w:trPr>
          <w:trHeight w:val="300"/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EF2187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Krupina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DF2740" w:rsidRDefault="000D4A96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DF2740" w:rsidRDefault="000D4A96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</w:tbl>
    <w:p w:rsidR="00953E66" w:rsidRDefault="00953E66" w:rsidP="002A2A9F">
      <w:pPr>
        <w:spacing w:after="120"/>
        <w:ind w:left="360"/>
        <w:rPr>
          <w:b/>
        </w:rPr>
      </w:pPr>
    </w:p>
    <w:p w:rsidR="00C5443B" w:rsidRDefault="00C5443B" w:rsidP="002A2A9F">
      <w:pPr>
        <w:spacing w:after="120"/>
        <w:ind w:left="360"/>
        <w:rPr>
          <w:b/>
        </w:rPr>
      </w:pPr>
    </w:p>
    <w:p w:rsidR="002A2A9F" w:rsidRDefault="002A2A9F" w:rsidP="002A2A9F">
      <w:pPr>
        <w:spacing w:after="120"/>
        <w:ind w:left="360"/>
        <w:rPr>
          <w:b/>
        </w:rPr>
      </w:pPr>
      <w:r w:rsidRPr="00CE332F">
        <w:rPr>
          <w:b/>
        </w:rPr>
        <w:lastRenderedPageBreak/>
        <w:t>3. Kontrola zaobchádzania s</w:t>
      </w:r>
      <w:r>
        <w:rPr>
          <w:b/>
        </w:rPr>
        <w:t> vakcínami u očkujúcich lekárov: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4"/>
        <w:gridCol w:w="1260"/>
        <w:gridCol w:w="2959"/>
        <w:gridCol w:w="1545"/>
        <w:gridCol w:w="1984"/>
      </w:tblGrid>
      <w:tr w:rsidR="002A2A9F" w:rsidTr="00737102">
        <w:trPr>
          <w:trHeight w:val="406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ind w:right="-108"/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Celkový počet pediatrických</w:t>
            </w:r>
          </w:p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obvodov*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Počet kontrolovaných obvodov</w:t>
            </w:r>
          </w:p>
        </w:tc>
      </w:tr>
      <w:tr w:rsidR="002A2A9F" w:rsidTr="00737102">
        <w:trPr>
          <w:trHeight w:val="347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Spolu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z toho počet ambulancií</w:t>
            </w:r>
          </w:p>
        </w:tc>
      </w:tr>
      <w:tr w:rsidR="002A2A9F" w:rsidTr="00737102">
        <w:trPr>
          <w:trHeight w:val="702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9F" w:rsidRPr="00304859" w:rsidRDefault="002A2A9F" w:rsidP="00737102">
            <w:pPr>
              <w:rPr>
                <w:sz w:val="22"/>
                <w:szCs w:val="22"/>
              </w:rPr>
            </w:pPr>
            <w:r w:rsidRPr="00304859">
              <w:rPr>
                <w:sz w:val="22"/>
                <w:szCs w:val="22"/>
              </w:rPr>
              <w:t>so samostatnými chladničkami na uskladnenie vakcín bez výparníka, vybavených chladničkovými teplomermi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s písomnou evidenciou teploty v chladničke</w:t>
            </w:r>
          </w:p>
        </w:tc>
      </w:tr>
      <w:tr w:rsidR="002A2A9F" w:rsidTr="00737102">
        <w:trPr>
          <w:trHeight w:val="397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304859" w:rsidRDefault="002A2A9F" w:rsidP="00737102">
            <w:pPr>
              <w:rPr>
                <w:sz w:val="20"/>
              </w:rPr>
            </w:pPr>
            <w:r w:rsidRPr="00304859">
              <w:rPr>
                <w:sz w:val="20"/>
              </w:rPr>
              <w:t>iba v pracovných dňoch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nepretržite**</w:t>
            </w:r>
          </w:p>
        </w:tc>
      </w:tr>
      <w:tr w:rsidR="002A2A9F" w:rsidTr="00737102">
        <w:trPr>
          <w:trHeight w:val="36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EF2187" w:rsidP="00953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EF2187" w:rsidP="00953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532941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EF2187" w:rsidP="00953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0</w:t>
            </w:r>
          </w:p>
        </w:tc>
      </w:tr>
    </w:tbl>
    <w:p w:rsidR="002A2A9F" w:rsidRPr="00E6109B" w:rsidRDefault="002A2A9F" w:rsidP="002A2A9F">
      <w:pPr>
        <w:pStyle w:val="Zarkazkladnhotextu"/>
        <w:ind w:left="360"/>
        <w:rPr>
          <w:spacing w:val="0"/>
          <w:sz w:val="20"/>
        </w:rPr>
      </w:pPr>
      <w:r w:rsidRPr="00E6109B">
        <w:rPr>
          <w:spacing w:val="0"/>
          <w:sz w:val="20"/>
        </w:rPr>
        <w:t>*   v rámci pôsobnosti RÚVZ, resp. kraja</w:t>
      </w:r>
    </w:p>
    <w:p w:rsidR="002A2A9F" w:rsidRPr="00E6109B" w:rsidRDefault="002A2A9F" w:rsidP="002A2A9F">
      <w:pPr>
        <w:pStyle w:val="Zarkazkladnhotextu"/>
        <w:ind w:left="360"/>
        <w:rPr>
          <w:spacing w:val="0"/>
          <w:sz w:val="20"/>
        </w:rPr>
      </w:pPr>
      <w:r w:rsidRPr="00E6109B">
        <w:rPr>
          <w:spacing w:val="0"/>
          <w:sz w:val="20"/>
        </w:rPr>
        <w:t>** vrátane dní pracovného voľna a pracovného pokoja</w:t>
      </w:r>
    </w:p>
    <w:p w:rsidR="002A2A9F" w:rsidRDefault="002A2A9F" w:rsidP="002A2A9F">
      <w:pPr>
        <w:pStyle w:val="Zarkazkladnhotextu"/>
        <w:ind w:left="360"/>
        <w:rPr>
          <w:spacing w:val="0"/>
        </w:rPr>
      </w:pPr>
    </w:p>
    <w:p w:rsidR="002A2A9F" w:rsidRPr="00605B0F" w:rsidRDefault="002A2A9F" w:rsidP="00721AF9">
      <w:pPr>
        <w:pStyle w:val="Zarkazkladnhotextu"/>
        <w:ind w:left="0"/>
        <w:jc w:val="both"/>
        <w:rPr>
          <w:spacing w:val="0"/>
        </w:rPr>
      </w:pPr>
      <w:r w:rsidRPr="00605B0F">
        <w:rPr>
          <w:spacing w:val="0"/>
        </w:rPr>
        <w:t xml:space="preserve">Všetky chladničky sú určené len na skladovanie vakcín, </w:t>
      </w:r>
      <w:r w:rsidR="00532941">
        <w:rPr>
          <w:spacing w:val="0"/>
        </w:rPr>
        <w:t>všetky sú</w:t>
      </w:r>
      <w:r w:rsidRPr="00605B0F">
        <w:rPr>
          <w:spacing w:val="0"/>
        </w:rPr>
        <w:t xml:space="preserve"> s výparníkom. Sú vybavené teplomermi na monitorovanie teploty, o čom sa vedie aj dokumentácia. </w:t>
      </w:r>
      <w:r>
        <w:rPr>
          <w:spacing w:val="0"/>
        </w:rPr>
        <w:t xml:space="preserve">Sledovanie a evidencia teploty sa vykonáva len v pracovných dňoch. </w:t>
      </w:r>
      <w:r w:rsidRPr="00605B0F">
        <w:rPr>
          <w:spacing w:val="0"/>
        </w:rPr>
        <w:t xml:space="preserve">Priemerná teplota v chladničkách bola </w:t>
      </w:r>
      <w:r w:rsidR="00953E66">
        <w:rPr>
          <w:spacing w:val="0"/>
        </w:rPr>
        <w:t>6</w:t>
      </w:r>
      <w:r>
        <w:rPr>
          <w:spacing w:val="0"/>
        </w:rPr>
        <w:t xml:space="preserve"> </w:t>
      </w:r>
      <w:r w:rsidRPr="00605B0F">
        <w:rPr>
          <w:spacing w:val="0"/>
        </w:rPr>
        <w:t>°C. Uskladnenie vakcín je v poriadku.</w:t>
      </w:r>
    </w:p>
    <w:p w:rsidR="002A2A9F" w:rsidRDefault="002A2A9F" w:rsidP="002A2A9F">
      <w:pPr>
        <w:pStyle w:val="Zarkazkladnhotextu"/>
        <w:ind w:left="0"/>
      </w:pPr>
    </w:p>
    <w:p w:rsidR="002A2A9F" w:rsidRDefault="002A2A9F" w:rsidP="002A2A9F">
      <w:pPr>
        <w:tabs>
          <w:tab w:val="left" w:pos="5670"/>
        </w:tabs>
        <w:spacing w:after="120"/>
        <w:ind w:firstLine="360"/>
        <w:jc w:val="both"/>
        <w:rPr>
          <w:b/>
        </w:rPr>
      </w:pPr>
      <w:r>
        <w:rPr>
          <w:b/>
        </w:rPr>
        <w:t>4. Nedostatky v súvislosti s dostupnosťou vakcín:</w:t>
      </w:r>
    </w:p>
    <w:p w:rsidR="002A2A9F" w:rsidRDefault="002A2A9F" w:rsidP="00721AF9">
      <w:pPr>
        <w:tabs>
          <w:tab w:val="left" w:pos="5670"/>
        </w:tabs>
        <w:jc w:val="both"/>
      </w:pPr>
      <w:r>
        <w:t>So spôsobom výdaja a transportom vakcín z lekární do pediatrických ambulancií problémy nie sú.</w:t>
      </w:r>
    </w:p>
    <w:p w:rsidR="00BA7FFC" w:rsidRDefault="00BA7FFC" w:rsidP="00953E66">
      <w:pPr>
        <w:tabs>
          <w:tab w:val="left" w:pos="5670"/>
        </w:tabs>
        <w:ind w:left="360"/>
        <w:jc w:val="both"/>
      </w:pPr>
    </w:p>
    <w:p w:rsidR="002A2A9F" w:rsidRDefault="002A2A9F" w:rsidP="002A2A9F">
      <w:pPr>
        <w:rPr>
          <w:b/>
        </w:rPr>
      </w:pPr>
      <w:r>
        <w:t xml:space="preserve">      </w:t>
      </w:r>
      <w:r>
        <w:rPr>
          <w:b/>
        </w:rPr>
        <w:t>5</w:t>
      </w:r>
      <w:r w:rsidRPr="00B0547D">
        <w:rPr>
          <w:b/>
        </w:rPr>
        <w:t xml:space="preserve">. </w:t>
      </w:r>
      <w:r w:rsidRPr="008A4630">
        <w:rPr>
          <w:b/>
        </w:rPr>
        <w:t>Porovnanie zistených</w:t>
      </w:r>
      <w:r w:rsidRPr="00B0547D">
        <w:rPr>
          <w:b/>
        </w:rPr>
        <w:t xml:space="preserve"> údajov s predchádzajúcou kontrolou očkovania:</w:t>
      </w:r>
    </w:p>
    <w:p w:rsidR="002A2A9F" w:rsidRPr="00B0547D" w:rsidRDefault="002A2A9F" w:rsidP="002A2A9F">
      <w:pPr>
        <w:rPr>
          <w:b/>
        </w:rPr>
      </w:pPr>
    </w:p>
    <w:p w:rsidR="002A2A9F" w:rsidRDefault="002A2A9F" w:rsidP="00721AF9">
      <w:pPr>
        <w:spacing w:after="120"/>
        <w:jc w:val="both"/>
      </w:pPr>
      <w:r w:rsidRPr="00920695">
        <w:t>tab. č. 1</w:t>
      </w:r>
      <w:r>
        <w:t>a)</w:t>
      </w:r>
      <w:r w:rsidRPr="00920695">
        <w:t xml:space="preserve"> –</w:t>
      </w:r>
      <w:r w:rsidR="005266F5">
        <w:t xml:space="preserve"> </w:t>
      </w:r>
      <w:r w:rsidR="00C5443B">
        <w:t xml:space="preserve">mierny </w:t>
      </w:r>
      <w:r w:rsidR="009D5235">
        <w:t>pokles</w:t>
      </w:r>
      <w:r>
        <w:t xml:space="preserve"> zaočkovanosti oproti minulému roku o</w:t>
      </w:r>
      <w:r w:rsidR="009D5235">
        <w:t> 1,12</w:t>
      </w:r>
      <w:r w:rsidRPr="00C5443B">
        <w:t xml:space="preserve"> %,</w:t>
      </w:r>
    </w:p>
    <w:p w:rsidR="002A2A9F" w:rsidRDefault="002A2A9F" w:rsidP="00721AF9">
      <w:pPr>
        <w:spacing w:after="120"/>
        <w:jc w:val="both"/>
      </w:pPr>
      <w:r>
        <w:t>tab. č. 1b) –</w:t>
      </w:r>
      <w:r w:rsidR="00C5443B">
        <w:t xml:space="preserve"> mierny pokles</w:t>
      </w:r>
      <w:r>
        <w:t xml:space="preserve"> zaočkovanosti oproti minulému roku o</w:t>
      </w:r>
      <w:r w:rsidR="009D5235">
        <w:t> 1,12</w:t>
      </w:r>
      <w:r w:rsidR="00C5443B" w:rsidRPr="00C5443B">
        <w:t xml:space="preserve"> </w:t>
      </w:r>
      <w:r w:rsidRPr="00C5443B">
        <w:t xml:space="preserve"> %,</w:t>
      </w:r>
    </w:p>
    <w:p w:rsidR="002A2A9F" w:rsidRDefault="002A2A9F" w:rsidP="00721AF9">
      <w:pPr>
        <w:spacing w:after="120"/>
        <w:jc w:val="both"/>
      </w:pPr>
      <w:r>
        <w:t xml:space="preserve">tab. č. 2 – </w:t>
      </w:r>
      <w:r w:rsidR="00D457B2">
        <w:t>zaočkovanosť takmer na rovnakej úrovni ako v minulom roku</w:t>
      </w:r>
      <w:r w:rsidR="00C5443B" w:rsidRPr="00C5443B">
        <w:t>,</w:t>
      </w:r>
    </w:p>
    <w:p w:rsidR="002A2A9F" w:rsidRDefault="002A2A9F" w:rsidP="00721AF9">
      <w:pPr>
        <w:spacing w:after="120"/>
        <w:jc w:val="both"/>
      </w:pPr>
      <w:r>
        <w:t>tab. č. 3 –</w:t>
      </w:r>
      <w:r w:rsidR="001440D6">
        <w:t xml:space="preserve"> </w:t>
      </w:r>
      <w:r w:rsidR="00F866FD">
        <w:t>vzostup zaočkovanosti oproti roku 2018</w:t>
      </w:r>
      <w:r w:rsidR="001440D6">
        <w:t xml:space="preserve"> o</w:t>
      </w:r>
      <w:r w:rsidR="00C5443B">
        <w:t> </w:t>
      </w:r>
      <w:r w:rsidR="00C5443B" w:rsidRPr="00C5443B">
        <w:t>1,1</w:t>
      </w:r>
      <w:r w:rsidR="001440D6" w:rsidRPr="00C5443B">
        <w:t xml:space="preserve"> %,</w:t>
      </w:r>
    </w:p>
    <w:p w:rsidR="002A2A9F" w:rsidRDefault="002A2A9F" w:rsidP="00721AF9">
      <w:pPr>
        <w:spacing w:after="120"/>
        <w:jc w:val="both"/>
      </w:pPr>
      <w:r>
        <w:t>tab. č. 4</w:t>
      </w:r>
      <w:r w:rsidR="00721AF9">
        <w:t xml:space="preserve"> </w:t>
      </w:r>
      <w:r w:rsidR="000F4084">
        <w:t>–</w:t>
      </w:r>
      <w:r>
        <w:t>v ročníku narodenia 201</w:t>
      </w:r>
      <w:r w:rsidR="00440238">
        <w:t>7</w:t>
      </w:r>
      <w:r>
        <w:t xml:space="preserve"> </w:t>
      </w:r>
      <w:r w:rsidR="00440238">
        <w:t>pokles</w:t>
      </w:r>
      <w:r w:rsidR="00440238" w:rsidRPr="00A130B9">
        <w:t xml:space="preserve"> zaočkovanosti oproti minulému roku o</w:t>
      </w:r>
      <w:r w:rsidR="00440238">
        <w:t xml:space="preserve"> 1,22 </w:t>
      </w:r>
      <w:r w:rsidR="00440238" w:rsidRPr="000F4084">
        <w:t>%</w:t>
      </w:r>
      <w:r w:rsidR="000F4084">
        <w:t>,</w:t>
      </w:r>
    </w:p>
    <w:p w:rsidR="00F24D55" w:rsidRDefault="001440D6" w:rsidP="00721AF9">
      <w:pPr>
        <w:pStyle w:val="Nadpis2"/>
        <w:keepNext w:val="0"/>
        <w:spacing w:after="120"/>
        <w:ind w:right="282"/>
        <w:rPr>
          <w:b w:val="0"/>
        </w:rPr>
      </w:pPr>
      <w:r w:rsidRPr="001440D6">
        <w:rPr>
          <w:b w:val="0"/>
        </w:rPr>
        <w:t>tab.</w:t>
      </w:r>
      <w:r w:rsidR="00721AF9">
        <w:rPr>
          <w:b w:val="0"/>
        </w:rPr>
        <w:t xml:space="preserve"> </w:t>
      </w:r>
      <w:r w:rsidRPr="001440D6">
        <w:rPr>
          <w:b w:val="0"/>
        </w:rPr>
        <w:t>č.</w:t>
      </w:r>
      <w:r w:rsidR="00721AF9">
        <w:rPr>
          <w:b w:val="0"/>
        </w:rPr>
        <w:t xml:space="preserve"> </w:t>
      </w:r>
      <w:r w:rsidRPr="001440D6">
        <w:rPr>
          <w:b w:val="0"/>
        </w:rPr>
        <w:t>4</w:t>
      </w:r>
      <w:r w:rsidR="00721AF9">
        <w:rPr>
          <w:b w:val="0"/>
        </w:rPr>
        <w:t xml:space="preserve"> </w:t>
      </w:r>
      <w:r w:rsidRPr="001440D6">
        <w:rPr>
          <w:b w:val="0"/>
        </w:rPr>
        <w:t>–</w:t>
      </w:r>
      <w:r>
        <w:t xml:space="preserve"> </w:t>
      </w:r>
      <w:r w:rsidR="002A2A9F" w:rsidRPr="00A130B9">
        <w:rPr>
          <w:b w:val="0"/>
        </w:rPr>
        <w:t>v ročníku narodenia 20</w:t>
      </w:r>
      <w:r w:rsidR="00A130B9">
        <w:rPr>
          <w:b w:val="0"/>
        </w:rPr>
        <w:t>1</w:t>
      </w:r>
      <w:r w:rsidR="00440238">
        <w:rPr>
          <w:b w:val="0"/>
        </w:rPr>
        <w:t>6</w:t>
      </w:r>
      <w:r w:rsidR="002A2A9F" w:rsidRPr="00A130B9">
        <w:rPr>
          <w:b w:val="0"/>
        </w:rPr>
        <w:t xml:space="preserve"> </w:t>
      </w:r>
      <w:r>
        <w:rPr>
          <w:b w:val="0"/>
        </w:rPr>
        <w:t>pokles</w:t>
      </w:r>
      <w:r w:rsidR="002A2A9F" w:rsidRPr="00A130B9">
        <w:rPr>
          <w:b w:val="0"/>
        </w:rPr>
        <w:t xml:space="preserve"> zaočkovanosti oproti minulému roku o</w:t>
      </w:r>
      <w:r w:rsidR="00CA51C2">
        <w:rPr>
          <w:b w:val="0"/>
        </w:rPr>
        <w:t xml:space="preserve"> 0,2 </w:t>
      </w:r>
      <w:r w:rsidR="002A2A9F" w:rsidRPr="000F4084">
        <w:rPr>
          <w:b w:val="0"/>
        </w:rPr>
        <w:t>%</w:t>
      </w:r>
      <w:r w:rsidR="00A130B9" w:rsidRPr="000F4084">
        <w:rPr>
          <w:b w:val="0"/>
        </w:rPr>
        <w:t>,</w:t>
      </w:r>
    </w:p>
    <w:p w:rsidR="00721AF9" w:rsidRDefault="00AF1AD6" w:rsidP="00721AF9">
      <w:pPr>
        <w:spacing w:after="120"/>
        <w:jc w:val="both"/>
      </w:pPr>
      <w:r>
        <w:t>tab.</w:t>
      </w:r>
      <w:r w:rsidR="00721AF9">
        <w:t xml:space="preserve"> </w:t>
      </w:r>
      <w:r>
        <w:t>č.</w:t>
      </w:r>
      <w:r w:rsidR="00721AF9">
        <w:t xml:space="preserve"> </w:t>
      </w:r>
      <w:r w:rsidR="001440D6">
        <w:t>5</w:t>
      </w:r>
      <w:r w:rsidR="00721AF9">
        <w:t xml:space="preserve">  </w:t>
      </w:r>
      <w:r>
        <w:t>–</w:t>
      </w:r>
      <w:r w:rsidR="00721AF9">
        <w:t xml:space="preserve">  </w:t>
      </w:r>
      <w:r w:rsidR="001440D6">
        <w:t xml:space="preserve"> v ročníku narodenia 200</w:t>
      </w:r>
      <w:r w:rsidR="007C58D8">
        <w:t>7</w:t>
      </w:r>
      <w:r w:rsidR="001440D6">
        <w:t xml:space="preserve"> </w:t>
      </w:r>
      <w:r w:rsidR="007C58D8">
        <w:t>vzostup</w:t>
      </w:r>
      <w:r w:rsidR="00721AF9">
        <w:t xml:space="preserve"> zaočkovanosti oproti minulému roku o</w:t>
      </w:r>
      <w:r w:rsidR="007C58D8">
        <w:t xml:space="preserve"> 0,29 </w:t>
      </w:r>
      <w:r w:rsidR="00721AF9" w:rsidRPr="000F4084">
        <w:t xml:space="preserve"> %,</w:t>
      </w:r>
      <w:r>
        <w:t xml:space="preserve"> </w:t>
      </w:r>
      <w:r w:rsidR="00721AF9">
        <w:t xml:space="preserve">                </w:t>
      </w:r>
    </w:p>
    <w:p w:rsidR="00AF1AD6" w:rsidRDefault="00721AF9" w:rsidP="000F4084">
      <w:pPr>
        <w:spacing w:after="120"/>
        <w:jc w:val="both"/>
      </w:pPr>
      <w:r>
        <w:t xml:space="preserve">tab. č. 5 – </w:t>
      </w:r>
      <w:r w:rsidR="00AF1AD6">
        <w:t>v ročníku narodenia 200</w:t>
      </w:r>
      <w:r w:rsidR="007C58D8">
        <w:t>6</w:t>
      </w:r>
      <w:r w:rsidR="00AF1AD6">
        <w:t xml:space="preserve"> </w:t>
      </w:r>
      <w:r w:rsidR="000F4084">
        <w:t>pokles zaočkovanosti oproti minulému roku o </w:t>
      </w:r>
      <w:r w:rsidR="000F4084" w:rsidRPr="000F4084">
        <w:t>1,</w:t>
      </w:r>
      <w:r w:rsidR="007C58D8">
        <w:t xml:space="preserve">00 </w:t>
      </w:r>
      <w:r w:rsidR="000F4084">
        <w:t xml:space="preserve">%.                </w:t>
      </w:r>
      <w:r w:rsidR="00AF1AD6">
        <w:tab/>
      </w:r>
    </w:p>
    <w:p w:rsidR="00A130B9" w:rsidRDefault="00A130B9" w:rsidP="00721AF9">
      <w:pPr>
        <w:spacing w:after="120"/>
        <w:ind w:firstLine="284"/>
      </w:pPr>
    </w:p>
    <w:p w:rsidR="00A130B9" w:rsidRDefault="00A130B9" w:rsidP="00A130B9">
      <w:r>
        <w:tab/>
      </w:r>
      <w:r>
        <w:tab/>
      </w:r>
    </w:p>
    <w:p w:rsidR="000F4084" w:rsidRDefault="000F4084" w:rsidP="00724B29">
      <w:pPr>
        <w:spacing w:line="360" w:lineRule="auto"/>
        <w:jc w:val="both"/>
        <w:rPr>
          <w:szCs w:val="24"/>
        </w:rPr>
      </w:pPr>
    </w:p>
    <w:p w:rsidR="008B2EBA" w:rsidRDefault="008B2EBA" w:rsidP="002A2A9F">
      <w:pPr>
        <w:spacing w:line="360" w:lineRule="auto"/>
        <w:jc w:val="both"/>
        <w:rPr>
          <w:szCs w:val="24"/>
        </w:rPr>
      </w:pPr>
    </w:p>
    <w:tbl>
      <w:tblPr>
        <w:tblW w:w="0" w:type="auto"/>
        <w:jc w:val="right"/>
        <w:tblLayout w:type="fixed"/>
        <w:tblCellMar>
          <w:left w:w="0" w:type="dxa"/>
          <w:right w:w="567" w:type="dxa"/>
        </w:tblCellMar>
        <w:tblLook w:val="04A0"/>
      </w:tblPr>
      <w:tblGrid>
        <w:gridCol w:w="5669"/>
      </w:tblGrid>
      <w:tr w:rsidR="007A03D5" w:rsidRPr="001F6654" w:rsidTr="008108D8">
        <w:trPr>
          <w:trHeight w:val="340"/>
          <w:jc w:val="right"/>
        </w:trPr>
        <w:tc>
          <w:tcPr>
            <w:tcW w:w="5669" w:type="dxa"/>
            <w:shd w:val="clear" w:color="auto" w:fill="auto"/>
            <w:vAlign w:val="bottom"/>
          </w:tcPr>
          <w:p w:rsidR="007A03D5" w:rsidRPr="00243CFD" w:rsidRDefault="007A03D5" w:rsidP="006C69B8">
            <w:pPr>
              <w:ind w:left="284"/>
              <w:jc w:val="center"/>
              <w:rPr>
                <w:rFonts w:ascii="Cambria" w:hAnsi="Cambria"/>
                <w:i/>
                <w:sz w:val="22"/>
              </w:rPr>
            </w:pPr>
            <w:r w:rsidRPr="00213E02">
              <w:rPr>
                <w:rFonts w:ascii="Cambria" w:hAnsi="Cambria"/>
                <w:i/>
              </w:rPr>
              <w:t>Mgr. MUDr. Viktor Kosmovský, MPH, MHA</w:t>
            </w:r>
          </w:p>
        </w:tc>
      </w:tr>
      <w:tr w:rsidR="007A03D5" w:rsidRPr="001F6654" w:rsidTr="008108D8">
        <w:trPr>
          <w:trHeight w:val="340"/>
          <w:jc w:val="right"/>
        </w:trPr>
        <w:tc>
          <w:tcPr>
            <w:tcW w:w="5669" w:type="dxa"/>
            <w:shd w:val="clear" w:color="auto" w:fill="auto"/>
            <w:vAlign w:val="bottom"/>
          </w:tcPr>
          <w:p w:rsidR="007A03D5" w:rsidRPr="00213E02" w:rsidRDefault="00213E02" w:rsidP="006C69B8">
            <w:pPr>
              <w:ind w:left="284"/>
              <w:jc w:val="center"/>
              <w:rPr>
                <w:rFonts w:ascii="Cambria" w:hAnsi="Cambria"/>
                <w:spacing w:val="10"/>
                <w:sz w:val="22"/>
                <w:szCs w:val="24"/>
              </w:rPr>
            </w:pPr>
            <w:r w:rsidRPr="00213E02">
              <w:rPr>
                <w:rFonts w:ascii="Cambria" w:hAnsi="Cambria"/>
                <w:i/>
                <w:spacing w:val="10"/>
                <w:sz w:val="22"/>
              </w:rPr>
              <w:t>regionálny  hygienik</w:t>
            </w:r>
          </w:p>
        </w:tc>
      </w:tr>
      <w:tr w:rsidR="007A03D5" w:rsidRPr="001F6654" w:rsidTr="008108D8">
        <w:trPr>
          <w:trHeight w:val="745"/>
          <w:jc w:val="right"/>
        </w:trPr>
        <w:tc>
          <w:tcPr>
            <w:tcW w:w="5669" w:type="dxa"/>
            <w:shd w:val="clear" w:color="auto" w:fill="auto"/>
            <w:vAlign w:val="bottom"/>
          </w:tcPr>
          <w:p w:rsidR="007A03D5" w:rsidRDefault="007A03D5" w:rsidP="006C69B8">
            <w:pPr>
              <w:ind w:left="284"/>
              <w:jc w:val="center"/>
              <w:rPr>
                <w:rFonts w:ascii="Cambria" w:hAnsi="Cambria"/>
                <w:sz w:val="22"/>
                <w:szCs w:val="24"/>
              </w:rPr>
            </w:pPr>
          </w:p>
          <w:p w:rsidR="00C5443B" w:rsidRPr="00243CFD" w:rsidRDefault="00C5443B" w:rsidP="006C69B8">
            <w:pPr>
              <w:ind w:left="284"/>
              <w:jc w:val="center"/>
              <w:rPr>
                <w:rFonts w:ascii="Cambria" w:hAnsi="Cambria"/>
                <w:sz w:val="22"/>
                <w:szCs w:val="24"/>
              </w:rPr>
            </w:pPr>
          </w:p>
        </w:tc>
      </w:tr>
    </w:tbl>
    <w:p w:rsidR="00C5443B" w:rsidRDefault="00C5443B" w:rsidP="002A2A9F">
      <w:pPr>
        <w:tabs>
          <w:tab w:val="left" w:pos="6120"/>
        </w:tabs>
        <w:ind w:left="360"/>
      </w:pPr>
    </w:p>
    <w:p w:rsidR="00C5443B" w:rsidRDefault="00C5443B" w:rsidP="002A2A9F">
      <w:pPr>
        <w:tabs>
          <w:tab w:val="left" w:pos="6120"/>
        </w:tabs>
        <w:ind w:left="360"/>
      </w:pPr>
    </w:p>
    <w:p w:rsidR="002A2A9F" w:rsidRDefault="002A2A9F" w:rsidP="002A2A9F">
      <w:pPr>
        <w:tabs>
          <w:tab w:val="left" w:pos="6120"/>
        </w:tabs>
        <w:ind w:left="360"/>
      </w:pPr>
      <w:r>
        <w:t>Príloha: tabuľky č. 1 – 12.</w:t>
      </w:r>
    </w:p>
    <w:p w:rsidR="006C69B8" w:rsidRPr="00C72E76" w:rsidRDefault="006C69B8" w:rsidP="006C69B8">
      <w:pPr>
        <w:spacing w:line="360" w:lineRule="auto"/>
        <w:ind w:left="284"/>
        <w:jc w:val="both"/>
        <w:rPr>
          <w:szCs w:val="24"/>
        </w:rPr>
      </w:pPr>
    </w:p>
    <w:sectPr w:rsidR="006C69B8" w:rsidRPr="00C72E76" w:rsidSect="00DA1632">
      <w:footerReference w:type="default" r:id="rId8"/>
      <w:headerReference w:type="first" r:id="rId9"/>
      <w:footerReference w:type="first" r:id="rId10"/>
      <w:pgSz w:w="11906" w:h="16838" w:code="9"/>
      <w:pgMar w:top="1124" w:right="1274" w:bottom="1134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1D4" w:rsidRDefault="001301D4">
      <w:r>
        <w:separator/>
      </w:r>
    </w:p>
  </w:endnote>
  <w:endnote w:type="continuationSeparator" w:id="1">
    <w:p w:rsidR="001301D4" w:rsidRDefault="00130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lianz Sans 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/>
    </w:tblPr>
    <w:tblGrid>
      <w:gridCol w:w="3686"/>
      <w:gridCol w:w="1933"/>
      <w:gridCol w:w="2178"/>
      <w:gridCol w:w="1842"/>
    </w:tblGrid>
    <w:tr w:rsidR="009E270B" w:rsidRPr="00C41860" w:rsidTr="00E86B33">
      <w:trPr>
        <w:trHeight w:val="340"/>
      </w:trPr>
      <w:tc>
        <w:tcPr>
          <w:tcW w:w="3686" w:type="dxa"/>
          <w:shd w:val="clear" w:color="auto" w:fill="auto"/>
          <w:vAlign w:val="bottom"/>
        </w:tcPr>
        <w:p w:rsidR="009E270B" w:rsidRPr="00AF3402" w:rsidRDefault="009E270B" w:rsidP="00E86B33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9E270B" w:rsidRPr="00C41860" w:rsidTr="00E86B33">
      <w:trPr>
        <w:trHeight w:val="20"/>
      </w:trPr>
      <w:tc>
        <w:tcPr>
          <w:tcW w:w="3686" w:type="dxa"/>
          <w:shd w:val="clear" w:color="auto" w:fill="auto"/>
          <w:vAlign w:val="bottom"/>
        </w:tcPr>
        <w:p w:rsidR="009E270B" w:rsidRPr="00AF3402" w:rsidRDefault="009E270B" w:rsidP="00E86B33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:rsidR="00672348" w:rsidRDefault="00672348" w:rsidP="00B65356">
    <w:pPr>
      <w:tabs>
        <w:tab w:val="left" w:pos="1080"/>
        <w:tab w:val="left" w:pos="3420"/>
        <w:tab w:val="left" w:pos="5580"/>
        <w:tab w:val="left" w:pos="82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/>
    </w:tblPr>
    <w:tblGrid>
      <w:gridCol w:w="3686"/>
      <w:gridCol w:w="1933"/>
      <w:gridCol w:w="2178"/>
      <w:gridCol w:w="1842"/>
    </w:tblGrid>
    <w:tr w:rsidR="00EE45C7" w:rsidRPr="00C41860" w:rsidTr="009E270B">
      <w:trPr>
        <w:trHeight w:val="340"/>
      </w:trPr>
      <w:tc>
        <w:tcPr>
          <w:tcW w:w="3686" w:type="dxa"/>
          <w:shd w:val="clear" w:color="auto" w:fill="auto"/>
          <w:vAlign w:val="bottom"/>
        </w:tcPr>
        <w:p w:rsidR="00EE45C7" w:rsidRPr="00AF3402" w:rsidRDefault="00EE45C7" w:rsidP="00EC1B17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EE45C7" w:rsidRPr="00C41860" w:rsidTr="009E270B">
      <w:trPr>
        <w:trHeight w:val="20"/>
      </w:trPr>
      <w:tc>
        <w:tcPr>
          <w:tcW w:w="3686" w:type="dxa"/>
          <w:shd w:val="clear" w:color="auto" w:fill="auto"/>
          <w:vAlign w:val="bottom"/>
        </w:tcPr>
        <w:p w:rsidR="00EE45C7" w:rsidRPr="00AF3402" w:rsidRDefault="00EE45C7" w:rsidP="00EC1B17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:rsidR="00EE45C7" w:rsidRDefault="00EE45C7" w:rsidP="00635D6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1D4" w:rsidRDefault="001301D4">
      <w:r>
        <w:separator/>
      </w:r>
    </w:p>
  </w:footnote>
  <w:footnote w:type="continuationSeparator" w:id="1">
    <w:p w:rsidR="001301D4" w:rsidRDefault="00130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jc w:val="center"/>
      <w:tblInd w:w="333" w:type="dxa"/>
      <w:tblCellMar>
        <w:left w:w="57" w:type="dxa"/>
        <w:right w:w="57" w:type="dxa"/>
      </w:tblCellMar>
      <w:tblLook w:val="04A0"/>
    </w:tblPr>
    <w:tblGrid>
      <w:gridCol w:w="2739"/>
      <w:gridCol w:w="6567"/>
    </w:tblGrid>
    <w:tr w:rsidR="00663C37" w:rsidTr="00AF3402">
      <w:trPr>
        <w:trHeight w:val="566"/>
        <w:jc w:val="center"/>
      </w:trPr>
      <w:tc>
        <w:tcPr>
          <w:tcW w:w="2739" w:type="dxa"/>
          <w:vMerge w:val="restart"/>
          <w:shd w:val="clear" w:color="auto" w:fill="auto"/>
          <w:vAlign w:val="center"/>
        </w:tcPr>
        <w:p w:rsidR="00177CDE" w:rsidRDefault="00967F54" w:rsidP="00741CC2">
          <w:pPr>
            <w:pStyle w:val="Hlavika"/>
            <w:ind w:left="176"/>
          </w:pPr>
          <w:r>
            <w:rPr>
              <w:b/>
              <w:noProof/>
              <w:color w:val="002060"/>
              <w:szCs w:val="24"/>
            </w:rPr>
            <w:drawing>
              <wp:anchor distT="0" distB="0" distL="71755" distR="71755" simplePos="0" relativeHeight="251657728" behindDoc="0" locked="0" layoutInCell="1" allowOverlap="1">
                <wp:simplePos x="0" y="0"/>
                <wp:positionH relativeFrom="margin">
                  <wp:posOffset>137795</wp:posOffset>
                </wp:positionH>
                <wp:positionV relativeFrom="margin">
                  <wp:posOffset>43180</wp:posOffset>
                </wp:positionV>
                <wp:extent cx="1384300" cy="730885"/>
                <wp:effectExtent l="0" t="0" r="6350" b="0"/>
                <wp:wrapNone/>
                <wp:docPr id="3" name="Obrázok 3" descr="RUVZ_znak_s_vyplnou_5,6x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UVZ_znak_s_vyplnou_5,6x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730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67" w:type="dxa"/>
          <w:shd w:val="clear" w:color="auto" w:fill="auto"/>
          <w:vAlign w:val="bottom"/>
        </w:tcPr>
        <w:p w:rsidR="00177CDE" w:rsidRPr="00D85654" w:rsidRDefault="00177CDE" w:rsidP="00AF3402">
          <w:pPr>
            <w:pStyle w:val="Nadpis1"/>
            <w:tabs>
              <w:tab w:val="left" w:pos="1080"/>
              <w:tab w:val="left" w:pos="5040"/>
              <w:tab w:val="left" w:pos="7740"/>
            </w:tabs>
            <w:ind w:left="229"/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  <w:t xml:space="preserve">Regionálny  úrad  verejného  zdravotníctva  so  sídlom  </w:t>
          </w:r>
        </w:p>
      </w:tc>
    </w:tr>
    <w:tr w:rsidR="00663C37" w:rsidTr="00AF3402">
      <w:trPr>
        <w:trHeight w:val="708"/>
        <w:jc w:val="center"/>
      </w:trPr>
      <w:tc>
        <w:tcPr>
          <w:tcW w:w="2739" w:type="dxa"/>
          <w:vMerge/>
          <w:shd w:val="clear" w:color="auto" w:fill="auto"/>
          <w:vAlign w:val="center"/>
        </w:tcPr>
        <w:p w:rsidR="00177CDE" w:rsidRDefault="00177CDE" w:rsidP="00741CC2">
          <w:pPr>
            <w:pStyle w:val="Hlavika"/>
          </w:pPr>
        </w:p>
      </w:tc>
      <w:tc>
        <w:tcPr>
          <w:tcW w:w="6567" w:type="dxa"/>
          <w:shd w:val="clear" w:color="auto" w:fill="auto"/>
          <w:vAlign w:val="center"/>
        </w:tcPr>
        <w:p w:rsidR="00177CDE" w:rsidRPr="00D85654" w:rsidRDefault="00177CDE" w:rsidP="00D85654">
          <w:pPr>
            <w:pStyle w:val="Hlavika"/>
            <w:ind w:left="229"/>
            <w:rPr>
              <w:rFonts w:ascii="Arial Narrow" w:hAnsi="Arial Narrow"/>
              <w:sz w:val="28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z w:val="28"/>
              <w:szCs w:val="26"/>
            </w:rPr>
            <w:t xml:space="preserve">vo  Zvolene,   </w:t>
          </w:r>
          <w:r w:rsidRPr="00D85654">
            <w:rPr>
              <w:rFonts w:ascii="Arial Narrow" w:hAnsi="Arial Narrow" w:cs="Microsoft Sans Serif"/>
              <w:sz w:val="28"/>
              <w:szCs w:val="26"/>
            </w:rPr>
            <w:t>Nádvorná   3366/12,  960 01  Zvolen</w:t>
          </w:r>
        </w:p>
      </w:tc>
    </w:tr>
  </w:tbl>
  <w:p w:rsidR="00177CDE" w:rsidRPr="00741CC2" w:rsidRDefault="00177CDE" w:rsidP="00741CC2">
    <w:pPr>
      <w:pStyle w:val="Hlavika"/>
      <w:pBdr>
        <w:bottom w:val="single" w:sz="4" w:space="1" w:color="auto"/>
      </w:pBdr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26C"/>
    <w:multiLevelType w:val="hybridMultilevel"/>
    <w:tmpl w:val="497A5680"/>
    <w:lvl w:ilvl="0" w:tplc="E10E5618">
      <w:start w:val="5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695411C"/>
    <w:multiLevelType w:val="hybridMultilevel"/>
    <w:tmpl w:val="7F823AF6"/>
    <w:lvl w:ilvl="0" w:tplc="A05C57EC">
      <w:start w:val="5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1004223A"/>
    <w:multiLevelType w:val="hybridMultilevel"/>
    <w:tmpl w:val="70CCE246"/>
    <w:lvl w:ilvl="0" w:tplc="7304DD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7FB3F36"/>
    <w:multiLevelType w:val="hybridMultilevel"/>
    <w:tmpl w:val="61CADF6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CC7127F"/>
    <w:multiLevelType w:val="hybridMultilevel"/>
    <w:tmpl w:val="853CF1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E1E13"/>
    <w:multiLevelType w:val="hybridMultilevel"/>
    <w:tmpl w:val="FE6AE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6C725A"/>
    <w:multiLevelType w:val="hybridMultilevel"/>
    <w:tmpl w:val="8BF6C552"/>
    <w:lvl w:ilvl="0" w:tplc="7304DD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66CD1327"/>
    <w:multiLevelType w:val="hybridMultilevel"/>
    <w:tmpl w:val="69B4836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6A686818"/>
    <w:multiLevelType w:val="hybridMultilevel"/>
    <w:tmpl w:val="5FD279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E1160"/>
    <w:multiLevelType w:val="hybridMultilevel"/>
    <w:tmpl w:val="7C52D16C"/>
    <w:lvl w:ilvl="0" w:tplc="7304DD88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>
    <w:nsid w:val="7D5755D9"/>
    <w:multiLevelType w:val="hybridMultilevel"/>
    <w:tmpl w:val="75F0E87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8130" fillcolor="white" stroke="f">
      <v:fill color="white"/>
      <v:stroke dashstyle="1 1" weight="1.75pt" linestyle="thinThin" endcap="round"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967F54"/>
    <w:rsid w:val="00010F8E"/>
    <w:rsid w:val="00022EF6"/>
    <w:rsid w:val="00041902"/>
    <w:rsid w:val="00051396"/>
    <w:rsid w:val="00064C6A"/>
    <w:rsid w:val="00071035"/>
    <w:rsid w:val="000718B6"/>
    <w:rsid w:val="000727D6"/>
    <w:rsid w:val="00075B08"/>
    <w:rsid w:val="00076263"/>
    <w:rsid w:val="00077B90"/>
    <w:rsid w:val="00082F86"/>
    <w:rsid w:val="00083A1E"/>
    <w:rsid w:val="00093B17"/>
    <w:rsid w:val="000959B4"/>
    <w:rsid w:val="00095DCF"/>
    <w:rsid w:val="000A06C5"/>
    <w:rsid w:val="000A739B"/>
    <w:rsid w:val="000B2165"/>
    <w:rsid w:val="000D4A96"/>
    <w:rsid w:val="000E31D6"/>
    <w:rsid w:val="000F2885"/>
    <w:rsid w:val="000F4084"/>
    <w:rsid w:val="000F5AF1"/>
    <w:rsid w:val="001037E7"/>
    <w:rsid w:val="001235F8"/>
    <w:rsid w:val="00126E6D"/>
    <w:rsid w:val="001301D4"/>
    <w:rsid w:val="00131565"/>
    <w:rsid w:val="00134C19"/>
    <w:rsid w:val="00135F97"/>
    <w:rsid w:val="001404B3"/>
    <w:rsid w:val="001440D6"/>
    <w:rsid w:val="00145AE0"/>
    <w:rsid w:val="00152099"/>
    <w:rsid w:val="0015514B"/>
    <w:rsid w:val="00171C20"/>
    <w:rsid w:val="0017326F"/>
    <w:rsid w:val="00174B5D"/>
    <w:rsid w:val="00177CDE"/>
    <w:rsid w:val="0018386C"/>
    <w:rsid w:val="00186E46"/>
    <w:rsid w:val="001A2C32"/>
    <w:rsid w:val="001A2D3C"/>
    <w:rsid w:val="001A4606"/>
    <w:rsid w:val="001A6B81"/>
    <w:rsid w:val="001A799B"/>
    <w:rsid w:val="001B0231"/>
    <w:rsid w:val="001B0CF0"/>
    <w:rsid w:val="001B2DD0"/>
    <w:rsid w:val="001B4E52"/>
    <w:rsid w:val="001B6D88"/>
    <w:rsid w:val="001B7132"/>
    <w:rsid w:val="001C5D34"/>
    <w:rsid w:val="001C613F"/>
    <w:rsid w:val="001C62D3"/>
    <w:rsid w:val="001E0E3F"/>
    <w:rsid w:val="001E1812"/>
    <w:rsid w:val="001E2261"/>
    <w:rsid w:val="001E4D9C"/>
    <w:rsid w:val="001E7EC3"/>
    <w:rsid w:val="001F0669"/>
    <w:rsid w:val="001F0E3E"/>
    <w:rsid w:val="001F5F1A"/>
    <w:rsid w:val="001F6654"/>
    <w:rsid w:val="002016E8"/>
    <w:rsid w:val="002051EB"/>
    <w:rsid w:val="00211771"/>
    <w:rsid w:val="0021236B"/>
    <w:rsid w:val="0021341B"/>
    <w:rsid w:val="00213E02"/>
    <w:rsid w:val="00216040"/>
    <w:rsid w:val="00233B25"/>
    <w:rsid w:val="00242472"/>
    <w:rsid w:val="00243CFD"/>
    <w:rsid w:val="00263746"/>
    <w:rsid w:val="002642EF"/>
    <w:rsid w:val="002672F6"/>
    <w:rsid w:val="00273519"/>
    <w:rsid w:val="00276AB4"/>
    <w:rsid w:val="00276B38"/>
    <w:rsid w:val="00280454"/>
    <w:rsid w:val="0028234E"/>
    <w:rsid w:val="00294ACB"/>
    <w:rsid w:val="002A2A9F"/>
    <w:rsid w:val="002B7448"/>
    <w:rsid w:val="002B779D"/>
    <w:rsid w:val="002E1816"/>
    <w:rsid w:val="002E3B0B"/>
    <w:rsid w:val="002F57DB"/>
    <w:rsid w:val="002F6FA8"/>
    <w:rsid w:val="00303FFA"/>
    <w:rsid w:val="00305C22"/>
    <w:rsid w:val="003123E6"/>
    <w:rsid w:val="003129CB"/>
    <w:rsid w:val="00313DD9"/>
    <w:rsid w:val="003265D6"/>
    <w:rsid w:val="00330218"/>
    <w:rsid w:val="0033090F"/>
    <w:rsid w:val="00342ED4"/>
    <w:rsid w:val="0035621A"/>
    <w:rsid w:val="003566AE"/>
    <w:rsid w:val="00361BCF"/>
    <w:rsid w:val="0037189A"/>
    <w:rsid w:val="00371E6B"/>
    <w:rsid w:val="00377BE4"/>
    <w:rsid w:val="00380A8D"/>
    <w:rsid w:val="00385E40"/>
    <w:rsid w:val="003A0A11"/>
    <w:rsid w:val="003A6182"/>
    <w:rsid w:val="003B0836"/>
    <w:rsid w:val="003B0EE4"/>
    <w:rsid w:val="003C56EA"/>
    <w:rsid w:val="003D0507"/>
    <w:rsid w:val="003D278F"/>
    <w:rsid w:val="003D27CB"/>
    <w:rsid w:val="003D5788"/>
    <w:rsid w:val="003F1FDC"/>
    <w:rsid w:val="003F326E"/>
    <w:rsid w:val="0040021A"/>
    <w:rsid w:val="00401AEF"/>
    <w:rsid w:val="00404A97"/>
    <w:rsid w:val="00405457"/>
    <w:rsid w:val="00405886"/>
    <w:rsid w:val="0040666C"/>
    <w:rsid w:val="0043043A"/>
    <w:rsid w:val="00440238"/>
    <w:rsid w:val="00440ED4"/>
    <w:rsid w:val="004417B3"/>
    <w:rsid w:val="00445671"/>
    <w:rsid w:val="004501C3"/>
    <w:rsid w:val="00453BC3"/>
    <w:rsid w:val="00461129"/>
    <w:rsid w:val="00463F37"/>
    <w:rsid w:val="004660D8"/>
    <w:rsid w:val="004723A3"/>
    <w:rsid w:val="00473F30"/>
    <w:rsid w:val="00474028"/>
    <w:rsid w:val="004856C5"/>
    <w:rsid w:val="00487229"/>
    <w:rsid w:val="004A4D4B"/>
    <w:rsid w:val="004A5750"/>
    <w:rsid w:val="004B2BB4"/>
    <w:rsid w:val="004B60CF"/>
    <w:rsid w:val="004C1559"/>
    <w:rsid w:val="004D3BBA"/>
    <w:rsid w:val="004D4D00"/>
    <w:rsid w:val="004E71C8"/>
    <w:rsid w:val="0050613C"/>
    <w:rsid w:val="00512DBC"/>
    <w:rsid w:val="00512F8E"/>
    <w:rsid w:val="00516542"/>
    <w:rsid w:val="005216B0"/>
    <w:rsid w:val="005231E8"/>
    <w:rsid w:val="005266F5"/>
    <w:rsid w:val="00526949"/>
    <w:rsid w:val="0052733C"/>
    <w:rsid w:val="0053130E"/>
    <w:rsid w:val="005328AF"/>
    <w:rsid w:val="00532941"/>
    <w:rsid w:val="00536CDC"/>
    <w:rsid w:val="00536E72"/>
    <w:rsid w:val="00541A19"/>
    <w:rsid w:val="00546843"/>
    <w:rsid w:val="00556EAB"/>
    <w:rsid w:val="00557C28"/>
    <w:rsid w:val="00557E03"/>
    <w:rsid w:val="00560871"/>
    <w:rsid w:val="005629D0"/>
    <w:rsid w:val="00567C3D"/>
    <w:rsid w:val="00571E64"/>
    <w:rsid w:val="00574C9A"/>
    <w:rsid w:val="0059694F"/>
    <w:rsid w:val="00596BE3"/>
    <w:rsid w:val="005A230F"/>
    <w:rsid w:val="005A4F41"/>
    <w:rsid w:val="005A5D60"/>
    <w:rsid w:val="005C0186"/>
    <w:rsid w:val="005C31BB"/>
    <w:rsid w:val="005D36AA"/>
    <w:rsid w:val="005D50A7"/>
    <w:rsid w:val="005D58C9"/>
    <w:rsid w:val="005D6336"/>
    <w:rsid w:val="005E029C"/>
    <w:rsid w:val="005E71B4"/>
    <w:rsid w:val="005E71B7"/>
    <w:rsid w:val="005E7B87"/>
    <w:rsid w:val="005F2DEF"/>
    <w:rsid w:val="00626A0A"/>
    <w:rsid w:val="00627D3F"/>
    <w:rsid w:val="00634BBC"/>
    <w:rsid w:val="00635C93"/>
    <w:rsid w:val="00635D6D"/>
    <w:rsid w:val="006456F9"/>
    <w:rsid w:val="006578D1"/>
    <w:rsid w:val="00663C37"/>
    <w:rsid w:val="006645B4"/>
    <w:rsid w:val="00664B48"/>
    <w:rsid w:val="00670AD1"/>
    <w:rsid w:val="006717B0"/>
    <w:rsid w:val="00672348"/>
    <w:rsid w:val="00674F17"/>
    <w:rsid w:val="0068050D"/>
    <w:rsid w:val="00681448"/>
    <w:rsid w:val="006862EC"/>
    <w:rsid w:val="00692CD7"/>
    <w:rsid w:val="006A0C36"/>
    <w:rsid w:val="006A1639"/>
    <w:rsid w:val="006C69B8"/>
    <w:rsid w:val="006D00B5"/>
    <w:rsid w:val="006D1904"/>
    <w:rsid w:val="006F14CE"/>
    <w:rsid w:val="006F45F0"/>
    <w:rsid w:val="006F737A"/>
    <w:rsid w:val="00701BAA"/>
    <w:rsid w:val="0070398E"/>
    <w:rsid w:val="007107B9"/>
    <w:rsid w:val="00711298"/>
    <w:rsid w:val="00712082"/>
    <w:rsid w:val="0071267A"/>
    <w:rsid w:val="007131F0"/>
    <w:rsid w:val="007146BB"/>
    <w:rsid w:val="00716181"/>
    <w:rsid w:val="00717907"/>
    <w:rsid w:val="00720E7F"/>
    <w:rsid w:val="00721AF9"/>
    <w:rsid w:val="00724B29"/>
    <w:rsid w:val="007261FC"/>
    <w:rsid w:val="00732C67"/>
    <w:rsid w:val="007336DC"/>
    <w:rsid w:val="00733EE4"/>
    <w:rsid w:val="00737672"/>
    <w:rsid w:val="00741CC2"/>
    <w:rsid w:val="00743176"/>
    <w:rsid w:val="007458FE"/>
    <w:rsid w:val="0075127E"/>
    <w:rsid w:val="00771720"/>
    <w:rsid w:val="0077271B"/>
    <w:rsid w:val="00773446"/>
    <w:rsid w:val="007762F7"/>
    <w:rsid w:val="0077646E"/>
    <w:rsid w:val="007772EC"/>
    <w:rsid w:val="00780F41"/>
    <w:rsid w:val="00785207"/>
    <w:rsid w:val="00797717"/>
    <w:rsid w:val="007A03D5"/>
    <w:rsid w:val="007A418C"/>
    <w:rsid w:val="007A4D60"/>
    <w:rsid w:val="007A5755"/>
    <w:rsid w:val="007A778E"/>
    <w:rsid w:val="007B6A7A"/>
    <w:rsid w:val="007C01F4"/>
    <w:rsid w:val="007C1A72"/>
    <w:rsid w:val="007C58D8"/>
    <w:rsid w:val="007D0C4E"/>
    <w:rsid w:val="007D20BD"/>
    <w:rsid w:val="007D5C13"/>
    <w:rsid w:val="007E10A7"/>
    <w:rsid w:val="007E257C"/>
    <w:rsid w:val="007E5B94"/>
    <w:rsid w:val="007E6507"/>
    <w:rsid w:val="007E7307"/>
    <w:rsid w:val="007E7963"/>
    <w:rsid w:val="007F2D16"/>
    <w:rsid w:val="007F7793"/>
    <w:rsid w:val="00800F72"/>
    <w:rsid w:val="00803F30"/>
    <w:rsid w:val="00806AB4"/>
    <w:rsid w:val="0081013F"/>
    <w:rsid w:val="00810273"/>
    <w:rsid w:val="008108D8"/>
    <w:rsid w:val="008140D8"/>
    <w:rsid w:val="00823D25"/>
    <w:rsid w:val="008245BD"/>
    <w:rsid w:val="00827141"/>
    <w:rsid w:val="0083299A"/>
    <w:rsid w:val="00837356"/>
    <w:rsid w:val="0084135C"/>
    <w:rsid w:val="00847EDC"/>
    <w:rsid w:val="00853227"/>
    <w:rsid w:val="008619E1"/>
    <w:rsid w:val="00862396"/>
    <w:rsid w:val="008635EB"/>
    <w:rsid w:val="00865168"/>
    <w:rsid w:val="008927D5"/>
    <w:rsid w:val="00896F02"/>
    <w:rsid w:val="008A0682"/>
    <w:rsid w:val="008A2783"/>
    <w:rsid w:val="008A2A7F"/>
    <w:rsid w:val="008A48A9"/>
    <w:rsid w:val="008B2413"/>
    <w:rsid w:val="008B2EBA"/>
    <w:rsid w:val="008C369C"/>
    <w:rsid w:val="008C5D81"/>
    <w:rsid w:val="008D4061"/>
    <w:rsid w:val="008D7D5C"/>
    <w:rsid w:val="008F0736"/>
    <w:rsid w:val="008F44D0"/>
    <w:rsid w:val="00905F76"/>
    <w:rsid w:val="00906A7D"/>
    <w:rsid w:val="00911D38"/>
    <w:rsid w:val="00912D41"/>
    <w:rsid w:val="0092165C"/>
    <w:rsid w:val="00922F10"/>
    <w:rsid w:val="00924EA4"/>
    <w:rsid w:val="009262DA"/>
    <w:rsid w:val="00927A59"/>
    <w:rsid w:val="00930302"/>
    <w:rsid w:val="00934C24"/>
    <w:rsid w:val="00936024"/>
    <w:rsid w:val="00945111"/>
    <w:rsid w:val="009459ED"/>
    <w:rsid w:val="0094672B"/>
    <w:rsid w:val="00953E66"/>
    <w:rsid w:val="0095549E"/>
    <w:rsid w:val="009569BC"/>
    <w:rsid w:val="0096275C"/>
    <w:rsid w:val="009629B5"/>
    <w:rsid w:val="00963C57"/>
    <w:rsid w:val="00963F57"/>
    <w:rsid w:val="00965613"/>
    <w:rsid w:val="00967F54"/>
    <w:rsid w:val="00981197"/>
    <w:rsid w:val="009812C2"/>
    <w:rsid w:val="00993CD3"/>
    <w:rsid w:val="009B1A58"/>
    <w:rsid w:val="009C23BA"/>
    <w:rsid w:val="009C4693"/>
    <w:rsid w:val="009D4D23"/>
    <w:rsid w:val="009D5235"/>
    <w:rsid w:val="009D5F57"/>
    <w:rsid w:val="009E270B"/>
    <w:rsid w:val="009E7533"/>
    <w:rsid w:val="009E7DD5"/>
    <w:rsid w:val="009F38A6"/>
    <w:rsid w:val="009F7DDC"/>
    <w:rsid w:val="00A00277"/>
    <w:rsid w:val="00A1212E"/>
    <w:rsid w:val="00A130B9"/>
    <w:rsid w:val="00A20596"/>
    <w:rsid w:val="00A247A7"/>
    <w:rsid w:val="00A35F93"/>
    <w:rsid w:val="00A41FAD"/>
    <w:rsid w:val="00A4291B"/>
    <w:rsid w:val="00A43F5D"/>
    <w:rsid w:val="00A44A38"/>
    <w:rsid w:val="00A4733E"/>
    <w:rsid w:val="00A52A12"/>
    <w:rsid w:val="00A5457D"/>
    <w:rsid w:val="00A54F92"/>
    <w:rsid w:val="00A55423"/>
    <w:rsid w:val="00A75432"/>
    <w:rsid w:val="00A76999"/>
    <w:rsid w:val="00A804A2"/>
    <w:rsid w:val="00A819FE"/>
    <w:rsid w:val="00A87CAB"/>
    <w:rsid w:val="00A91ABF"/>
    <w:rsid w:val="00A94901"/>
    <w:rsid w:val="00AA056A"/>
    <w:rsid w:val="00AB7F6A"/>
    <w:rsid w:val="00AC3E52"/>
    <w:rsid w:val="00AC5FB1"/>
    <w:rsid w:val="00AD2AE2"/>
    <w:rsid w:val="00AD4402"/>
    <w:rsid w:val="00AF0AFB"/>
    <w:rsid w:val="00AF1AD6"/>
    <w:rsid w:val="00AF3402"/>
    <w:rsid w:val="00AF42C4"/>
    <w:rsid w:val="00B0206D"/>
    <w:rsid w:val="00B0469F"/>
    <w:rsid w:val="00B136C9"/>
    <w:rsid w:val="00B140CC"/>
    <w:rsid w:val="00B147BC"/>
    <w:rsid w:val="00B31061"/>
    <w:rsid w:val="00B473A9"/>
    <w:rsid w:val="00B51165"/>
    <w:rsid w:val="00B521E8"/>
    <w:rsid w:val="00B530BF"/>
    <w:rsid w:val="00B65356"/>
    <w:rsid w:val="00B70D2C"/>
    <w:rsid w:val="00B72F02"/>
    <w:rsid w:val="00B9095F"/>
    <w:rsid w:val="00B92B4C"/>
    <w:rsid w:val="00BA1954"/>
    <w:rsid w:val="00BA7FFC"/>
    <w:rsid w:val="00BC1379"/>
    <w:rsid w:val="00BC6F8F"/>
    <w:rsid w:val="00BC7C2E"/>
    <w:rsid w:val="00BC7F4C"/>
    <w:rsid w:val="00BE5993"/>
    <w:rsid w:val="00BF1937"/>
    <w:rsid w:val="00BF60F2"/>
    <w:rsid w:val="00BF6782"/>
    <w:rsid w:val="00C02567"/>
    <w:rsid w:val="00C03B73"/>
    <w:rsid w:val="00C12B8E"/>
    <w:rsid w:val="00C20766"/>
    <w:rsid w:val="00C21966"/>
    <w:rsid w:val="00C2405E"/>
    <w:rsid w:val="00C25AC5"/>
    <w:rsid w:val="00C32169"/>
    <w:rsid w:val="00C41860"/>
    <w:rsid w:val="00C46013"/>
    <w:rsid w:val="00C51F21"/>
    <w:rsid w:val="00C5443B"/>
    <w:rsid w:val="00C61A30"/>
    <w:rsid w:val="00C62B9C"/>
    <w:rsid w:val="00C66536"/>
    <w:rsid w:val="00C70D29"/>
    <w:rsid w:val="00C72E76"/>
    <w:rsid w:val="00C805B4"/>
    <w:rsid w:val="00C80AA5"/>
    <w:rsid w:val="00C80B9D"/>
    <w:rsid w:val="00C83356"/>
    <w:rsid w:val="00C90F18"/>
    <w:rsid w:val="00CA51C2"/>
    <w:rsid w:val="00CA5578"/>
    <w:rsid w:val="00CB094A"/>
    <w:rsid w:val="00CC14E9"/>
    <w:rsid w:val="00CC4A1C"/>
    <w:rsid w:val="00CC573E"/>
    <w:rsid w:val="00CE0823"/>
    <w:rsid w:val="00CE26F2"/>
    <w:rsid w:val="00CE294A"/>
    <w:rsid w:val="00CE438E"/>
    <w:rsid w:val="00CE5110"/>
    <w:rsid w:val="00CE792C"/>
    <w:rsid w:val="00CF39A7"/>
    <w:rsid w:val="00D0744C"/>
    <w:rsid w:val="00D10863"/>
    <w:rsid w:val="00D14B1E"/>
    <w:rsid w:val="00D437BD"/>
    <w:rsid w:val="00D457B2"/>
    <w:rsid w:val="00D46CB2"/>
    <w:rsid w:val="00D52D08"/>
    <w:rsid w:val="00D55F44"/>
    <w:rsid w:val="00D56CB8"/>
    <w:rsid w:val="00D60663"/>
    <w:rsid w:val="00D67230"/>
    <w:rsid w:val="00D74950"/>
    <w:rsid w:val="00D85654"/>
    <w:rsid w:val="00D93C05"/>
    <w:rsid w:val="00DA1632"/>
    <w:rsid w:val="00DB06F4"/>
    <w:rsid w:val="00DB1899"/>
    <w:rsid w:val="00DB4AA9"/>
    <w:rsid w:val="00DB5154"/>
    <w:rsid w:val="00DB6894"/>
    <w:rsid w:val="00DC18AE"/>
    <w:rsid w:val="00DC55D9"/>
    <w:rsid w:val="00DC5998"/>
    <w:rsid w:val="00DD684C"/>
    <w:rsid w:val="00DD7E95"/>
    <w:rsid w:val="00DF19A1"/>
    <w:rsid w:val="00DF5368"/>
    <w:rsid w:val="00E00E9A"/>
    <w:rsid w:val="00E122CC"/>
    <w:rsid w:val="00E144A3"/>
    <w:rsid w:val="00E159DA"/>
    <w:rsid w:val="00E16F72"/>
    <w:rsid w:val="00E202A8"/>
    <w:rsid w:val="00E22950"/>
    <w:rsid w:val="00E22AF2"/>
    <w:rsid w:val="00E24C0E"/>
    <w:rsid w:val="00E26860"/>
    <w:rsid w:val="00E31F41"/>
    <w:rsid w:val="00E325B1"/>
    <w:rsid w:val="00E60CE0"/>
    <w:rsid w:val="00E72DFB"/>
    <w:rsid w:val="00E73323"/>
    <w:rsid w:val="00E86B33"/>
    <w:rsid w:val="00E871E0"/>
    <w:rsid w:val="00E90DEC"/>
    <w:rsid w:val="00E97E71"/>
    <w:rsid w:val="00EA1976"/>
    <w:rsid w:val="00EB74CB"/>
    <w:rsid w:val="00EC02C0"/>
    <w:rsid w:val="00EC1723"/>
    <w:rsid w:val="00EC1B17"/>
    <w:rsid w:val="00EC2831"/>
    <w:rsid w:val="00EC5E72"/>
    <w:rsid w:val="00ED0FBE"/>
    <w:rsid w:val="00ED22C2"/>
    <w:rsid w:val="00EE11A7"/>
    <w:rsid w:val="00EE2CE8"/>
    <w:rsid w:val="00EE45C7"/>
    <w:rsid w:val="00EF17A7"/>
    <w:rsid w:val="00EF2187"/>
    <w:rsid w:val="00F03A42"/>
    <w:rsid w:val="00F13CB4"/>
    <w:rsid w:val="00F209DF"/>
    <w:rsid w:val="00F24D55"/>
    <w:rsid w:val="00F30C36"/>
    <w:rsid w:val="00F41397"/>
    <w:rsid w:val="00F45042"/>
    <w:rsid w:val="00F46853"/>
    <w:rsid w:val="00F54A96"/>
    <w:rsid w:val="00F64786"/>
    <w:rsid w:val="00F866FD"/>
    <w:rsid w:val="00F92321"/>
    <w:rsid w:val="00F926FD"/>
    <w:rsid w:val="00FA6608"/>
    <w:rsid w:val="00FC0113"/>
    <w:rsid w:val="00FD2602"/>
    <w:rsid w:val="00FE04F1"/>
    <w:rsid w:val="00FE0F2D"/>
    <w:rsid w:val="00FE143F"/>
    <w:rsid w:val="00FE635A"/>
    <w:rsid w:val="00FE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 fillcolor="white" stroke="f">
      <v:fill color="white"/>
      <v:stroke dashstyle="1 1" weight="1.75pt" linestyle="thinThin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24D55"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B51165"/>
    <w:pPr>
      <w:keepNext/>
      <w:outlineLvl w:val="0"/>
    </w:pPr>
    <w:rPr>
      <w:spacing w:val="30"/>
      <w:sz w:val="28"/>
    </w:rPr>
  </w:style>
  <w:style w:type="paragraph" w:styleId="Nadpis2">
    <w:name w:val="heading 2"/>
    <w:basedOn w:val="Normlny"/>
    <w:next w:val="Normlny"/>
    <w:qFormat/>
    <w:rsid w:val="00B51165"/>
    <w:pPr>
      <w:keepNext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B51165"/>
    <w:pPr>
      <w:keepNext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B51165"/>
    <w:pPr>
      <w:keepNext/>
      <w:jc w:val="both"/>
      <w:outlineLvl w:val="3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B51165"/>
    <w:pPr>
      <w:tabs>
        <w:tab w:val="left" w:pos="2700"/>
        <w:tab w:val="left" w:pos="5040"/>
        <w:tab w:val="left" w:pos="7920"/>
      </w:tabs>
      <w:ind w:left="708"/>
    </w:pPr>
    <w:rPr>
      <w:spacing w:val="20"/>
    </w:rPr>
  </w:style>
  <w:style w:type="character" w:styleId="Hypertextovprepojenie">
    <w:name w:val="Hyperlink"/>
    <w:rsid w:val="00B51165"/>
    <w:rPr>
      <w:color w:val="0000FF"/>
      <w:u w:val="single"/>
    </w:rPr>
  </w:style>
  <w:style w:type="paragraph" w:styleId="Zkladntext">
    <w:name w:val="Body Text"/>
    <w:basedOn w:val="Normlny"/>
    <w:rsid w:val="00B51165"/>
    <w:rPr>
      <w:b/>
    </w:rPr>
  </w:style>
  <w:style w:type="paragraph" w:styleId="Hlavika">
    <w:name w:val="header"/>
    <w:basedOn w:val="Normlny"/>
    <w:link w:val="HlavikaChar"/>
    <w:rsid w:val="00A5457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5457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7261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261FC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rsid w:val="00906A7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906A7D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rsid w:val="00B9095F"/>
    <w:rPr>
      <w:sz w:val="24"/>
    </w:rPr>
  </w:style>
  <w:style w:type="character" w:customStyle="1" w:styleId="Nadpis1Char">
    <w:name w:val="Nadpis 1 Char"/>
    <w:link w:val="Nadpis1"/>
    <w:rsid w:val="001F0E3E"/>
    <w:rPr>
      <w:spacing w:val="30"/>
      <w:sz w:val="28"/>
    </w:rPr>
  </w:style>
  <w:style w:type="table" w:styleId="Mriekatabuky">
    <w:name w:val="Table Grid"/>
    <w:basedOn w:val="Normlnatabuka"/>
    <w:rsid w:val="00E12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7E71"/>
    <w:pPr>
      <w:autoSpaceDE w:val="0"/>
      <w:autoSpaceDN w:val="0"/>
      <w:adjustRightInd w:val="0"/>
    </w:pPr>
    <w:rPr>
      <w:rFonts w:ascii="Allianz Sans CE" w:hAnsi="Allianz Sans CE" w:cs="Allianz Sans CE"/>
      <w:color w:val="000000"/>
      <w:sz w:val="24"/>
      <w:szCs w:val="24"/>
    </w:rPr>
  </w:style>
  <w:style w:type="character" w:customStyle="1" w:styleId="PtaChar">
    <w:name w:val="Päta Char"/>
    <w:link w:val="Pta"/>
    <w:uiPriority w:val="99"/>
    <w:rsid w:val="001404B3"/>
    <w:rPr>
      <w:sz w:val="24"/>
    </w:rPr>
  </w:style>
  <w:style w:type="character" w:customStyle="1" w:styleId="ZarkazkladnhotextuChar">
    <w:name w:val="Zarážka základného textu Char"/>
    <w:link w:val="Zarkazkladnhotextu"/>
    <w:locked/>
    <w:rsid w:val="002A2A9F"/>
    <w:rPr>
      <w:spacing w:val="20"/>
      <w:sz w:val="24"/>
    </w:rPr>
  </w:style>
  <w:style w:type="character" w:customStyle="1" w:styleId="Zkladntext2Char">
    <w:name w:val="Základný text 2 Char"/>
    <w:link w:val="Zkladntext2"/>
    <w:locked/>
    <w:rsid w:val="002A2A9F"/>
    <w:rPr>
      <w:sz w:val="24"/>
    </w:rPr>
  </w:style>
  <w:style w:type="paragraph" w:styleId="Zkladntext2">
    <w:name w:val="Body Text 2"/>
    <w:basedOn w:val="Normlny"/>
    <w:link w:val="Zkladntext2Char"/>
    <w:rsid w:val="002A2A9F"/>
    <w:pPr>
      <w:jc w:val="both"/>
    </w:pPr>
  </w:style>
  <w:style w:type="character" w:customStyle="1" w:styleId="Zkladntext2Char1">
    <w:name w:val="Základný text 2 Char1"/>
    <w:basedOn w:val="Predvolenpsmoodseku"/>
    <w:rsid w:val="002A2A9F"/>
    <w:rPr>
      <w:sz w:val="24"/>
    </w:rPr>
  </w:style>
  <w:style w:type="character" w:customStyle="1" w:styleId="Zkladntext3Char">
    <w:name w:val="Základný text 3 Char"/>
    <w:link w:val="Zkladntext3"/>
    <w:locked/>
    <w:rsid w:val="002A2A9F"/>
    <w:rPr>
      <w:sz w:val="26"/>
    </w:rPr>
  </w:style>
  <w:style w:type="paragraph" w:styleId="Zkladntext3">
    <w:name w:val="Body Text 3"/>
    <w:basedOn w:val="Normlny"/>
    <w:link w:val="Zkladntext3Char"/>
    <w:rsid w:val="002A2A9F"/>
    <w:pPr>
      <w:jc w:val="both"/>
    </w:pPr>
    <w:rPr>
      <w:sz w:val="26"/>
    </w:rPr>
  </w:style>
  <w:style w:type="character" w:customStyle="1" w:styleId="Zkladntext3Char1">
    <w:name w:val="Základný text 3 Char1"/>
    <w:basedOn w:val="Predvolenpsmoodseku"/>
    <w:rsid w:val="002A2A9F"/>
    <w:rPr>
      <w:sz w:val="16"/>
      <w:szCs w:val="16"/>
    </w:rPr>
  </w:style>
  <w:style w:type="paragraph" w:styleId="Odsekzoznamu">
    <w:name w:val="List Paragraph"/>
    <w:basedOn w:val="Normlny"/>
    <w:uiPriority w:val="34"/>
    <w:qFormat/>
    <w:rsid w:val="00144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24D55"/>
    <w:rPr>
      <w:sz w:val="24"/>
    </w:rPr>
  </w:style>
  <w:style w:type="paragraph" w:styleId="Nadpis1">
    <w:name w:val="heading 1"/>
    <w:basedOn w:val="Normlny"/>
    <w:next w:val="Normlny"/>
    <w:link w:val="Nadpis1Char"/>
    <w:qFormat/>
    <w:pPr>
      <w:keepNext/>
      <w:outlineLvl w:val="0"/>
    </w:pPr>
    <w:rPr>
      <w:spacing w:val="30"/>
      <w:sz w:val="28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pPr>
      <w:tabs>
        <w:tab w:val="left" w:pos="2700"/>
        <w:tab w:val="left" w:pos="5040"/>
        <w:tab w:val="left" w:pos="7920"/>
      </w:tabs>
      <w:ind w:left="708"/>
    </w:pPr>
    <w:rPr>
      <w:spacing w:val="20"/>
    </w:rPr>
  </w:style>
  <w:style w:type="character" w:styleId="Hypertextovprepojenie">
    <w:name w:val="Hyperlink"/>
    <w:rPr>
      <w:color w:val="0000FF"/>
      <w:u w:val="single"/>
    </w:rPr>
  </w:style>
  <w:style w:type="paragraph" w:styleId="Zkladntext">
    <w:name w:val="Body Text"/>
    <w:basedOn w:val="Normlny"/>
    <w:rPr>
      <w:b/>
    </w:rPr>
  </w:style>
  <w:style w:type="paragraph" w:styleId="Hlavika">
    <w:name w:val="header"/>
    <w:basedOn w:val="Normlny"/>
    <w:link w:val="HlavikaChar"/>
    <w:rsid w:val="00A5457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5457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7261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261FC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rsid w:val="00906A7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906A7D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rsid w:val="00B9095F"/>
    <w:rPr>
      <w:sz w:val="24"/>
    </w:rPr>
  </w:style>
  <w:style w:type="character" w:customStyle="1" w:styleId="Nadpis1Char">
    <w:name w:val="Nadpis 1 Char"/>
    <w:link w:val="Nadpis1"/>
    <w:rsid w:val="001F0E3E"/>
    <w:rPr>
      <w:spacing w:val="30"/>
      <w:sz w:val="28"/>
    </w:rPr>
  </w:style>
  <w:style w:type="table" w:styleId="Mriekatabuky">
    <w:name w:val="Table Grid"/>
    <w:basedOn w:val="Normlnatabuka"/>
    <w:rsid w:val="00E12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7E71"/>
    <w:pPr>
      <w:autoSpaceDE w:val="0"/>
      <w:autoSpaceDN w:val="0"/>
      <w:adjustRightInd w:val="0"/>
    </w:pPr>
    <w:rPr>
      <w:rFonts w:ascii="Allianz Sans CE" w:hAnsi="Allianz Sans CE" w:cs="Allianz Sans CE"/>
      <w:color w:val="000000"/>
      <w:sz w:val="24"/>
      <w:szCs w:val="24"/>
    </w:rPr>
  </w:style>
  <w:style w:type="character" w:customStyle="1" w:styleId="PtaChar">
    <w:name w:val="Päta Char"/>
    <w:link w:val="Pta"/>
    <w:uiPriority w:val="99"/>
    <w:rsid w:val="001404B3"/>
    <w:rPr>
      <w:sz w:val="24"/>
    </w:rPr>
  </w:style>
  <w:style w:type="character" w:customStyle="1" w:styleId="ZarkazkladnhotextuChar">
    <w:name w:val="Zarážka základného textu Char"/>
    <w:link w:val="Zarkazkladnhotextu"/>
    <w:locked/>
    <w:rsid w:val="002A2A9F"/>
    <w:rPr>
      <w:spacing w:val="20"/>
      <w:sz w:val="24"/>
    </w:rPr>
  </w:style>
  <w:style w:type="character" w:customStyle="1" w:styleId="Zkladntext2Char">
    <w:name w:val="Základný text 2 Char"/>
    <w:link w:val="Zkladntext2"/>
    <w:locked/>
    <w:rsid w:val="002A2A9F"/>
    <w:rPr>
      <w:sz w:val="24"/>
    </w:rPr>
  </w:style>
  <w:style w:type="paragraph" w:styleId="Zkladntext2">
    <w:name w:val="Body Text 2"/>
    <w:basedOn w:val="Normlny"/>
    <w:link w:val="Zkladntext2Char"/>
    <w:rsid w:val="002A2A9F"/>
    <w:pPr>
      <w:jc w:val="both"/>
    </w:pPr>
  </w:style>
  <w:style w:type="character" w:customStyle="1" w:styleId="Zkladntext2Char1">
    <w:name w:val="Základný text 2 Char1"/>
    <w:basedOn w:val="Predvolenpsmoodseku"/>
    <w:rsid w:val="002A2A9F"/>
    <w:rPr>
      <w:sz w:val="24"/>
    </w:rPr>
  </w:style>
  <w:style w:type="character" w:customStyle="1" w:styleId="Zkladntext3Char">
    <w:name w:val="Základný text 3 Char"/>
    <w:link w:val="Zkladntext3"/>
    <w:locked/>
    <w:rsid w:val="002A2A9F"/>
    <w:rPr>
      <w:sz w:val="26"/>
    </w:rPr>
  </w:style>
  <w:style w:type="paragraph" w:styleId="Zkladntext3">
    <w:name w:val="Body Text 3"/>
    <w:basedOn w:val="Normlny"/>
    <w:link w:val="Zkladntext3Char"/>
    <w:rsid w:val="002A2A9F"/>
    <w:pPr>
      <w:jc w:val="both"/>
    </w:pPr>
    <w:rPr>
      <w:sz w:val="26"/>
    </w:rPr>
  </w:style>
  <w:style w:type="character" w:customStyle="1" w:styleId="Zkladntext3Char1">
    <w:name w:val="Základný text 3 Char1"/>
    <w:basedOn w:val="Predvolenpsmoodseku"/>
    <w:rsid w:val="002A2A9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RUVZ%20Zv-&#250;rad.list%20zav&#228;zn&#253;%2010.04.2017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B255F-2B04-4EC1-BB52-46893DDA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RUVZ Zv-úrad.list zaväzný 10.04.2017</Template>
  <TotalTime>62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Regionálny úrad verejného zdravotníctva</vt:lpstr>
    </vt:vector>
  </TitlesOfParts>
  <Company>ŠZÚ Košice</Company>
  <LinksUpToDate>false</LinksUpToDate>
  <CharactersWithSpaces>5405</CharactersWithSpaces>
  <SharedDoc>false</SharedDoc>
  <HLinks>
    <vt:vector size="12" baseType="variant"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  <vt:variant>
        <vt:i4>3604563</vt:i4>
      </vt:variant>
      <vt:variant>
        <vt:i4>0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 verejného zdravotníctva</dc:title>
  <dc:creator>admin</dc:creator>
  <cp:lastModifiedBy>OEM</cp:lastModifiedBy>
  <cp:revision>38</cp:revision>
  <cp:lastPrinted>2017-10-10T12:09:00Z</cp:lastPrinted>
  <dcterms:created xsi:type="dcterms:W3CDTF">2019-09-09T09:07:00Z</dcterms:created>
  <dcterms:modified xsi:type="dcterms:W3CDTF">2019-10-10T12:28:00Z</dcterms:modified>
</cp:coreProperties>
</file>