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B98" w14:textId="7AA9A9A3" w:rsidR="000A06C5" w:rsidRDefault="000A06C5" w:rsidP="00405457">
      <w:pPr>
        <w:ind w:left="4111"/>
        <w:rPr>
          <w:b/>
        </w:rPr>
      </w:pPr>
    </w:p>
    <w:p w14:paraId="59DDC454" w14:textId="2BC1BCEF" w:rsidR="00D17D3A" w:rsidRDefault="00D17D3A" w:rsidP="00405457">
      <w:pPr>
        <w:ind w:left="4111"/>
        <w:rPr>
          <w:b/>
        </w:rPr>
      </w:pPr>
    </w:p>
    <w:p w14:paraId="6A70E9FB" w14:textId="7C026C69" w:rsidR="005E029C" w:rsidRPr="00213E02" w:rsidRDefault="00C4740D" w:rsidP="0050613C">
      <w:pPr>
        <w:ind w:left="709"/>
        <w:rPr>
          <w:szCs w:val="3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="00B521E8" w:rsidRPr="00213E02">
        <w:rPr>
          <w:szCs w:val="36"/>
        </w:rPr>
        <w:sym w:font="Symbol" w:char="F0B7"/>
      </w:r>
      <w:r w:rsidR="00B521E8" w:rsidRPr="00213E02">
        <w:rPr>
          <w:szCs w:val="36"/>
        </w:rPr>
        <w:tab/>
      </w:r>
      <w:r w:rsidR="00B521E8" w:rsidRPr="00213E02">
        <w:rPr>
          <w:szCs w:val="36"/>
        </w:rPr>
        <w:tab/>
      </w:r>
      <w:r w:rsidR="00B521E8" w:rsidRPr="00213E02">
        <w:rPr>
          <w:szCs w:val="36"/>
        </w:rPr>
        <w:tab/>
      </w:r>
      <w:r w:rsidR="00B521E8" w:rsidRPr="00213E02">
        <w:rPr>
          <w:szCs w:val="36"/>
        </w:rPr>
        <w:tab/>
      </w:r>
      <w:r w:rsidR="00B521E8"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="00B521E8"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737"/>
      </w:tblGrid>
      <w:tr w:rsidR="00E97E71" w:rsidRPr="009E7DD5" w14:paraId="50E7499E" w14:textId="77777777" w:rsidTr="000E341A">
        <w:trPr>
          <w:trHeight w:val="1486"/>
        </w:trPr>
        <w:tc>
          <w:tcPr>
            <w:tcW w:w="4737" w:type="dxa"/>
            <w:vAlign w:val="center"/>
          </w:tcPr>
          <w:p w14:paraId="08CD3461" w14:textId="77777777"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14:paraId="435F19D2" w14:textId="77777777"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14:paraId="326E6A0D" w14:textId="77777777"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14:paraId="6E244BE2" w14:textId="3337F202" w:rsidR="00D17D3A" w:rsidRDefault="00D17D3A" w:rsidP="00405457">
      <w:pPr>
        <w:ind w:left="4253" w:firstLine="1"/>
        <w:rPr>
          <w:szCs w:val="36"/>
        </w:rPr>
      </w:pPr>
    </w:p>
    <w:tbl>
      <w:tblPr>
        <w:tblpPr w:leftFromText="141" w:rightFromText="141" w:vertAnchor="text" w:horzAnchor="margin" w:tblpXSpec="center" w:tblpY="-4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693"/>
        <w:gridCol w:w="2410"/>
        <w:gridCol w:w="1678"/>
      </w:tblGrid>
      <w:tr w:rsidR="000E341A" w:rsidRPr="00922F10" w14:paraId="38E5FD29" w14:textId="77777777" w:rsidTr="000E341A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EEBF058" w14:textId="77777777" w:rsidR="000E341A" w:rsidRDefault="000E341A" w:rsidP="000E341A">
            <w:pPr>
              <w:pStyle w:val="Nadpis1"/>
              <w:rPr>
                <w:rFonts w:ascii="Arial Narrow" w:hAnsi="Arial Narrow"/>
                <w:b/>
                <w:spacing w:val="10"/>
                <w:sz w:val="20"/>
              </w:rPr>
            </w:pPr>
          </w:p>
          <w:p w14:paraId="410BC094" w14:textId="77777777" w:rsidR="000E341A" w:rsidRDefault="000E341A" w:rsidP="000E341A">
            <w:pPr>
              <w:pStyle w:val="Nadpis1"/>
              <w:rPr>
                <w:rFonts w:ascii="Arial Narrow" w:hAnsi="Arial Narrow"/>
                <w:b/>
                <w:spacing w:val="10"/>
                <w:sz w:val="20"/>
              </w:rPr>
            </w:pPr>
          </w:p>
          <w:p w14:paraId="25C38FC1" w14:textId="0C7008BC" w:rsidR="000E341A" w:rsidRPr="00455A65" w:rsidRDefault="000E341A" w:rsidP="000E341A">
            <w:pPr>
              <w:pStyle w:val="Nadpis1"/>
              <w:rPr>
                <w:rFonts w:ascii="Arial Narrow" w:hAnsi="Arial Narrow"/>
                <w:b/>
                <w:spacing w:val="10"/>
                <w:sz w:val="20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A6EA312" w14:textId="77777777" w:rsidR="000E341A" w:rsidRPr="00D10863" w:rsidRDefault="000E341A" w:rsidP="000E341A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172E013" w14:textId="77777777" w:rsidR="000E341A" w:rsidRPr="00D10863" w:rsidRDefault="000E341A" w:rsidP="000E341A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F0B2062" w14:textId="77777777" w:rsidR="000E341A" w:rsidRPr="00D10863" w:rsidRDefault="000E341A" w:rsidP="000E341A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0E341A" w:rsidRPr="00D10863" w14:paraId="489BB8C8" w14:textId="77777777" w:rsidTr="000E341A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6A2DD227" w14:textId="77777777" w:rsidR="000E341A" w:rsidRPr="00455A65" w:rsidRDefault="000E341A" w:rsidP="000E341A">
            <w:pPr>
              <w:pStyle w:val="Nadpis1"/>
              <w:rPr>
                <w:rFonts w:ascii="Arial Narrow" w:hAnsi="Arial Narrow"/>
                <w:spacing w:val="0"/>
                <w:sz w:val="20"/>
              </w:rPr>
            </w:pPr>
            <w:r w:rsidRPr="00C4740D">
              <w:rPr>
                <w:rFonts w:ascii="Arial Narrow" w:hAnsi="Arial Narrow"/>
                <w:spacing w:val="0"/>
                <w:sz w:val="20"/>
              </w:rPr>
              <w:t>ÚVZSR/OI/6202/22169/2022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AE40E36" w14:textId="730B5B6F" w:rsidR="000E341A" w:rsidRPr="00AB6541" w:rsidRDefault="0022705D" w:rsidP="000E341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22705D">
              <w:rPr>
                <w:rFonts w:ascii="Arial Narrow" w:hAnsi="Arial Narrow"/>
                <w:spacing w:val="0"/>
                <w:sz w:val="20"/>
                <w:szCs w:val="36"/>
              </w:rPr>
              <w:t>EPID-5256/5034/2022-8321/2022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022AFA" w14:textId="77777777" w:rsidR="000E341A" w:rsidRPr="00F330E7" w:rsidRDefault="000E341A" w:rsidP="000E341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Mgr. Polačiková Zuzana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603767F3" w14:textId="77777777" w:rsidR="000E341A" w:rsidRPr="00F330E7" w:rsidRDefault="000E341A" w:rsidP="000E341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21.11.</w:t>
            </w:r>
            <w:r w:rsidRPr="005D48D1">
              <w:rPr>
                <w:rFonts w:ascii="Arial Narrow" w:hAnsi="Arial Narrow"/>
                <w:spacing w:val="0"/>
                <w:sz w:val="20"/>
                <w:szCs w:val="36"/>
              </w:rPr>
              <w:t>2022</w:t>
            </w:r>
          </w:p>
        </w:tc>
      </w:tr>
      <w:tr w:rsidR="000E341A" w:rsidRPr="00D10863" w14:paraId="0A02D2B6" w14:textId="77777777" w:rsidTr="000E341A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190CB2E4" w14:textId="77777777" w:rsidR="000E341A" w:rsidRPr="00D10863" w:rsidRDefault="000E341A" w:rsidP="000E341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7378D54" w14:textId="77777777" w:rsidR="000E341A" w:rsidRPr="00D10863" w:rsidRDefault="000E341A" w:rsidP="000E341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49358158" w14:textId="77777777" w:rsidR="000E341A" w:rsidRPr="00D10863" w:rsidRDefault="000E341A" w:rsidP="000E341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>
              <w:rPr>
                <w:rFonts w:ascii="Arial Narrow" w:hAnsi="Arial Narrow"/>
                <w:spacing w:val="0"/>
                <w:sz w:val="20"/>
              </w:rPr>
              <w:t xml:space="preserve"> 58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24AFDECB" w14:textId="77777777" w:rsidR="000E341A" w:rsidRPr="00D10863" w:rsidRDefault="000E341A" w:rsidP="000E341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7D888D82" w14:textId="54E25249" w:rsidR="00D17D3A" w:rsidRDefault="00D17D3A" w:rsidP="009E7DD5">
      <w:pPr>
        <w:ind w:left="284"/>
        <w:jc w:val="both"/>
        <w:rPr>
          <w:rFonts w:ascii="Cambria" w:hAnsi="Cambria"/>
          <w:sz w:val="20"/>
        </w:rPr>
      </w:pPr>
    </w:p>
    <w:p w14:paraId="61C21B2A" w14:textId="43485DD3" w:rsidR="002A2A9F" w:rsidRDefault="00C4740D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>
        <w:rPr>
          <w:szCs w:val="24"/>
        </w:rPr>
        <w:t>V</w:t>
      </w:r>
      <w:r w:rsidR="0021236B" w:rsidRPr="008635EB">
        <w:rPr>
          <w:szCs w:val="24"/>
        </w:rPr>
        <w:t xml:space="preserve">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D17D3A">
        <w:rPr>
          <w:szCs w:val="24"/>
        </w:rPr>
        <w:t>Krupina</w:t>
      </w:r>
      <w:r w:rsidR="002A2A9F" w:rsidRPr="002A2A9F">
        <w:rPr>
          <w:szCs w:val="24"/>
        </w:rPr>
        <w:t xml:space="preserve"> k 31.8.20</w:t>
      </w:r>
      <w:r w:rsidR="0024534E">
        <w:rPr>
          <w:szCs w:val="24"/>
        </w:rPr>
        <w:t>2</w:t>
      </w:r>
      <w:r w:rsidR="00D17D3A">
        <w:rPr>
          <w:szCs w:val="24"/>
        </w:rPr>
        <w:t>2</w:t>
      </w:r>
      <w:r w:rsidR="002A2A9F">
        <w:rPr>
          <w:szCs w:val="24"/>
        </w:rPr>
        <w:t>.</w:t>
      </w:r>
    </w:p>
    <w:p w14:paraId="6E99130A" w14:textId="3D31F31F" w:rsidR="002A2A9F" w:rsidRDefault="002A2A9F" w:rsidP="002A2A9F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>Pracovníci oddelenia epidemiológie Regionálneho úradu verejného zdravotníctva so</w:t>
      </w:r>
      <w:r w:rsidR="0024534E">
        <w:rPr>
          <w:sz w:val="24"/>
          <w:szCs w:val="24"/>
        </w:rPr>
        <w:t> </w:t>
      </w:r>
      <w:r>
        <w:rPr>
          <w:sz w:val="24"/>
          <w:szCs w:val="24"/>
        </w:rPr>
        <w:t>sídlom vo Zvolene vykonali</w:t>
      </w:r>
      <w:r w:rsidR="00167322">
        <w:rPr>
          <w:sz w:val="24"/>
          <w:szCs w:val="24"/>
        </w:rPr>
        <w:t xml:space="preserve"> administratívnu</w:t>
      </w:r>
      <w:r>
        <w:rPr>
          <w:sz w:val="24"/>
          <w:szCs w:val="24"/>
        </w:rPr>
        <w:t xml:space="preserve"> kontrolu očkovania nariadenú Úradom verejného zdravotníctva SR usmernením </w:t>
      </w:r>
      <w:r w:rsidR="00C4740D" w:rsidRPr="00C4740D">
        <w:rPr>
          <w:sz w:val="24"/>
          <w:szCs w:val="24"/>
        </w:rPr>
        <w:t>ÚVZSR/OI/6202/22169/2022 zo dňa 06.07.2022</w:t>
      </w:r>
      <w:r w:rsidRPr="00C4740D">
        <w:rPr>
          <w:sz w:val="24"/>
          <w:szCs w:val="24"/>
        </w:rPr>
        <w:t>.</w:t>
      </w:r>
    </w:p>
    <w:p w14:paraId="017C5F59" w14:textId="77777777" w:rsidR="002A2A9F" w:rsidRDefault="002A2A9F" w:rsidP="002A2A9F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B627E6D" w14:textId="77777777" w:rsidR="002A2A9F" w:rsidRDefault="002A2A9F" w:rsidP="002A2A9F">
      <w:pPr>
        <w:pStyle w:val="Zkladntext3"/>
        <w:tabs>
          <w:tab w:val="left" w:pos="567"/>
        </w:tabs>
        <w:rPr>
          <w:sz w:val="24"/>
          <w:szCs w:val="24"/>
        </w:rPr>
      </w:pPr>
    </w:p>
    <w:p w14:paraId="2C98CBB4" w14:textId="65559B22" w:rsidR="002A2A9F" w:rsidRDefault="002A2A9F" w:rsidP="00D17D3A">
      <w:pPr>
        <w:pStyle w:val="Zkladntext2"/>
        <w:numPr>
          <w:ilvl w:val="0"/>
          <w:numId w:val="21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>Kontrola očkovania:</w:t>
      </w:r>
    </w:p>
    <w:p w14:paraId="6E4B99BB" w14:textId="77777777" w:rsidR="00D17D3A" w:rsidRDefault="00D17D3A" w:rsidP="00D17D3A">
      <w:pPr>
        <w:pStyle w:val="Zkladntext2"/>
        <w:tabs>
          <w:tab w:val="left" w:pos="567"/>
        </w:tabs>
        <w:ind w:left="720"/>
        <w:rPr>
          <w:b/>
          <w:szCs w:val="24"/>
        </w:rPr>
      </w:pPr>
    </w:p>
    <w:p w14:paraId="7CCB8EE4" w14:textId="0DBC660A" w:rsidR="002A2A9F" w:rsidRDefault="002A2A9F" w:rsidP="00C4740D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1.1. Celková zaočkovanosť v okrese v rámci povinného očkovania je</w:t>
      </w:r>
      <w:r w:rsidR="002F6D6E">
        <w:rPr>
          <w:szCs w:val="24"/>
        </w:rPr>
        <w:t xml:space="preserve"> </w:t>
      </w:r>
      <w:r w:rsidR="00146B5C">
        <w:rPr>
          <w:szCs w:val="24"/>
        </w:rPr>
        <w:t>97,2</w:t>
      </w:r>
      <w:r w:rsidR="006F0F2C" w:rsidRPr="006F0F2C">
        <w:rPr>
          <w:szCs w:val="24"/>
        </w:rPr>
        <w:t xml:space="preserve">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14:paraId="0FA348D4" w14:textId="77777777" w:rsidR="003178EB" w:rsidRDefault="003178EB" w:rsidP="00C4740D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2835C8DD" w14:textId="556CE100" w:rsidR="002A2A9F" w:rsidRDefault="002A2A9F" w:rsidP="00C4740D">
      <w:pPr>
        <w:pStyle w:val="Zkladntext2"/>
        <w:tabs>
          <w:tab w:val="left" w:pos="567"/>
        </w:tabs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</w:t>
      </w:r>
      <w:r w:rsidR="002F6D6E">
        <w:rPr>
          <w:szCs w:val="24"/>
        </w:rPr>
        <w:t xml:space="preserve"> </w:t>
      </w:r>
      <w:r w:rsidR="00167322">
        <w:rPr>
          <w:szCs w:val="24"/>
        </w:rPr>
        <w:t>2</w:t>
      </w:r>
      <w:r>
        <w:rPr>
          <w:szCs w:val="24"/>
        </w:rPr>
        <w:t xml:space="preserve"> pediatrick</w:t>
      </w:r>
      <w:r w:rsidR="00167322">
        <w:rPr>
          <w:szCs w:val="24"/>
        </w:rPr>
        <w:t>é</w:t>
      </w:r>
      <w:r>
        <w:rPr>
          <w:szCs w:val="24"/>
        </w:rPr>
        <w:t xml:space="preserve"> obvod</w:t>
      </w:r>
      <w:r w:rsidR="00167322">
        <w:rPr>
          <w:szCs w:val="24"/>
        </w:rPr>
        <w:t>y</w:t>
      </w:r>
      <w:r w:rsidR="00B90A9C">
        <w:rPr>
          <w:szCs w:val="24"/>
        </w:rPr>
        <w:t xml:space="preserve">; </w:t>
      </w:r>
      <w:r w:rsidR="003178EB">
        <w:rPr>
          <w:szCs w:val="24"/>
        </w:rPr>
        <w:t>žiadny obvod</w:t>
      </w:r>
      <w:r w:rsidR="00F161FB">
        <w:rPr>
          <w:szCs w:val="24"/>
        </w:rPr>
        <w:t xml:space="preserve"> </w:t>
      </w:r>
      <w:r w:rsidR="003178EB">
        <w:rPr>
          <w:szCs w:val="24"/>
        </w:rPr>
        <w:t>ne</w:t>
      </w:r>
      <w:r w:rsidR="00F161FB">
        <w:rPr>
          <w:szCs w:val="24"/>
        </w:rPr>
        <w:t>m</w:t>
      </w:r>
      <w:r w:rsidR="00DC19D6">
        <w:rPr>
          <w:szCs w:val="24"/>
        </w:rPr>
        <w:t>á</w:t>
      </w:r>
      <w:r>
        <w:rPr>
          <w:szCs w:val="24"/>
        </w:rPr>
        <w:t xml:space="preserve"> zaočkovanosť nižšiu ako 90 %</w:t>
      </w:r>
      <w:r w:rsidR="003975DE">
        <w:rPr>
          <w:szCs w:val="24"/>
        </w:rPr>
        <w:t>.</w:t>
      </w:r>
    </w:p>
    <w:p w14:paraId="29EFC868" w14:textId="77777777" w:rsidR="002A2A9F" w:rsidRDefault="002A2A9F" w:rsidP="00C4740D">
      <w:pPr>
        <w:pStyle w:val="Zkladntext2"/>
        <w:tabs>
          <w:tab w:val="left" w:pos="567"/>
        </w:tabs>
      </w:pPr>
    </w:p>
    <w:p w14:paraId="6EE7F620" w14:textId="2DFFC201" w:rsidR="002A2A9F" w:rsidRPr="00B414CA" w:rsidRDefault="002A2A9F" w:rsidP="00C4740D">
      <w:pPr>
        <w:pStyle w:val="Zkladntext2"/>
        <w:tabs>
          <w:tab w:val="left" w:pos="567"/>
        </w:tabs>
        <w:ind w:left="360"/>
        <w:rPr>
          <w:szCs w:val="24"/>
        </w:rPr>
      </w:pPr>
      <w:r w:rsidRPr="00B414CA">
        <w:rPr>
          <w:szCs w:val="24"/>
        </w:rPr>
        <w:t xml:space="preserve">1.3. Nedostatky v evidencii, dokumentácii a vo výkone očkovania v okrese </w:t>
      </w:r>
      <w:r w:rsidR="00000114">
        <w:rPr>
          <w:szCs w:val="24"/>
        </w:rPr>
        <w:t>Krupina</w:t>
      </w:r>
      <w:r w:rsidRPr="00B414CA">
        <w:rPr>
          <w:szCs w:val="24"/>
        </w:rPr>
        <w:t xml:space="preserve"> neboli zistené.</w:t>
      </w:r>
    </w:p>
    <w:p w14:paraId="53DA1A3E" w14:textId="77777777" w:rsidR="002A2A9F" w:rsidRPr="00B414CA" w:rsidRDefault="002A2A9F" w:rsidP="00C4740D">
      <w:pPr>
        <w:pStyle w:val="Zkladntext2"/>
        <w:tabs>
          <w:tab w:val="left" w:pos="567"/>
        </w:tabs>
        <w:ind w:left="360"/>
        <w:rPr>
          <w:sz w:val="16"/>
          <w:szCs w:val="16"/>
        </w:rPr>
      </w:pPr>
      <w:r w:rsidRPr="00B414CA">
        <w:rPr>
          <w:sz w:val="16"/>
          <w:szCs w:val="16"/>
        </w:rPr>
        <w:tab/>
      </w:r>
    </w:p>
    <w:p w14:paraId="712D96A9" w14:textId="0D495A97" w:rsidR="00732C67" w:rsidRPr="00B414CA" w:rsidRDefault="002A2A9F" w:rsidP="00C4740D">
      <w:pPr>
        <w:ind w:left="360"/>
      </w:pPr>
      <w:r w:rsidRPr="00B414CA">
        <w:t xml:space="preserve">1.4. V sledovanom období </w:t>
      </w:r>
      <w:r w:rsidR="001E0B08" w:rsidRPr="00B414CA">
        <w:t>ne</w:t>
      </w:r>
      <w:r w:rsidRPr="00B414CA">
        <w:t>bol hlásen</w:t>
      </w:r>
      <w:r w:rsidR="00243A67" w:rsidRPr="00B414CA">
        <w:t>ý</w:t>
      </w:r>
      <w:r w:rsidRPr="00B414CA">
        <w:t xml:space="preserve"> novoroden</w:t>
      </w:r>
      <w:r w:rsidR="00243A67" w:rsidRPr="00B414CA">
        <w:t>ec</w:t>
      </w:r>
      <w:r w:rsidRPr="00B414CA">
        <w:t xml:space="preserve"> HBsAg pozitívn</w:t>
      </w:r>
      <w:r w:rsidR="00243A67" w:rsidRPr="00B414CA">
        <w:t>ej</w:t>
      </w:r>
      <w:r w:rsidRPr="00B414CA">
        <w:t xml:space="preserve"> mat</w:t>
      </w:r>
      <w:r w:rsidR="00243A67" w:rsidRPr="00B414CA">
        <w:t>ky</w:t>
      </w:r>
      <w:r w:rsidR="00732C67" w:rsidRPr="00B414CA">
        <w:t xml:space="preserve">. </w:t>
      </w:r>
    </w:p>
    <w:p w14:paraId="522515D7" w14:textId="77777777" w:rsidR="007D6339" w:rsidRPr="00A11C72" w:rsidRDefault="007D6339" w:rsidP="00C4740D">
      <w:pPr>
        <w:ind w:left="360"/>
        <w:rPr>
          <w:highlight w:val="yellow"/>
        </w:rPr>
      </w:pPr>
    </w:p>
    <w:p w14:paraId="7CF9BEF0" w14:textId="309797C2" w:rsidR="002A2A9F" w:rsidRDefault="002A2A9F" w:rsidP="00C4740D">
      <w:pPr>
        <w:pStyle w:val="Zkladntext2"/>
        <w:numPr>
          <w:ilvl w:val="1"/>
          <w:numId w:val="21"/>
        </w:numPr>
        <w:tabs>
          <w:tab w:val="left" w:pos="567"/>
        </w:tabs>
        <w:rPr>
          <w:szCs w:val="24"/>
        </w:rPr>
      </w:pPr>
      <w:r w:rsidRPr="00B414CA">
        <w:rPr>
          <w:szCs w:val="24"/>
        </w:rPr>
        <w:t>Mimoriadne očkovanie nebolo nariadené.</w:t>
      </w:r>
    </w:p>
    <w:p w14:paraId="59DCFDB0" w14:textId="77777777" w:rsidR="00C4740D" w:rsidRDefault="00C4740D" w:rsidP="00C4740D">
      <w:pPr>
        <w:pStyle w:val="Zarkazkladnhotextu"/>
        <w:ind w:left="0" w:firstLine="360"/>
        <w:rPr>
          <w:spacing w:val="0"/>
        </w:rPr>
      </w:pPr>
    </w:p>
    <w:p w14:paraId="73D955B5" w14:textId="490B843D" w:rsidR="000B2CF0" w:rsidRDefault="002A2A9F" w:rsidP="00C4740D">
      <w:pPr>
        <w:pStyle w:val="Zarkazkladnhotextu"/>
        <w:ind w:left="0" w:firstLine="360"/>
        <w:rPr>
          <w:spacing w:val="0"/>
        </w:rPr>
      </w:pPr>
      <w:r w:rsidRPr="00B414CA">
        <w:rPr>
          <w:spacing w:val="0"/>
        </w:rPr>
        <w:t>1.6. Utečenecký tábor nie je zriadený.</w:t>
      </w:r>
    </w:p>
    <w:p w14:paraId="72A8993C" w14:textId="77777777" w:rsidR="00C4740D" w:rsidRDefault="00C4740D" w:rsidP="00C4740D">
      <w:pPr>
        <w:tabs>
          <w:tab w:val="left" w:pos="567"/>
        </w:tabs>
        <w:ind w:left="360"/>
        <w:jc w:val="both"/>
      </w:pPr>
    </w:p>
    <w:p w14:paraId="0167D40C" w14:textId="00846879" w:rsidR="002A2A9F" w:rsidRPr="002065BC" w:rsidRDefault="002A2A9F" w:rsidP="00C4740D">
      <w:pPr>
        <w:tabs>
          <w:tab w:val="left" w:pos="567"/>
        </w:tabs>
        <w:ind w:left="360"/>
        <w:jc w:val="both"/>
      </w:pPr>
      <w:r w:rsidRPr="002065BC">
        <w:t xml:space="preserve">1.7. Celkový počet kontraindikácií u pravidelného povinného očkovania je </w:t>
      </w:r>
      <w:r w:rsidR="00D17D3A">
        <w:t>6</w:t>
      </w:r>
      <w:r w:rsidRPr="002065BC">
        <w:t xml:space="preserve"> z toho dočasn</w:t>
      </w:r>
      <w:r w:rsidR="002065BC" w:rsidRPr="002065BC">
        <w:t xml:space="preserve">ých je </w:t>
      </w:r>
      <w:r w:rsidR="00055542">
        <w:t>1</w:t>
      </w:r>
      <w:r w:rsidRPr="002065BC">
        <w:t xml:space="preserve"> (DKI) a</w:t>
      </w:r>
      <w:r w:rsidR="002065BC" w:rsidRPr="002065BC">
        <w:t> </w:t>
      </w:r>
      <w:r w:rsidRPr="002065BC">
        <w:t>trval</w:t>
      </w:r>
      <w:r w:rsidR="002065BC" w:rsidRPr="002065BC">
        <w:t>ých je</w:t>
      </w:r>
      <w:r w:rsidRPr="002065BC">
        <w:t xml:space="preserve"> </w:t>
      </w:r>
      <w:r w:rsidR="00055542">
        <w:t>5</w:t>
      </w:r>
      <w:r w:rsidRPr="002065BC">
        <w:t xml:space="preserve"> (TKI): </w:t>
      </w:r>
    </w:p>
    <w:p w14:paraId="1EB52720" w14:textId="77777777" w:rsidR="00C4740D" w:rsidRDefault="00C4740D" w:rsidP="002A2A9F">
      <w:pPr>
        <w:tabs>
          <w:tab w:val="left" w:pos="567"/>
        </w:tabs>
        <w:ind w:left="360"/>
        <w:jc w:val="both"/>
      </w:pPr>
    </w:p>
    <w:p w14:paraId="073E8CC1" w14:textId="1465C14B" w:rsidR="002A2A9F" w:rsidRPr="00B85266" w:rsidRDefault="002A2A9F" w:rsidP="002A2A9F">
      <w:pPr>
        <w:tabs>
          <w:tab w:val="left" w:pos="567"/>
        </w:tabs>
        <w:ind w:left="360"/>
        <w:jc w:val="both"/>
      </w:pPr>
      <w:r w:rsidRPr="00B85266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3005"/>
        <w:gridCol w:w="2150"/>
        <w:gridCol w:w="924"/>
      </w:tblGrid>
      <w:tr w:rsidR="002A2A9F" w:rsidRPr="00B85266" w14:paraId="5B25A5A6" w14:textId="77777777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B08" w14:textId="77777777" w:rsidR="002A2A9F" w:rsidRPr="00B85266" w:rsidRDefault="002A2A9F" w:rsidP="00737102">
            <w:pPr>
              <w:jc w:val="center"/>
              <w:rPr>
                <w:sz w:val="22"/>
                <w:szCs w:val="22"/>
              </w:rPr>
            </w:pPr>
            <w:r w:rsidRPr="00B8526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262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Počet zdravotných kontraindikácií zistených</w:t>
            </w:r>
          </w:p>
          <w:p w14:paraId="0CF98310" w14:textId="3FE93C55" w:rsidR="002A2A9F" w:rsidRPr="00B85266" w:rsidRDefault="002A2A9F" w:rsidP="009D4FA7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Od 1.9.20</w:t>
            </w:r>
            <w:r w:rsidR="00B85266">
              <w:rPr>
                <w:sz w:val="20"/>
              </w:rPr>
              <w:t>20</w:t>
            </w:r>
            <w:r w:rsidRPr="00B85266">
              <w:rPr>
                <w:sz w:val="20"/>
              </w:rPr>
              <w:t xml:space="preserve"> do 31.8.20</w:t>
            </w:r>
            <w:r w:rsidR="008F07D2" w:rsidRPr="00B85266">
              <w:rPr>
                <w:sz w:val="20"/>
              </w:rPr>
              <w:t>2</w:t>
            </w:r>
            <w:r w:rsidR="00B85266">
              <w:rPr>
                <w:sz w:val="20"/>
              </w:rPr>
              <w:t>1</w:t>
            </w:r>
          </w:p>
        </w:tc>
      </w:tr>
      <w:tr w:rsidR="002A2A9F" w:rsidRPr="00B85266" w14:paraId="604964CC" w14:textId="77777777" w:rsidTr="00BA4E97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AEB" w14:textId="77777777" w:rsidR="002A2A9F" w:rsidRPr="00B85266" w:rsidRDefault="002A2A9F" w:rsidP="00737102">
            <w:pPr>
              <w:rPr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C81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Dočasné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042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AB7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Spolu</w:t>
            </w:r>
          </w:p>
        </w:tc>
      </w:tr>
      <w:tr w:rsidR="002A2A9F" w:rsidRPr="00A11C72" w14:paraId="7CDC1F2D" w14:textId="77777777" w:rsidTr="00BA4E97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7EC" w14:textId="3AD71A15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základ. očkovanie proti DTP, VHB, Hib, Polio roč. narodenia 20</w:t>
            </w:r>
            <w:r w:rsidR="00000114">
              <w:rPr>
                <w:sz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06D3" w14:textId="38030D13" w:rsidR="00945558" w:rsidRPr="0019532A" w:rsidRDefault="00000114" w:rsidP="0019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3F8" w14:textId="2A5E5910" w:rsidR="002A2A9F" w:rsidRPr="0019532A" w:rsidRDefault="00BA4E97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319" w14:textId="327527A1" w:rsidR="002A2A9F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RPr="00A11C72" w14:paraId="66A5BD50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EAEC" w14:textId="6E74B68D" w:rsidR="002A2A9F" w:rsidRPr="00B85266" w:rsidRDefault="002A2A9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>zákl.</w:t>
            </w:r>
            <w:r w:rsidR="0019532A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>očkovanie proti PCV</w:t>
            </w:r>
          </w:p>
          <w:p w14:paraId="08D53708" w14:textId="678C6A67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roč.</w:t>
            </w:r>
            <w:r w:rsidR="0019532A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>narodenia 20</w:t>
            </w:r>
            <w:r w:rsidR="00000114">
              <w:rPr>
                <w:sz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3802" w14:textId="3A4074C3" w:rsidR="0019532A" w:rsidRPr="0019532A" w:rsidRDefault="00000114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CA6" w14:textId="15E7880F" w:rsidR="002A2A9F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A0A" w14:textId="435FB4E3" w:rsidR="002A2A9F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RPr="00A11C72" w14:paraId="4194FFE8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A24B" w14:textId="287F3F55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základ.</w:t>
            </w:r>
            <w:r w:rsidR="00A66529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>očkovanie proti MMR roč.narodenia 20</w:t>
            </w:r>
            <w:r w:rsidR="00000114">
              <w:rPr>
                <w:sz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E3C" w14:textId="4BDBE7D5" w:rsidR="00BA4E97" w:rsidRPr="0019532A" w:rsidRDefault="00000114" w:rsidP="0094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D85B" w14:textId="631D56C1" w:rsidR="002A2A9F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FC9D" w14:textId="52EE649F" w:rsidR="002A2A9F" w:rsidRPr="0019532A" w:rsidRDefault="00000114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RPr="00A11C72" w14:paraId="2E86F9FC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E47" w14:textId="7D0F65ED" w:rsidR="0081013F" w:rsidRPr="00B85266" w:rsidRDefault="0081013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základ.</w:t>
            </w:r>
            <w:r w:rsidR="00A66529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>očkovanie proti MMR roč.narodenia 201</w:t>
            </w:r>
            <w:r w:rsidR="00000114">
              <w:rPr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8D9" w14:textId="1AB248CE" w:rsidR="0081013F" w:rsidRPr="0019532A" w:rsidRDefault="00000114" w:rsidP="0070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D95E" w14:textId="42561739" w:rsidR="008725CB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180" w14:textId="697AF040" w:rsidR="0081013F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RPr="00A11C72" w14:paraId="541E0B1A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1443" w14:textId="24B98F13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lastRenderedPageBreak/>
              <w:t>preočkovanie proti DTaP-IPV roč.narodenia 201</w:t>
            </w:r>
            <w:r w:rsidR="00000114">
              <w:rPr>
                <w:sz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6ADF" w14:textId="473476B9" w:rsidR="00BA4E97" w:rsidRPr="0019532A" w:rsidRDefault="00000114" w:rsidP="00BA4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4C2" w14:textId="2E764DCE" w:rsidR="0081013F" w:rsidRPr="00BA4E97" w:rsidRDefault="00000114" w:rsidP="00BA4E97">
            <w:pPr>
              <w:pStyle w:val="Odsekzoznam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EE7C" w14:textId="3A6A9EA9" w:rsidR="0081013F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RPr="00A11C72" w14:paraId="009EDD78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F30" w14:textId="77777777" w:rsidR="0081013F" w:rsidRPr="00B85266" w:rsidRDefault="0081013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dT-IPV </w:t>
            </w:r>
          </w:p>
          <w:p w14:paraId="5B5F46A3" w14:textId="18577DF9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>roč. narodenia 200</w:t>
            </w:r>
            <w:r w:rsidR="00000114">
              <w:rPr>
                <w:sz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FE0" w14:textId="7A4CDEAD" w:rsidR="0081013F" w:rsidRPr="0019532A" w:rsidRDefault="00656B28" w:rsidP="00656B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D75" w14:textId="26A66C15" w:rsidR="0081013F" w:rsidRPr="00000114" w:rsidRDefault="00000114" w:rsidP="00000114">
            <w:pPr>
              <w:jc w:val="center"/>
              <w:rPr>
                <w:sz w:val="20"/>
              </w:rPr>
            </w:pPr>
            <w:r w:rsidRPr="00000114">
              <w:rPr>
                <w:sz w:val="20"/>
              </w:rPr>
              <w:t>2 - autizmus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FBA" w14:textId="0757EAB9" w:rsidR="0081013F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013F" w:rsidRPr="00A11C72" w14:paraId="65C05CA4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F3A" w14:textId="77777777" w:rsidR="0081013F" w:rsidRPr="00B85266" w:rsidRDefault="0081013F" w:rsidP="0081013F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MMR </w:t>
            </w:r>
          </w:p>
          <w:p w14:paraId="2AC06B79" w14:textId="77177D3D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>roč. narodenia 20</w:t>
            </w:r>
            <w:r w:rsidR="00000114">
              <w:rPr>
                <w:sz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83E" w14:textId="7F68F7E1" w:rsidR="007069A2" w:rsidRPr="0019532A" w:rsidRDefault="00000114" w:rsidP="00656B28">
            <w:pPr>
              <w:ind w:left="103"/>
              <w:jc w:val="center"/>
              <w:rPr>
                <w:sz w:val="20"/>
              </w:rPr>
            </w:pPr>
            <w:r w:rsidRPr="00C81D6C">
              <w:rPr>
                <w:sz w:val="20"/>
              </w:rPr>
              <w:t>1 -</w:t>
            </w:r>
            <w:r>
              <w:rPr>
                <w:sz w:val="20"/>
              </w:rPr>
              <w:t xml:space="preserve"> </w:t>
            </w:r>
            <w:r w:rsidR="00795DDE">
              <w:rPr>
                <w:sz w:val="20"/>
              </w:rPr>
              <w:t xml:space="preserve"> </w:t>
            </w:r>
            <w:r w:rsidR="00C81D6C">
              <w:rPr>
                <w:sz w:val="20"/>
              </w:rPr>
              <w:t>posun pre chorobu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C7A6" w14:textId="77777777" w:rsidR="007069A2" w:rsidRDefault="007D3950" w:rsidP="007D3950">
            <w:pPr>
              <w:pStyle w:val="Odsekzoznamu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</w:t>
            </w:r>
            <w:r w:rsidR="00000114">
              <w:rPr>
                <w:sz w:val="20"/>
              </w:rPr>
              <w:t>DMO</w:t>
            </w:r>
          </w:p>
          <w:p w14:paraId="1F1DEDBC" w14:textId="58B5E048" w:rsidR="0011276B" w:rsidRPr="0019532A" w:rsidRDefault="0011276B" w:rsidP="007D3950">
            <w:pPr>
              <w:pStyle w:val="Odsekzoznamu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1 - autizmus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073C" w14:textId="6F9C45F0" w:rsidR="0081013F" w:rsidRPr="0019532A" w:rsidRDefault="0011276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013F" w:rsidRPr="00A11C72" w14:paraId="6BC900A3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E33C" w14:textId="77777777" w:rsidR="0081013F" w:rsidRPr="00B85266" w:rsidRDefault="0081013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MMR </w:t>
            </w:r>
          </w:p>
          <w:p w14:paraId="13503E9B" w14:textId="55D38A91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>roč. narodenia 200</w:t>
            </w:r>
            <w:r w:rsidR="00000114">
              <w:rPr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DF6" w14:textId="74F73649" w:rsidR="00977ED4" w:rsidRPr="0019532A" w:rsidRDefault="00656B28" w:rsidP="00656B28">
            <w:pPr>
              <w:pStyle w:val="Odsekzoznamu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7AC" w14:textId="27EA923B" w:rsidR="003356C9" w:rsidRPr="0019532A" w:rsidRDefault="003356C9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DMO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58E5" w14:textId="2173372B" w:rsidR="0081013F" w:rsidRPr="0019532A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:rsidRPr="00A11C72" w14:paraId="67AD9D8E" w14:textId="77777777" w:rsidTr="00BA4E97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6F1" w14:textId="77777777" w:rsidR="0081013F" w:rsidRPr="00952020" w:rsidRDefault="0081013F" w:rsidP="00737102">
            <w:pPr>
              <w:rPr>
                <w:sz w:val="22"/>
                <w:szCs w:val="22"/>
              </w:rPr>
            </w:pPr>
            <w:r w:rsidRPr="00952020">
              <w:rPr>
                <w:sz w:val="22"/>
                <w:szCs w:val="22"/>
              </w:rPr>
              <w:t>Spolu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A6B" w14:textId="4EA84AD1" w:rsidR="0081013F" w:rsidRPr="00952020" w:rsidRDefault="00000114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D8E" w14:textId="012E0A90" w:rsidR="0081013F" w:rsidRPr="00952020" w:rsidRDefault="0011276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63C0" w14:textId="6D0E26CB" w:rsidR="0081013F" w:rsidRPr="00952020" w:rsidRDefault="0011276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0A824481" w14:textId="77777777" w:rsidR="00581FE3" w:rsidRPr="00A11C72" w:rsidRDefault="00581FE3" w:rsidP="002A2A9F">
      <w:pPr>
        <w:pStyle w:val="Zkladntext2"/>
        <w:tabs>
          <w:tab w:val="left" w:pos="567"/>
        </w:tabs>
        <w:ind w:left="284"/>
        <w:rPr>
          <w:szCs w:val="24"/>
          <w:highlight w:val="yellow"/>
        </w:rPr>
      </w:pPr>
    </w:p>
    <w:p w14:paraId="428ABC44" w14:textId="77777777" w:rsidR="002A2A9F" w:rsidRPr="00FA0245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 w:rsidRPr="00FA0245">
        <w:rPr>
          <w:szCs w:val="24"/>
        </w:rPr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RPr="00A11C72" w14:paraId="1D1E3B5C" w14:textId="77777777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768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E4B" w14:textId="77777777" w:rsidR="002A2A9F" w:rsidRPr="00016BE8" w:rsidRDefault="002A2A9F" w:rsidP="00737102">
            <w:pPr>
              <w:jc w:val="center"/>
              <w:rPr>
                <w:color w:val="000000"/>
                <w:sz w:val="20"/>
              </w:rPr>
            </w:pPr>
            <w:r w:rsidRPr="00016BE8">
              <w:rPr>
                <w:color w:val="000000"/>
                <w:sz w:val="20"/>
              </w:rPr>
              <w:t>Počet iných dôvodov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119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RPr="00A11C72" w14:paraId="4116B957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F2A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5C97" w14:textId="27BAB5D3" w:rsidR="002A2A9F" w:rsidRPr="00016BE8" w:rsidRDefault="002A2A9F" w:rsidP="009D4FA7">
            <w:pPr>
              <w:jc w:val="center"/>
              <w:rPr>
                <w:color w:val="000000"/>
                <w:sz w:val="20"/>
              </w:rPr>
            </w:pPr>
            <w:r w:rsidRPr="00016BE8">
              <w:rPr>
                <w:color w:val="000000"/>
                <w:sz w:val="20"/>
              </w:rPr>
              <w:t>zistených od 1.9.20</w:t>
            </w:r>
            <w:r w:rsidR="0011276B">
              <w:rPr>
                <w:color w:val="000000"/>
                <w:sz w:val="20"/>
              </w:rPr>
              <w:t>21</w:t>
            </w:r>
            <w:r w:rsidRPr="00016BE8">
              <w:rPr>
                <w:color w:val="000000"/>
                <w:sz w:val="20"/>
              </w:rPr>
              <w:t xml:space="preserve"> do 31.8.20</w:t>
            </w:r>
            <w:r w:rsidR="008F07D2" w:rsidRPr="00016BE8">
              <w:rPr>
                <w:color w:val="000000"/>
                <w:sz w:val="20"/>
              </w:rPr>
              <w:t>2</w:t>
            </w:r>
            <w:r w:rsidR="0011276B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CC9E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05E5290A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26D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642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5363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CC2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89E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7C9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09636E8A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0DFE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AD4D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4F9F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48EC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6E7D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6256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74A03A0F" w14:textId="77777777" w:rsidTr="0011276B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9D2" w14:textId="02B28279" w:rsidR="002A2A9F" w:rsidRPr="00016BE8" w:rsidRDefault="0011276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E524" w14:textId="774E0032" w:rsidR="002A2A9F" w:rsidRPr="00016BE8" w:rsidRDefault="0011276B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36679" w14:textId="5934053E" w:rsidR="002A2A9F" w:rsidRPr="00016BE8" w:rsidRDefault="0011276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2C57" w14:textId="3BB9FB82" w:rsidR="002A2A9F" w:rsidRPr="00016BE8" w:rsidRDefault="0011276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CD2A" w14:textId="68F277DA" w:rsidR="002A2A9F" w:rsidRPr="00016BE8" w:rsidRDefault="0011276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89A4" w14:textId="6E985F0A" w:rsidR="002A2A9F" w:rsidRPr="00016BE8" w:rsidRDefault="0011276B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</w:tbl>
    <w:p w14:paraId="41E0375A" w14:textId="77777777" w:rsidR="002A2A9F" w:rsidRPr="00A11C72" w:rsidRDefault="002A2A9F" w:rsidP="002A2A9F">
      <w:pPr>
        <w:pStyle w:val="Zkladntext2"/>
        <w:tabs>
          <w:tab w:val="left" w:pos="567"/>
        </w:tabs>
        <w:ind w:left="360"/>
        <w:rPr>
          <w:szCs w:val="24"/>
          <w:highlight w:val="yellow"/>
        </w:rPr>
      </w:pPr>
    </w:p>
    <w:p w14:paraId="51B852BC" w14:textId="6879E5B1" w:rsidR="002A2A9F" w:rsidRPr="00E30A8A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E30A8A">
        <w:rPr>
          <w:szCs w:val="24"/>
        </w:rPr>
        <w:t>1.8. Počet dočasných kontraindikácií zistených pri kontrole očkovania vykonanej k 31.8.20</w:t>
      </w:r>
      <w:r w:rsidR="00E30A8A" w:rsidRPr="00E30A8A">
        <w:rPr>
          <w:szCs w:val="24"/>
        </w:rPr>
        <w:t>2</w:t>
      </w:r>
      <w:r w:rsidR="0011276B">
        <w:rPr>
          <w:szCs w:val="24"/>
        </w:rPr>
        <w:t>1</w:t>
      </w:r>
      <w:r w:rsidRPr="00E30A8A">
        <w:rPr>
          <w:szCs w:val="24"/>
        </w:rPr>
        <w:t xml:space="preserve"> –</w:t>
      </w:r>
      <w:r w:rsidR="00AC7D61">
        <w:rPr>
          <w:szCs w:val="24"/>
        </w:rPr>
        <w:t xml:space="preserve"> 2 </w:t>
      </w:r>
      <w:r w:rsidRPr="00E30A8A">
        <w:rPr>
          <w:szCs w:val="24"/>
        </w:rPr>
        <w:t>det</w:t>
      </w:r>
      <w:r w:rsidR="00AC7D61">
        <w:rPr>
          <w:szCs w:val="24"/>
        </w:rPr>
        <w:t>i</w:t>
      </w:r>
      <w:r w:rsidRPr="00E30A8A">
        <w:rPr>
          <w:szCs w:val="24"/>
        </w:rPr>
        <w:t>. Doočkovan</w:t>
      </w:r>
      <w:r w:rsidR="00AC7D61">
        <w:rPr>
          <w:szCs w:val="24"/>
        </w:rPr>
        <w:t>é</w:t>
      </w:r>
      <w:r w:rsidRPr="00E30A8A">
        <w:rPr>
          <w:szCs w:val="24"/>
        </w:rPr>
        <w:t xml:space="preserve"> </w:t>
      </w:r>
      <w:r w:rsidR="00AC7D61">
        <w:rPr>
          <w:szCs w:val="24"/>
        </w:rPr>
        <w:t>2</w:t>
      </w:r>
      <w:r w:rsidRPr="00E30A8A">
        <w:rPr>
          <w:szCs w:val="24"/>
        </w:rPr>
        <w:t xml:space="preserve"> det</w:t>
      </w:r>
      <w:r w:rsidR="00AC7D61">
        <w:rPr>
          <w:szCs w:val="24"/>
        </w:rPr>
        <w:t>i.</w:t>
      </w:r>
    </w:p>
    <w:p w14:paraId="274AC460" w14:textId="77777777" w:rsidR="00BD5EF9" w:rsidRPr="00E30A8A" w:rsidRDefault="00BD5EF9" w:rsidP="002A2A9F">
      <w:pPr>
        <w:pStyle w:val="Zkladntext2"/>
        <w:tabs>
          <w:tab w:val="left" w:pos="284"/>
        </w:tabs>
        <w:ind w:left="360"/>
        <w:rPr>
          <w:szCs w:val="24"/>
        </w:rPr>
      </w:pPr>
    </w:p>
    <w:p w14:paraId="7A5C54B0" w14:textId="77777777" w:rsidR="002A2A9F" w:rsidRPr="00E30A8A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E30A8A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35"/>
        <w:gridCol w:w="2651"/>
        <w:gridCol w:w="2571"/>
      </w:tblGrid>
      <w:tr w:rsidR="002A2A9F" w:rsidRPr="00E30A8A" w14:paraId="1B623B58" w14:textId="77777777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E85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7473" w14:textId="0F0D9406" w:rsidR="002A2A9F" w:rsidRPr="00E30A8A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Dočasné kontraindikácie zistené od 1.9.20</w:t>
            </w:r>
            <w:r w:rsidR="00AC7D61">
              <w:rPr>
                <w:color w:val="000000"/>
                <w:sz w:val="22"/>
                <w:szCs w:val="22"/>
              </w:rPr>
              <w:t>20</w:t>
            </w:r>
            <w:r w:rsidRPr="00E30A8A">
              <w:rPr>
                <w:color w:val="000000"/>
                <w:sz w:val="22"/>
                <w:szCs w:val="22"/>
              </w:rPr>
              <w:t xml:space="preserve"> do 31.8.20</w:t>
            </w:r>
            <w:r w:rsidR="00AC7D6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A2A9F" w:rsidRPr="00E30A8A" w14:paraId="4D310059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5119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F36A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E30A8A" w14:paraId="44321278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442D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5721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4C4E" w14:textId="50933DF7" w:rsidR="002A2A9F" w:rsidRPr="00E30A8A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 w:rsidRPr="00E30A8A">
              <w:rPr>
                <w:color w:val="000000"/>
                <w:sz w:val="22"/>
                <w:szCs w:val="22"/>
              </w:rPr>
              <w:t>2</w:t>
            </w:r>
            <w:r w:rsidR="00AC7D61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A9F" w:rsidRPr="00E30A8A" w14:paraId="525C7C24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6008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F5F5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BD28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abs.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5277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RPr="00A11C72" w14:paraId="7A7DF9D4" w14:textId="77777777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3E9" w14:textId="3546350C" w:rsidR="002A2A9F" w:rsidRPr="00E30A8A" w:rsidRDefault="00AC7D61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DB87" w14:textId="5F6F6CAA" w:rsidR="002A2A9F" w:rsidRPr="00E30A8A" w:rsidRDefault="00AC7D61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8144" w14:textId="6F8AFBE1" w:rsidR="002A2A9F" w:rsidRPr="00E30A8A" w:rsidRDefault="00AC7D61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E285" w14:textId="0F834C3F" w:rsidR="002A2A9F" w:rsidRPr="00E30A8A" w:rsidRDefault="00AC7D61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4DE64169" w14:textId="77777777" w:rsidR="002A2A9F" w:rsidRPr="00A11C72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  <w:highlight w:val="yellow"/>
        </w:rPr>
      </w:pPr>
    </w:p>
    <w:p w14:paraId="2195766A" w14:textId="331054C3" w:rsidR="00235472" w:rsidRPr="00F66482" w:rsidRDefault="00220243" w:rsidP="00C4740D">
      <w:pPr>
        <w:pStyle w:val="Zarkazkladnhotextu"/>
        <w:ind w:left="360"/>
        <w:jc w:val="both"/>
        <w:rPr>
          <w:spacing w:val="0"/>
        </w:rPr>
      </w:pPr>
      <w:r w:rsidRPr="00F66482">
        <w:rPr>
          <w:spacing w:val="0"/>
        </w:rPr>
        <w:t xml:space="preserve">1.9. Nežiaduce reakcie po očkovaní </w:t>
      </w:r>
      <w:r w:rsidR="00F66482">
        <w:rPr>
          <w:spacing w:val="0"/>
        </w:rPr>
        <w:t xml:space="preserve">sa </w:t>
      </w:r>
      <w:r w:rsidR="00AC7D61">
        <w:rPr>
          <w:spacing w:val="0"/>
        </w:rPr>
        <w:t>ne</w:t>
      </w:r>
      <w:r w:rsidR="00F66482">
        <w:rPr>
          <w:spacing w:val="0"/>
        </w:rPr>
        <w:t xml:space="preserve">vyskytli. </w:t>
      </w:r>
    </w:p>
    <w:p w14:paraId="7E63210F" w14:textId="77777777" w:rsidR="00C4740D" w:rsidRDefault="00C4740D" w:rsidP="00C4740D">
      <w:pPr>
        <w:pStyle w:val="Zarkazkladnhotextu"/>
        <w:ind w:left="360"/>
        <w:rPr>
          <w:spacing w:val="0"/>
        </w:rPr>
      </w:pPr>
    </w:p>
    <w:p w14:paraId="5AC63037" w14:textId="26AAB80A" w:rsidR="002A2A9F" w:rsidRPr="00713D23" w:rsidRDefault="00220243" w:rsidP="00C4740D">
      <w:pPr>
        <w:pStyle w:val="Zarkazkladnhotextu"/>
        <w:ind w:left="360"/>
        <w:rPr>
          <w:spacing w:val="0"/>
        </w:rPr>
      </w:pPr>
      <w:r w:rsidRPr="00713D23">
        <w:rPr>
          <w:spacing w:val="0"/>
        </w:rPr>
        <w:t xml:space="preserve">1.10. Pracovníčky </w:t>
      </w:r>
      <w:r w:rsidR="002A2A9F" w:rsidRPr="00713D23">
        <w:rPr>
          <w:spacing w:val="0"/>
        </w:rPr>
        <w:t>odd</w:t>
      </w:r>
      <w:r w:rsidR="00963038" w:rsidRPr="00713D23">
        <w:rPr>
          <w:spacing w:val="0"/>
        </w:rPr>
        <w:t>elenia epidemiológie prerokovali</w:t>
      </w:r>
      <w:r w:rsidR="002A2A9F" w:rsidRPr="00713D23">
        <w:rPr>
          <w:spacing w:val="0"/>
        </w:rPr>
        <w:t xml:space="preserve"> s lekármi pediatrických obvodov opatrenia k dosiahnutiu vyššej zaočkovanosti. </w:t>
      </w:r>
    </w:p>
    <w:p w14:paraId="3D4723E6" w14:textId="77777777" w:rsidR="00C4740D" w:rsidRDefault="00C4740D" w:rsidP="00C4740D">
      <w:pPr>
        <w:tabs>
          <w:tab w:val="left" w:pos="5670"/>
        </w:tabs>
        <w:ind w:left="360"/>
        <w:jc w:val="both"/>
      </w:pPr>
    </w:p>
    <w:p w14:paraId="00349C0E" w14:textId="3BF83CF4" w:rsidR="002A2A9F" w:rsidRPr="00952020" w:rsidRDefault="002A2A9F" w:rsidP="00C4740D">
      <w:pPr>
        <w:tabs>
          <w:tab w:val="left" w:pos="5670"/>
        </w:tabs>
        <w:ind w:left="360"/>
        <w:jc w:val="both"/>
      </w:pPr>
      <w:r w:rsidRPr="00952020">
        <w:t xml:space="preserve">1.11. V okrese </w:t>
      </w:r>
      <w:r w:rsidR="00AC7D61">
        <w:t>Krupina</w:t>
      </w:r>
      <w:r w:rsidRPr="00952020">
        <w:t xml:space="preserve"> sme u pediatrov zaznamenali problémy s výkonom očkovania, prevažne ide o prípady:</w:t>
      </w:r>
    </w:p>
    <w:p w14:paraId="7D53720A" w14:textId="77777777" w:rsidR="002A2A9F" w:rsidRPr="00952020" w:rsidRDefault="002A2A9F" w:rsidP="00C4740D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>a/ zo strany sociálne neprispôsobivých rodičov pre ich nezodpovednosť a ľahostajnosť k očkovaniu svojich detí, na očkovanie sa nedostavia ani po písomnom predvolaní,</w:t>
      </w:r>
    </w:p>
    <w:p w14:paraId="054AE93E" w14:textId="77777777" w:rsidR="002A2A9F" w:rsidRPr="00952020" w:rsidRDefault="002A2A9F" w:rsidP="00C4740D">
      <w:pPr>
        <w:pStyle w:val="Zarkazkladnhotextu"/>
        <w:ind w:left="360"/>
        <w:jc w:val="both"/>
        <w:rPr>
          <w:spacing w:val="0"/>
        </w:rPr>
      </w:pPr>
      <w:r w:rsidRPr="00952020">
        <w:rPr>
          <w:spacing w:val="0"/>
        </w:rPr>
        <w:t xml:space="preserve">b/ zvyšuje sa počet prípadov, kedy rodičia odmietajú očkovanie svojich detí pod vplyvom </w:t>
      </w:r>
    </w:p>
    <w:p w14:paraId="00EA9BD1" w14:textId="082EECBE" w:rsidR="004017A7" w:rsidRDefault="002A2A9F" w:rsidP="00C4740D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>antivakcinačných aktivít a podpíšu u pediatrov prehlásenie o odmietnutí očkovania</w:t>
      </w:r>
      <w:r w:rsidR="00AC7D61">
        <w:rPr>
          <w:spacing w:val="0"/>
        </w:rPr>
        <w:t>.</w:t>
      </w:r>
    </w:p>
    <w:p w14:paraId="0B3CEB5A" w14:textId="77777777" w:rsidR="00AC7D61" w:rsidRPr="00AC7D61" w:rsidRDefault="00AC7D61" w:rsidP="00AC7D61">
      <w:pPr>
        <w:pStyle w:val="Zarkazkladnhotextu"/>
        <w:ind w:left="360"/>
        <w:rPr>
          <w:spacing w:val="0"/>
        </w:rPr>
      </w:pPr>
    </w:p>
    <w:p w14:paraId="4368500E" w14:textId="77777777" w:rsidR="002A2A9F" w:rsidRPr="00D71E58" w:rsidRDefault="002A2A9F" w:rsidP="002A2A9F">
      <w:pPr>
        <w:pStyle w:val="Zarkazkladnhotextu"/>
        <w:spacing w:after="120"/>
        <w:ind w:left="0"/>
        <w:rPr>
          <w:b/>
        </w:rPr>
      </w:pPr>
      <w:r w:rsidRPr="00D71E58">
        <w:rPr>
          <w:b/>
        </w:rPr>
        <w:t>2. Počet odmietnutí povinného očkovania podľa druhu povinného očkovania:</w:t>
      </w:r>
    </w:p>
    <w:p w14:paraId="13D40C98" w14:textId="76415137" w:rsidR="00BD5EF9" w:rsidRPr="00D71E58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D71E58">
        <w:rPr>
          <w:sz w:val="22"/>
          <w:szCs w:val="22"/>
        </w:rPr>
        <w:t>Odmietanie povinného očkovania zistené k 31.8.20</w:t>
      </w:r>
      <w:r w:rsidR="00D14748" w:rsidRPr="00D71E58">
        <w:rPr>
          <w:sz w:val="22"/>
          <w:szCs w:val="22"/>
        </w:rPr>
        <w:t>2</w:t>
      </w:r>
      <w:r w:rsidR="00AC7D61">
        <w:rPr>
          <w:sz w:val="22"/>
          <w:szCs w:val="22"/>
        </w:rPr>
        <w:t>2</w:t>
      </w:r>
    </w:p>
    <w:p w14:paraId="48F3EA8D" w14:textId="77777777" w:rsidR="002A2A9F" w:rsidRPr="00FB505C" w:rsidRDefault="002A2A9F" w:rsidP="002A2A9F">
      <w:pPr>
        <w:pStyle w:val="Zarkazkladnhotextu"/>
        <w:spacing w:after="120"/>
        <w:ind w:left="0"/>
      </w:pPr>
      <w:r w:rsidRPr="005745B6">
        <w:rPr>
          <w:b/>
        </w:rPr>
        <w:t xml:space="preserve"> </w:t>
      </w:r>
      <w:r w:rsidRPr="00FB505C">
        <w:rPr>
          <w:b/>
        </w:rPr>
        <w:t xml:space="preserve">    </w:t>
      </w:r>
      <w:r w:rsidRPr="00FB505C">
        <w:t>Tab.4</w:t>
      </w:r>
    </w:p>
    <w:tbl>
      <w:tblPr>
        <w:tblW w:w="97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868"/>
        <w:gridCol w:w="1250"/>
        <w:gridCol w:w="1240"/>
        <w:gridCol w:w="1388"/>
        <w:gridCol w:w="1338"/>
        <w:gridCol w:w="1489"/>
        <w:gridCol w:w="1363"/>
      </w:tblGrid>
      <w:tr w:rsidR="005745B6" w:rsidRPr="00FB505C" w14:paraId="796082CE" w14:textId="12860429" w:rsidTr="005745B6">
        <w:trPr>
          <w:trHeight w:val="32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79FA10" w14:textId="77777777" w:rsidR="005745B6" w:rsidRPr="00FB505C" w:rsidRDefault="005745B6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FB505C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25A8" w14:textId="77777777" w:rsidR="005745B6" w:rsidRPr="003A0F3C" w:rsidRDefault="005745B6" w:rsidP="00737102">
            <w:pPr>
              <w:jc w:val="center"/>
              <w:rPr>
                <w:b/>
                <w:color w:val="000000"/>
                <w:sz w:val="20"/>
              </w:rPr>
            </w:pPr>
            <w:r w:rsidRPr="003A0F3C">
              <w:rPr>
                <w:b/>
                <w:color w:val="000000"/>
                <w:sz w:val="20"/>
              </w:rPr>
              <w:t>Čiastočné odmietnutia povinného očkovania podľa druhu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A5A52BD" w14:textId="77777777" w:rsidR="005745B6" w:rsidRPr="00FB505C" w:rsidRDefault="005745B6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5B6" w:rsidRPr="00FB505C" w14:paraId="2351D253" w14:textId="3624FF31" w:rsidTr="005745B6">
        <w:trPr>
          <w:trHeight w:val="32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68724E1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91F3" w14:textId="43E0C84A" w:rsidR="005745B6" w:rsidRPr="003A0F3C" w:rsidRDefault="005745B6" w:rsidP="00AA576A">
            <w:pPr>
              <w:jc w:val="center"/>
              <w:rPr>
                <w:b/>
                <w:color w:val="000000"/>
                <w:sz w:val="20"/>
              </w:rPr>
            </w:pPr>
            <w:r w:rsidRPr="003A0F3C">
              <w:rPr>
                <w:b/>
                <w:color w:val="000000"/>
                <w:sz w:val="20"/>
              </w:rPr>
              <w:t>v období od 1.9.20</w:t>
            </w:r>
            <w:r w:rsidR="00D71E58" w:rsidRPr="003A0F3C">
              <w:rPr>
                <w:b/>
                <w:color w:val="000000"/>
                <w:sz w:val="20"/>
              </w:rPr>
              <w:t>2</w:t>
            </w:r>
            <w:r w:rsidR="00AC7D61" w:rsidRPr="003A0F3C">
              <w:rPr>
                <w:b/>
                <w:color w:val="000000"/>
                <w:sz w:val="20"/>
              </w:rPr>
              <w:t>1</w:t>
            </w:r>
            <w:r w:rsidRPr="003A0F3C">
              <w:rPr>
                <w:b/>
                <w:color w:val="000000"/>
                <w:sz w:val="20"/>
              </w:rPr>
              <w:t xml:space="preserve"> do 31.8.20</w:t>
            </w:r>
            <w:r w:rsidR="00AC7D61" w:rsidRPr="003A0F3C">
              <w:rPr>
                <w:b/>
                <w:color w:val="000000"/>
                <w:sz w:val="20"/>
              </w:rPr>
              <w:t>22</w:t>
            </w:r>
            <w:r w:rsidRPr="003A0F3C">
              <w:rPr>
                <w:b/>
                <w:color w:val="000000"/>
                <w:sz w:val="20"/>
              </w:rPr>
              <w:t xml:space="preserve"> v ročníkoch narodenia, ktoré nepodliehajú kontrole očkovania v uvedenom období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45ECF2C" w14:textId="77777777" w:rsidR="005745B6" w:rsidRPr="00FB505C" w:rsidRDefault="005745B6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5B6" w:rsidRPr="00FB505C" w14:paraId="18E9C3E0" w14:textId="043E92B2" w:rsidTr="005745B6">
        <w:trPr>
          <w:trHeight w:val="97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4FE72BA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4025F" w14:textId="77777777" w:rsidR="005745B6" w:rsidRPr="003A0F3C" w:rsidRDefault="005745B6" w:rsidP="00737102">
            <w:pPr>
              <w:jc w:val="center"/>
              <w:rPr>
                <w:color w:val="000000"/>
                <w:sz w:val="16"/>
                <w:szCs w:val="16"/>
              </w:rPr>
            </w:pPr>
            <w:r w:rsidRPr="003A0F3C">
              <w:rPr>
                <w:color w:val="000000"/>
                <w:sz w:val="16"/>
                <w:szCs w:val="16"/>
              </w:rPr>
              <w:t>DTP       VHB         HIB    POLIO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B9DD9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pneumokokové invazívne ochorenia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4CC37589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0D6B3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1C3112" w14:textId="77777777" w:rsidR="005745B6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preočkovanie</w:t>
            </w:r>
          </w:p>
          <w:p w14:paraId="46B940E8" w14:textId="799416D1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MMR v 5. roku života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BE0BE" w14:textId="4525A1CE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osýpky mumps ružienka  v 11. roku života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8E639E" w14:textId="41DA4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DTP-POLIO  v</w:t>
            </w:r>
            <w:r w:rsidR="009777FA">
              <w:rPr>
                <w:color w:val="000000"/>
                <w:sz w:val="18"/>
                <w:szCs w:val="18"/>
              </w:rPr>
              <w:t> </w:t>
            </w:r>
            <w:r w:rsidRPr="00FB505C">
              <w:rPr>
                <w:color w:val="000000"/>
                <w:sz w:val="18"/>
                <w:szCs w:val="18"/>
              </w:rPr>
              <w:t>13. roku života</w:t>
            </w:r>
          </w:p>
        </w:tc>
      </w:tr>
      <w:tr w:rsidR="005745B6" w:rsidRPr="00FB505C" w14:paraId="3D8F5C32" w14:textId="6B2FFB6A" w:rsidTr="005745B6">
        <w:trPr>
          <w:trHeight w:val="29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8ADA6EF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9E34E" w14:textId="77777777" w:rsidR="005745B6" w:rsidRPr="00FB505C" w:rsidRDefault="005745B6" w:rsidP="00737102">
            <w:pPr>
              <w:rPr>
                <w:color w:val="000000"/>
                <w:sz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284A" w14:textId="77777777" w:rsidR="005745B6" w:rsidRPr="00FB505C" w:rsidRDefault="005745B6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6906997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F7D01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5D36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D641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D037A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5745B6" w:rsidRPr="00FB505C" w14:paraId="67462C2E" w14:textId="160B1D70" w:rsidTr="003A0F3C">
        <w:trPr>
          <w:trHeight w:val="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D0C92C" w14:textId="1D1BBDC1" w:rsidR="005745B6" w:rsidRPr="00FB505C" w:rsidRDefault="00AC7D61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831D" w14:textId="0D1DBB2E" w:rsidR="005745B6" w:rsidRPr="00FB505C" w:rsidRDefault="00AC7D6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B91E" w14:textId="48A2871D" w:rsidR="005745B6" w:rsidRPr="00FB505C" w:rsidRDefault="00AC7D6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C6759D" w14:textId="1E2639BE" w:rsidR="005745B6" w:rsidRPr="00FB505C" w:rsidRDefault="00AC7D6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C6FA" w14:textId="00F68A21" w:rsidR="005745B6" w:rsidRPr="00FB505C" w:rsidRDefault="00AC7D6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2E7A" w14:textId="3B81F3DB" w:rsidR="005745B6" w:rsidRPr="00FB505C" w:rsidRDefault="00AC7D6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C700" w14:textId="0374FD7E" w:rsidR="005745B6" w:rsidRPr="00FB505C" w:rsidRDefault="00AC7D6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1B6B" w14:textId="3A2D7196" w:rsidR="005745B6" w:rsidRPr="00FB505C" w:rsidRDefault="00AC7D6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B77BDF8" w14:textId="2EC547C3" w:rsidR="002A2A9F" w:rsidRPr="00D84481" w:rsidRDefault="002A2A9F" w:rsidP="002A2A9F">
      <w:pPr>
        <w:pStyle w:val="Zarkazkladnhotextu"/>
        <w:ind w:left="284" w:hanging="284"/>
      </w:pPr>
      <w:r w:rsidRPr="00D84481">
        <w:rPr>
          <w:b/>
        </w:rPr>
        <w:lastRenderedPageBreak/>
        <w:tab/>
        <w:t xml:space="preserve">       </w:t>
      </w:r>
      <w:r w:rsidRPr="00D84481">
        <w:t>Tab.5</w:t>
      </w:r>
    </w:p>
    <w:tbl>
      <w:tblPr>
        <w:tblW w:w="8699" w:type="dxa"/>
        <w:tblInd w:w="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580"/>
        <w:gridCol w:w="3840"/>
      </w:tblGrid>
      <w:tr w:rsidR="002A2A9F" w:rsidRPr="00D84481" w14:paraId="553FE061" w14:textId="77777777" w:rsidTr="00952020">
        <w:trPr>
          <w:trHeight w:val="30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FAB" w14:textId="77777777" w:rsidR="002A2A9F" w:rsidRPr="00D8448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8448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D5563" w14:textId="239289CC" w:rsidR="002A2A9F" w:rsidRPr="00D84481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84481">
              <w:rPr>
                <w:b/>
                <w:color w:val="000000"/>
                <w:sz w:val="20"/>
              </w:rPr>
              <w:t>Počet detí s nahláseným kompletným odmietnutím povinného očkovania od</w:t>
            </w:r>
            <w:r w:rsidR="009A4140">
              <w:rPr>
                <w:b/>
                <w:color w:val="000000"/>
                <w:sz w:val="20"/>
              </w:rPr>
              <w:t> </w:t>
            </w:r>
            <w:r w:rsidRPr="00D84481">
              <w:rPr>
                <w:b/>
                <w:color w:val="000000"/>
                <w:sz w:val="20"/>
              </w:rPr>
              <w:t>1.9.20</w:t>
            </w:r>
            <w:r w:rsidR="00D71E58">
              <w:rPr>
                <w:b/>
                <w:color w:val="000000"/>
                <w:sz w:val="20"/>
              </w:rPr>
              <w:t>2</w:t>
            </w:r>
            <w:r w:rsidR="00AC7D61">
              <w:rPr>
                <w:b/>
                <w:color w:val="000000"/>
                <w:sz w:val="20"/>
              </w:rPr>
              <w:t>1</w:t>
            </w:r>
            <w:r w:rsidRPr="00D84481">
              <w:rPr>
                <w:b/>
                <w:color w:val="000000"/>
                <w:sz w:val="20"/>
              </w:rPr>
              <w:t xml:space="preserve"> do 31.8.20</w:t>
            </w:r>
            <w:r w:rsidR="00752F5C" w:rsidRPr="00D84481">
              <w:rPr>
                <w:b/>
                <w:color w:val="000000"/>
                <w:sz w:val="20"/>
              </w:rPr>
              <w:t>2</w:t>
            </w:r>
            <w:r w:rsidR="00AC7D6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190E1" w14:textId="3D6DEA15" w:rsidR="002A2A9F" w:rsidRPr="00D84481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84481">
              <w:rPr>
                <w:b/>
                <w:color w:val="000000"/>
                <w:sz w:val="20"/>
              </w:rPr>
              <w:t>Kumulatívny počet detí s kompletným odmietnutím povinného očkovania k</w:t>
            </w:r>
            <w:r w:rsidR="009A4140">
              <w:rPr>
                <w:b/>
                <w:color w:val="000000"/>
                <w:sz w:val="20"/>
              </w:rPr>
              <w:t> </w:t>
            </w:r>
            <w:r w:rsidRPr="00D84481">
              <w:rPr>
                <w:b/>
                <w:color w:val="000000"/>
                <w:sz w:val="20"/>
              </w:rPr>
              <w:t>31.8.20</w:t>
            </w:r>
            <w:r w:rsidR="00752F5C" w:rsidRPr="00D84481">
              <w:rPr>
                <w:b/>
                <w:color w:val="000000"/>
                <w:sz w:val="20"/>
              </w:rPr>
              <w:t>2</w:t>
            </w:r>
            <w:r w:rsidR="00AC7D61">
              <w:rPr>
                <w:b/>
                <w:color w:val="000000"/>
                <w:sz w:val="20"/>
              </w:rPr>
              <w:t>2</w:t>
            </w:r>
          </w:p>
        </w:tc>
      </w:tr>
      <w:tr w:rsidR="002A2A9F" w:rsidRPr="00A11C72" w14:paraId="5FB08E9F" w14:textId="77777777" w:rsidTr="00952020">
        <w:trPr>
          <w:trHeight w:val="30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BE83" w14:textId="77777777" w:rsidR="002A2A9F" w:rsidRPr="00A11C72" w:rsidRDefault="002A2A9F" w:rsidP="0073710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4FD4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4040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2A2A9F" w:rsidRPr="00A11C72" w14:paraId="443225BD" w14:textId="77777777" w:rsidTr="00952020">
        <w:trPr>
          <w:trHeight w:val="30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4C85" w14:textId="77777777" w:rsidR="002A2A9F" w:rsidRPr="00A11C72" w:rsidRDefault="002A2A9F" w:rsidP="0073710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4D3A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8BC7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2A2A9F" w:rsidRPr="00A11C72" w14:paraId="44A7A0E3" w14:textId="77777777" w:rsidTr="00952020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256" w14:textId="3710C0E2" w:rsidR="002A2A9F" w:rsidRPr="00D84481" w:rsidRDefault="0033060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BC71" w14:textId="6511C095" w:rsidR="002A2A9F" w:rsidRPr="00D84481" w:rsidRDefault="00AC7D61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14AB" w14:textId="6F99ED08" w:rsidR="002A2A9F" w:rsidRPr="00D84481" w:rsidRDefault="00C4740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</w:tr>
    </w:tbl>
    <w:p w14:paraId="53F492CE" w14:textId="77777777" w:rsidR="00BD5EF9" w:rsidRPr="00A11C72" w:rsidRDefault="00BD5EF9" w:rsidP="002A2A9F">
      <w:pPr>
        <w:spacing w:after="120"/>
        <w:ind w:left="360"/>
        <w:rPr>
          <w:b/>
          <w:highlight w:val="yellow"/>
        </w:rPr>
      </w:pPr>
    </w:p>
    <w:p w14:paraId="68B0D34F" w14:textId="77777777" w:rsidR="002A2A9F" w:rsidRPr="00713D23" w:rsidRDefault="002A2A9F" w:rsidP="002A2A9F">
      <w:pPr>
        <w:spacing w:after="120"/>
        <w:ind w:left="360"/>
        <w:rPr>
          <w:b/>
        </w:rPr>
      </w:pPr>
      <w:r w:rsidRPr="00713D23">
        <w:rPr>
          <w:b/>
        </w:rPr>
        <w:t>3. Kontrola zaobchádzania s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60"/>
        <w:gridCol w:w="2959"/>
        <w:gridCol w:w="1545"/>
        <w:gridCol w:w="1984"/>
      </w:tblGrid>
      <w:tr w:rsidR="002A2A9F" w:rsidRPr="00A11C72" w14:paraId="5A919CDA" w14:textId="77777777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CF" w14:textId="77777777" w:rsidR="002A2A9F" w:rsidRPr="00713D23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713D23">
              <w:rPr>
                <w:sz w:val="22"/>
                <w:szCs w:val="22"/>
              </w:rPr>
              <w:t>Celkový počet pediatrických</w:t>
            </w:r>
          </w:p>
          <w:p w14:paraId="4979F36F" w14:textId="77777777" w:rsidR="002A2A9F" w:rsidRPr="00713D23" w:rsidRDefault="002A2A9F" w:rsidP="00737102">
            <w:pPr>
              <w:jc w:val="center"/>
              <w:rPr>
                <w:sz w:val="22"/>
                <w:szCs w:val="22"/>
              </w:rPr>
            </w:pPr>
            <w:r w:rsidRPr="00713D23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BDFE" w14:textId="77777777" w:rsidR="002A2A9F" w:rsidRPr="00A11C72" w:rsidRDefault="002A2A9F" w:rsidP="00737102">
            <w:pPr>
              <w:jc w:val="center"/>
              <w:rPr>
                <w:sz w:val="22"/>
                <w:szCs w:val="22"/>
                <w:highlight w:val="yellow"/>
              </w:rPr>
            </w:pPr>
            <w:r w:rsidRPr="000E15ED">
              <w:rPr>
                <w:sz w:val="22"/>
                <w:szCs w:val="22"/>
              </w:rPr>
              <w:t>Počet kontrolovaných obvodov</w:t>
            </w:r>
          </w:p>
        </w:tc>
      </w:tr>
      <w:tr w:rsidR="002A2A9F" w:rsidRPr="00A11C72" w14:paraId="2B2B7258" w14:textId="77777777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066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D6E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D87" w14:textId="77777777" w:rsidR="002A2A9F" w:rsidRPr="00A11C72" w:rsidRDefault="002A2A9F" w:rsidP="00737102">
            <w:pPr>
              <w:jc w:val="center"/>
              <w:rPr>
                <w:sz w:val="22"/>
                <w:szCs w:val="22"/>
                <w:highlight w:val="yellow"/>
              </w:rPr>
            </w:pPr>
            <w:r w:rsidRPr="000E15ED">
              <w:rPr>
                <w:sz w:val="22"/>
                <w:szCs w:val="22"/>
              </w:rPr>
              <w:t>z toho počet ambulancií</w:t>
            </w:r>
          </w:p>
        </w:tc>
      </w:tr>
      <w:tr w:rsidR="002A2A9F" w:rsidRPr="00A11C72" w14:paraId="292937A4" w14:textId="77777777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6CB1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8A28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1CB" w14:textId="77777777" w:rsidR="002A2A9F" w:rsidRPr="000E15ED" w:rsidRDefault="002A2A9F" w:rsidP="00737102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so samostatnými chladničkami na uskladnenie vakcín </w:t>
            </w:r>
            <w:r w:rsidRPr="00687A5A">
              <w:rPr>
                <w:b/>
                <w:bCs/>
                <w:sz w:val="22"/>
                <w:szCs w:val="22"/>
              </w:rPr>
              <w:t>bez</w:t>
            </w:r>
            <w:r w:rsidRPr="000E15ED">
              <w:rPr>
                <w:sz w:val="22"/>
                <w:szCs w:val="22"/>
              </w:rPr>
              <w:t xml:space="preserve"> výparníka, vybavených chladničkovými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361" w14:textId="30BC1B7B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s písomnou evidenciou teploty v</w:t>
            </w:r>
            <w:r w:rsidR="009A4140">
              <w:rPr>
                <w:sz w:val="22"/>
                <w:szCs w:val="22"/>
              </w:rPr>
              <w:t> </w:t>
            </w:r>
            <w:r w:rsidRPr="000E15ED">
              <w:rPr>
                <w:sz w:val="22"/>
                <w:szCs w:val="22"/>
              </w:rPr>
              <w:t>chladničke</w:t>
            </w:r>
          </w:p>
        </w:tc>
      </w:tr>
      <w:tr w:rsidR="002A2A9F" w:rsidRPr="00A11C72" w14:paraId="75184027" w14:textId="77777777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5B88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8C9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62B1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AD1" w14:textId="77777777" w:rsidR="002A2A9F" w:rsidRPr="000E15ED" w:rsidRDefault="002A2A9F" w:rsidP="00737102">
            <w:pPr>
              <w:rPr>
                <w:sz w:val="20"/>
              </w:rPr>
            </w:pPr>
            <w:r w:rsidRPr="000E15ED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E797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nepretržite**</w:t>
            </w:r>
          </w:p>
        </w:tc>
      </w:tr>
      <w:tr w:rsidR="002A2A9F" w:rsidRPr="00A11C72" w14:paraId="4254609D" w14:textId="77777777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1021" w14:textId="35EE5811" w:rsidR="002A2A9F" w:rsidRPr="00713D23" w:rsidRDefault="00687A5A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47C" w14:textId="2E0486B9" w:rsidR="002A2A9F" w:rsidRPr="000E15ED" w:rsidRDefault="00687A5A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25C" w14:textId="7D542946" w:rsidR="002A2A9F" w:rsidRPr="000E15ED" w:rsidRDefault="00687A5A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10B" w14:textId="7FCD2D6A" w:rsidR="002A2A9F" w:rsidRPr="000E15ED" w:rsidRDefault="00687A5A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2DE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0</w:t>
            </w:r>
          </w:p>
        </w:tc>
      </w:tr>
    </w:tbl>
    <w:p w14:paraId="3A0B4B71" w14:textId="77777777" w:rsidR="002A2A9F" w:rsidRPr="000E15ED" w:rsidRDefault="002A2A9F" w:rsidP="002A2A9F">
      <w:pPr>
        <w:pStyle w:val="Zarkazkladnhotextu"/>
        <w:ind w:left="360"/>
        <w:rPr>
          <w:spacing w:val="0"/>
          <w:sz w:val="20"/>
        </w:rPr>
      </w:pPr>
      <w:r w:rsidRPr="000E15ED">
        <w:rPr>
          <w:spacing w:val="0"/>
          <w:sz w:val="20"/>
        </w:rPr>
        <w:t>*   v rámci pôsobnosti RÚVZ, resp. kraja</w:t>
      </w:r>
    </w:p>
    <w:p w14:paraId="5E59F0CF" w14:textId="77777777" w:rsidR="002A2A9F" w:rsidRPr="000E15ED" w:rsidRDefault="002A2A9F" w:rsidP="002A2A9F">
      <w:pPr>
        <w:pStyle w:val="Zarkazkladnhotextu"/>
        <w:ind w:left="360"/>
        <w:rPr>
          <w:spacing w:val="0"/>
          <w:sz w:val="20"/>
        </w:rPr>
      </w:pPr>
      <w:r w:rsidRPr="000E15ED">
        <w:rPr>
          <w:spacing w:val="0"/>
          <w:sz w:val="20"/>
        </w:rPr>
        <w:t>** vrátane dní pracovného voľna a pracovného pokoja</w:t>
      </w:r>
    </w:p>
    <w:p w14:paraId="3B782F55" w14:textId="77777777" w:rsidR="002A2A9F" w:rsidRPr="00A11C72" w:rsidRDefault="002A2A9F" w:rsidP="002A2A9F">
      <w:pPr>
        <w:pStyle w:val="Zarkazkladnhotextu"/>
        <w:ind w:left="360"/>
        <w:rPr>
          <w:spacing w:val="0"/>
          <w:highlight w:val="yellow"/>
        </w:rPr>
      </w:pPr>
    </w:p>
    <w:p w14:paraId="0CBCAC92" w14:textId="0FEBC23E" w:rsidR="002A2A9F" w:rsidRPr="00A17D1C" w:rsidRDefault="00687A5A" w:rsidP="002A2A9F">
      <w:pPr>
        <w:pStyle w:val="Zarkazkladnhotextu"/>
        <w:ind w:left="360"/>
        <w:jc w:val="both"/>
        <w:rPr>
          <w:spacing w:val="0"/>
        </w:rPr>
      </w:pPr>
      <w:r>
        <w:rPr>
          <w:spacing w:val="0"/>
        </w:rPr>
        <w:t>Obidve</w:t>
      </w:r>
      <w:r w:rsidR="002A2A9F" w:rsidRPr="00A17D1C">
        <w:rPr>
          <w:spacing w:val="0"/>
        </w:rPr>
        <w:t xml:space="preserve"> chladničky sú </w:t>
      </w:r>
      <w:r>
        <w:rPr>
          <w:spacing w:val="0"/>
        </w:rPr>
        <w:t>s výparníkom</w:t>
      </w:r>
      <w:r w:rsidRPr="00A17D1C">
        <w:rPr>
          <w:spacing w:val="0"/>
        </w:rPr>
        <w:t xml:space="preserve"> </w:t>
      </w:r>
      <w:r w:rsidR="002A2A9F" w:rsidRPr="00A17D1C">
        <w:rPr>
          <w:spacing w:val="0"/>
        </w:rPr>
        <w:t xml:space="preserve">určené len na skladovanie vakcín. Sú vybavené teplomermi na monitorovanie teploty, o čom sa vedie aj dokumentácia. Sledovanie a evidencia teploty sa vykonáva len v pracovných dňoch. Priemerná teplota v chladničkách bola </w:t>
      </w:r>
      <w:r>
        <w:rPr>
          <w:spacing w:val="0"/>
        </w:rPr>
        <w:t>4,5</w:t>
      </w:r>
      <w:r w:rsidR="002A2A9F" w:rsidRPr="00A17D1C">
        <w:rPr>
          <w:spacing w:val="0"/>
        </w:rPr>
        <w:t xml:space="preserve"> °C. Uskladnenie vakcín je v</w:t>
      </w:r>
      <w:r w:rsidR="00A17D1C">
        <w:rPr>
          <w:spacing w:val="0"/>
        </w:rPr>
        <w:t> </w:t>
      </w:r>
      <w:r w:rsidR="002A2A9F" w:rsidRPr="00A17D1C">
        <w:rPr>
          <w:spacing w:val="0"/>
        </w:rPr>
        <w:t>poriadk</w:t>
      </w:r>
      <w:r w:rsidR="00A17D1C">
        <w:rPr>
          <w:spacing w:val="0"/>
        </w:rPr>
        <w:t>u, chladničk</w:t>
      </w:r>
      <w:r w:rsidR="008B7912">
        <w:rPr>
          <w:spacing w:val="0"/>
        </w:rPr>
        <w:t>y</w:t>
      </w:r>
      <w:r w:rsidR="00A17D1C">
        <w:rPr>
          <w:spacing w:val="0"/>
        </w:rPr>
        <w:t xml:space="preserve"> nie </w:t>
      </w:r>
      <w:r w:rsidR="008B7912">
        <w:rPr>
          <w:spacing w:val="0"/>
        </w:rPr>
        <w:t>sú</w:t>
      </w:r>
      <w:r w:rsidR="00A17D1C">
        <w:rPr>
          <w:spacing w:val="0"/>
        </w:rPr>
        <w:t xml:space="preserve"> preplnen</w:t>
      </w:r>
      <w:r w:rsidR="008B7912">
        <w:rPr>
          <w:spacing w:val="0"/>
        </w:rPr>
        <w:t>é</w:t>
      </w:r>
      <w:r w:rsidR="00A17D1C">
        <w:rPr>
          <w:spacing w:val="0"/>
        </w:rPr>
        <w:t>, počas kontroly sa nenašli vakcíny po exspirácií.</w:t>
      </w:r>
    </w:p>
    <w:p w14:paraId="63E2BA8A" w14:textId="77777777" w:rsidR="000E15ED" w:rsidRPr="00A11C72" w:rsidRDefault="000E15ED" w:rsidP="00687A5A">
      <w:pPr>
        <w:pStyle w:val="Zarkazkladnhotextu"/>
        <w:ind w:left="0"/>
        <w:jc w:val="both"/>
        <w:rPr>
          <w:spacing w:val="0"/>
          <w:highlight w:val="yellow"/>
        </w:rPr>
      </w:pPr>
    </w:p>
    <w:p w14:paraId="3D35049A" w14:textId="77777777" w:rsidR="002A2A9F" w:rsidRPr="006A5365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 w:rsidRPr="006A5365">
        <w:rPr>
          <w:b/>
        </w:rPr>
        <w:t>4. Nedostatky v súvislosti s dostupnosťou vakcín:</w:t>
      </w:r>
    </w:p>
    <w:p w14:paraId="35FE5E30" w14:textId="17452320" w:rsidR="002A2A9F" w:rsidRDefault="00D05CFE" w:rsidP="00953E66">
      <w:pPr>
        <w:tabs>
          <w:tab w:val="left" w:pos="5670"/>
        </w:tabs>
        <w:ind w:left="360"/>
        <w:jc w:val="both"/>
      </w:pPr>
      <w:r>
        <w:t xml:space="preserve">Problém s dostupnosťou vakcín hlásili všetky pediatrické obvody. </w:t>
      </w:r>
      <w:r w:rsidR="00F36E7C">
        <w:t>Dlhodobý v</w:t>
      </w:r>
      <w:r>
        <w:t xml:space="preserve">ýpadok vakcín: Cervarix, </w:t>
      </w:r>
      <w:r w:rsidR="00687A5A">
        <w:t>Hexacima</w:t>
      </w:r>
      <w:r>
        <w:t>, Boostrix Poli</w:t>
      </w:r>
      <w:r w:rsidR="009777FA">
        <w:t>o</w:t>
      </w:r>
      <w:r w:rsidR="00687A5A">
        <w:t>, Rotarix</w:t>
      </w:r>
      <w:r w:rsidR="00F36E7C">
        <w:t xml:space="preserve">. </w:t>
      </w:r>
    </w:p>
    <w:p w14:paraId="5233EBDC" w14:textId="77777777" w:rsidR="006A5365" w:rsidRPr="006A5365" w:rsidRDefault="006A5365" w:rsidP="00953E66">
      <w:pPr>
        <w:tabs>
          <w:tab w:val="left" w:pos="5670"/>
        </w:tabs>
        <w:ind w:left="360"/>
        <w:jc w:val="both"/>
      </w:pPr>
    </w:p>
    <w:p w14:paraId="7A7033E5" w14:textId="77777777" w:rsidR="002A2A9F" w:rsidRPr="009777FA" w:rsidRDefault="002A2A9F" w:rsidP="002A2A9F">
      <w:pPr>
        <w:rPr>
          <w:b/>
        </w:rPr>
      </w:pPr>
      <w:r w:rsidRPr="009777FA">
        <w:t xml:space="preserve">      </w:t>
      </w:r>
      <w:r w:rsidRPr="00D17D3A">
        <w:rPr>
          <w:b/>
        </w:rPr>
        <w:t>5. Porovnanie zistených údajov s predchádzajúcou kontrolou očkovania:</w:t>
      </w:r>
    </w:p>
    <w:p w14:paraId="23C6AA42" w14:textId="77777777" w:rsidR="009309F7" w:rsidRDefault="009309F7" w:rsidP="002A2A9F">
      <w:pPr>
        <w:ind w:left="420"/>
      </w:pPr>
    </w:p>
    <w:p w14:paraId="06E622DF" w14:textId="3F46AD1D" w:rsidR="002A2A9F" w:rsidRPr="00C7205A" w:rsidRDefault="002A2A9F" w:rsidP="002A2A9F">
      <w:pPr>
        <w:ind w:left="420"/>
      </w:pPr>
      <w:r w:rsidRPr="00C7205A">
        <w:t xml:space="preserve">tab. č. 1a) </w:t>
      </w:r>
      <w:r w:rsidRPr="00375019">
        <w:rPr>
          <w:b/>
          <w:bCs/>
        </w:rPr>
        <w:t>–</w:t>
      </w:r>
      <w:r w:rsidR="00CC7F53" w:rsidRPr="00375019">
        <w:rPr>
          <w:b/>
          <w:bCs/>
        </w:rPr>
        <w:t xml:space="preserve"> </w:t>
      </w:r>
      <w:r w:rsidR="00124957" w:rsidRPr="00375019">
        <w:rPr>
          <w:b/>
          <w:bCs/>
        </w:rPr>
        <w:t>nárast</w:t>
      </w:r>
      <w:r w:rsidR="007C4F5D">
        <w:t xml:space="preserve"> zaočkovanosti o</w:t>
      </w:r>
      <w:r w:rsidR="00124957">
        <w:t> 3,2</w:t>
      </w:r>
      <w:r w:rsidR="007C4F5D">
        <w:t>%;</w:t>
      </w:r>
    </w:p>
    <w:p w14:paraId="45D480F4" w14:textId="0E7A6457" w:rsidR="002A2A9F" w:rsidRPr="00C7205A" w:rsidRDefault="002A2A9F" w:rsidP="002A2A9F">
      <w:pPr>
        <w:ind w:left="420"/>
      </w:pPr>
      <w:r w:rsidRPr="00C7205A">
        <w:t xml:space="preserve">tab. č. 1b) </w:t>
      </w:r>
      <w:r w:rsidRPr="00375019">
        <w:rPr>
          <w:b/>
          <w:bCs/>
        </w:rPr>
        <w:t xml:space="preserve">– </w:t>
      </w:r>
      <w:r w:rsidR="00124957" w:rsidRPr="00375019">
        <w:rPr>
          <w:b/>
          <w:bCs/>
        </w:rPr>
        <w:t>nárast</w:t>
      </w:r>
      <w:r w:rsidR="00124957">
        <w:t xml:space="preserve"> zaočkovanosti o 3,2%;</w:t>
      </w:r>
      <w:r w:rsidR="00375019">
        <w:t xml:space="preserve"> </w:t>
      </w:r>
    </w:p>
    <w:p w14:paraId="0463F679" w14:textId="7E42B11E" w:rsidR="002A2A9F" w:rsidRPr="00C7205A" w:rsidRDefault="002A2A9F" w:rsidP="002A2A9F">
      <w:r w:rsidRPr="00C7205A">
        <w:t xml:space="preserve">       tab. č. 2 – </w:t>
      </w:r>
      <w:r w:rsidR="00375019">
        <w:t>zaočkovanosť bola v porovnaní s minulým rokom rovnaká;</w:t>
      </w:r>
    </w:p>
    <w:p w14:paraId="09F32DAB" w14:textId="78BCE2D7" w:rsidR="002A2A9F" w:rsidRPr="00C7205A" w:rsidRDefault="002A2A9F" w:rsidP="002A2A9F">
      <w:r w:rsidRPr="00C7205A">
        <w:t xml:space="preserve">       tab. č. 3 – </w:t>
      </w:r>
      <w:r w:rsidR="007C4F5D">
        <w:t>pokles zaočkovanosti o 1,</w:t>
      </w:r>
      <w:r w:rsidR="00375019">
        <w:t>2</w:t>
      </w:r>
      <w:r w:rsidR="007C4F5D">
        <w:t>%;</w:t>
      </w:r>
    </w:p>
    <w:p w14:paraId="512BA4F4" w14:textId="46EF1EA6" w:rsidR="002A2A9F" w:rsidRPr="00C7205A" w:rsidRDefault="002A2A9F" w:rsidP="00927A3C">
      <w:r w:rsidRPr="00C7205A">
        <w:t xml:space="preserve">       tab. č. 4 – v ročníku narodenia 20</w:t>
      </w:r>
      <w:r w:rsidR="00375019">
        <w:t>20</w:t>
      </w:r>
      <w:r w:rsidRPr="00C7205A">
        <w:t xml:space="preserve">  </w:t>
      </w:r>
      <w:bookmarkStart w:id="0" w:name="_Hlk93560910"/>
      <w:r w:rsidR="00375019" w:rsidRPr="00375019">
        <w:rPr>
          <w:b/>
          <w:bCs/>
        </w:rPr>
        <w:t>nárast</w:t>
      </w:r>
      <w:r w:rsidR="00375019">
        <w:t xml:space="preserve"> </w:t>
      </w:r>
      <w:r w:rsidRPr="00C7205A">
        <w:t>zaočkovanosti oproti minulému roku o</w:t>
      </w:r>
      <w:r w:rsidR="00375019">
        <w:t> 0,9</w:t>
      </w:r>
      <w:r w:rsidRPr="00C7205A">
        <w:t>%,</w:t>
      </w:r>
      <w:bookmarkEnd w:id="0"/>
    </w:p>
    <w:p w14:paraId="12640873" w14:textId="661FFCC6" w:rsidR="00F24D55" w:rsidRPr="00C7205A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 w:rsidRPr="00C7205A">
        <w:tab/>
        <w:t xml:space="preserve">         </w:t>
      </w:r>
      <w:r w:rsidR="007C4F5D">
        <w:t xml:space="preserve">   </w:t>
      </w:r>
      <w:r w:rsidR="002A2A9F" w:rsidRPr="00C7205A">
        <w:rPr>
          <w:b w:val="0"/>
        </w:rPr>
        <w:t>v ročníku narodenia 20</w:t>
      </w:r>
      <w:r w:rsidR="00A130B9" w:rsidRPr="00C7205A">
        <w:rPr>
          <w:b w:val="0"/>
        </w:rPr>
        <w:t>1</w:t>
      </w:r>
      <w:r w:rsidR="00375019">
        <w:rPr>
          <w:b w:val="0"/>
        </w:rPr>
        <w:t>9</w:t>
      </w:r>
      <w:r w:rsidR="002A2A9F" w:rsidRPr="00C7205A">
        <w:rPr>
          <w:b w:val="0"/>
        </w:rPr>
        <w:t xml:space="preserve"> </w:t>
      </w:r>
      <w:r w:rsidR="007C4F5D" w:rsidRPr="007C4F5D">
        <w:rPr>
          <w:b w:val="0"/>
        </w:rPr>
        <w:t>pokles zaočkovanosti oproti minulému roku o</w:t>
      </w:r>
      <w:r w:rsidR="00375019">
        <w:rPr>
          <w:b w:val="0"/>
        </w:rPr>
        <w:t> 3,3</w:t>
      </w:r>
      <w:r w:rsidR="007C4F5D" w:rsidRPr="007C4F5D">
        <w:rPr>
          <w:b w:val="0"/>
        </w:rPr>
        <w:t>%,</w:t>
      </w:r>
      <w:r w:rsidR="00C051EF" w:rsidRPr="00C7205A">
        <w:rPr>
          <w:b w:val="0"/>
        </w:rPr>
        <w:t>,</w:t>
      </w:r>
    </w:p>
    <w:p w14:paraId="0AF7F6F9" w14:textId="215F7C3A" w:rsidR="00AF1AD6" w:rsidRDefault="00C051EF" w:rsidP="007C4F5D">
      <w:pPr>
        <w:ind w:firstLine="284"/>
      </w:pPr>
      <w:r w:rsidRPr="00C7205A">
        <w:t xml:space="preserve">  </w:t>
      </w:r>
      <w:r w:rsidR="00AF1AD6" w:rsidRPr="00C7205A">
        <w:t>tab.</w:t>
      </w:r>
      <w:r w:rsidR="00927A3C" w:rsidRPr="00C7205A">
        <w:t xml:space="preserve"> </w:t>
      </w:r>
      <w:r w:rsidR="00AF1AD6" w:rsidRPr="00C7205A">
        <w:t>č.</w:t>
      </w:r>
      <w:r w:rsidR="00927A3C" w:rsidRPr="00C7205A">
        <w:t xml:space="preserve"> </w:t>
      </w:r>
      <w:r w:rsidR="00AF1AD6" w:rsidRPr="00C7205A">
        <w:t>5 – v ročníku narodenia 20</w:t>
      </w:r>
      <w:r w:rsidR="00375019">
        <w:t>10</w:t>
      </w:r>
      <w:r w:rsidR="00AF1AD6" w:rsidRPr="00C7205A">
        <w:t xml:space="preserve"> </w:t>
      </w:r>
      <w:r w:rsidR="007C4F5D">
        <w:t>pokles</w:t>
      </w:r>
      <w:r w:rsidR="007C4F5D" w:rsidRPr="00C7205A">
        <w:t xml:space="preserve"> zaočkovanosti oproti minulému roku o</w:t>
      </w:r>
      <w:r w:rsidR="00375019">
        <w:t> 1,7</w:t>
      </w:r>
      <w:r w:rsidR="007C4F5D" w:rsidRPr="00C7205A">
        <w:t>%,</w:t>
      </w:r>
      <w:r w:rsidR="00AF1AD6" w:rsidRPr="00C7205A">
        <w:tab/>
      </w:r>
      <w:r w:rsidR="00CC7F53" w:rsidRPr="00C7205A">
        <w:t xml:space="preserve">         </w:t>
      </w:r>
      <w:r w:rsidR="007C4F5D">
        <w:t xml:space="preserve">         </w:t>
      </w:r>
      <w:r w:rsidR="007C4F5D">
        <w:tab/>
      </w:r>
      <w:r w:rsidR="007C4F5D">
        <w:tab/>
      </w:r>
      <w:r w:rsidR="00AF1AD6" w:rsidRPr="00C7205A">
        <w:t>v</w:t>
      </w:r>
      <w:r w:rsidR="000A739B" w:rsidRPr="00C7205A">
        <w:t> </w:t>
      </w:r>
      <w:r w:rsidR="00AF1AD6" w:rsidRPr="00C7205A">
        <w:t>ročník</w:t>
      </w:r>
      <w:r w:rsidR="000A739B" w:rsidRPr="00C7205A">
        <w:t>u narodenia</w:t>
      </w:r>
      <w:r w:rsidR="00AF1AD6" w:rsidRPr="00C7205A">
        <w:t xml:space="preserve"> 200</w:t>
      </w:r>
      <w:r w:rsidR="00375019">
        <w:t>9</w:t>
      </w:r>
      <w:r w:rsidR="00AF1AD6" w:rsidRPr="00C7205A">
        <w:t xml:space="preserve"> </w:t>
      </w:r>
      <w:r w:rsidR="00375019" w:rsidRPr="00375019">
        <w:rPr>
          <w:b/>
          <w:bCs/>
        </w:rPr>
        <w:t>nárast</w:t>
      </w:r>
      <w:r w:rsidR="00375019">
        <w:t xml:space="preserve"> </w:t>
      </w:r>
      <w:r w:rsidR="007C4F5D" w:rsidRPr="00C7205A">
        <w:t>zaočkovanosti oproti minulému roku o</w:t>
      </w:r>
      <w:r w:rsidR="007C4F5D">
        <w:t> 1,</w:t>
      </w:r>
      <w:r w:rsidR="00375019">
        <w:t>6</w:t>
      </w:r>
      <w:r w:rsidR="007C4F5D" w:rsidRPr="00C7205A">
        <w:t>%</w:t>
      </w:r>
      <w:r w:rsidR="00046882">
        <w:t>.</w:t>
      </w:r>
    </w:p>
    <w:p w14:paraId="11039512" w14:textId="517A80B8" w:rsidR="00046882" w:rsidRDefault="00046882" w:rsidP="007C4F5D">
      <w:pPr>
        <w:ind w:firstLine="284"/>
      </w:pPr>
    </w:p>
    <w:p w14:paraId="2146923E" w14:textId="622EF443" w:rsidR="00C4740D" w:rsidRDefault="00A130B9" w:rsidP="00A130B9">
      <w:r>
        <w:tab/>
      </w:r>
    </w:p>
    <w:p w14:paraId="3E5DA82C" w14:textId="390C7292" w:rsidR="000E341A" w:rsidRDefault="000E341A" w:rsidP="00A130B9"/>
    <w:p w14:paraId="2D942F12" w14:textId="28DE8BD3" w:rsidR="003A0F3C" w:rsidRDefault="003A0F3C" w:rsidP="00A130B9"/>
    <w:p w14:paraId="7CA6DFA9" w14:textId="77777777" w:rsidR="003A0F3C" w:rsidRPr="00A130B9" w:rsidRDefault="003A0F3C" w:rsidP="00A130B9"/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744"/>
      </w:tblGrid>
      <w:tr w:rsidR="007A03D5" w:rsidRPr="001F6654" w14:paraId="57C4D9F6" w14:textId="77777777" w:rsidTr="000E341A">
        <w:trPr>
          <w:trHeight w:val="260"/>
          <w:jc w:val="right"/>
        </w:trPr>
        <w:tc>
          <w:tcPr>
            <w:tcW w:w="5744" w:type="dxa"/>
            <w:shd w:val="clear" w:color="auto" w:fill="auto"/>
            <w:vAlign w:val="bottom"/>
          </w:tcPr>
          <w:p w14:paraId="63ABFAE4" w14:textId="77777777"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7A03D5" w:rsidRPr="001F6654" w14:paraId="068C8B54" w14:textId="77777777" w:rsidTr="000E341A">
        <w:trPr>
          <w:trHeight w:val="260"/>
          <w:jc w:val="right"/>
        </w:trPr>
        <w:tc>
          <w:tcPr>
            <w:tcW w:w="5744" w:type="dxa"/>
            <w:shd w:val="clear" w:color="auto" w:fill="auto"/>
            <w:vAlign w:val="bottom"/>
          </w:tcPr>
          <w:p w14:paraId="35EAAA1B" w14:textId="77777777"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14:paraId="7109C532" w14:textId="77777777" w:rsidTr="000E341A">
        <w:trPr>
          <w:trHeight w:val="570"/>
          <w:jc w:val="right"/>
        </w:trPr>
        <w:tc>
          <w:tcPr>
            <w:tcW w:w="5744" w:type="dxa"/>
            <w:shd w:val="clear" w:color="auto" w:fill="auto"/>
            <w:vAlign w:val="bottom"/>
          </w:tcPr>
          <w:p w14:paraId="58C9CDDC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14:paraId="50EB618A" w14:textId="77777777" w:rsidR="008D0EF6" w:rsidRPr="00243CFD" w:rsidRDefault="008D0EF6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4D573CFB" w14:textId="7B2C1A0C" w:rsidR="006C69B8" w:rsidRPr="00675C15" w:rsidRDefault="000E341A" w:rsidP="00675C15">
      <w:pPr>
        <w:tabs>
          <w:tab w:val="left" w:pos="6120"/>
        </w:tabs>
        <w:ind w:left="360"/>
      </w:pPr>
      <w:r>
        <w:t>P</w:t>
      </w:r>
      <w:r w:rsidR="002A2A9F">
        <w:t>ríloha: tabuľky č. 1 – 12.</w:t>
      </w:r>
    </w:p>
    <w:sectPr w:rsidR="006C69B8" w:rsidRPr="00675C15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4B4D" w14:textId="77777777" w:rsidR="001050E2" w:rsidRDefault="001050E2">
      <w:r>
        <w:separator/>
      </w:r>
    </w:p>
  </w:endnote>
  <w:endnote w:type="continuationSeparator" w:id="0">
    <w:p w14:paraId="38557F2E" w14:textId="77777777" w:rsidR="001050E2" w:rsidRDefault="0010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9E270B" w:rsidRPr="00C41860" w14:paraId="064A06C8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2A6814D2" w14:textId="77777777"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75F397D9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1D155EB0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57DE4D58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14:paraId="7ECE6CAE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60F2EA04" w14:textId="77777777"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6208809B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7B3A9C63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28E7941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502C46A5" w14:textId="77777777"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EE45C7" w:rsidRPr="00C41860" w14:paraId="72A04120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50BC0AB" w14:textId="77777777"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2EEB11F3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0B1C691A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5BF8CB68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14:paraId="0AECC04D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08EF5B7E" w14:textId="77777777"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6195B5C8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476B9EA9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06B28D8B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379A034B" w14:textId="77777777" w:rsidR="00EE45C7" w:rsidRDefault="00EE45C7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FACF" w14:textId="77777777" w:rsidR="001050E2" w:rsidRDefault="001050E2">
      <w:r>
        <w:separator/>
      </w:r>
    </w:p>
  </w:footnote>
  <w:footnote w:type="continuationSeparator" w:id="0">
    <w:p w14:paraId="1FE1EC04" w14:textId="77777777" w:rsidR="001050E2" w:rsidRDefault="0010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63C37" w14:paraId="79CAFC8B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6B2D83A2" w14:textId="77777777"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053A76AA" wp14:editId="2EE71D5E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4C1FC4BA" w14:textId="77777777"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14:paraId="74602FAF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7B474CB0" w14:textId="77777777"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7956073A" w14:textId="77777777"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291230E8" w14:textId="77777777"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47"/>
    <w:multiLevelType w:val="hybridMultilevel"/>
    <w:tmpl w:val="D82EDB4E"/>
    <w:lvl w:ilvl="0" w:tplc="F7E49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9D1"/>
    <w:multiLevelType w:val="hybridMultilevel"/>
    <w:tmpl w:val="D05AB990"/>
    <w:lvl w:ilvl="0" w:tplc="2482E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622E"/>
    <w:multiLevelType w:val="hybridMultilevel"/>
    <w:tmpl w:val="7BAAC7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B373C2C"/>
    <w:multiLevelType w:val="hybridMultilevel"/>
    <w:tmpl w:val="D546660A"/>
    <w:lvl w:ilvl="0" w:tplc="F28EB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5528"/>
    <w:multiLevelType w:val="hybridMultilevel"/>
    <w:tmpl w:val="2F2E7B54"/>
    <w:lvl w:ilvl="0" w:tplc="82D80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2C4D4C"/>
    <w:multiLevelType w:val="hybridMultilevel"/>
    <w:tmpl w:val="F7621EAC"/>
    <w:lvl w:ilvl="0" w:tplc="01DC9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F0A"/>
    <w:multiLevelType w:val="multilevel"/>
    <w:tmpl w:val="73F4D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52D3D04"/>
    <w:multiLevelType w:val="hybridMultilevel"/>
    <w:tmpl w:val="03B48C68"/>
    <w:lvl w:ilvl="0" w:tplc="CE867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D0EB8"/>
    <w:multiLevelType w:val="hybridMultilevel"/>
    <w:tmpl w:val="02EC71E8"/>
    <w:lvl w:ilvl="0" w:tplc="8CC6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970C8"/>
    <w:multiLevelType w:val="hybridMultilevel"/>
    <w:tmpl w:val="D4A07E4A"/>
    <w:lvl w:ilvl="0" w:tplc="F19C7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27F7"/>
    <w:multiLevelType w:val="hybridMultilevel"/>
    <w:tmpl w:val="3BC8E65A"/>
    <w:lvl w:ilvl="0" w:tplc="8CC00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658F8"/>
    <w:multiLevelType w:val="hybridMultilevel"/>
    <w:tmpl w:val="C480DBEE"/>
    <w:lvl w:ilvl="0" w:tplc="7DE08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0292551">
    <w:abstractNumId w:val="20"/>
  </w:num>
  <w:num w:numId="2" w16cid:durableId="279722348">
    <w:abstractNumId w:val="3"/>
  </w:num>
  <w:num w:numId="3" w16cid:durableId="184444630">
    <w:abstractNumId w:val="19"/>
  </w:num>
  <w:num w:numId="4" w16cid:durableId="1100953678">
    <w:abstractNumId w:val="13"/>
  </w:num>
  <w:num w:numId="5" w16cid:durableId="1524856659">
    <w:abstractNumId w:val="4"/>
  </w:num>
  <w:num w:numId="6" w16cid:durableId="505752283">
    <w:abstractNumId w:val="11"/>
  </w:num>
  <w:num w:numId="7" w16cid:durableId="1899247341">
    <w:abstractNumId w:val="7"/>
  </w:num>
  <w:num w:numId="8" w16cid:durableId="931208680">
    <w:abstractNumId w:val="8"/>
  </w:num>
  <w:num w:numId="9" w16cid:durableId="804665289">
    <w:abstractNumId w:val="14"/>
  </w:num>
  <w:num w:numId="10" w16cid:durableId="2108959709">
    <w:abstractNumId w:val="15"/>
  </w:num>
  <w:num w:numId="11" w16cid:durableId="1968849871">
    <w:abstractNumId w:val="1"/>
  </w:num>
  <w:num w:numId="12" w16cid:durableId="26757336">
    <w:abstractNumId w:val="5"/>
  </w:num>
  <w:num w:numId="13" w16cid:durableId="1220091444">
    <w:abstractNumId w:val="9"/>
  </w:num>
  <w:num w:numId="14" w16cid:durableId="1533225002">
    <w:abstractNumId w:val="18"/>
  </w:num>
  <w:num w:numId="15" w16cid:durableId="268005250">
    <w:abstractNumId w:val="17"/>
  </w:num>
  <w:num w:numId="16" w16cid:durableId="485433657">
    <w:abstractNumId w:val="0"/>
  </w:num>
  <w:num w:numId="17" w16cid:durableId="1435786343">
    <w:abstractNumId w:val="12"/>
  </w:num>
  <w:num w:numId="18" w16cid:durableId="1577863495">
    <w:abstractNumId w:val="6"/>
  </w:num>
  <w:num w:numId="19" w16cid:durableId="1513296234">
    <w:abstractNumId w:val="2"/>
  </w:num>
  <w:num w:numId="20" w16cid:durableId="1375233658">
    <w:abstractNumId w:val="16"/>
  </w:num>
  <w:num w:numId="21" w16cid:durableId="1509179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54"/>
    <w:rsid w:val="00000114"/>
    <w:rsid w:val="00010F8E"/>
    <w:rsid w:val="00016BE8"/>
    <w:rsid w:val="00022EF6"/>
    <w:rsid w:val="0003153C"/>
    <w:rsid w:val="00046882"/>
    <w:rsid w:val="00051396"/>
    <w:rsid w:val="00053B8E"/>
    <w:rsid w:val="00055542"/>
    <w:rsid w:val="000619F1"/>
    <w:rsid w:val="00063997"/>
    <w:rsid w:val="00064C6A"/>
    <w:rsid w:val="000718B6"/>
    <w:rsid w:val="000727D6"/>
    <w:rsid w:val="00076263"/>
    <w:rsid w:val="00077B90"/>
    <w:rsid w:val="00082F86"/>
    <w:rsid w:val="00083A1E"/>
    <w:rsid w:val="00093B17"/>
    <w:rsid w:val="00095DCF"/>
    <w:rsid w:val="000A06C5"/>
    <w:rsid w:val="000A726F"/>
    <w:rsid w:val="000A739B"/>
    <w:rsid w:val="000B2165"/>
    <w:rsid w:val="000B2CF0"/>
    <w:rsid w:val="000C0340"/>
    <w:rsid w:val="000C69F5"/>
    <w:rsid w:val="000E15ED"/>
    <w:rsid w:val="000E31D6"/>
    <w:rsid w:val="000E341A"/>
    <w:rsid w:val="000F2885"/>
    <w:rsid w:val="000F5AF1"/>
    <w:rsid w:val="0010242C"/>
    <w:rsid w:val="001037E7"/>
    <w:rsid w:val="001050E2"/>
    <w:rsid w:val="00107393"/>
    <w:rsid w:val="0011276B"/>
    <w:rsid w:val="001131F0"/>
    <w:rsid w:val="00124957"/>
    <w:rsid w:val="001249D9"/>
    <w:rsid w:val="00126E6D"/>
    <w:rsid w:val="00131565"/>
    <w:rsid w:val="001322B2"/>
    <w:rsid w:val="00134C19"/>
    <w:rsid w:val="00135F97"/>
    <w:rsid w:val="001404B3"/>
    <w:rsid w:val="00146B5C"/>
    <w:rsid w:val="00152099"/>
    <w:rsid w:val="00153A49"/>
    <w:rsid w:val="0015514B"/>
    <w:rsid w:val="00167322"/>
    <w:rsid w:val="001701C5"/>
    <w:rsid w:val="00170252"/>
    <w:rsid w:val="00171C20"/>
    <w:rsid w:val="0017326F"/>
    <w:rsid w:val="00174B5D"/>
    <w:rsid w:val="00177CDE"/>
    <w:rsid w:val="00184DD3"/>
    <w:rsid w:val="0019457F"/>
    <w:rsid w:val="0019532A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3610"/>
    <w:rsid w:val="001B6D88"/>
    <w:rsid w:val="001B7132"/>
    <w:rsid w:val="001C2E7B"/>
    <w:rsid w:val="001C613F"/>
    <w:rsid w:val="001C62D3"/>
    <w:rsid w:val="001D65F9"/>
    <w:rsid w:val="001E0B08"/>
    <w:rsid w:val="001E0E3F"/>
    <w:rsid w:val="001E1812"/>
    <w:rsid w:val="001E2261"/>
    <w:rsid w:val="001E429A"/>
    <w:rsid w:val="001E7EC3"/>
    <w:rsid w:val="001F0669"/>
    <w:rsid w:val="001F0E3E"/>
    <w:rsid w:val="001F5F1A"/>
    <w:rsid w:val="001F6654"/>
    <w:rsid w:val="002016E8"/>
    <w:rsid w:val="00203632"/>
    <w:rsid w:val="002051EB"/>
    <w:rsid w:val="002065BC"/>
    <w:rsid w:val="00211771"/>
    <w:rsid w:val="0021236B"/>
    <w:rsid w:val="002136F8"/>
    <w:rsid w:val="00213E02"/>
    <w:rsid w:val="00216040"/>
    <w:rsid w:val="00220243"/>
    <w:rsid w:val="0022329B"/>
    <w:rsid w:val="00223E32"/>
    <w:rsid w:val="00226001"/>
    <w:rsid w:val="0022705D"/>
    <w:rsid w:val="00233467"/>
    <w:rsid w:val="00233B25"/>
    <w:rsid w:val="00235472"/>
    <w:rsid w:val="00242472"/>
    <w:rsid w:val="00243A67"/>
    <w:rsid w:val="00243B7C"/>
    <w:rsid w:val="00243CFD"/>
    <w:rsid w:val="0024534E"/>
    <w:rsid w:val="00263746"/>
    <w:rsid w:val="00273519"/>
    <w:rsid w:val="00275071"/>
    <w:rsid w:val="00276AB4"/>
    <w:rsid w:val="00280454"/>
    <w:rsid w:val="0028234E"/>
    <w:rsid w:val="0028476E"/>
    <w:rsid w:val="00290D3C"/>
    <w:rsid w:val="00290D73"/>
    <w:rsid w:val="002923C3"/>
    <w:rsid w:val="00294ACB"/>
    <w:rsid w:val="00295A6D"/>
    <w:rsid w:val="002A2A9F"/>
    <w:rsid w:val="002A7855"/>
    <w:rsid w:val="002B0BE9"/>
    <w:rsid w:val="002B779D"/>
    <w:rsid w:val="002C726A"/>
    <w:rsid w:val="002E1816"/>
    <w:rsid w:val="002E1F9F"/>
    <w:rsid w:val="002E3B0B"/>
    <w:rsid w:val="002E7ED0"/>
    <w:rsid w:val="002F57DB"/>
    <w:rsid w:val="002F6D6E"/>
    <w:rsid w:val="002F6FA8"/>
    <w:rsid w:val="00303FFA"/>
    <w:rsid w:val="003045FF"/>
    <w:rsid w:val="00305C22"/>
    <w:rsid w:val="003123E6"/>
    <w:rsid w:val="003129CB"/>
    <w:rsid w:val="00312D07"/>
    <w:rsid w:val="00312FE9"/>
    <w:rsid w:val="00313DD9"/>
    <w:rsid w:val="003178EB"/>
    <w:rsid w:val="00330218"/>
    <w:rsid w:val="00330606"/>
    <w:rsid w:val="0033090F"/>
    <w:rsid w:val="003356C9"/>
    <w:rsid w:val="00336E96"/>
    <w:rsid w:val="00340BFA"/>
    <w:rsid w:val="00342ED4"/>
    <w:rsid w:val="0035621A"/>
    <w:rsid w:val="003566AE"/>
    <w:rsid w:val="00357688"/>
    <w:rsid w:val="00361BCF"/>
    <w:rsid w:val="00374BD7"/>
    <w:rsid w:val="00375019"/>
    <w:rsid w:val="00377BE4"/>
    <w:rsid w:val="00380A8D"/>
    <w:rsid w:val="00382058"/>
    <w:rsid w:val="003930AF"/>
    <w:rsid w:val="003975DE"/>
    <w:rsid w:val="003A0A11"/>
    <w:rsid w:val="003A0F3C"/>
    <w:rsid w:val="003B0836"/>
    <w:rsid w:val="003B0EE4"/>
    <w:rsid w:val="003B50BF"/>
    <w:rsid w:val="003B7752"/>
    <w:rsid w:val="003C5063"/>
    <w:rsid w:val="003C56EA"/>
    <w:rsid w:val="003C7B46"/>
    <w:rsid w:val="003D0507"/>
    <w:rsid w:val="003D278F"/>
    <w:rsid w:val="003D27CB"/>
    <w:rsid w:val="003D2FCA"/>
    <w:rsid w:val="003D5788"/>
    <w:rsid w:val="003E617A"/>
    <w:rsid w:val="003F1608"/>
    <w:rsid w:val="003F1FDC"/>
    <w:rsid w:val="003F309B"/>
    <w:rsid w:val="003F326E"/>
    <w:rsid w:val="004015FC"/>
    <w:rsid w:val="004017A7"/>
    <w:rsid w:val="00401A24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2CBE"/>
    <w:rsid w:val="00453BC3"/>
    <w:rsid w:val="00455A65"/>
    <w:rsid w:val="00457F18"/>
    <w:rsid w:val="00461129"/>
    <w:rsid w:val="004660D8"/>
    <w:rsid w:val="004723A3"/>
    <w:rsid w:val="00473F30"/>
    <w:rsid w:val="00474028"/>
    <w:rsid w:val="004856C5"/>
    <w:rsid w:val="00490B45"/>
    <w:rsid w:val="00491B88"/>
    <w:rsid w:val="0049662C"/>
    <w:rsid w:val="004A4D4B"/>
    <w:rsid w:val="004A5750"/>
    <w:rsid w:val="004A6615"/>
    <w:rsid w:val="004C1559"/>
    <w:rsid w:val="004D4D00"/>
    <w:rsid w:val="004D7E0E"/>
    <w:rsid w:val="004E602F"/>
    <w:rsid w:val="004E71C8"/>
    <w:rsid w:val="004F59C3"/>
    <w:rsid w:val="0050613C"/>
    <w:rsid w:val="00512DBC"/>
    <w:rsid w:val="00512F8E"/>
    <w:rsid w:val="005167B5"/>
    <w:rsid w:val="005216B0"/>
    <w:rsid w:val="00522AD2"/>
    <w:rsid w:val="005231E8"/>
    <w:rsid w:val="005255C5"/>
    <w:rsid w:val="0052733C"/>
    <w:rsid w:val="0053130E"/>
    <w:rsid w:val="005328AF"/>
    <w:rsid w:val="00536BB2"/>
    <w:rsid w:val="00536CDC"/>
    <w:rsid w:val="00536E72"/>
    <w:rsid w:val="00541A19"/>
    <w:rsid w:val="005454A8"/>
    <w:rsid w:val="00546843"/>
    <w:rsid w:val="00556DD3"/>
    <w:rsid w:val="00556EAB"/>
    <w:rsid w:val="00557C28"/>
    <w:rsid w:val="00560871"/>
    <w:rsid w:val="005629D0"/>
    <w:rsid w:val="00567C3D"/>
    <w:rsid w:val="0057060C"/>
    <w:rsid w:val="00571E64"/>
    <w:rsid w:val="005745B6"/>
    <w:rsid w:val="00574C9A"/>
    <w:rsid w:val="00581FE3"/>
    <w:rsid w:val="00593823"/>
    <w:rsid w:val="00595BB3"/>
    <w:rsid w:val="005964EC"/>
    <w:rsid w:val="005A09E7"/>
    <w:rsid w:val="005A230F"/>
    <w:rsid w:val="005A5D60"/>
    <w:rsid w:val="005A6DEF"/>
    <w:rsid w:val="005C0186"/>
    <w:rsid w:val="005D36AA"/>
    <w:rsid w:val="005D48D1"/>
    <w:rsid w:val="005D50A7"/>
    <w:rsid w:val="005D6336"/>
    <w:rsid w:val="005E029C"/>
    <w:rsid w:val="005E71B4"/>
    <w:rsid w:val="005E71B7"/>
    <w:rsid w:val="005E7B87"/>
    <w:rsid w:val="005F2DEF"/>
    <w:rsid w:val="005F3409"/>
    <w:rsid w:val="00601BA1"/>
    <w:rsid w:val="006221E0"/>
    <w:rsid w:val="00627D3F"/>
    <w:rsid w:val="00634BBC"/>
    <w:rsid w:val="00635C93"/>
    <w:rsid w:val="00635D6D"/>
    <w:rsid w:val="006456F9"/>
    <w:rsid w:val="00645AAD"/>
    <w:rsid w:val="00656B28"/>
    <w:rsid w:val="00663C37"/>
    <w:rsid w:val="006645B4"/>
    <w:rsid w:val="00672348"/>
    <w:rsid w:val="00674F17"/>
    <w:rsid w:val="00675C15"/>
    <w:rsid w:val="0068050D"/>
    <w:rsid w:val="00681448"/>
    <w:rsid w:val="00687A5A"/>
    <w:rsid w:val="00692CD7"/>
    <w:rsid w:val="006A5365"/>
    <w:rsid w:val="006C69B8"/>
    <w:rsid w:val="006D00B5"/>
    <w:rsid w:val="006D1904"/>
    <w:rsid w:val="006D41C4"/>
    <w:rsid w:val="006F0F2C"/>
    <w:rsid w:val="006F14CE"/>
    <w:rsid w:val="006F45F0"/>
    <w:rsid w:val="006F737A"/>
    <w:rsid w:val="0070398E"/>
    <w:rsid w:val="007069A2"/>
    <w:rsid w:val="007107B9"/>
    <w:rsid w:val="00711298"/>
    <w:rsid w:val="00712082"/>
    <w:rsid w:val="0071267A"/>
    <w:rsid w:val="00713D23"/>
    <w:rsid w:val="007146BB"/>
    <w:rsid w:val="00720D81"/>
    <w:rsid w:val="00720E7F"/>
    <w:rsid w:val="007216D5"/>
    <w:rsid w:val="007261FC"/>
    <w:rsid w:val="00731EE8"/>
    <w:rsid w:val="00732C67"/>
    <w:rsid w:val="007336DC"/>
    <w:rsid w:val="00733EE4"/>
    <w:rsid w:val="00737672"/>
    <w:rsid w:val="00741CC2"/>
    <w:rsid w:val="00743176"/>
    <w:rsid w:val="00752F5C"/>
    <w:rsid w:val="00771720"/>
    <w:rsid w:val="00771B39"/>
    <w:rsid w:val="00773446"/>
    <w:rsid w:val="007762F7"/>
    <w:rsid w:val="0077646E"/>
    <w:rsid w:val="007772EC"/>
    <w:rsid w:val="00781B1A"/>
    <w:rsid w:val="00785134"/>
    <w:rsid w:val="00795DDE"/>
    <w:rsid w:val="00797717"/>
    <w:rsid w:val="007A03D5"/>
    <w:rsid w:val="007A418C"/>
    <w:rsid w:val="007A4D60"/>
    <w:rsid w:val="007A5755"/>
    <w:rsid w:val="007A5780"/>
    <w:rsid w:val="007A778E"/>
    <w:rsid w:val="007B55E7"/>
    <w:rsid w:val="007B6A7A"/>
    <w:rsid w:val="007C01F4"/>
    <w:rsid w:val="007C1A72"/>
    <w:rsid w:val="007C4F5D"/>
    <w:rsid w:val="007D0C4E"/>
    <w:rsid w:val="007D20BD"/>
    <w:rsid w:val="007D3950"/>
    <w:rsid w:val="007D5C13"/>
    <w:rsid w:val="007D6339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20833"/>
    <w:rsid w:val="008245BD"/>
    <w:rsid w:val="00827141"/>
    <w:rsid w:val="00841257"/>
    <w:rsid w:val="0084135C"/>
    <w:rsid w:val="0084629B"/>
    <w:rsid w:val="00847EDC"/>
    <w:rsid w:val="00851BA8"/>
    <w:rsid w:val="00853227"/>
    <w:rsid w:val="00853876"/>
    <w:rsid w:val="00857B02"/>
    <w:rsid w:val="008619E1"/>
    <w:rsid w:val="00862396"/>
    <w:rsid w:val="008635EB"/>
    <w:rsid w:val="00865168"/>
    <w:rsid w:val="008725CB"/>
    <w:rsid w:val="00872761"/>
    <w:rsid w:val="008819F6"/>
    <w:rsid w:val="00887615"/>
    <w:rsid w:val="008927D5"/>
    <w:rsid w:val="00896F02"/>
    <w:rsid w:val="008A0682"/>
    <w:rsid w:val="008A2783"/>
    <w:rsid w:val="008A2A7F"/>
    <w:rsid w:val="008A56D4"/>
    <w:rsid w:val="008B2EAB"/>
    <w:rsid w:val="008B2EBA"/>
    <w:rsid w:val="008B7912"/>
    <w:rsid w:val="008C369C"/>
    <w:rsid w:val="008C47C7"/>
    <w:rsid w:val="008C5D81"/>
    <w:rsid w:val="008C79CD"/>
    <w:rsid w:val="008D0EF6"/>
    <w:rsid w:val="008D4061"/>
    <w:rsid w:val="008D60AD"/>
    <w:rsid w:val="008D7D5C"/>
    <w:rsid w:val="008E53EC"/>
    <w:rsid w:val="008F0736"/>
    <w:rsid w:val="008F07D2"/>
    <w:rsid w:val="008F44D0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09F7"/>
    <w:rsid w:val="00934C24"/>
    <w:rsid w:val="00936024"/>
    <w:rsid w:val="00936DB9"/>
    <w:rsid w:val="00945111"/>
    <w:rsid w:val="00945558"/>
    <w:rsid w:val="009459ED"/>
    <w:rsid w:val="0094672B"/>
    <w:rsid w:val="00951540"/>
    <w:rsid w:val="00952020"/>
    <w:rsid w:val="00953E66"/>
    <w:rsid w:val="0095425B"/>
    <w:rsid w:val="0095549E"/>
    <w:rsid w:val="0096275C"/>
    <w:rsid w:val="00963038"/>
    <w:rsid w:val="00963F57"/>
    <w:rsid w:val="009653DD"/>
    <w:rsid w:val="00965613"/>
    <w:rsid w:val="00967F54"/>
    <w:rsid w:val="009777FA"/>
    <w:rsid w:val="00977ED4"/>
    <w:rsid w:val="00981197"/>
    <w:rsid w:val="009812C2"/>
    <w:rsid w:val="00987412"/>
    <w:rsid w:val="00993CD3"/>
    <w:rsid w:val="00994D9E"/>
    <w:rsid w:val="009A4140"/>
    <w:rsid w:val="009B69AC"/>
    <w:rsid w:val="009C23BA"/>
    <w:rsid w:val="009C4693"/>
    <w:rsid w:val="009D4D23"/>
    <w:rsid w:val="009D4FA7"/>
    <w:rsid w:val="009D5F57"/>
    <w:rsid w:val="009E270B"/>
    <w:rsid w:val="009E7533"/>
    <w:rsid w:val="009E7DD5"/>
    <w:rsid w:val="009F38A6"/>
    <w:rsid w:val="009F7DDC"/>
    <w:rsid w:val="00A00277"/>
    <w:rsid w:val="00A008FE"/>
    <w:rsid w:val="00A00AFC"/>
    <w:rsid w:val="00A00CD7"/>
    <w:rsid w:val="00A11C72"/>
    <w:rsid w:val="00A1212E"/>
    <w:rsid w:val="00A130B9"/>
    <w:rsid w:val="00A17D1C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66529"/>
    <w:rsid w:val="00A73741"/>
    <w:rsid w:val="00A73BFE"/>
    <w:rsid w:val="00A75432"/>
    <w:rsid w:val="00A76999"/>
    <w:rsid w:val="00A804A2"/>
    <w:rsid w:val="00A819FE"/>
    <w:rsid w:val="00A87CAB"/>
    <w:rsid w:val="00A91497"/>
    <w:rsid w:val="00A91ABF"/>
    <w:rsid w:val="00A94901"/>
    <w:rsid w:val="00A94FEB"/>
    <w:rsid w:val="00AA056A"/>
    <w:rsid w:val="00AA4C73"/>
    <w:rsid w:val="00AA576A"/>
    <w:rsid w:val="00AB6541"/>
    <w:rsid w:val="00AC3E52"/>
    <w:rsid w:val="00AC7D61"/>
    <w:rsid w:val="00AD2AE2"/>
    <w:rsid w:val="00AD4402"/>
    <w:rsid w:val="00AD51D2"/>
    <w:rsid w:val="00AD6839"/>
    <w:rsid w:val="00AF0AFB"/>
    <w:rsid w:val="00AF1AD6"/>
    <w:rsid w:val="00AF3402"/>
    <w:rsid w:val="00AF3C7A"/>
    <w:rsid w:val="00AF42C4"/>
    <w:rsid w:val="00B0206D"/>
    <w:rsid w:val="00B136C9"/>
    <w:rsid w:val="00B140CC"/>
    <w:rsid w:val="00B147BC"/>
    <w:rsid w:val="00B31061"/>
    <w:rsid w:val="00B35FB7"/>
    <w:rsid w:val="00B3633A"/>
    <w:rsid w:val="00B414CA"/>
    <w:rsid w:val="00B42CDC"/>
    <w:rsid w:val="00B43D3B"/>
    <w:rsid w:val="00B521E8"/>
    <w:rsid w:val="00B530BF"/>
    <w:rsid w:val="00B55BCF"/>
    <w:rsid w:val="00B65356"/>
    <w:rsid w:val="00B72F02"/>
    <w:rsid w:val="00B85266"/>
    <w:rsid w:val="00B9095F"/>
    <w:rsid w:val="00B90A9C"/>
    <w:rsid w:val="00B92B4C"/>
    <w:rsid w:val="00BA1954"/>
    <w:rsid w:val="00BA4E97"/>
    <w:rsid w:val="00BB3EE5"/>
    <w:rsid w:val="00BC1379"/>
    <w:rsid w:val="00BC6F8F"/>
    <w:rsid w:val="00BC7C2E"/>
    <w:rsid w:val="00BC7F4C"/>
    <w:rsid w:val="00BD5EF9"/>
    <w:rsid w:val="00BE5993"/>
    <w:rsid w:val="00BF1937"/>
    <w:rsid w:val="00BF60F2"/>
    <w:rsid w:val="00BF6782"/>
    <w:rsid w:val="00BF7697"/>
    <w:rsid w:val="00C02567"/>
    <w:rsid w:val="00C03B73"/>
    <w:rsid w:val="00C051EF"/>
    <w:rsid w:val="00C066EB"/>
    <w:rsid w:val="00C11A6E"/>
    <w:rsid w:val="00C12B8E"/>
    <w:rsid w:val="00C20766"/>
    <w:rsid w:val="00C21966"/>
    <w:rsid w:val="00C2405E"/>
    <w:rsid w:val="00C257C7"/>
    <w:rsid w:val="00C25AC5"/>
    <w:rsid w:val="00C32169"/>
    <w:rsid w:val="00C41860"/>
    <w:rsid w:val="00C46013"/>
    <w:rsid w:val="00C4740D"/>
    <w:rsid w:val="00C51F21"/>
    <w:rsid w:val="00C543F2"/>
    <w:rsid w:val="00C61A30"/>
    <w:rsid w:val="00C62B9C"/>
    <w:rsid w:val="00C6583E"/>
    <w:rsid w:val="00C70D29"/>
    <w:rsid w:val="00C7205A"/>
    <w:rsid w:val="00C72235"/>
    <w:rsid w:val="00C72E76"/>
    <w:rsid w:val="00C73338"/>
    <w:rsid w:val="00C805B4"/>
    <w:rsid w:val="00C80B9D"/>
    <w:rsid w:val="00C81D6C"/>
    <w:rsid w:val="00C83356"/>
    <w:rsid w:val="00CA5578"/>
    <w:rsid w:val="00CB094A"/>
    <w:rsid w:val="00CC14E9"/>
    <w:rsid w:val="00CC4A1C"/>
    <w:rsid w:val="00CC573E"/>
    <w:rsid w:val="00CC7F53"/>
    <w:rsid w:val="00CD57DF"/>
    <w:rsid w:val="00CD58FD"/>
    <w:rsid w:val="00CE26F2"/>
    <w:rsid w:val="00CE294A"/>
    <w:rsid w:val="00CE438E"/>
    <w:rsid w:val="00CE5110"/>
    <w:rsid w:val="00CE792C"/>
    <w:rsid w:val="00CF39A7"/>
    <w:rsid w:val="00CF4AD6"/>
    <w:rsid w:val="00D05CFE"/>
    <w:rsid w:val="00D0744C"/>
    <w:rsid w:val="00D10863"/>
    <w:rsid w:val="00D14748"/>
    <w:rsid w:val="00D14B1E"/>
    <w:rsid w:val="00D16938"/>
    <w:rsid w:val="00D17D3A"/>
    <w:rsid w:val="00D324BB"/>
    <w:rsid w:val="00D41B69"/>
    <w:rsid w:val="00D437BD"/>
    <w:rsid w:val="00D46CB2"/>
    <w:rsid w:val="00D50B6E"/>
    <w:rsid w:val="00D52D08"/>
    <w:rsid w:val="00D55F44"/>
    <w:rsid w:val="00D56CB8"/>
    <w:rsid w:val="00D60663"/>
    <w:rsid w:val="00D67230"/>
    <w:rsid w:val="00D679E2"/>
    <w:rsid w:val="00D71E58"/>
    <w:rsid w:val="00D74950"/>
    <w:rsid w:val="00D8170A"/>
    <w:rsid w:val="00D84481"/>
    <w:rsid w:val="00D84E82"/>
    <w:rsid w:val="00D85654"/>
    <w:rsid w:val="00D93C05"/>
    <w:rsid w:val="00DA14BC"/>
    <w:rsid w:val="00DA1632"/>
    <w:rsid w:val="00DB1899"/>
    <w:rsid w:val="00DB4AA9"/>
    <w:rsid w:val="00DB5154"/>
    <w:rsid w:val="00DB6894"/>
    <w:rsid w:val="00DC19D6"/>
    <w:rsid w:val="00DC5474"/>
    <w:rsid w:val="00DC55D9"/>
    <w:rsid w:val="00DC5998"/>
    <w:rsid w:val="00DD7E95"/>
    <w:rsid w:val="00DE6671"/>
    <w:rsid w:val="00DF19A1"/>
    <w:rsid w:val="00DF5368"/>
    <w:rsid w:val="00DF6E20"/>
    <w:rsid w:val="00E00E9A"/>
    <w:rsid w:val="00E04A45"/>
    <w:rsid w:val="00E122CC"/>
    <w:rsid w:val="00E144A3"/>
    <w:rsid w:val="00E159DA"/>
    <w:rsid w:val="00E202A8"/>
    <w:rsid w:val="00E22950"/>
    <w:rsid w:val="00E22AF2"/>
    <w:rsid w:val="00E24C0E"/>
    <w:rsid w:val="00E26860"/>
    <w:rsid w:val="00E30A8A"/>
    <w:rsid w:val="00E325B1"/>
    <w:rsid w:val="00E547EF"/>
    <w:rsid w:val="00E60CE0"/>
    <w:rsid w:val="00E62EDC"/>
    <w:rsid w:val="00E645DC"/>
    <w:rsid w:val="00E64DFB"/>
    <w:rsid w:val="00E72DFB"/>
    <w:rsid w:val="00E73323"/>
    <w:rsid w:val="00E86B33"/>
    <w:rsid w:val="00E871E0"/>
    <w:rsid w:val="00E90EB3"/>
    <w:rsid w:val="00E97E71"/>
    <w:rsid w:val="00EA023A"/>
    <w:rsid w:val="00EB74CB"/>
    <w:rsid w:val="00EC02C0"/>
    <w:rsid w:val="00EC1723"/>
    <w:rsid w:val="00EC1B17"/>
    <w:rsid w:val="00EC1FE6"/>
    <w:rsid w:val="00EC2831"/>
    <w:rsid w:val="00EC5E72"/>
    <w:rsid w:val="00ED22C2"/>
    <w:rsid w:val="00ED60FD"/>
    <w:rsid w:val="00EE45C7"/>
    <w:rsid w:val="00EF17A7"/>
    <w:rsid w:val="00EF1D7D"/>
    <w:rsid w:val="00EF7543"/>
    <w:rsid w:val="00F03A42"/>
    <w:rsid w:val="00F13CB4"/>
    <w:rsid w:val="00F161FB"/>
    <w:rsid w:val="00F209DF"/>
    <w:rsid w:val="00F2386B"/>
    <w:rsid w:val="00F24D55"/>
    <w:rsid w:val="00F330E7"/>
    <w:rsid w:val="00F35400"/>
    <w:rsid w:val="00F36E7C"/>
    <w:rsid w:val="00F41397"/>
    <w:rsid w:val="00F46853"/>
    <w:rsid w:val="00F64786"/>
    <w:rsid w:val="00F66482"/>
    <w:rsid w:val="00F713C2"/>
    <w:rsid w:val="00F81C73"/>
    <w:rsid w:val="00F92321"/>
    <w:rsid w:val="00F926FD"/>
    <w:rsid w:val="00FA0245"/>
    <w:rsid w:val="00FA6608"/>
    <w:rsid w:val="00FB505C"/>
    <w:rsid w:val="00FC0113"/>
    <w:rsid w:val="00FE0F2D"/>
    <w:rsid w:val="00FE143F"/>
    <w:rsid w:val="00FE635A"/>
    <w:rsid w:val="00FF4669"/>
    <w:rsid w:val="00FF5CF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08DBC487"/>
  <w15:docId w15:val="{DCCF2712-09F7-4470-95E7-79AB037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A73BFE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A73BFE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A73BFE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A73BFE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73BFE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A73BFE"/>
    <w:rPr>
      <w:color w:val="0000FF"/>
      <w:u w:val="single"/>
    </w:rPr>
  </w:style>
  <w:style w:type="paragraph" w:styleId="Zkladntext">
    <w:name w:val="Body Text"/>
    <w:basedOn w:val="Normlny"/>
    <w:rsid w:val="00A73BFE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7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EBE0-C631-4253-8E11-15A86E7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1031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5615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67</cp:revision>
  <cp:lastPrinted>2017-10-10T12:08:00Z</cp:lastPrinted>
  <dcterms:created xsi:type="dcterms:W3CDTF">2020-10-27T09:29:00Z</dcterms:created>
  <dcterms:modified xsi:type="dcterms:W3CDTF">2022-11-14T12:46:00Z</dcterms:modified>
</cp:coreProperties>
</file>