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B98" w14:textId="77777777" w:rsidR="000A06C5" w:rsidRPr="00E202A8" w:rsidRDefault="000A06C5" w:rsidP="00405457">
      <w:pPr>
        <w:ind w:left="4111"/>
        <w:rPr>
          <w:b/>
        </w:rPr>
      </w:pPr>
    </w:p>
    <w:p w14:paraId="6A70E9FB" w14:textId="77777777"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302"/>
      </w:tblGrid>
      <w:tr w:rsidR="00E97E71" w:rsidRPr="009E7DD5" w14:paraId="50E7499E" w14:textId="77777777" w:rsidTr="0024534E">
        <w:trPr>
          <w:trHeight w:val="1684"/>
        </w:trPr>
        <w:tc>
          <w:tcPr>
            <w:tcW w:w="4302" w:type="dxa"/>
            <w:vAlign w:val="center"/>
          </w:tcPr>
          <w:p w14:paraId="08CD3461" w14:textId="77777777"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14:paraId="435F19D2" w14:textId="77777777"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14:paraId="326E6A0D" w14:textId="77777777"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14:paraId="54000485" w14:textId="77777777"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14:paraId="1FBA3F28" w14:textId="77777777"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3"/>
        <w:gridCol w:w="2410"/>
        <w:gridCol w:w="1678"/>
      </w:tblGrid>
      <w:tr w:rsidR="006F737A" w:rsidRPr="00922F10" w14:paraId="5C1D7A5E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47159708" w14:textId="3EFA2D91" w:rsidR="00455A65" w:rsidRPr="00455A65" w:rsidRDefault="006F737A" w:rsidP="00455A65">
            <w:pPr>
              <w:pStyle w:val="Nadpis1"/>
              <w:rPr>
                <w:rFonts w:ascii="Arial Narrow" w:hAnsi="Arial Narrow"/>
                <w:b/>
                <w:spacing w:val="10"/>
                <w:sz w:val="20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24FDBE9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B4307D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57B52A1D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14:paraId="4D928449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71EC4E33" w14:textId="296BCCDD" w:rsidR="00455A65" w:rsidRPr="00455A65" w:rsidRDefault="00455A65" w:rsidP="00455A65">
            <w:pPr>
              <w:pStyle w:val="Nadpis1"/>
              <w:rPr>
                <w:rFonts w:ascii="Arial Narrow" w:hAnsi="Arial Narrow"/>
                <w:spacing w:val="0"/>
                <w:sz w:val="20"/>
              </w:rPr>
            </w:pPr>
            <w:r w:rsidRPr="00455A65">
              <w:rPr>
                <w:rFonts w:ascii="Arial Narrow" w:hAnsi="Arial Narrow"/>
                <w:spacing w:val="0"/>
                <w:sz w:val="20"/>
              </w:rPr>
              <w:t>OSIO/8256/2021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180E381" w14:textId="66E0BB9B" w:rsidR="006F737A" w:rsidRPr="00AB6541" w:rsidRDefault="00841257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841257">
              <w:rPr>
                <w:rFonts w:ascii="Arial Narrow" w:hAnsi="Arial Narrow"/>
                <w:spacing w:val="0"/>
                <w:sz w:val="20"/>
              </w:rPr>
              <w:t>20</w:t>
            </w:r>
            <w:r w:rsidR="00EF7543">
              <w:rPr>
                <w:rFonts w:ascii="Arial Narrow" w:hAnsi="Arial Narrow"/>
                <w:spacing w:val="0"/>
                <w:sz w:val="20"/>
              </w:rPr>
              <w:t>2</w:t>
            </w:r>
            <w:r w:rsidR="0024534E">
              <w:rPr>
                <w:rFonts w:ascii="Arial Narrow" w:hAnsi="Arial Narrow"/>
                <w:spacing w:val="0"/>
                <w:sz w:val="20"/>
              </w:rPr>
              <w:t>2</w:t>
            </w:r>
            <w:r w:rsidRPr="00841257">
              <w:rPr>
                <w:rFonts w:ascii="Arial Narrow" w:hAnsi="Arial Narrow"/>
                <w:spacing w:val="0"/>
                <w:sz w:val="20"/>
              </w:rPr>
              <w:t>/</w:t>
            </w:r>
            <w:r w:rsidR="00396139">
              <w:rPr>
                <w:rFonts w:ascii="Arial Narrow" w:hAnsi="Arial Narrow"/>
                <w:spacing w:val="0"/>
                <w:sz w:val="20"/>
              </w:rPr>
              <w:t>530</w:t>
            </w:r>
            <w:r w:rsidRPr="00841257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8A491C6" w14:textId="41E17822" w:rsidR="006F737A" w:rsidRPr="00F330E7" w:rsidRDefault="0024534E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 xml:space="preserve">Mgr. </w:t>
            </w:r>
            <w:proofErr w:type="spellStart"/>
            <w:r>
              <w:rPr>
                <w:rFonts w:ascii="Arial Narrow" w:hAnsi="Arial Narrow"/>
                <w:spacing w:val="0"/>
                <w:sz w:val="20"/>
                <w:szCs w:val="36"/>
              </w:rPr>
              <w:t>Polačiková</w:t>
            </w:r>
            <w:proofErr w:type="spellEnd"/>
            <w:r>
              <w:rPr>
                <w:rFonts w:ascii="Arial Narrow" w:hAnsi="Arial Narrow"/>
                <w:spacing w:val="0"/>
                <w:sz w:val="20"/>
                <w:szCs w:val="36"/>
              </w:rPr>
              <w:t xml:space="preserve"> Zuzana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7C791E76" w14:textId="3BB7F4F6" w:rsidR="006F737A" w:rsidRPr="00F330E7" w:rsidRDefault="00455A65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396139">
              <w:rPr>
                <w:rFonts w:ascii="Arial Narrow" w:hAnsi="Arial Narrow"/>
                <w:spacing w:val="0"/>
                <w:sz w:val="20"/>
                <w:szCs w:val="36"/>
              </w:rPr>
              <w:t>20</w:t>
            </w:r>
            <w:r w:rsidR="0024534E" w:rsidRPr="00396139">
              <w:rPr>
                <w:rFonts w:ascii="Arial Narrow" w:hAnsi="Arial Narrow"/>
                <w:spacing w:val="0"/>
                <w:sz w:val="20"/>
                <w:szCs w:val="36"/>
              </w:rPr>
              <w:t>.1</w:t>
            </w:r>
            <w:r w:rsidR="00D679E2" w:rsidRPr="00396139">
              <w:rPr>
                <w:rFonts w:ascii="Arial Narrow" w:hAnsi="Arial Narrow"/>
                <w:spacing w:val="0"/>
                <w:sz w:val="20"/>
                <w:szCs w:val="36"/>
              </w:rPr>
              <w:t>.20</w:t>
            </w:r>
            <w:r w:rsidR="00E04A45" w:rsidRPr="00396139">
              <w:rPr>
                <w:rFonts w:ascii="Arial Narrow" w:hAnsi="Arial Narrow"/>
                <w:spacing w:val="0"/>
                <w:sz w:val="20"/>
                <w:szCs w:val="36"/>
              </w:rPr>
              <w:t>2</w:t>
            </w:r>
            <w:r w:rsidR="0024534E" w:rsidRPr="00396139">
              <w:rPr>
                <w:rFonts w:ascii="Arial Narrow" w:hAnsi="Arial Narrow"/>
                <w:spacing w:val="0"/>
                <w:sz w:val="20"/>
                <w:szCs w:val="36"/>
              </w:rPr>
              <w:t>2</w:t>
            </w:r>
          </w:p>
        </w:tc>
      </w:tr>
      <w:tr w:rsidR="006F737A" w:rsidRPr="00D10863" w14:paraId="64EB7AFE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8E9C242" w14:textId="69956956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ACE1A5F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FD6716D" w14:textId="0BB080C9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7D6339">
              <w:rPr>
                <w:rFonts w:ascii="Arial Narrow" w:hAnsi="Arial Narrow"/>
                <w:spacing w:val="0"/>
                <w:sz w:val="20"/>
              </w:rPr>
              <w:t>58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0CA1DF2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38DA5750" w14:textId="77777777"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14:paraId="2B5472BA" w14:textId="77777777"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14:paraId="61C21B2A" w14:textId="128B9950"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2E1F9F">
        <w:rPr>
          <w:szCs w:val="24"/>
        </w:rPr>
        <w:t>Zvolen</w:t>
      </w:r>
      <w:r w:rsidR="002A2A9F" w:rsidRPr="002A2A9F">
        <w:rPr>
          <w:szCs w:val="24"/>
        </w:rPr>
        <w:t xml:space="preserve"> k 31.8.20</w:t>
      </w:r>
      <w:r w:rsidR="0024534E">
        <w:rPr>
          <w:szCs w:val="24"/>
        </w:rPr>
        <w:t>21</w:t>
      </w:r>
      <w:r w:rsidR="002A2A9F">
        <w:rPr>
          <w:szCs w:val="24"/>
        </w:rPr>
        <w:t>.</w:t>
      </w:r>
    </w:p>
    <w:p w14:paraId="6E99130A" w14:textId="0C9BD5EF" w:rsidR="002A2A9F" w:rsidRDefault="002A2A9F" w:rsidP="002A2A9F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>Pracovníci oddelenia epidemiológie Regionálneho úradu verejného zdravotníctva so</w:t>
      </w:r>
      <w:r w:rsidR="0024534E">
        <w:rPr>
          <w:sz w:val="24"/>
          <w:szCs w:val="24"/>
        </w:rPr>
        <w:t> </w:t>
      </w:r>
      <w:r>
        <w:rPr>
          <w:sz w:val="24"/>
          <w:szCs w:val="24"/>
        </w:rPr>
        <w:t xml:space="preserve">sídlom vo Zvolene vykonali kontrolu očkovania nariadenú Úradom verejného zdravotníctva SR usmernením </w:t>
      </w:r>
      <w:r w:rsidRPr="00013DAA">
        <w:rPr>
          <w:sz w:val="24"/>
          <w:szCs w:val="24"/>
        </w:rPr>
        <w:t>O</w:t>
      </w:r>
      <w:r w:rsidR="008E53EC">
        <w:rPr>
          <w:sz w:val="24"/>
          <w:szCs w:val="24"/>
        </w:rPr>
        <w:t>SIO</w:t>
      </w:r>
      <w:r w:rsidR="00A00277">
        <w:rPr>
          <w:sz w:val="24"/>
          <w:szCs w:val="24"/>
        </w:rPr>
        <w:t>/</w:t>
      </w:r>
      <w:r w:rsidR="008E53EC">
        <w:rPr>
          <w:sz w:val="24"/>
          <w:szCs w:val="24"/>
        </w:rPr>
        <w:t>8256</w:t>
      </w:r>
      <w:r w:rsidR="00AD6839">
        <w:rPr>
          <w:sz w:val="24"/>
          <w:szCs w:val="24"/>
        </w:rPr>
        <w:t>/202</w:t>
      </w:r>
      <w:r w:rsidR="008E53EC">
        <w:rPr>
          <w:sz w:val="24"/>
          <w:szCs w:val="24"/>
        </w:rPr>
        <w:t>1</w:t>
      </w:r>
      <w:r w:rsidRPr="00013DAA">
        <w:rPr>
          <w:sz w:val="24"/>
          <w:szCs w:val="24"/>
        </w:rPr>
        <w:t xml:space="preserve"> zo dňa </w:t>
      </w:r>
      <w:r w:rsidR="008E53EC">
        <w:rPr>
          <w:sz w:val="24"/>
          <w:szCs w:val="24"/>
        </w:rPr>
        <w:t>31.8.2021</w:t>
      </w:r>
      <w:r w:rsidRPr="00013DAA">
        <w:rPr>
          <w:sz w:val="24"/>
          <w:szCs w:val="24"/>
        </w:rPr>
        <w:t>.</w:t>
      </w:r>
    </w:p>
    <w:p w14:paraId="017C5F59" w14:textId="77777777" w:rsidR="002A2A9F" w:rsidRDefault="002A2A9F" w:rsidP="002A2A9F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627E6D" w14:textId="77777777" w:rsidR="002A2A9F" w:rsidRDefault="002A2A9F" w:rsidP="002A2A9F">
      <w:pPr>
        <w:pStyle w:val="Zkladntext3"/>
        <w:tabs>
          <w:tab w:val="left" w:pos="567"/>
        </w:tabs>
        <w:rPr>
          <w:sz w:val="24"/>
          <w:szCs w:val="24"/>
        </w:rPr>
      </w:pPr>
    </w:p>
    <w:p w14:paraId="2C98CBB4" w14:textId="77777777"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14:paraId="7CCB8EE4" w14:textId="278B0C88"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1.1. Celková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v okrese v rámci povinného očkovania je</w:t>
      </w:r>
      <w:r w:rsidR="002F6D6E">
        <w:rPr>
          <w:szCs w:val="24"/>
        </w:rPr>
        <w:t xml:space="preserve"> 93,7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14:paraId="2835C8DD" w14:textId="0C5F4506"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</w:t>
      </w:r>
      <w:r w:rsidR="002F6D6E">
        <w:rPr>
          <w:szCs w:val="24"/>
        </w:rPr>
        <w:t xml:space="preserve"> 1</w:t>
      </w:r>
      <w:r w:rsidR="00713D23">
        <w:rPr>
          <w:szCs w:val="24"/>
        </w:rPr>
        <w:t>4</w:t>
      </w:r>
      <w:r>
        <w:rPr>
          <w:szCs w:val="24"/>
        </w:rPr>
        <w:t xml:space="preserve"> pediatrických obvodov</w:t>
      </w:r>
      <w:r w:rsidR="00B90A9C">
        <w:rPr>
          <w:szCs w:val="24"/>
        </w:rPr>
        <w:t xml:space="preserve">; </w:t>
      </w:r>
      <w:r w:rsidR="00DC19D6">
        <w:rPr>
          <w:szCs w:val="24"/>
        </w:rPr>
        <w:t>5</w:t>
      </w:r>
      <w:r w:rsidRPr="0084629B">
        <w:rPr>
          <w:szCs w:val="24"/>
        </w:rPr>
        <w:t xml:space="preserve"> obvod</w:t>
      </w:r>
      <w:r w:rsidR="00DC19D6">
        <w:rPr>
          <w:szCs w:val="24"/>
        </w:rPr>
        <w:t>ov</w:t>
      </w:r>
      <w:r w:rsidR="00F161FB">
        <w:rPr>
          <w:szCs w:val="24"/>
        </w:rPr>
        <w:t xml:space="preserve"> m</w:t>
      </w:r>
      <w:r w:rsidR="00DC19D6">
        <w:rPr>
          <w:szCs w:val="24"/>
        </w:rPr>
        <w:t>á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nižšiu ako 90 %:</w:t>
      </w:r>
    </w:p>
    <w:p w14:paraId="3267841A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14:paraId="4843ADAA" w14:textId="77777777" w:rsidR="00924EA4" w:rsidRDefault="00924EA4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</w:p>
    <w:p w14:paraId="676A32E4" w14:textId="77777777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B90A9C">
        <w:rPr>
          <w:b/>
          <w:szCs w:val="24"/>
        </w:rPr>
        <w:t>MUDr. Eva Beňová</w:t>
      </w:r>
    </w:p>
    <w:p w14:paraId="702F3063" w14:textId="6013A06C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DTP, VHB, HIB, POLIO v ročníku narodenia 201</w:t>
      </w:r>
      <w:r w:rsidR="00B90A9C">
        <w:rPr>
          <w:i/>
          <w:szCs w:val="24"/>
        </w:rPr>
        <w:t>9</w:t>
      </w:r>
    </w:p>
    <w:p w14:paraId="5D6044D1" w14:textId="0F7579A5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B90A9C">
        <w:rPr>
          <w:szCs w:val="24"/>
        </w:rPr>
        <w:t>67</w:t>
      </w:r>
      <w:r w:rsidRPr="00B90A9C">
        <w:rPr>
          <w:szCs w:val="24"/>
        </w:rPr>
        <w:t xml:space="preserve">, zaočkovaných </w:t>
      </w:r>
      <w:r w:rsidR="00452CBE" w:rsidRPr="00B90A9C">
        <w:rPr>
          <w:szCs w:val="24"/>
        </w:rPr>
        <w:t>3</w:t>
      </w:r>
      <w:r w:rsidR="00B90A9C">
        <w:rPr>
          <w:szCs w:val="24"/>
        </w:rPr>
        <w:t>8</w:t>
      </w:r>
      <w:r w:rsidRPr="00B90A9C">
        <w:rPr>
          <w:szCs w:val="24"/>
        </w:rPr>
        <w:t xml:space="preserve">, </w:t>
      </w:r>
      <w:proofErr w:type="spellStart"/>
      <w:r w:rsidRPr="00B90A9C">
        <w:rPr>
          <w:szCs w:val="24"/>
        </w:rPr>
        <w:t>t.j</w:t>
      </w:r>
      <w:proofErr w:type="spellEnd"/>
      <w:r w:rsidRPr="00B90A9C">
        <w:rPr>
          <w:szCs w:val="24"/>
        </w:rPr>
        <w:t xml:space="preserve">. </w:t>
      </w:r>
      <w:r w:rsidR="00B90A9C" w:rsidRPr="006221E0">
        <w:rPr>
          <w:b/>
          <w:bCs/>
          <w:szCs w:val="24"/>
        </w:rPr>
        <w:t>56,7</w:t>
      </w:r>
      <w:r w:rsidRPr="006221E0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ED60FD" w:rsidRPr="00B90A9C">
        <w:rPr>
          <w:szCs w:val="24"/>
        </w:rPr>
        <w:t>2</w:t>
      </w:r>
      <w:r w:rsidR="00B90A9C">
        <w:rPr>
          <w:szCs w:val="24"/>
        </w:rPr>
        <w:t>9</w:t>
      </w:r>
      <w:r w:rsidRPr="00B90A9C">
        <w:rPr>
          <w:szCs w:val="24"/>
        </w:rPr>
        <w:t xml:space="preserve"> detí neočkovaných.</w:t>
      </w:r>
    </w:p>
    <w:p w14:paraId="625E128F" w14:textId="77777777" w:rsidR="00CD57DF" w:rsidRDefault="00CD57D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513CF3B2" w14:textId="67487930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Základné očkovanie proti invazívnym </w:t>
      </w:r>
      <w:proofErr w:type="spellStart"/>
      <w:r w:rsidRPr="00B90A9C">
        <w:rPr>
          <w:i/>
          <w:szCs w:val="24"/>
        </w:rPr>
        <w:t>pneumokokovým</w:t>
      </w:r>
      <w:proofErr w:type="spellEnd"/>
      <w:r w:rsidRPr="00B90A9C">
        <w:rPr>
          <w:i/>
          <w:szCs w:val="24"/>
        </w:rPr>
        <w:t xml:space="preserve"> infekciám v ročníku narodenia 201</w:t>
      </w:r>
      <w:r w:rsidR="00B90A9C">
        <w:rPr>
          <w:i/>
          <w:szCs w:val="24"/>
        </w:rPr>
        <w:t>9</w:t>
      </w:r>
    </w:p>
    <w:p w14:paraId="2A5DD17A" w14:textId="3244AB89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452CBE" w:rsidRPr="00B90A9C">
        <w:rPr>
          <w:szCs w:val="24"/>
        </w:rPr>
        <w:t>6</w:t>
      </w:r>
      <w:r w:rsidR="00B90A9C">
        <w:rPr>
          <w:szCs w:val="24"/>
        </w:rPr>
        <w:t>7</w:t>
      </w:r>
      <w:r w:rsidRPr="00B90A9C">
        <w:rPr>
          <w:szCs w:val="24"/>
        </w:rPr>
        <w:t xml:space="preserve">, zaočkovaných </w:t>
      </w:r>
      <w:r w:rsidR="00B90A9C">
        <w:rPr>
          <w:szCs w:val="24"/>
        </w:rPr>
        <w:t>34</w:t>
      </w:r>
      <w:r w:rsidRPr="00B90A9C">
        <w:rPr>
          <w:szCs w:val="24"/>
        </w:rPr>
        <w:t xml:space="preserve">, t. j. </w:t>
      </w:r>
      <w:r w:rsidR="00B90A9C" w:rsidRPr="006221E0">
        <w:rPr>
          <w:b/>
          <w:bCs/>
          <w:szCs w:val="24"/>
        </w:rPr>
        <w:t>50,7</w:t>
      </w:r>
      <w:r w:rsidRPr="006221E0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B90A9C">
        <w:rPr>
          <w:szCs w:val="24"/>
        </w:rPr>
        <w:t>33</w:t>
      </w:r>
      <w:r w:rsidRPr="00B90A9C">
        <w:rPr>
          <w:szCs w:val="24"/>
        </w:rPr>
        <w:t xml:space="preserve"> detí neočkovaných.</w:t>
      </w:r>
    </w:p>
    <w:p w14:paraId="2AED1CF1" w14:textId="77777777" w:rsidR="00CD57DF" w:rsidRDefault="00CD57D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6C39F8AE" w14:textId="068B0C34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201</w:t>
      </w:r>
      <w:r w:rsidR="00CD57DF">
        <w:rPr>
          <w:i/>
          <w:szCs w:val="24"/>
        </w:rPr>
        <w:t>9</w:t>
      </w:r>
    </w:p>
    <w:p w14:paraId="0706105E" w14:textId="1E83684A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CD57DF">
        <w:rPr>
          <w:szCs w:val="24"/>
        </w:rPr>
        <w:t>67</w:t>
      </w:r>
      <w:r w:rsidRPr="00B90A9C">
        <w:rPr>
          <w:szCs w:val="24"/>
        </w:rPr>
        <w:t xml:space="preserve">, zaočkovaných </w:t>
      </w:r>
      <w:r w:rsidR="00CD57DF">
        <w:rPr>
          <w:szCs w:val="24"/>
        </w:rPr>
        <w:t>34</w:t>
      </w:r>
      <w:r w:rsidRPr="00B90A9C">
        <w:rPr>
          <w:szCs w:val="24"/>
        </w:rPr>
        <w:t xml:space="preserve">, t. j. </w:t>
      </w:r>
      <w:r w:rsidR="00CD57DF" w:rsidRPr="006221E0">
        <w:rPr>
          <w:b/>
          <w:bCs/>
          <w:szCs w:val="24"/>
        </w:rPr>
        <w:t>50,7</w:t>
      </w:r>
      <w:r w:rsidRPr="006221E0">
        <w:rPr>
          <w:b/>
          <w:bCs/>
          <w:szCs w:val="24"/>
        </w:rPr>
        <w:t xml:space="preserve"> %</w:t>
      </w:r>
      <w:r w:rsidRPr="00B90A9C">
        <w:rPr>
          <w:szCs w:val="24"/>
        </w:rPr>
        <w:t xml:space="preserve">, </w:t>
      </w:r>
      <w:r w:rsidR="00CD57DF">
        <w:rPr>
          <w:szCs w:val="24"/>
        </w:rPr>
        <w:t>33</w:t>
      </w:r>
      <w:r w:rsidRPr="00B90A9C">
        <w:rPr>
          <w:szCs w:val="24"/>
        </w:rPr>
        <w:t xml:space="preserve"> detí neočkovaných.</w:t>
      </w:r>
    </w:p>
    <w:p w14:paraId="66DC5FB2" w14:textId="77777777" w:rsidR="00CD57DF" w:rsidRDefault="00CD57DF" w:rsidP="003D5788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0EAEA205" w14:textId="3FCA0573" w:rsidR="003D5788" w:rsidRPr="00B90A9C" w:rsidRDefault="003D5788" w:rsidP="003D5788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201</w:t>
      </w:r>
      <w:r w:rsidR="00CD57DF">
        <w:rPr>
          <w:i/>
          <w:szCs w:val="24"/>
        </w:rPr>
        <w:t>8</w:t>
      </w:r>
    </w:p>
    <w:p w14:paraId="5C8A5250" w14:textId="71888C83" w:rsidR="003D5788" w:rsidRPr="00B90A9C" w:rsidRDefault="003D5788" w:rsidP="003D5788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6221E0">
        <w:rPr>
          <w:szCs w:val="24"/>
        </w:rPr>
        <w:t>63</w:t>
      </w:r>
      <w:r w:rsidRPr="00B90A9C">
        <w:rPr>
          <w:szCs w:val="24"/>
        </w:rPr>
        <w:t xml:space="preserve">, zaočkovaných </w:t>
      </w:r>
      <w:r w:rsidR="006221E0">
        <w:rPr>
          <w:szCs w:val="24"/>
        </w:rPr>
        <w:t>38</w:t>
      </w:r>
      <w:r w:rsidRPr="00B90A9C">
        <w:rPr>
          <w:szCs w:val="24"/>
        </w:rPr>
        <w:t xml:space="preserve">, t. j. </w:t>
      </w:r>
      <w:r w:rsidR="00D41B69" w:rsidRPr="006221E0">
        <w:rPr>
          <w:b/>
          <w:bCs/>
          <w:szCs w:val="24"/>
        </w:rPr>
        <w:t>6</w:t>
      </w:r>
      <w:r w:rsidR="006221E0" w:rsidRPr="006221E0">
        <w:rPr>
          <w:b/>
          <w:bCs/>
          <w:szCs w:val="24"/>
        </w:rPr>
        <w:t>0,3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 w:rsidR="00D41B69" w:rsidRPr="00B90A9C">
        <w:rPr>
          <w:szCs w:val="24"/>
        </w:rPr>
        <w:t>2</w:t>
      </w:r>
      <w:r w:rsidR="006221E0">
        <w:rPr>
          <w:szCs w:val="24"/>
        </w:rPr>
        <w:t>5</w:t>
      </w:r>
      <w:r w:rsidRPr="00B90A9C">
        <w:rPr>
          <w:szCs w:val="24"/>
        </w:rPr>
        <w:t xml:space="preserve"> detí neočkovaných.</w:t>
      </w:r>
    </w:p>
    <w:p w14:paraId="2FE4E4DE" w14:textId="77777777" w:rsidR="00CD57DF" w:rsidRDefault="00CD57D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41849F41" w14:textId="258F5419" w:rsidR="002A2A9F" w:rsidRPr="00B90A9C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Preočkovanie </w:t>
      </w:r>
      <w:proofErr w:type="spellStart"/>
      <w:r w:rsidRPr="00B90A9C">
        <w:rPr>
          <w:i/>
          <w:szCs w:val="24"/>
        </w:rPr>
        <w:t>DTaP</w:t>
      </w:r>
      <w:proofErr w:type="spellEnd"/>
      <w:r w:rsidRPr="00B90A9C">
        <w:rPr>
          <w:i/>
          <w:szCs w:val="24"/>
        </w:rPr>
        <w:t>-IPV v ročníku narodenia 20</w:t>
      </w:r>
      <w:r w:rsidR="00924EA4" w:rsidRPr="00B90A9C">
        <w:rPr>
          <w:i/>
          <w:szCs w:val="24"/>
        </w:rPr>
        <w:t>1</w:t>
      </w:r>
      <w:r w:rsidR="006221E0">
        <w:rPr>
          <w:i/>
          <w:szCs w:val="24"/>
        </w:rPr>
        <w:t>4</w:t>
      </w:r>
    </w:p>
    <w:p w14:paraId="17DE5270" w14:textId="34B39880"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6221E0">
        <w:rPr>
          <w:szCs w:val="24"/>
        </w:rPr>
        <w:t>54</w:t>
      </w:r>
      <w:r w:rsidRPr="00B90A9C">
        <w:rPr>
          <w:szCs w:val="24"/>
        </w:rPr>
        <w:t>, zaočkovaných</w:t>
      </w:r>
      <w:r w:rsidR="006221E0">
        <w:rPr>
          <w:szCs w:val="24"/>
        </w:rPr>
        <w:t xml:space="preserve"> 37</w:t>
      </w:r>
      <w:r w:rsidRPr="00B90A9C">
        <w:rPr>
          <w:szCs w:val="24"/>
        </w:rPr>
        <w:t xml:space="preserve">, t. j. </w:t>
      </w:r>
      <w:r w:rsidR="00D41B69" w:rsidRPr="006221E0">
        <w:rPr>
          <w:b/>
          <w:bCs/>
          <w:szCs w:val="24"/>
        </w:rPr>
        <w:t>6</w:t>
      </w:r>
      <w:r w:rsidR="006221E0" w:rsidRPr="006221E0">
        <w:rPr>
          <w:b/>
          <w:bCs/>
          <w:szCs w:val="24"/>
        </w:rPr>
        <w:t>8,5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 w:rsidR="006221E0">
        <w:rPr>
          <w:szCs w:val="24"/>
        </w:rPr>
        <w:t>17</w:t>
      </w:r>
      <w:r w:rsidRPr="00B90A9C">
        <w:rPr>
          <w:szCs w:val="24"/>
        </w:rPr>
        <w:t xml:space="preserve"> detí neočkovaných.</w:t>
      </w:r>
    </w:p>
    <w:p w14:paraId="6CA45C04" w14:textId="786AFA7D" w:rsidR="006221E0" w:rsidRDefault="006221E0" w:rsidP="002A2A9F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2F4767D9" w14:textId="1FA134DE" w:rsidR="006221E0" w:rsidRPr="00B90A9C" w:rsidRDefault="006221E0" w:rsidP="006221E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Preočkovanie </w:t>
      </w:r>
      <w:proofErr w:type="spellStart"/>
      <w:r>
        <w:rPr>
          <w:i/>
          <w:szCs w:val="24"/>
        </w:rPr>
        <w:t>dTaP</w:t>
      </w:r>
      <w:proofErr w:type="spellEnd"/>
      <w:r>
        <w:rPr>
          <w:i/>
          <w:szCs w:val="24"/>
        </w:rPr>
        <w:t>-IPV</w:t>
      </w:r>
      <w:r w:rsidRPr="00B90A9C">
        <w:rPr>
          <w:i/>
          <w:szCs w:val="24"/>
        </w:rPr>
        <w:t xml:space="preserve"> v ročníku narodenia 20</w:t>
      </w:r>
      <w:r w:rsidR="008D60AD">
        <w:rPr>
          <w:i/>
          <w:szCs w:val="24"/>
        </w:rPr>
        <w:t>0</w:t>
      </w:r>
      <w:r>
        <w:rPr>
          <w:i/>
          <w:szCs w:val="24"/>
        </w:rPr>
        <w:t>7</w:t>
      </w:r>
    </w:p>
    <w:p w14:paraId="6167AA80" w14:textId="1360DB53" w:rsidR="006221E0" w:rsidRDefault="006221E0" w:rsidP="006221E0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36</w:t>
      </w:r>
      <w:r w:rsidRPr="00B90A9C">
        <w:rPr>
          <w:szCs w:val="24"/>
        </w:rPr>
        <w:t>, zaočkovaných</w:t>
      </w:r>
      <w:r>
        <w:rPr>
          <w:szCs w:val="24"/>
        </w:rPr>
        <w:t xml:space="preserve"> 31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86,1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>
        <w:rPr>
          <w:szCs w:val="24"/>
        </w:rPr>
        <w:t>5</w:t>
      </w:r>
      <w:r w:rsidRPr="00B90A9C">
        <w:rPr>
          <w:szCs w:val="24"/>
        </w:rPr>
        <w:t xml:space="preserve"> detí neočkovaných.</w:t>
      </w:r>
    </w:p>
    <w:p w14:paraId="059EDFC0" w14:textId="77777777" w:rsidR="00CD57DF" w:rsidRDefault="00CD57DF" w:rsidP="00AD51D2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470D53A6" w14:textId="723A0CEA" w:rsidR="00AD51D2" w:rsidRPr="00B90A9C" w:rsidRDefault="00AD51D2" w:rsidP="00AD51D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proti MMR v ročníku narodenia 200</w:t>
      </w:r>
      <w:r w:rsidR="008D60AD">
        <w:rPr>
          <w:i/>
          <w:szCs w:val="24"/>
        </w:rPr>
        <w:t>9</w:t>
      </w:r>
    </w:p>
    <w:p w14:paraId="654EF3A6" w14:textId="02FB1D56" w:rsidR="00AD51D2" w:rsidRPr="00B90A9C" w:rsidRDefault="00AD51D2" w:rsidP="00AD51D2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8D60AD">
        <w:rPr>
          <w:szCs w:val="24"/>
        </w:rPr>
        <w:t>55</w:t>
      </w:r>
      <w:r w:rsidRPr="00B90A9C">
        <w:rPr>
          <w:szCs w:val="24"/>
        </w:rPr>
        <w:t xml:space="preserve">, zaočkovaných </w:t>
      </w:r>
      <w:r w:rsidR="008D60AD">
        <w:rPr>
          <w:szCs w:val="24"/>
        </w:rPr>
        <w:t>43</w:t>
      </w:r>
      <w:r w:rsidRPr="00B90A9C">
        <w:rPr>
          <w:szCs w:val="24"/>
        </w:rPr>
        <w:t xml:space="preserve">, t. j. </w:t>
      </w:r>
      <w:r w:rsidR="008D60AD" w:rsidRPr="008D60AD">
        <w:rPr>
          <w:b/>
          <w:bCs/>
          <w:szCs w:val="24"/>
        </w:rPr>
        <w:t>78,2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8D60AD">
        <w:rPr>
          <w:szCs w:val="24"/>
        </w:rPr>
        <w:t>12</w:t>
      </w:r>
      <w:r w:rsidRPr="00B90A9C">
        <w:rPr>
          <w:szCs w:val="24"/>
        </w:rPr>
        <w:t xml:space="preserve"> detí neočkovaných.</w:t>
      </w:r>
    </w:p>
    <w:p w14:paraId="37908254" w14:textId="77777777" w:rsidR="00CD57DF" w:rsidRDefault="00CD57DF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20E61A2C" w14:textId="20CE8A8D" w:rsidR="001E429A" w:rsidRPr="00B90A9C" w:rsidRDefault="001E429A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</w:t>
      </w:r>
      <w:r w:rsidR="00D41B69" w:rsidRPr="00B90A9C">
        <w:rPr>
          <w:i/>
          <w:szCs w:val="24"/>
        </w:rPr>
        <w:t>oti MMR v ročníku narodenia 200</w:t>
      </w:r>
      <w:r w:rsidR="008D60AD">
        <w:rPr>
          <w:i/>
          <w:szCs w:val="24"/>
        </w:rPr>
        <w:t>8</w:t>
      </w:r>
    </w:p>
    <w:p w14:paraId="6CBCEB67" w14:textId="624377E7" w:rsidR="00F35400" w:rsidRPr="003C5063" w:rsidRDefault="001E429A" w:rsidP="001E429A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 w:rsidR="008D60AD">
        <w:rPr>
          <w:szCs w:val="24"/>
        </w:rPr>
        <w:t>49</w:t>
      </w:r>
      <w:r w:rsidRPr="00B90A9C">
        <w:rPr>
          <w:szCs w:val="24"/>
        </w:rPr>
        <w:t xml:space="preserve">, zaočkovaných </w:t>
      </w:r>
      <w:r w:rsidR="008D60AD">
        <w:rPr>
          <w:szCs w:val="24"/>
        </w:rPr>
        <w:t>41</w:t>
      </w:r>
      <w:r w:rsidRPr="00B90A9C">
        <w:rPr>
          <w:szCs w:val="24"/>
        </w:rPr>
        <w:t xml:space="preserve">, t. j. </w:t>
      </w:r>
      <w:r w:rsidR="008D60AD" w:rsidRPr="008D60AD">
        <w:rPr>
          <w:b/>
          <w:bCs/>
          <w:szCs w:val="24"/>
        </w:rPr>
        <w:t>83,7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 w:rsidR="008D60AD">
        <w:rPr>
          <w:szCs w:val="24"/>
        </w:rPr>
        <w:t>8</w:t>
      </w:r>
      <w:r w:rsidRPr="00B90A9C">
        <w:rPr>
          <w:szCs w:val="24"/>
        </w:rPr>
        <w:t xml:space="preserve"> det</w:t>
      </w:r>
      <w:r w:rsidR="00AD51D2" w:rsidRPr="00B90A9C">
        <w:rPr>
          <w:szCs w:val="24"/>
        </w:rPr>
        <w:t>í</w:t>
      </w:r>
      <w:r w:rsidRPr="00B90A9C">
        <w:rPr>
          <w:szCs w:val="24"/>
        </w:rPr>
        <w:t xml:space="preserve"> neočkovan</w:t>
      </w:r>
      <w:r w:rsidR="00AD51D2" w:rsidRPr="00B90A9C">
        <w:rPr>
          <w:szCs w:val="24"/>
        </w:rPr>
        <w:t>ých</w:t>
      </w:r>
      <w:r w:rsidRPr="00B90A9C">
        <w:rPr>
          <w:szCs w:val="24"/>
        </w:rPr>
        <w:t>.</w:t>
      </w:r>
    </w:p>
    <w:p w14:paraId="2FF66266" w14:textId="442FD0F6" w:rsidR="00A11C72" w:rsidRPr="00A11C72" w:rsidRDefault="00F35400" w:rsidP="00F35400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 w:rsidRPr="00A11C72">
        <w:rPr>
          <w:b/>
          <w:bCs/>
          <w:szCs w:val="24"/>
        </w:rPr>
        <w:lastRenderedPageBreak/>
        <w:t xml:space="preserve">MUDr. Ľuba </w:t>
      </w:r>
      <w:proofErr w:type="spellStart"/>
      <w:r w:rsidRPr="00A11C72">
        <w:rPr>
          <w:b/>
          <w:bCs/>
          <w:szCs w:val="24"/>
        </w:rPr>
        <w:t>Chlupisová</w:t>
      </w:r>
      <w:proofErr w:type="spellEnd"/>
    </w:p>
    <w:p w14:paraId="64CD3CF4" w14:textId="77777777" w:rsidR="00A11C72" w:rsidRPr="00B90A9C" w:rsidRDefault="00A11C72" w:rsidP="00A11C7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 xml:space="preserve">Preočkovanie </w:t>
      </w:r>
      <w:proofErr w:type="spellStart"/>
      <w:r w:rsidRPr="00B90A9C">
        <w:rPr>
          <w:i/>
          <w:szCs w:val="24"/>
        </w:rPr>
        <w:t>DTaP</w:t>
      </w:r>
      <w:proofErr w:type="spellEnd"/>
      <w:r w:rsidRPr="00B90A9C">
        <w:rPr>
          <w:i/>
          <w:szCs w:val="24"/>
        </w:rPr>
        <w:t>-IPV v ročníku narodenia 201</w:t>
      </w:r>
      <w:r>
        <w:rPr>
          <w:i/>
          <w:szCs w:val="24"/>
        </w:rPr>
        <w:t>4</w:t>
      </w:r>
    </w:p>
    <w:p w14:paraId="30A850C8" w14:textId="77777777" w:rsidR="00A11C72" w:rsidRDefault="00A11C72" w:rsidP="00A11C72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44</w:t>
      </w:r>
      <w:r w:rsidRPr="00B90A9C">
        <w:rPr>
          <w:szCs w:val="24"/>
        </w:rPr>
        <w:t>, zaočkovaných</w:t>
      </w:r>
      <w:r>
        <w:rPr>
          <w:szCs w:val="24"/>
        </w:rPr>
        <w:t xml:space="preserve"> 38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86,4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>
        <w:rPr>
          <w:szCs w:val="24"/>
        </w:rPr>
        <w:t>6</w:t>
      </w:r>
      <w:r w:rsidRPr="00B90A9C">
        <w:rPr>
          <w:szCs w:val="24"/>
        </w:rPr>
        <w:t xml:space="preserve"> detí neočkovaných.</w:t>
      </w:r>
    </w:p>
    <w:p w14:paraId="5D88D12B" w14:textId="77777777" w:rsidR="00A11C72" w:rsidRPr="00A11C72" w:rsidRDefault="00A11C72" w:rsidP="00F35400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53A3193A" w14:textId="77777777" w:rsidR="00987412" w:rsidRPr="00B90A9C" w:rsidRDefault="00987412" w:rsidP="0098741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proti MMR v ročníku narodenia 200</w:t>
      </w:r>
      <w:r>
        <w:rPr>
          <w:i/>
          <w:szCs w:val="24"/>
        </w:rPr>
        <w:t>9</w:t>
      </w:r>
    </w:p>
    <w:p w14:paraId="330BB4E4" w14:textId="4B3F2AA8" w:rsidR="00987412" w:rsidRPr="00B90A9C" w:rsidRDefault="00987412" w:rsidP="00987412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26</w:t>
      </w:r>
      <w:r w:rsidRPr="00B90A9C">
        <w:rPr>
          <w:szCs w:val="24"/>
        </w:rPr>
        <w:t xml:space="preserve">, zaočkovaných </w:t>
      </w:r>
      <w:r>
        <w:rPr>
          <w:szCs w:val="24"/>
        </w:rPr>
        <w:t>23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88,5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>
        <w:rPr>
          <w:szCs w:val="24"/>
        </w:rPr>
        <w:t>3</w:t>
      </w:r>
      <w:r w:rsidRPr="00B90A9C">
        <w:rPr>
          <w:szCs w:val="24"/>
        </w:rPr>
        <w:t xml:space="preserve"> detí neočkovaných.</w:t>
      </w:r>
    </w:p>
    <w:p w14:paraId="63275B1A" w14:textId="77777777" w:rsidR="00987412" w:rsidRDefault="00987412" w:rsidP="00987412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77DEF133" w14:textId="77777777" w:rsidR="00987412" w:rsidRPr="00B90A9C" w:rsidRDefault="00987412" w:rsidP="00987412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proti MMR v ročníku narodenia 200</w:t>
      </w:r>
      <w:r>
        <w:rPr>
          <w:i/>
          <w:szCs w:val="24"/>
        </w:rPr>
        <w:t>8</w:t>
      </w:r>
    </w:p>
    <w:p w14:paraId="3ED81BED" w14:textId="15F7E468" w:rsidR="00987412" w:rsidRDefault="00987412" w:rsidP="00987412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23</w:t>
      </w:r>
      <w:r w:rsidRPr="00B90A9C">
        <w:rPr>
          <w:szCs w:val="24"/>
        </w:rPr>
        <w:t xml:space="preserve">, zaočkovaných </w:t>
      </w:r>
      <w:r>
        <w:rPr>
          <w:szCs w:val="24"/>
        </w:rPr>
        <w:t>20</w:t>
      </w:r>
      <w:r w:rsidRPr="00B90A9C">
        <w:rPr>
          <w:szCs w:val="24"/>
        </w:rPr>
        <w:t xml:space="preserve">, t. j. </w:t>
      </w:r>
      <w:r w:rsidRPr="00987412">
        <w:rPr>
          <w:b/>
          <w:bCs/>
          <w:szCs w:val="24"/>
        </w:rPr>
        <w:t>87,0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>
        <w:rPr>
          <w:szCs w:val="24"/>
        </w:rPr>
        <w:t>3</w:t>
      </w:r>
      <w:r w:rsidRPr="00B90A9C">
        <w:rPr>
          <w:szCs w:val="24"/>
        </w:rPr>
        <w:t xml:space="preserve"> detí neočkovaných.</w:t>
      </w:r>
    </w:p>
    <w:p w14:paraId="620236A8" w14:textId="09F7B2D0" w:rsidR="00D84E82" w:rsidRDefault="00D84E82" w:rsidP="00987412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7E9378A0" w14:textId="7050F3E3" w:rsidR="00D84E82" w:rsidRPr="00D84E82" w:rsidRDefault="00D84E82" w:rsidP="00987412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 w:rsidRPr="00D84E82">
        <w:rPr>
          <w:b/>
          <w:bCs/>
          <w:szCs w:val="24"/>
        </w:rPr>
        <w:t xml:space="preserve">MUDr. Marta </w:t>
      </w:r>
      <w:proofErr w:type="spellStart"/>
      <w:r w:rsidRPr="00D84E82">
        <w:rPr>
          <w:b/>
          <w:bCs/>
          <w:szCs w:val="24"/>
        </w:rPr>
        <w:t>Cvejkušová</w:t>
      </w:r>
      <w:proofErr w:type="spellEnd"/>
    </w:p>
    <w:p w14:paraId="49041FDF" w14:textId="77777777" w:rsidR="00B55BCF" w:rsidRPr="00B90A9C" w:rsidRDefault="00B55BCF" w:rsidP="00B55BC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201</w:t>
      </w:r>
      <w:r>
        <w:rPr>
          <w:i/>
          <w:szCs w:val="24"/>
        </w:rPr>
        <w:t>9</w:t>
      </w:r>
    </w:p>
    <w:p w14:paraId="3E4787B4" w14:textId="42E4D501" w:rsidR="00B55BCF" w:rsidRPr="00B90A9C" w:rsidRDefault="00B55BCF" w:rsidP="00B55BCF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57</w:t>
      </w:r>
      <w:r w:rsidRPr="00B90A9C">
        <w:rPr>
          <w:szCs w:val="24"/>
        </w:rPr>
        <w:t xml:space="preserve">, zaočkovaných </w:t>
      </w:r>
      <w:r>
        <w:rPr>
          <w:szCs w:val="24"/>
        </w:rPr>
        <w:t>50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87,7</w:t>
      </w:r>
      <w:r w:rsidRPr="006221E0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>
        <w:rPr>
          <w:szCs w:val="24"/>
        </w:rPr>
        <w:t>7</w:t>
      </w:r>
      <w:r w:rsidRPr="00B90A9C">
        <w:rPr>
          <w:szCs w:val="24"/>
        </w:rPr>
        <w:t xml:space="preserve"> detí neočkovaných.</w:t>
      </w:r>
    </w:p>
    <w:p w14:paraId="592DC820" w14:textId="77777777" w:rsidR="00B55BCF" w:rsidRDefault="00B55BCF" w:rsidP="00B55BCF">
      <w:pPr>
        <w:pStyle w:val="Zkladntext2"/>
        <w:tabs>
          <w:tab w:val="left" w:pos="567"/>
        </w:tabs>
        <w:ind w:firstLine="360"/>
        <w:rPr>
          <w:i/>
          <w:szCs w:val="24"/>
        </w:rPr>
      </w:pPr>
    </w:p>
    <w:p w14:paraId="4C635542" w14:textId="77777777" w:rsidR="00B55BCF" w:rsidRPr="00B90A9C" w:rsidRDefault="00B55BCF" w:rsidP="00B55BC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201</w:t>
      </w:r>
      <w:r>
        <w:rPr>
          <w:i/>
          <w:szCs w:val="24"/>
        </w:rPr>
        <w:t>8</w:t>
      </w:r>
    </w:p>
    <w:p w14:paraId="66FB33E8" w14:textId="085DBF0E" w:rsidR="00F35400" w:rsidRDefault="00B55BCF" w:rsidP="00F35400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67</w:t>
      </w:r>
      <w:r w:rsidRPr="00B90A9C">
        <w:rPr>
          <w:szCs w:val="24"/>
        </w:rPr>
        <w:t xml:space="preserve">, zaočkovaných </w:t>
      </w:r>
      <w:r>
        <w:rPr>
          <w:szCs w:val="24"/>
        </w:rPr>
        <w:t>60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89,6</w:t>
      </w:r>
      <w:r w:rsidRPr="006221E0">
        <w:rPr>
          <w:b/>
          <w:bCs/>
          <w:szCs w:val="24"/>
        </w:rPr>
        <w:t>%,</w:t>
      </w:r>
      <w:r w:rsidRPr="00B90A9C">
        <w:rPr>
          <w:szCs w:val="24"/>
        </w:rPr>
        <w:t xml:space="preserve"> </w:t>
      </w:r>
      <w:r>
        <w:rPr>
          <w:szCs w:val="24"/>
        </w:rPr>
        <w:t>7</w:t>
      </w:r>
      <w:r w:rsidRPr="00B90A9C">
        <w:rPr>
          <w:szCs w:val="24"/>
        </w:rPr>
        <w:t xml:space="preserve"> detí neočkovaných.</w:t>
      </w:r>
    </w:p>
    <w:p w14:paraId="0F772ED1" w14:textId="6A4BBA46" w:rsidR="00DC19D6" w:rsidRDefault="00DC19D6" w:rsidP="00F35400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76361207" w14:textId="6F31A08D" w:rsidR="00DC19D6" w:rsidRPr="00DC19D6" w:rsidRDefault="00DC19D6" w:rsidP="00F35400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 w:rsidRPr="00DC19D6">
        <w:rPr>
          <w:b/>
          <w:bCs/>
          <w:szCs w:val="24"/>
        </w:rPr>
        <w:t xml:space="preserve">MUDr. </w:t>
      </w:r>
      <w:proofErr w:type="spellStart"/>
      <w:r w:rsidRPr="00DC19D6">
        <w:rPr>
          <w:b/>
          <w:bCs/>
          <w:szCs w:val="24"/>
        </w:rPr>
        <w:t>Časnochová</w:t>
      </w:r>
      <w:proofErr w:type="spellEnd"/>
    </w:p>
    <w:p w14:paraId="15873FE3" w14:textId="77777777" w:rsidR="00DC19D6" w:rsidRPr="00B90A9C" w:rsidRDefault="00DC19D6" w:rsidP="00DC19D6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Základné očkovanie novorodencov proti MMR v ročníku narodenia 201</w:t>
      </w:r>
      <w:r>
        <w:rPr>
          <w:i/>
          <w:szCs w:val="24"/>
        </w:rPr>
        <w:t>9</w:t>
      </w:r>
    </w:p>
    <w:p w14:paraId="613B9A94" w14:textId="171F65A8" w:rsidR="00DC19D6" w:rsidRDefault="00DC19D6" w:rsidP="00DC19D6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51</w:t>
      </w:r>
      <w:r w:rsidRPr="00B90A9C">
        <w:rPr>
          <w:szCs w:val="24"/>
        </w:rPr>
        <w:t xml:space="preserve">, zaočkovaných </w:t>
      </w:r>
      <w:r>
        <w:rPr>
          <w:szCs w:val="24"/>
        </w:rPr>
        <w:t>45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88,2</w:t>
      </w:r>
      <w:r w:rsidRPr="006221E0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>
        <w:rPr>
          <w:szCs w:val="24"/>
        </w:rPr>
        <w:t>6</w:t>
      </w:r>
      <w:r w:rsidRPr="00B90A9C">
        <w:rPr>
          <w:szCs w:val="24"/>
        </w:rPr>
        <w:t xml:space="preserve"> detí neočkovaných.</w:t>
      </w:r>
    </w:p>
    <w:p w14:paraId="544CB4B6" w14:textId="77777777" w:rsidR="00DC19D6" w:rsidRDefault="00DC19D6" w:rsidP="00F35400">
      <w:pPr>
        <w:pStyle w:val="Zkladntext2"/>
        <w:tabs>
          <w:tab w:val="left" w:pos="567"/>
        </w:tabs>
        <w:ind w:firstLine="360"/>
        <w:rPr>
          <w:szCs w:val="24"/>
        </w:rPr>
      </w:pPr>
    </w:p>
    <w:p w14:paraId="6BE378C2" w14:textId="317DB6EE" w:rsidR="00DC19D6" w:rsidRDefault="00DC19D6" w:rsidP="00F35400">
      <w:pPr>
        <w:pStyle w:val="Zkladntext2"/>
        <w:tabs>
          <w:tab w:val="left" w:pos="567"/>
        </w:tabs>
        <w:ind w:firstLine="360"/>
        <w:rPr>
          <w:b/>
          <w:bCs/>
          <w:szCs w:val="24"/>
        </w:rPr>
      </w:pPr>
      <w:r w:rsidRPr="00DC19D6">
        <w:rPr>
          <w:b/>
          <w:bCs/>
          <w:szCs w:val="24"/>
        </w:rPr>
        <w:t>MUDr.</w:t>
      </w:r>
      <w:r>
        <w:rPr>
          <w:b/>
          <w:bCs/>
          <w:szCs w:val="24"/>
        </w:rPr>
        <w:t xml:space="preserve"> Anna</w:t>
      </w:r>
      <w:r w:rsidRPr="00DC19D6">
        <w:rPr>
          <w:b/>
          <w:bCs/>
          <w:szCs w:val="24"/>
        </w:rPr>
        <w:t xml:space="preserve"> </w:t>
      </w:r>
      <w:proofErr w:type="spellStart"/>
      <w:r w:rsidRPr="00DC19D6">
        <w:rPr>
          <w:b/>
          <w:bCs/>
          <w:szCs w:val="24"/>
        </w:rPr>
        <w:t>Kalmárová</w:t>
      </w:r>
      <w:proofErr w:type="spellEnd"/>
    </w:p>
    <w:p w14:paraId="6CD0B38B" w14:textId="77777777" w:rsidR="00DC19D6" w:rsidRPr="00B90A9C" w:rsidRDefault="00DC19D6" w:rsidP="00DC19D6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B90A9C">
        <w:rPr>
          <w:i/>
          <w:szCs w:val="24"/>
        </w:rPr>
        <w:t>Preočkovanie proti MMR v ročníku narodenia 200</w:t>
      </w:r>
      <w:r>
        <w:rPr>
          <w:i/>
          <w:szCs w:val="24"/>
        </w:rPr>
        <w:t>9</w:t>
      </w:r>
    </w:p>
    <w:p w14:paraId="3EDF9E08" w14:textId="76193B92" w:rsidR="00DC19D6" w:rsidRPr="00DC19D6" w:rsidRDefault="00DC19D6" w:rsidP="00F35400">
      <w:pPr>
        <w:pStyle w:val="Zkladntext2"/>
        <w:tabs>
          <w:tab w:val="left" w:pos="567"/>
        </w:tabs>
        <w:ind w:firstLine="360"/>
        <w:rPr>
          <w:szCs w:val="24"/>
        </w:rPr>
      </w:pPr>
      <w:r w:rsidRPr="00B90A9C">
        <w:rPr>
          <w:szCs w:val="24"/>
        </w:rPr>
        <w:t xml:space="preserve">Celkový počet detí </w:t>
      </w:r>
      <w:r>
        <w:rPr>
          <w:szCs w:val="24"/>
        </w:rPr>
        <w:t>42</w:t>
      </w:r>
      <w:r w:rsidRPr="00B90A9C">
        <w:rPr>
          <w:szCs w:val="24"/>
        </w:rPr>
        <w:t xml:space="preserve">, zaočkovaných </w:t>
      </w:r>
      <w:r>
        <w:rPr>
          <w:szCs w:val="24"/>
        </w:rPr>
        <w:t>36</w:t>
      </w:r>
      <w:r w:rsidRPr="00B90A9C">
        <w:rPr>
          <w:szCs w:val="24"/>
        </w:rPr>
        <w:t xml:space="preserve">, t. j. </w:t>
      </w:r>
      <w:r>
        <w:rPr>
          <w:b/>
          <w:bCs/>
          <w:szCs w:val="24"/>
        </w:rPr>
        <w:t>85,7</w:t>
      </w:r>
      <w:r w:rsidRPr="008D60AD">
        <w:rPr>
          <w:b/>
          <w:bCs/>
          <w:szCs w:val="24"/>
        </w:rPr>
        <w:t>%</w:t>
      </w:r>
      <w:r w:rsidRPr="00B90A9C">
        <w:rPr>
          <w:szCs w:val="24"/>
        </w:rPr>
        <w:t xml:space="preserve">, </w:t>
      </w:r>
      <w:r>
        <w:rPr>
          <w:szCs w:val="24"/>
        </w:rPr>
        <w:t>6</w:t>
      </w:r>
      <w:r w:rsidRPr="00B90A9C">
        <w:rPr>
          <w:szCs w:val="24"/>
        </w:rPr>
        <w:t xml:space="preserve"> detí neočkovaných.</w:t>
      </w:r>
    </w:p>
    <w:p w14:paraId="4E03286B" w14:textId="77777777" w:rsidR="002A2A9F" w:rsidRPr="00312FE9" w:rsidRDefault="002A2A9F" w:rsidP="001D65F9">
      <w:pPr>
        <w:pStyle w:val="Zkladntext2"/>
        <w:rPr>
          <w:b/>
          <w:szCs w:val="24"/>
        </w:rPr>
      </w:pPr>
    </w:p>
    <w:p w14:paraId="39D6F481" w14:textId="77777777" w:rsidR="00312FE9" w:rsidRPr="00312FE9" w:rsidRDefault="002A2A9F" w:rsidP="002A2A9F">
      <w:pPr>
        <w:pStyle w:val="Zkladntext2"/>
        <w:tabs>
          <w:tab w:val="left" w:pos="360"/>
        </w:tabs>
        <w:ind w:left="360"/>
        <w:rPr>
          <w:szCs w:val="24"/>
        </w:rPr>
      </w:pPr>
      <w:r w:rsidRPr="00312FE9">
        <w:rPr>
          <w:b/>
          <w:bCs/>
          <w:szCs w:val="24"/>
        </w:rPr>
        <w:t>Príčin</w:t>
      </w:r>
      <w:r w:rsidR="00312FE9" w:rsidRPr="00312FE9">
        <w:rPr>
          <w:b/>
          <w:bCs/>
          <w:szCs w:val="24"/>
        </w:rPr>
        <w:t>y</w:t>
      </w:r>
      <w:r w:rsidRPr="00312FE9">
        <w:rPr>
          <w:b/>
          <w:bCs/>
          <w:szCs w:val="24"/>
        </w:rPr>
        <w:t xml:space="preserve"> nízkej </w:t>
      </w:r>
      <w:proofErr w:type="spellStart"/>
      <w:r w:rsidRPr="00312FE9">
        <w:rPr>
          <w:b/>
          <w:bCs/>
          <w:szCs w:val="24"/>
        </w:rPr>
        <w:t>zaočkovanosti</w:t>
      </w:r>
      <w:proofErr w:type="spellEnd"/>
      <w:r w:rsidR="00312FE9" w:rsidRPr="00312FE9">
        <w:rPr>
          <w:szCs w:val="24"/>
        </w:rPr>
        <w:t>:</w:t>
      </w:r>
      <w:r w:rsidR="003C5063" w:rsidRPr="00312FE9">
        <w:rPr>
          <w:szCs w:val="24"/>
        </w:rPr>
        <w:t xml:space="preserve"> </w:t>
      </w:r>
    </w:p>
    <w:p w14:paraId="29DA34E7" w14:textId="4A9B2578" w:rsidR="00312FE9" w:rsidRPr="00312FE9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r w:rsidRPr="00312FE9">
        <w:rPr>
          <w:szCs w:val="24"/>
        </w:rPr>
        <w:t>odmietanie povinného očkovania;</w:t>
      </w:r>
    </w:p>
    <w:p w14:paraId="138024C4" w14:textId="360F3704" w:rsidR="00312FE9" w:rsidRPr="00312FE9" w:rsidRDefault="003C5063" w:rsidP="00312FE9">
      <w:pPr>
        <w:pStyle w:val="Zkladntext2"/>
        <w:numPr>
          <w:ilvl w:val="0"/>
          <w:numId w:val="19"/>
        </w:numPr>
        <w:tabs>
          <w:tab w:val="left" w:pos="360"/>
        </w:tabs>
      </w:pPr>
      <w:r w:rsidRPr="00312FE9">
        <w:rPr>
          <w:szCs w:val="24"/>
        </w:rPr>
        <w:t>preklad</w:t>
      </w:r>
      <w:r w:rsidR="002A2A9F" w:rsidRPr="00312FE9">
        <w:rPr>
          <w:szCs w:val="24"/>
        </w:rPr>
        <w:t xml:space="preserve"> očkovania pre chorobu</w:t>
      </w:r>
      <w:r w:rsidR="00312FE9" w:rsidRPr="00312FE9">
        <w:rPr>
          <w:szCs w:val="24"/>
        </w:rPr>
        <w:t>;</w:t>
      </w:r>
      <w:r w:rsidR="002A2A9F" w:rsidRPr="00312FE9">
        <w:rPr>
          <w:szCs w:val="24"/>
        </w:rPr>
        <w:t xml:space="preserve"> </w:t>
      </w:r>
    </w:p>
    <w:p w14:paraId="254C7EB1" w14:textId="4B4CE325" w:rsidR="00312FE9" w:rsidRPr="00184DD3" w:rsidRDefault="002A2A9F" w:rsidP="00312FE9">
      <w:pPr>
        <w:pStyle w:val="Zkladntext2"/>
        <w:numPr>
          <w:ilvl w:val="0"/>
          <w:numId w:val="19"/>
        </w:numPr>
        <w:tabs>
          <w:tab w:val="left" w:pos="360"/>
        </w:tabs>
      </w:pPr>
      <w:r w:rsidRPr="00312FE9">
        <w:rPr>
          <w:szCs w:val="24"/>
        </w:rPr>
        <w:t>nedostav</w:t>
      </w:r>
      <w:r w:rsidR="00312FE9" w:rsidRPr="00312FE9">
        <w:rPr>
          <w:szCs w:val="24"/>
        </w:rPr>
        <w:t>enie sa</w:t>
      </w:r>
      <w:r w:rsidRPr="00312FE9">
        <w:rPr>
          <w:szCs w:val="24"/>
        </w:rPr>
        <w:t xml:space="preserve"> na očkovanie</w:t>
      </w:r>
      <w:r w:rsidR="00184DD3">
        <w:rPr>
          <w:szCs w:val="24"/>
        </w:rPr>
        <w:t xml:space="preserve"> – neuvedený dôvod alebo odmietli prísť počas pandémie;</w:t>
      </w:r>
    </w:p>
    <w:p w14:paraId="198B0CE5" w14:textId="24FD79FF" w:rsidR="00184DD3" w:rsidRPr="00312FE9" w:rsidRDefault="00184DD3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nedostupnosť vakcín;</w:t>
      </w:r>
    </w:p>
    <w:p w14:paraId="1CF0A971" w14:textId="6781D732" w:rsidR="00312FE9" w:rsidRPr="00312FE9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dieťa dlhodobo žije v</w:t>
      </w:r>
      <w:r w:rsidR="000B2CF0">
        <w:rPr>
          <w:szCs w:val="24"/>
        </w:rPr>
        <w:t> </w:t>
      </w:r>
      <w:r>
        <w:rPr>
          <w:szCs w:val="24"/>
        </w:rPr>
        <w:t>zahraničí</w:t>
      </w:r>
      <w:r w:rsidR="000B2CF0">
        <w:rPr>
          <w:szCs w:val="24"/>
        </w:rPr>
        <w:t xml:space="preserve"> – nie je dostupný údaj o očkovaní v zahraničí</w:t>
      </w:r>
      <w:r>
        <w:rPr>
          <w:szCs w:val="24"/>
        </w:rPr>
        <w:t>;</w:t>
      </w:r>
    </w:p>
    <w:p w14:paraId="57E98F11" w14:textId="770B8C75" w:rsidR="00312FE9" w:rsidRPr="00312FE9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proofErr w:type="spellStart"/>
      <w:r>
        <w:rPr>
          <w:szCs w:val="24"/>
        </w:rPr>
        <w:t>nespolupráca</w:t>
      </w:r>
      <w:proofErr w:type="spellEnd"/>
      <w:r>
        <w:rPr>
          <w:szCs w:val="24"/>
        </w:rPr>
        <w:t xml:space="preserve"> s rodičom dieťaťa;</w:t>
      </w:r>
    </w:p>
    <w:p w14:paraId="13A25755" w14:textId="745AA977" w:rsidR="00312FE9" w:rsidRPr="00184DD3" w:rsidRDefault="00312FE9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kontraindikácie očkovania (trvalé alebo dočasné)</w:t>
      </w:r>
      <w:r w:rsidR="00184DD3">
        <w:rPr>
          <w:szCs w:val="24"/>
        </w:rPr>
        <w:t>;</w:t>
      </w:r>
    </w:p>
    <w:p w14:paraId="55242EAB" w14:textId="59A55B41" w:rsidR="00184DD3" w:rsidRPr="00184DD3" w:rsidRDefault="00184DD3" w:rsidP="00312FE9">
      <w:pPr>
        <w:pStyle w:val="Zkladntext2"/>
        <w:numPr>
          <w:ilvl w:val="0"/>
          <w:numId w:val="19"/>
        </w:numPr>
        <w:tabs>
          <w:tab w:val="left" w:pos="360"/>
        </w:tabs>
      </w:pPr>
      <w:r>
        <w:rPr>
          <w:szCs w:val="24"/>
        </w:rPr>
        <w:t>nízke počty detí v kontrolovaných ročníkoch.</w:t>
      </w:r>
    </w:p>
    <w:p w14:paraId="46522D6C" w14:textId="77777777" w:rsidR="00184DD3" w:rsidRPr="00312FE9" w:rsidRDefault="00184DD3" w:rsidP="00184DD3">
      <w:pPr>
        <w:pStyle w:val="Zkladntext2"/>
        <w:tabs>
          <w:tab w:val="left" w:pos="360"/>
        </w:tabs>
        <w:ind w:left="1080"/>
      </w:pPr>
    </w:p>
    <w:p w14:paraId="6A32623E" w14:textId="0EC49A0E" w:rsidR="002A2A9F" w:rsidRDefault="00C11A6E" w:rsidP="00312FE9">
      <w:pPr>
        <w:pStyle w:val="Zkladntext2"/>
        <w:tabs>
          <w:tab w:val="left" w:pos="360"/>
        </w:tabs>
        <w:ind w:left="426"/>
      </w:pPr>
      <w:r w:rsidRPr="00312FE9">
        <w:t>Pracovníčky</w:t>
      </w:r>
      <w:r w:rsidR="002A2A9F" w:rsidRPr="00312FE9">
        <w:t xml:space="preserve"> odd. epidemiológie </w:t>
      </w:r>
      <w:r w:rsidRPr="00312FE9">
        <w:t>prerokovali</w:t>
      </w:r>
      <w:r w:rsidR="002A2A9F" w:rsidRPr="00312FE9">
        <w:t xml:space="preserve"> s lekármi týchto pediatrických obvodov opatrenia k dosiahnutiu vyššej </w:t>
      </w:r>
      <w:proofErr w:type="spellStart"/>
      <w:r w:rsidR="002A2A9F" w:rsidRPr="00312FE9">
        <w:t>zaočkovanosti</w:t>
      </w:r>
      <w:proofErr w:type="spellEnd"/>
      <w:r w:rsidR="002A2A9F" w:rsidRPr="00312FE9">
        <w:t>.</w:t>
      </w:r>
    </w:p>
    <w:p w14:paraId="29EFC868" w14:textId="77777777" w:rsidR="002A2A9F" w:rsidRDefault="002A2A9F" w:rsidP="002A2A9F">
      <w:pPr>
        <w:pStyle w:val="Zkladntext2"/>
        <w:tabs>
          <w:tab w:val="left" w:pos="567"/>
        </w:tabs>
        <w:ind w:left="360"/>
      </w:pPr>
    </w:p>
    <w:p w14:paraId="6EE7F620" w14:textId="77777777" w:rsidR="002A2A9F" w:rsidRPr="00B414CA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 w:rsidRPr="00B414CA">
        <w:rPr>
          <w:szCs w:val="24"/>
        </w:rPr>
        <w:t>1.3. Nedostatky v evidencii, dokumentácii a vo výkone očkovania v okrese Zvolen neboli zistené.</w:t>
      </w:r>
    </w:p>
    <w:p w14:paraId="53DA1A3E" w14:textId="77777777" w:rsidR="002A2A9F" w:rsidRPr="00B414CA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B414CA">
        <w:rPr>
          <w:sz w:val="16"/>
          <w:szCs w:val="16"/>
        </w:rPr>
        <w:tab/>
      </w:r>
    </w:p>
    <w:p w14:paraId="712D96A9" w14:textId="0D495A97" w:rsidR="00732C67" w:rsidRPr="00B414CA" w:rsidRDefault="002A2A9F" w:rsidP="002A2A9F">
      <w:pPr>
        <w:ind w:left="360"/>
      </w:pPr>
      <w:r w:rsidRPr="00B414CA">
        <w:t xml:space="preserve">1.4. V sledovanom období </w:t>
      </w:r>
      <w:r w:rsidR="001E0B08" w:rsidRPr="00B414CA">
        <w:t>ne</w:t>
      </w:r>
      <w:r w:rsidRPr="00B414CA">
        <w:t>bol hlásen</w:t>
      </w:r>
      <w:r w:rsidR="00243A67" w:rsidRPr="00B414CA">
        <w:t>ý</w:t>
      </w:r>
      <w:r w:rsidRPr="00B414CA">
        <w:t xml:space="preserve"> novoroden</w:t>
      </w:r>
      <w:r w:rsidR="00243A67" w:rsidRPr="00B414CA">
        <w:t>ec</w:t>
      </w:r>
      <w:r w:rsidRPr="00B414CA">
        <w:t xml:space="preserve"> </w:t>
      </w:r>
      <w:proofErr w:type="spellStart"/>
      <w:r w:rsidRPr="00B414CA">
        <w:t>HBsAg</w:t>
      </w:r>
      <w:proofErr w:type="spellEnd"/>
      <w:r w:rsidRPr="00B414CA">
        <w:t xml:space="preserve"> pozitívn</w:t>
      </w:r>
      <w:r w:rsidR="00243A67" w:rsidRPr="00B414CA">
        <w:t>ej</w:t>
      </w:r>
      <w:r w:rsidRPr="00B414CA">
        <w:t xml:space="preserve"> mat</w:t>
      </w:r>
      <w:r w:rsidR="00243A67" w:rsidRPr="00B414CA">
        <w:t>ky</w:t>
      </w:r>
      <w:r w:rsidR="00732C67" w:rsidRPr="00B414CA">
        <w:t xml:space="preserve">. </w:t>
      </w:r>
    </w:p>
    <w:p w14:paraId="522515D7" w14:textId="77777777" w:rsidR="007D6339" w:rsidRPr="00A11C72" w:rsidRDefault="007D6339" w:rsidP="002A2A9F">
      <w:pPr>
        <w:ind w:left="360"/>
        <w:rPr>
          <w:highlight w:val="yellow"/>
        </w:rPr>
      </w:pPr>
    </w:p>
    <w:p w14:paraId="7CF9BEF0" w14:textId="77777777" w:rsidR="002A2A9F" w:rsidRPr="00B414CA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 w:rsidRPr="00B414CA">
        <w:rPr>
          <w:szCs w:val="24"/>
        </w:rPr>
        <w:t>1.5. Mimoriadne očkovanie nebolo nariadené.</w:t>
      </w:r>
    </w:p>
    <w:p w14:paraId="141EEC9C" w14:textId="7B298462" w:rsidR="002A2A9F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B414CA">
        <w:rPr>
          <w:spacing w:val="0"/>
        </w:rPr>
        <w:t>1.6. Utečenecký tábor nie je zriadený.</w:t>
      </w:r>
    </w:p>
    <w:p w14:paraId="02C8A109" w14:textId="65D68C71" w:rsidR="000B2CF0" w:rsidRDefault="000B2CF0" w:rsidP="002A2A9F">
      <w:pPr>
        <w:pStyle w:val="Zarkazkladnhotextu"/>
        <w:spacing w:after="120"/>
        <w:ind w:left="0" w:firstLine="360"/>
        <w:rPr>
          <w:spacing w:val="0"/>
        </w:rPr>
      </w:pPr>
    </w:p>
    <w:p w14:paraId="72D6B167" w14:textId="3160B1E8" w:rsidR="000B2CF0" w:rsidRDefault="000B2CF0" w:rsidP="002A2A9F">
      <w:pPr>
        <w:pStyle w:val="Zarkazkladnhotextu"/>
        <w:spacing w:after="120"/>
        <w:ind w:left="0" w:firstLine="360"/>
        <w:rPr>
          <w:spacing w:val="0"/>
        </w:rPr>
      </w:pPr>
    </w:p>
    <w:p w14:paraId="6595E3ED" w14:textId="4255E259" w:rsidR="000B2CF0" w:rsidRDefault="000B2CF0" w:rsidP="002A2A9F">
      <w:pPr>
        <w:pStyle w:val="Zarkazkladnhotextu"/>
        <w:spacing w:after="120"/>
        <w:ind w:left="0" w:firstLine="360"/>
        <w:rPr>
          <w:spacing w:val="0"/>
        </w:rPr>
      </w:pPr>
    </w:p>
    <w:p w14:paraId="73D955B5" w14:textId="77777777" w:rsidR="000B2CF0" w:rsidRPr="00B414CA" w:rsidRDefault="000B2CF0" w:rsidP="002A2A9F">
      <w:pPr>
        <w:pStyle w:val="Zarkazkladnhotextu"/>
        <w:spacing w:after="120"/>
        <w:ind w:left="0" w:firstLine="360"/>
        <w:rPr>
          <w:spacing w:val="0"/>
        </w:rPr>
      </w:pPr>
    </w:p>
    <w:p w14:paraId="0167D40C" w14:textId="3D70DC8D" w:rsidR="002A2A9F" w:rsidRPr="002065BC" w:rsidRDefault="002A2A9F" w:rsidP="002A2A9F">
      <w:pPr>
        <w:tabs>
          <w:tab w:val="left" w:pos="567"/>
        </w:tabs>
        <w:spacing w:after="120"/>
        <w:ind w:left="360"/>
        <w:jc w:val="both"/>
      </w:pPr>
      <w:r w:rsidRPr="002065BC">
        <w:lastRenderedPageBreak/>
        <w:t xml:space="preserve">1.7. Celkový počet kontraindikácií u pravidelného povinného očkovania je </w:t>
      </w:r>
      <w:r w:rsidR="002065BC" w:rsidRPr="002065BC">
        <w:t>2</w:t>
      </w:r>
      <w:r w:rsidR="003356C9">
        <w:t>3</w:t>
      </w:r>
      <w:r w:rsidRPr="002065BC">
        <w:t xml:space="preserve"> z toho dočasn</w:t>
      </w:r>
      <w:r w:rsidR="002065BC" w:rsidRPr="002065BC">
        <w:t>ých je 1</w:t>
      </w:r>
      <w:r w:rsidR="00795DDE">
        <w:t>5</w:t>
      </w:r>
      <w:r w:rsidRPr="002065BC">
        <w:t xml:space="preserve"> (DKI) a</w:t>
      </w:r>
      <w:r w:rsidR="002065BC" w:rsidRPr="002065BC">
        <w:t> </w:t>
      </w:r>
      <w:r w:rsidRPr="002065BC">
        <w:t>trval</w:t>
      </w:r>
      <w:r w:rsidR="002065BC" w:rsidRPr="002065BC">
        <w:t>ých je</w:t>
      </w:r>
      <w:r w:rsidRPr="002065BC">
        <w:t xml:space="preserve"> </w:t>
      </w:r>
      <w:r w:rsidR="003356C9">
        <w:t>8</w:t>
      </w:r>
      <w:r w:rsidRPr="002065BC">
        <w:t xml:space="preserve"> (TKI): </w:t>
      </w:r>
    </w:p>
    <w:p w14:paraId="073E8CC1" w14:textId="77777777" w:rsidR="002A2A9F" w:rsidRPr="00B85266" w:rsidRDefault="002A2A9F" w:rsidP="002A2A9F">
      <w:pPr>
        <w:tabs>
          <w:tab w:val="left" w:pos="567"/>
        </w:tabs>
        <w:ind w:left="360"/>
        <w:jc w:val="both"/>
      </w:pPr>
      <w:r w:rsidRPr="00B85266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150"/>
        <w:gridCol w:w="924"/>
      </w:tblGrid>
      <w:tr w:rsidR="002A2A9F" w:rsidRPr="00B85266" w14:paraId="5B25A5A6" w14:textId="77777777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B08" w14:textId="77777777" w:rsidR="002A2A9F" w:rsidRPr="00B85266" w:rsidRDefault="002A2A9F" w:rsidP="00737102">
            <w:pPr>
              <w:jc w:val="center"/>
              <w:rPr>
                <w:sz w:val="22"/>
                <w:szCs w:val="22"/>
              </w:rPr>
            </w:pPr>
            <w:r w:rsidRPr="00B8526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262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Počet zdravotných kontraindikácií zistených</w:t>
            </w:r>
          </w:p>
          <w:p w14:paraId="0CF98310" w14:textId="3FE93C55" w:rsidR="002A2A9F" w:rsidRPr="00B85266" w:rsidRDefault="002A2A9F" w:rsidP="009D4FA7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Od 1.9.20</w:t>
            </w:r>
            <w:r w:rsidR="00B85266">
              <w:rPr>
                <w:sz w:val="20"/>
              </w:rPr>
              <w:t>20</w:t>
            </w:r>
            <w:r w:rsidRPr="00B85266">
              <w:rPr>
                <w:sz w:val="20"/>
              </w:rPr>
              <w:t xml:space="preserve"> do 31.8.20</w:t>
            </w:r>
            <w:r w:rsidR="008F07D2" w:rsidRPr="00B85266">
              <w:rPr>
                <w:sz w:val="20"/>
              </w:rPr>
              <w:t>2</w:t>
            </w:r>
            <w:r w:rsidR="00B85266">
              <w:rPr>
                <w:sz w:val="20"/>
              </w:rPr>
              <w:t>1</w:t>
            </w:r>
          </w:p>
        </w:tc>
      </w:tr>
      <w:tr w:rsidR="002A2A9F" w:rsidRPr="00B85266" w14:paraId="604964CC" w14:textId="77777777" w:rsidTr="00BA4E97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AEB" w14:textId="77777777" w:rsidR="002A2A9F" w:rsidRPr="00B85266" w:rsidRDefault="002A2A9F" w:rsidP="00737102">
            <w:pPr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C81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Dočasné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042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AB7" w14:textId="77777777" w:rsidR="002A2A9F" w:rsidRPr="00B85266" w:rsidRDefault="002A2A9F" w:rsidP="00737102">
            <w:pPr>
              <w:jc w:val="center"/>
              <w:rPr>
                <w:sz w:val="20"/>
              </w:rPr>
            </w:pPr>
            <w:r w:rsidRPr="00B85266">
              <w:rPr>
                <w:sz w:val="20"/>
              </w:rPr>
              <w:t>Spolu</w:t>
            </w:r>
          </w:p>
        </w:tc>
      </w:tr>
      <w:tr w:rsidR="002A2A9F" w:rsidRPr="00A11C72" w14:paraId="7CDC1F2D" w14:textId="77777777" w:rsidTr="00BA4E97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7EC" w14:textId="60F93779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základ. očkovanie proti DTP, VHB, </w:t>
            </w:r>
            <w:proofErr w:type="spellStart"/>
            <w:r w:rsidRPr="00B85266">
              <w:rPr>
                <w:sz w:val="20"/>
              </w:rPr>
              <w:t>Hib</w:t>
            </w:r>
            <w:proofErr w:type="spellEnd"/>
            <w:r w:rsidRPr="00B85266">
              <w:rPr>
                <w:sz w:val="20"/>
              </w:rPr>
              <w:t xml:space="preserve">, </w:t>
            </w:r>
            <w:proofErr w:type="spellStart"/>
            <w:r w:rsidRPr="00B85266">
              <w:rPr>
                <w:sz w:val="20"/>
              </w:rPr>
              <w:t>Polio</w:t>
            </w:r>
            <w:proofErr w:type="spellEnd"/>
            <w:r w:rsidRPr="00B85266">
              <w:rPr>
                <w:sz w:val="20"/>
              </w:rPr>
              <w:t xml:space="preserve"> roč. narodenia 201</w:t>
            </w:r>
            <w:r w:rsidR="00B85266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A46" w14:textId="48771C69" w:rsidR="00C72235" w:rsidRDefault="00C72235" w:rsidP="0019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– časté </w:t>
            </w:r>
            <w:proofErr w:type="spellStart"/>
            <w:r>
              <w:rPr>
                <w:sz w:val="20"/>
              </w:rPr>
              <w:t>infekty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</w:t>
            </w:r>
            <w:proofErr w:type="spellEnd"/>
            <w:r>
              <w:rPr>
                <w:sz w:val="20"/>
              </w:rPr>
              <w:t>. ciest</w:t>
            </w:r>
          </w:p>
          <w:p w14:paraId="7E7F06D3" w14:textId="0B8F7954" w:rsidR="00945558" w:rsidRPr="0019532A" w:rsidRDefault="0019532A" w:rsidP="0019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1 - neurologická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3F8" w14:textId="2A5E5910" w:rsidR="002A2A9F" w:rsidRPr="0019532A" w:rsidRDefault="00BA4E97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319" w14:textId="21E7B3DA" w:rsidR="002A2A9F" w:rsidRPr="0019532A" w:rsidRDefault="0095202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A2A9F" w:rsidRPr="00A11C72" w14:paraId="66A5BD50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AEC" w14:textId="6E74B68D" w:rsidR="002A2A9F" w:rsidRPr="00B85266" w:rsidRDefault="002A2A9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>zákl.</w:t>
            </w:r>
            <w:r w:rsidR="0019532A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očkovanie proti PCV</w:t>
            </w:r>
          </w:p>
          <w:p w14:paraId="08D53708" w14:textId="69535251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roč.</w:t>
            </w:r>
            <w:r w:rsidR="0019532A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>narodenia 201</w:t>
            </w:r>
            <w:r w:rsidR="0019532A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4B0D" w14:textId="77777777" w:rsidR="002A2A9F" w:rsidRDefault="0019532A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M08.4</w:t>
            </w:r>
          </w:p>
          <w:p w14:paraId="5F133802" w14:textId="24BC76E0" w:rsidR="0019532A" w:rsidRPr="0019532A" w:rsidRDefault="0019532A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nádor na mozgu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CA6" w14:textId="78A5E5A1" w:rsidR="002A2A9F" w:rsidRPr="0019532A" w:rsidRDefault="0019532A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1 -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A0A" w14:textId="6C5C50C8" w:rsidR="002A2A9F" w:rsidRPr="0019532A" w:rsidRDefault="0095202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A2A9F" w:rsidRPr="00A11C72" w14:paraId="4194FFE8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A24B" w14:textId="04B5EE7C" w:rsidR="002A2A9F" w:rsidRPr="00B85266" w:rsidRDefault="002A2A9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</w:t>
            </w:r>
            <w:r w:rsidR="00A66529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 xml:space="preserve">očkovanie proti MMR </w:t>
            </w:r>
            <w:proofErr w:type="spellStart"/>
            <w:r w:rsidRPr="00B85266">
              <w:rPr>
                <w:sz w:val="20"/>
              </w:rPr>
              <w:t>roč.narodenia</w:t>
            </w:r>
            <w:proofErr w:type="spellEnd"/>
            <w:r w:rsidRPr="00B85266">
              <w:rPr>
                <w:sz w:val="20"/>
              </w:rPr>
              <w:t xml:space="preserve"> 201</w:t>
            </w:r>
            <w:r w:rsidR="0019532A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CD6" w14:textId="77777777" w:rsidR="002A2A9F" w:rsidRDefault="00BA4E97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operácia a sluchový postih</w:t>
            </w:r>
          </w:p>
          <w:p w14:paraId="3C9013D2" w14:textId="77777777" w:rsidR="00BA4E97" w:rsidRDefault="00BA4E97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neurologická </w:t>
            </w:r>
          </w:p>
          <w:p w14:paraId="1FCB0E3C" w14:textId="77D496FD" w:rsidR="00BA4E97" w:rsidRPr="0019532A" w:rsidRDefault="00BA4E97" w:rsidP="0094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po transplantácii kostnej drene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85B" w14:textId="7C19CC0C" w:rsidR="002A2A9F" w:rsidRPr="0019532A" w:rsidRDefault="00A66529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1 -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FC9D" w14:textId="46193230" w:rsidR="002A2A9F" w:rsidRPr="0019532A" w:rsidRDefault="00952020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1013F" w:rsidRPr="00A11C72" w14:paraId="2E86F9FC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E47" w14:textId="528AC3EB" w:rsidR="0081013F" w:rsidRPr="00B85266" w:rsidRDefault="0081013F" w:rsidP="003B7752">
            <w:pPr>
              <w:rPr>
                <w:sz w:val="20"/>
              </w:rPr>
            </w:pPr>
            <w:r w:rsidRPr="00B85266">
              <w:rPr>
                <w:sz w:val="20"/>
              </w:rPr>
              <w:t>základ.</w:t>
            </w:r>
            <w:r w:rsidR="00A66529">
              <w:rPr>
                <w:sz w:val="20"/>
              </w:rPr>
              <w:t xml:space="preserve"> </w:t>
            </w:r>
            <w:r w:rsidRPr="00B85266">
              <w:rPr>
                <w:sz w:val="20"/>
              </w:rPr>
              <w:t xml:space="preserve">očkovanie proti MMR </w:t>
            </w:r>
            <w:proofErr w:type="spellStart"/>
            <w:r w:rsidRPr="00B85266">
              <w:rPr>
                <w:sz w:val="20"/>
              </w:rPr>
              <w:t>roč.narodenia</w:t>
            </w:r>
            <w:proofErr w:type="spellEnd"/>
            <w:r w:rsidRPr="00B85266">
              <w:rPr>
                <w:sz w:val="20"/>
              </w:rPr>
              <w:t xml:space="preserve"> 201</w:t>
            </w:r>
            <w:r w:rsidR="0019532A">
              <w:rPr>
                <w:sz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8D9" w14:textId="582C4FCA" w:rsidR="0081013F" w:rsidRPr="0019532A" w:rsidRDefault="00D84481" w:rsidP="0070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centrálna porucha zraku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A93" w14:textId="796E04CD" w:rsidR="0081013F" w:rsidRDefault="008725C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alergia</w:t>
            </w:r>
          </w:p>
          <w:p w14:paraId="67C2D95E" w14:textId="4FD0B455" w:rsidR="008725CB" w:rsidRPr="0019532A" w:rsidRDefault="008725C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proofErr w:type="spellStart"/>
            <w:r>
              <w:rPr>
                <w:sz w:val="20"/>
              </w:rPr>
              <w:t>imunodef</w:t>
            </w:r>
            <w:proofErr w:type="spellEnd"/>
            <w:r>
              <w:rPr>
                <w:sz w:val="20"/>
              </w:rPr>
              <w:t>. stav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180" w14:textId="1F79846C" w:rsidR="0081013F" w:rsidRPr="0019532A" w:rsidRDefault="0095202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013F" w:rsidRPr="00A11C72" w14:paraId="541E0B1A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443" w14:textId="773468C3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</w:t>
            </w:r>
            <w:proofErr w:type="spellStart"/>
            <w:r w:rsidRPr="00B85266">
              <w:rPr>
                <w:sz w:val="20"/>
              </w:rPr>
              <w:t>DTaP</w:t>
            </w:r>
            <w:proofErr w:type="spellEnd"/>
            <w:r w:rsidRPr="00B85266">
              <w:rPr>
                <w:sz w:val="20"/>
              </w:rPr>
              <w:t xml:space="preserve">-IPV </w:t>
            </w:r>
            <w:proofErr w:type="spellStart"/>
            <w:r w:rsidRPr="00B85266">
              <w:rPr>
                <w:sz w:val="20"/>
              </w:rPr>
              <w:t>roč.narodenia</w:t>
            </w:r>
            <w:proofErr w:type="spellEnd"/>
            <w:r w:rsidRPr="00B85266">
              <w:rPr>
                <w:sz w:val="20"/>
              </w:rPr>
              <w:t xml:space="preserve"> 201</w:t>
            </w:r>
            <w:r w:rsidR="0019532A">
              <w:rPr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649" w14:textId="77777777" w:rsidR="007069A2" w:rsidRDefault="00BA4E97" w:rsidP="00BA4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neurologická (</w:t>
            </w:r>
            <w:proofErr w:type="spellStart"/>
            <w:r>
              <w:rPr>
                <w:sz w:val="20"/>
              </w:rPr>
              <w:t>asperg</w:t>
            </w:r>
            <w:proofErr w:type="spellEnd"/>
            <w:r>
              <w:rPr>
                <w:sz w:val="20"/>
              </w:rPr>
              <w:t>.)</w:t>
            </w:r>
          </w:p>
          <w:p w14:paraId="45AC6ADF" w14:textId="32CCC5D5" w:rsidR="00BA4E97" w:rsidRPr="0019532A" w:rsidRDefault="00BA4E97" w:rsidP="00BA4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odklad pre genetické testy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4C2" w14:textId="7432C2BC" w:rsidR="0081013F" w:rsidRPr="00BA4E97" w:rsidRDefault="00BA4E97" w:rsidP="00BA4E97">
            <w:pPr>
              <w:pStyle w:val="Odsekzoznamu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1 - autizmus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E7C" w14:textId="13D9E806" w:rsidR="0081013F" w:rsidRPr="0019532A" w:rsidRDefault="0095202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013F" w:rsidRPr="00A11C72" w14:paraId="009EDD78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F30" w14:textId="77777777" w:rsidR="0081013F" w:rsidRPr="00B85266" w:rsidRDefault="0081013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</w:t>
            </w:r>
            <w:proofErr w:type="spellStart"/>
            <w:r w:rsidRPr="00B85266">
              <w:rPr>
                <w:sz w:val="20"/>
              </w:rPr>
              <w:t>dT</w:t>
            </w:r>
            <w:proofErr w:type="spellEnd"/>
            <w:r w:rsidRPr="00B85266">
              <w:rPr>
                <w:sz w:val="20"/>
              </w:rPr>
              <w:t xml:space="preserve">-IPV </w:t>
            </w:r>
          </w:p>
          <w:p w14:paraId="5B5F46A3" w14:textId="20A84B37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9653DD">
              <w:rPr>
                <w:sz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FE0" w14:textId="7A4CDEAD" w:rsidR="0081013F" w:rsidRPr="0019532A" w:rsidRDefault="00656B28" w:rsidP="00656B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D75" w14:textId="6DAA9876" w:rsidR="0081013F" w:rsidRPr="0019532A" w:rsidRDefault="00656B28" w:rsidP="00656B28">
            <w:pPr>
              <w:pStyle w:val="Odsekzoznamu"/>
              <w:ind w:left="91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FBA" w14:textId="052CCAE2" w:rsidR="0081013F" w:rsidRPr="0019532A" w:rsidRDefault="0081013F" w:rsidP="00737102">
            <w:pPr>
              <w:jc w:val="center"/>
              <w:rPr>
                <w:sz w:val="20"/>
              </w:rPr>
            </w:pPr>
          </w:p>
        </w:tc>
      </w:tr>
      <w:tr w:rsidR="0081013F" w:rsidRPr="00A11C72" w14:paraId="65C05CA4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F3A" w14:textId="77777777" w:rsidR="0081013F" w:rsidRPr="00B85266" w:rsidRDefault="0081013F" w:rsidP="0081013F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MMR </w:t>
            </w:r>
          </w:p>
          <w:p w14:paraId="2AC06B79" w14:textId="670D1E25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9653DD">
              <w:rPr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83E" w14:textId="2A6E087D" w:rsidR="007069A2" w:rsidRPr="0019532A" w:rsidRDefault="00595BB3" w:rsidP="00656B28">
            <w:pPr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 – diabetes mellitus</w:t>
            </w:r>
            <w:r w:rsidR="00795DDE"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DBC" w14:textId="51BDA171" w:rsidR="007069A2" w:rsidRPr="0019532A" w:rsidRDefault="007D3950" w:rsidP="007D3950">
            <w:pPr>
              <w:pStyle w:val="Odsekzoznamu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1 – ťažká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073C" w14:textId="4744FFB8" w:rsidR="0081013F" w:rsidRPr="0019532A" w:rsidRDefault="003356C9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:rsidRPr="00A11C72" w14:paraId="6BC900A3" w14:textId="77777777" w:rsidTr="00BA4E97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33C" w14:textId="77777777" w:rsidR="0081013F" w:rsidRPr="00B85266" w:rsidRDefault="0081013F" w:rsidP="00737102">
            <w:pPr>
              <w:rPr>
                <w:sz w:val="20"/>
              </w:rPr>
            </w:pPr>
            <w:r w:rsidRPr="00B85266">
              <w:rPr>
                <w:sz w:val="20"/>
              </w:rPr>
              <w:t xml:space="preserve">preočkovanie proti MMR </w:t>
            </w:r>
          </w:p>
          <w:p w14:paraId="13503E9B" w14:textId="2BF6989D" w:rsidR="0081013F" w:rsidRPr="00B85266" w:rsidRDefault="0081013F" w:rsidP="00581FE3">
            <w:pPr>
              <w:rPr>
                <w:sz w:val="20"/>
              </w:rPr>
            </w:pPr>
            <w:r w:rsidRPr="00B85266">
              <w:rPr>
                <w:sz w:val="20"/>
              </w:rPr>
              <w:t>roč. narodenia 200</w:t>
            </w:r>
            <w:r w:rsidR="009653DD">
              <w:rPr>
                <w:sz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DF6" w14:textId="74F73649" w:rsidR="00977ED4" w:rsidRPr="0019532A" w:rsidRDefault="00656B28" w:rsidP="00656B28">
            <w:pPr>
              <w:pStyle w:val="Odsekzoznamu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0C37" w14:textId="28D86C1F" w:rsidR="0081013F" w:rsidRDefault="009653DD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3356C9">
              <w:rPr>
                <w:sz w:val="20"/>
              </w:rPr>
              <w:t>–</w:t>
            </w:r>
            <w:r>
              <w:rPr>
                <w:sz w:val="20"/>
              </w:rPr>
              <w:t xml:space="preserve"> epilepsia</w:t>
            </w:r>
          </w:p>
          <w:p w14:paraId="08C847AC" w14:textId="27EA923B" w:rsidR="003356C9" w:rsidRPr="0019532A" w:rsidRDefault="003356C9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DMO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58E5" w14:textId="33FB2064" w:rsidR="0081013F" w:rsidRPr="0019532A" w:rsidRDefault="003356C9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:rsidRPr="00A11C72" w14:paraId="67AD9D8E" w14:textId="77777777" w:rsidTr="00BA4E97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6F1" w14:textId="77777777" w:rsidR="0081013F" w:rsidRPr="00952020" w:rsidRDefault="0081013F" w:rsidP="00737102">
            <w:pPr>
              <w:rPr>
                <w:sz w:val="22"/>
                <w:szCs w:val="22"/>
              </w:rPr>
            </w:pPr>
            <w:r w:rsidRPr="00952020">
              <w:rPr>
                <w:sz w:val="22"/>
                <w:szCs w:val="22"/>
              </w:rPr>
              <w:t>Spolu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A6B" w14:textId="263C9CFD" w:rsidR="0081013F" w:rsidRPr="00952020" w:rsidRDefault="00952020" w:rsidP="00737102">
            <w:pPr>
              <w:jc w:val="center"/>
              <w:rPr>
                <w:sz w:val="20"/>
              </w:rPr>
            </w:pPr>
            <w:r w:rsidRPr="00952020">
              <w:rPr>
                <w:sz w:val="20"/>
              </w:rPr>
              <w:t>1</w:t>
            </w:r>
            <w:r w:rsidR="00795DDE">
              <w:rPr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8E" w14:textId="1D04604D" w:rsidR="0081013F" w:rsidRPr="00952020" w:rsidRDefault="003356C9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3C0" w14:textId="317DEB5D" w:rsidR="0081013F" w:rsidRPr="00952020" w:rsidRDefault="00952020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56C9">
              <w:rPr>
                <w:sz w:val="20"/>
              </w:rPr>
              <w:t>3</w:t>
            </w:r>
          </w:p>
        </w:tc>
      </w:tr>
    </w:tbl>
    <w:p w14:paraId="0A824481" w14:textId="77777777" w:rsidR="00581FE3" w:rsidRPr="00A11C72" w:rsidRDefault="00581FE3" w:rsidP="002A2A9F">
      <w:pPr>
        <w:pStyle w:val="Zkladntext2"/>
        <w:tabs>
          <w:tab w:val="left" w:pos="567"/>
        </w:tabs>
        <w:ind w:left="284"/>
        <w:rPr>
          <w:szCs w:val="24"/>
          <w:highlight w:val="yellow"/>
        </w:rPr>
      </w:pPr>
    </w:p>
    <w:p w14:paraId="428ABC44" w14:textId="77777777" w:rsidR="002A2A9F" w:rsidRPr="00FA0245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 w:rsidRPr="00FA0245"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RPr="00A11C72" w14:paraId="1D1E3B5C" w14:textId="77777777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768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E4B" w14:textId="77777777" w:rsidR="002A2A9F" w:rsidRPr="00016BE8" w:rsidRDefault="002A2A9F" w:rsidP="00737102">
            <w:pPr>
              <w:jc w:val="center"/>
              <w:rPr>
                <w:color w:val="000000"/>
                <w:sz w:val="20"/>
              </w:rPr>
            </w:pPr>
            <w:r w:rsidRPr="00016BE8">
              <w:rPr>
                <w:color w:val="000000"/>
                <w:sz w:val="20"/>
              </w:rPr>
              <w:t>Počet iných dôvodov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119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RPr="00A11C72" w14:paraId="4116B957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F2A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5C97" w14:textId="77777777" w:rsidR="002A2A9F" w:rsidRPr="00016BE8" w:rsidRDefault="002A2A9F" w:rsidP="009D4FA7">
            <w:pPr>
              <w:jc w:val="center"/>
              <w:rPr>
                <w:color w:val="000000"/>
                <w:sz w:val="20"/>
              </w:rPr>
            </w:pPr>
            <w:r w:rsidRPr="00016BE8">
              <w:rPr>
                <w:color w:val="000000"/>
                <w:sz w:val="20"/>
              </w:rPr>
              <w:t>zistených od 1.9.201</w:t>
            </w:r>
            <w:r w:rsidR="008F07D2" w:rsidRPr="00016BE8">
              <w:rPr>
                <w:color w:val="000000"/>
                <w:sz w:val="20"/>
              </w:rPr>
              <w:t>9</w:t>
            </w:r>
            <w:r w:rsidRPr="00016BE8">
              <w:rPr>
                <w:color w:val="000000"/>
                <w:sz w:val="20"/>
              </w:rPr>
              <w:t xml:space="preserve"> do 31.8.20</w:t>
            </w:r>
            <w:r w:rsidR="008F07D2" w:rsidRPr="00016BE8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CC9E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05E5290A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26D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64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5363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CC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89E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7C95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09636E8A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DFE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AD4D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4F9F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8EC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6E7D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6256" w14:textId="77777777" w:rsidR="002A2A9F" w:rsidRPr="00016BE8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A11C72" w14:paraId="74A03A0F" w14:textId="77777777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9D2" w14:textId="77777777" w:rsidR="002A2A9F" w:rsidRPr="00016BE8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016BE8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524" w14:textId="3B096D36" w:rsidR="002A2A9F" w:rsidRPr="00016BE8" w:rsidRDefault="00016BE8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6679" w14:textId="115E6764" w:rsidR="002A2A9F" w:rsidRPr="00016BE8" w:rsidRDefault="00016BE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C57" w14:textId="6DEC2756" w:rsidR="002A2A9F" w:rsidRPr="00016BE8" w:rsidRDefault="00016BE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D2A" w14:textId="5E1AE9AD" w:rsidR="002A2A9F" w:rsidRPr="00016BE8" w:rsidRDefault="00016BE8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9A4" w14:textId="273CF325" w:rsidR="002A2A9F" w:rsidRPr="00016BE8" w:rsidRDefault="00016BE8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</w:tr>
    </w:tbl>
    <w:p w14:paraId="41E0375A" w14:textId="77777777" w:rsidR="002A2A9F" w:rsidRPr="00A11C72" w:rsidRDefault="002A2A9F" w:rsidP="002A2A9F">
      <w:pPr>
        <w:pStyle w:val="Zkladntext2"/>
        <w:tabs>
          <w:tab w:val="left" w:pos="567"/>
        </w:tabs>
        <w:ind w:left="360"/>
        <w:rPr>
          <w:szCs w:val="24"/>
          <w:highlight w:val="yellow"/>
        </w:rPr>
      </w:pPr>
    </w:p>
    <w:p w14:paraId="51B852BC" w14:textId="67825045" w:rsidR="002A2A9F" w:rsidRPr="00E30A8A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E30A8A">
        <w:rPr>
          <w:szCs w:val="24"/>
        </w:rPr>
        <w:t>1.8. Počet dočasných kontraindikácií zistených pri kontrole očkovania vykonanej k 31.8.20</w:t>
      </w:r>
      <w:r w:rsidR="00E30A8A" w:rsidRPr="00E30A8A">
        <w:rPr>
          <w:szCs w:val="24"/>
        </w:rPr>
        <w:t>20</w:t>
      </w:r>
      <w:r w:rsidRPr="00E30A8A">
        <w:rPr>
          <w:szCs w:val="24"/>
        </w:rPr>
        <w:t xml:space="preserve"> – </w:t>
      </w:r>
      <w:r w:rsidR="00E30A8A" w:rsidRPr="00E30A8A">
        <w:rPr>
          <w:szCs w:val="24"/>
        </w:rPr>
        <w:t>33</w:t>
      </w:r>
      <w:r w:rsidRPr="00E30A8A">
        <w:rPr>
          <w:szCs w:val="24"/>
        </w:rPr>
        <w:t xml:space="preserve"> detí. Doočkovaných </w:t>
      </w:r>
      <w:r w:rsidR="00E30A8A" w:rsidRPr="00E30A8A">
        <w:rPr>
          <w:szCs w:val="24"/>
        </w:rPr>
        <w:t>8</w:t>
      </w:r>
      <w:r w:rsidRPr="00E30A8A">
        <w:rPr>
          <w:szCs w:val="24"/>
        </w:rPr>
        <w:t xml:space="preserve"> detí, u</w:t>
      </w:r>
      <w:r w:rsidR="00E30A8A" w:rsidRPr="00E30A8A">
        <w:rPr>
          <w:szCs w:val="24"/>
        </w:rPr>
        <w:t> všetkých detí DKI pretrváva</w:t>
      </w:r>
      <w:r w:rsidR="00593823" w:rsidRPr="00E30A8A">
        <w:rPr>
          <w:szCs w:val="24"/>
        </w:rPr>
        <w:t>.</w:t>
      </w:r>
    </w:p>
    <w:p w14:paraId="274AC460" w14:textId="77777777" w:rsidR="00BD5EF9" w:rsidRPr="00E30A8A" w:rsidRDefault="00BD5EF9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14:paraId="7A5C54B0" w14:textId="77777777" w:rsidR="002A2A9F" w:rsidRPr="00E30A8A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E30A8A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5"/>
        <w:gridCol w:w="2651"/>
        <w:gridCol w:w="2571"/>
      </w:tblGrid>
      <w:tr w:rsidR="002A2A9F" w:rsidRPr="00E30A8A" w14:paraId="1B623B58" w14:textId="77777777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E85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7473" w14:textId="25719EBF" w:rsidR="002A2A9F" w:rsidRPr="00E30A8A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E30A8A">
              <w:rPr>
                <w:color w:val="000000"/>
                <w:sz w:val="22"/>
                <w:szCs w:val="22"/>
              </w:rPr>
              <w:t>9</w:t>
            </w:r>
            <w:r w:rsidRPr="00E30A8A">
              <w:rPr>
                <w:color w:val="000000"/>
                <w:sz w:val="22"/>
                <w:szCs w:val="22"/>
              </w:rPr>
              <w:t xml:space="preserve"> do 31.8.20</w:t>
            </w:r>
            <w:r w:rsidR="00E30A8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:rsidRPr="00E30A8A" w14:paraId="4D310059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5119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F36A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RPr="00E30A8A" w14:paraId="44321278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442D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5721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4C4E" w14:textId="77777777" w:rsidR="002A2A9F" w:rsidRPr="00E30A8A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 w:rsidRPr="00E30A8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:rsidRPr="00E30A8A" w14:paraId="525C7C24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6008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F5F5" w14:textId="77777777" w:rsidR="002A2A9F" w:rsidRPr="00E30A8A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BD28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0A8A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E30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5277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RPr="00A11C72" w14:paraId="7A7DF9D4" w14:textId="77777777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3E9" w14:textId="77777777" w:rsidR="002A2A9F" w:rsidRPr="00E30A8A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E30A8A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B87" w14:textId="21EA5BDB" w:rsidR="002A2A9F" w:rsidRPr="00E30A8A" w:rsidRDefault="00E30A8A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8144" w14:textId="4C2BF966" w:rsidR="002A2A9F" w:rsidRPr="00E30A8A" w:rsidRDefault="00E30A8A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E285" w14:textId="4F966A5F" w:rsidR="002A2A9F" w:rsidRPr="00E30A8A" w:rsidRDefault="00E30A8A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</w:t>
            </w:r>
          </w:p>
        </w:tc>
      </w:tr>
    </w:tbl>
    <w:p w14:paraId="4DE64169" w14:textId="77777777" w:rsidR="002A2A9F" w:rsidRPr="00A11C72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  <w:highlight w:val="yellow"/>
        </w:rPr>
      </w:pPr>
    </w:p>
    <w:p w14:paraId="15683BAE" w14:textId="40B78F88" w:rsidR="00220243" w:rsidRPr="00F66482" w:rsidRDefault="00220243" w:rsidP="00F66482">
      <w:pPr>
        <w:pStyle w:val="Zarkazkladnhotextu"/>
        <w:spacing w:after="120"/>
        <w:ind w:left="360"/>
        <w:jc w:val="both"/>
        <w:rPr>
          <w:spacing w:val="0"/>
        </w:rPr>
      </w:pPr>
      <w:r w:rsidRPr="00F66482">
        <w:rPr>
          <w:spacing w:val="0"/>
        </w:rPr>
        <w:t xml:space="preserve">1.9. Nežiaduce reakcie po očkovaní </w:t>
      </w:r>
      <w:r w:rsidR="00F66482">
        <w:rPr>
          <w:spacing w:val="0"/>
        </w:rPr>
        <w:t xml:space="preserve">sa vyskytli v jednom </w:t>
      </w:r>
      <w:r w:rsidR="00FB505C">
        <w:rPr>
          <w:spacing w:val="0"/>
        </w:rPr>
        <w:t xml:space="preserve">pediatrickom </w:t>
      </w:r>
      <w:r w:rsidR="00F66482">
        <w:rPr>
          <w:spacing w:val="0"/>
        </w:rPr>
        <w:t xml:space="preserve">obvode. Nahlásený bol 1x neurologický prejav po 1. dávke </w:t>
      </w:r>
      <w:proofErr w:type="spellStart"/>
      <w:r w:rsidR="00F66482">
        <w:rPr>
          <w:spacing w:val="0"/>
        </w:rPr>
        <w:t>hexavakcíny</w:t>
      </w:r>
      <w:proofErr w:type="spellEnd"/>
      <w:r w:rsidR="00F66482">
        <w:rPr>
          <w:spacing w:val="0"/>
        </w:rPr>
        <w:t xml:space="preserve"> (</w:t>
      </w:r>
      <w:proofErr w:type="spellStart"/>
      <w:r w:rsidR="00F66482">
        <w:rPr>
          <w:spacing w:val="0"/>
        </w:rPr>
        <w:t>DTaP</w:t>
      </w:r>
      <w:proofErr w:type="spellEnd"/>
      <w:r w:rsidR="00F66482">
        <w:rPr>
          <w:spacing w:val="0"/>
        </w:rPr>
        <w:t xml:space="preserve">-VHB-HIB-IPV). Jednalo sa o 1,5-ročné dieťa, ktoré nebolo hospitalizované. Dieťa malo bolestivé kŕče tela celú noc, veľmi kričalo. </w:t>
      </w:r>
    </w:p>
    <w:p w14:paraId="5AC63037" w14:textId="77777777" w:rsidR="002A2A9F" w:rsidRPr="00713D23" w:rsidRDefault="00220243" w:rsidP="00220243">
      <w:pPr>
        <w:pStyle w:val="Zarkazkladnhotextu"/>
        <w:spacing w:after="120"/>
        <w:ind w:left="360"/>
        <w:rPr>
          <w:spacing w:val="0"/>
        </w:rPr>
      </w:pPr>
      <w:r w:rsidRPr="00713D23">
        <w:rPr>
          <w:spacing w:val="0"/>
        </w:rPr>
        <w:t xml:space="preserve">1.10. Pracovníčky </w:t>
      </w:r>
      <w:r w:rsidR="002A2A9F" w:rsidRPr="00713D23">
        <w:rPr>
          <w:spacing w:val="0"/>
        </w:rPr>
        <w:t>odd</w:t>
      </w:r>
      <w:r w:rsidR="00963038" w:rsidRPr="00713D23">
        <w:rPr>
          <w:spacing w:val="0"/>
        </w:rPr>
        <w:t>elenia epidemiológie prerokovali</w:t>
      </w:r>
      <w:r w:rsidR="002A2A9F" w:rsidRPr="00713D23">
        <w:rPr>
          <w:spacing w:val="0"/>
        </w:rPr>
        <w:t xml:space="preserve"> s lekármi pediatrických obvodov opatrenia k dosiahnutiu vyššej </w:t>
      </w:r>
      <w:proofErr w:type="spellStart"/>
      <w:r w:rsidR="002A2A9F" w:rsidRPr="00713D23">
        <w:rPr>
          <w:spacing w:val="0"/>
        </w:rPr>
        <w:t>zaočkovanosti</w:t>
      </w:r>
      <w:proofErr w:type="spellEnd"/>
      <w:r w:rsidR="002A2A9F" w:rsidRPr="00713D23">
        <w:rPr>
          <w:spacing w:val="0"/>
        </w:rPr>
        <w:t xml:space="preserve">. </w:t>
      </w:r>
    </w:p>
    <w:p w14:paraId="00349C0E" w14:textId="77777777" w:rsidR="002A2A9F" w:rsidRPr="00952020" w:rsidRDefault="002A2A9F" w:rsidP="002A2A9F">
      <w:pPr>
        <w:tabs>
          <w:tab w:val="left" w:pos="5670"/>
        </w:tabs>
        <w:ind w:left="360"/>
        <w:jc w:val="both"/>
      </w:pPr>
      <w:r w:rsidRPr="00952020">
        <w:t>1.11. V okrese Zvolen sme u pediatrov zaznamenali problémy s výkonom očkovania, prevažne ide o prípady:</w:t>
      </w:r>
    </w:p>
    <w:p w14:paraId="7D53720A" w14:textId="77777777" w:rsidR="002A2A9F" w:rsidRPr="00952020" w:rsidRDefault="002A2A9F" w:rsidP="002A2A9F">
      <w:pPr>
        <w:pStyle w:val="Zarkazkladnhotextu"/>
        <w:spacing w:after="120"/>
        <w:ind w:left="360"/>
        <w:rPr>
          <w:spacing w:val="0"/>
        </w:rPr>
      </w:pPr>
      <w:r w:rsidRPr="00952020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14:paraId="054AE93E" w14:textId="77777777" w:rsidR="002A2A9F" w:rsidRPr="00952020" w:rsidRDefault="002A2A9F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lastRenderedPageBreak/>
        <w:t xml:space="preserve">b/ zvyšuje sa počet prípadov, kedy rodičia odmietajú očkovanie svojich detí pod vplyvom </w:t>
      </w:r>
    </w:p>
    <w:p w14:paraId="25E297E9" w14:textId="3A469A12" w:rsidR="002A2A9F" w:rsidRPr="00952020" w:rsidRDefault="002A2A9F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>antivakcinačných aktivít a podpíšu u pediatrov prehlásenie o odmietnutí očkovania</w:t>
      </w:r>
      <w:r w:rsidR="00656B28" w:rsidRPr="00952020">
        <w:rPr>
          <w:spacing w:val="0"/>
        </w:rPr>
        <w:t>,</w:t>
      </w:r>
    </w:p>
    <w:p w14:paraId="41918379" w14:textId="066D981F" w:rsidR="00656B28" w:rsidRPr="00952020" w:rsidRDefault="00656B28" w:rsidP="002A2A9F">
      <w:pPr>
        <w:pStyle w:val="Zarkazkladnhotextu"/>
        <w:ind w:left="360"/>
        <w:rPr>
          <w:spacing w:val="0"/>
        </w:rPr>
      </w:pPr>
    </w:p>
    <w:p w14:paraId="3571849A" w14:textId="74775AEA" w:rsidR="00656B28" w:rsidRPr="00952020" w:rsidRDefault="00656B28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 xml:space="preserve">c/ nedostavenie sa na </w:t>
      </w:r>
      <w:r w:rsidR="00952020" w:rsidRPr="00952020">
        <w:rPr>
          <w:spacing w:val="0"/>
        </w:rPr>
        <w:t>odber z dôvodu pandémie COVID-19,</w:t>
      </w:r>
    </w:p>
    <w:p w14:paraId="71A43357" w14:textId="4352796E" w:rsidR="00952020" w:rsidRPr="00952020" w:rsidRDefault="00952020" w:rsidP="002A2A9F">
      <w:pPr>
        <w:pStyle w:val="Zarkazkladnhotextu"/>
        <w:ind w:left="360"/>
        <w:rPr>
          <w:spacing w:val="0"/>
        </w:rPr>
      </w:pPr>
    </w:p>
    <w:p w14:paraId="4E094F4C" w14:textId="43357286" w:rsidR="00952020" w:rsidRPr="00952020" w:rsidRDefault="00952020" w:rsidP="002A2A9F">
      <w:pPr>
        <w:pStyle w:val="Zarkazkladnhotextu"/>
        <w:ind w:left="360"/>
        <w:rPr>
          <w:spacing w:val="0"/>
        </w:rPr>
      </w:pPr>
      <w:r w:rsidRPr="00952020">
        <w:rPr>
          <w:spacing w:val="0"/>
        </w:rPr>
        <w:t>d/ dlhodobý výpadok vakcín.</w:t>
      </w:r>
    </w:p>
    <w:p w14:paraId="00EA9BD1" w14:textId="77777777" w:rsidR="004017A7" w:rsidRPr="00A11C72" w:rsidRDefault="004017A7" w:rsidP="002A2A9F">
      <w:pPr>
        <w:pStyle w:val="Zarkazkladnhotextu"/>
        <w:ind w:left="360"/>
        <w:rPr>
          <w:spacing w:val="0"/>
          <w:highlight w:val="yellow"/>
        </w:rPr>
      </w:pPr>
    </w:p>
    <w:p w14:paraId="4368500E" w14:textId="77777777" w:rsidR="002A2A9F" w:rsidRPr="00D71E58" w:rsidRDefault="002A2A9F" w:rsidP="002A2A9F">
      <w:pPr>
        <w:pStyle w:val="Zarkazkladnhotextu"/>
        <w:spacing w:after="120"/>
        <w:ind w:left="0"/>
        <w:rPr>
          <w:b/>
        </w:rPr>
      </w:pPr>
      <w:r w:rsidRPr="00D71E58">
        <w:rPr>
          <w:b/>
        </w:rPr>
        <w:t>2. Počet odmietnutí povinného očkovania podľa druhu povinného očkovania:</w:t>
      </w:r>
    </w:p>
    <w:p w14:paraId="13D40C98" w14:textId="0315AA40" w:rsidR="00BD5EF9" w:rsidRPr="00D71E58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D71E58">
        <w:rPr>
          <w:sz w:val="22"/>
          <w:szCs w:val="22"/>
        </w:rPr>
        <w:t>Odmietanie povinného očkovania zistené k 31.8.20</w:t>
      </w:r>
      <w:r w:rsidR="00D14748" w:rsidRPr="00D71E58">
        <w:rPr>
          <w:sz w:val="22"/>
          <w:szCs w:val="22"/>
        </w:rPr>
        <w:t>2</w:t>
      </w:r>
      <w:r w:rsidR="00D71E58">
        <w:rPr>
          <w:sz w:val="22"/>
          <w:szCs w:val="22"/>
        </w:rPr>
        <w:t>1</w:t>
      </w:r>
    </w:p>
    <w:p w14:paraId="48F3EA8D" w14:textId="77777777" w:rsidR="002A2A9F" w:rsidRPr="00FB505C" w:rsidRDefault="002A2A9F" w:rsidP="002A2A9F">
      <w:pPr>
        <w:pStyle w:val="Zarkazkladnhotextu"/>
        <w:spacing w:after="120"/>
        <w:ind w:left="0"/>
      </w:pPr>
      <w:r w:rsidRPr="005745B6">
        <w:rPr>
          <w:b/>
        </w:rPr>
        <w:t xml:space="preserve"> </w:t>
      </w:r>
      <w:r w:rsidRPr="00FB505C">
        <w:rPr>
          <w:b/>
        </w:rPr>
        <w:t xml:space="preserve">    </w:t>
      </w:r>
      <w:r w:rsidRPr="00FB505C">
        <w:t>Tab.4</w:t>
      </w:r>
    </w:p>
    <w:tbl>
      <w:tblPr>
        <w:tblW w:w="97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868"/>
        <w:gridCol w:w="1250"/>
        <w:gridCol w:w="1240"/>
        <w:gridCol w:w="1388"/>
        <w:gridCol w:w="1338"/>
        <w:gridCol w:w="1489"/>
        <w:gridCol w:w="1405"/>
      </w:tblGrid>
      <w:tr w:rsidR="005745B6" w:rsidRPr="00FB505C" w14:paraId="796082CE" w14:textId="12860429" w:rsidTr="005745B6">
        <w:trPr>
          <w:trHeight w:val="32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79FA10" w14:textId="77777777" w:rsidR="005745B6" w:rsidRPr="00FB505C" w:rsidRDefault="005745B6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FB505C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25A8" w14:textId="77777777" w:rsidR="005745B6" w:rsidRPr="00FB505C" w:rsidRDefault="005745B6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505C"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A5A52BD" w14:textId="77777777" w:rsidR="005745B6" w:rsidRPr="00FB505C" w:rsidRDefault="005745B6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5B6" w:rsidRPr="00FB505C" w14:paraId="2351D253" w14:textId="3624FF31" w:rsidTr="005745B6">
        <w:trPr>
          <w:trHeight w:val="32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68724E1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91F3" w14:textId="7AECAC91" w:rsidR="005745B6" w:rsidRPr="00FB505C" w:rsidRDefault="005745B6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505C">
              <w:rPr>
                <w:b/>
                <w:color w:val="000000"/>
                <w:sz w:val="22"/>
                <w:szCs w:val="22"/>
              </w:rPr>
              <w:t>v období od 1.9.20</w:t>
            </w:r>
            <w:r w:rsidR="00D71E58">
              <w:rPr>
                <w:b/>
                <w:color w:val="000000"/>
                <w:sz w:val="22"/>
                <w:szCs w:val="22"/>
              </w:rPr>
              <w:t>20</w:t>
            </w:r>
            <w:r w:rsidRPr="00FB505C">
              <w:rPr>
                <w:b/>
                <w:color w:val="000000"/>
                <w:sz w:val="22"/>
                <w:szCs w:val="22"/>
              </w:rPr>
              <w:t xml:space="preserve"> do 31.8.202</w:t>
            </w:r>
            <w:r w:rsidR="00D71E58">
              <w:rPr>
                <w:b/>
                <w:color w:val="000000"/>
                <w:sz w:val="22"/>
                <w:szCs w:val="22"/>
              </w:rPr>
              <w:t>1</w:t>
            </w:r>
            <w:r w:rsidRPr="00FB505C">
              <w:rPr>
                <w:b/>
                <w:color w:val="000000"/>
                <w:sz w:val="22"/>
                <w:szCs w:val="22"/>
              </w:rPr>
              <w:t xml:space="preserve"> v ročníkoch narodenia, ktoré nepodliehajú kontrole očkovania v uvedenom období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45ECF2C" w14:textId="77777777" w:rsidR="005745B6" w:rsidRPr="00FB505C" w:rsidRDefault="005745B6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5B6" w:rsidRPr="00FB505C" w14:paraId="18E9C3E0" w14:textId="043E92B2" w:rsidTr="005745B6">
        <w:trPr>
          <w:trHeight w:val="9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4FE72BA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4025F" w14:textId="77777777" w:rsidR="005745B6" w:rsidRPr="00FB505C" w:rsidRDefault="005745B6" w:rsidP="00737102">
            <w:pPr>
              <w:jc w:val="center"/>
              <w:rPr>
                <w:color w:val="000000"/>
                <w:sz w:val="20"/>
              </w:rPr>
            </w:pPr>
            <w:r w:rsidRPr="00FB505C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B9DD9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505C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FB505C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4CC37589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0D6B3" w14:textId="77777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C3112" w14:textId="77777777" w:rsidR="005745B6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preočkovanie</w:t>
            </w:r>
          </w:p>
          <w:p w14:paraId="46B940E8" w14:textId="799416D1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MMR v 5. roku života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BE0BE" w14:textId="4525A1CE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osýpky mumps ružienka  v 11. roku života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8E639E" w14:textId="41DA4777" w:rsidR="005745B6" w:rsidRPr="00FB505C" w:rsidRDefault="005745B6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FB505C">
              <w:rPr>
                <w:color w:val="000000"/>
                <w:sz w:val="18"/>
                <w:szCs w:val="18"/>
              </w:rPr>
              <w:t>DTP-POLIO  v</w:t>
            </w:r>
            <w:r w:rsidR="009777FA">
              <w:rPr>
                <w:color w:val="000000"/>
                <w:sz w:val="18"/>
                <w:szCs w:val="18"/>
              </w:rPr>
              <w:t> </w:t>
            </w:r>
            <w:r w:rsidRPr="00FB505C">
              <w:rPr>
                <w:color w:val="000000"/>
                <w:sz w:val="18"/>
                <w:szCs w:val="18"/>
              </w:rPr>
              <w:t>13. roku života</w:t>
            </w:r>
          </w:p>
        </w:tc>
      </w:tr>
      <w:tr w:rsidR="005745B6" w:rsidRPr="00FB505C" w14:paraId="3D8F5C32" w14:textId="6B2FFB6A" w:rsidTr="005745B6">
        <w:trPr>
          <w:trHeight w:val="29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8ADA6EF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9E34E" w14:textId="77777777" w:rsidR="005745B6" w:rsidRPr="00FB505C" w:rsidRDefault="005745B6" w:rsidP="00737102">
            <w:pPr>
              <w:rPr>
                <w:color w:val="000000"/>
                <w:sz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284A" w14:textId="77777777" w:rsidR="005745B6" w:rsidRPr="00FB505C" w:rsidRDefault="005745B6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906997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7D01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5D36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D641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D037A" w14:textId="77777777" w:rsidR="005745B6" w:rsidRPr="00FB505C" w:rsidRDefault="005745B6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5745B6" w:rsidRPr="00FB505C" w14:paraId="67462C2E" w14:textId="160B1D70" w:rsidTr="005745B6">
        <w:trPr>
          <w:trHeight w:val="71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D0C92C" w14:textId="77777777" w:rsidR="005745B6" w:rsidRPr="00FB505C" w:rsidRDefault="005745B6" w:rsidP="00737102">
            <w:pPr>
              <w:rPr>
                <w:color w:val="000000"/>
                <w:sz w:val="22"/>
                <w:szCs w:val="22"/>
              </w:rPr>
            </w:pPr>
            <w:r w:rsidRPr="00FB505C">
              <w:rPr>
                <w:color w:val="000000"/>
                <w:sz w:val="22"/>
                <w:szCs w:val="22"/>
              </w:rPr>
              <w:t> Zvolen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831D" w14:textId="02B1016F" w:rsidR="005745B6" w:rsidRPr="00FB505C" w:rsidRDefault="00556DD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B91E" w14:textId="5B52FB30" w:rsidR="005745B6" w:rsidRPr="00FB505C" w:rsidRDefault="00556DD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C6759D" w14:textId="0392A7FC" w:rsidR="005745B6" w:rsidRPr="00FB505C" w:rsidRDefault="00556DD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C6FA" w14:textId="0F18DDC1" w:rsidR="005745B6" w:rsidRPr="00FB505C" w:rsidRDefault="00556DD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2E7A" w14:textId="2F4AFE55" w:rsidR="005745B6" w:rsidRPr="00FB505C" w:rsidRDefault="009309F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C700" w14:textId="3E64CFF1" w:rsidR="005745B6" w:rsidRPr="00FB505C" w:rsidRDefault="009309F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1B6B" w14:textId="47FFE1EC" w:rsidR="005745B6" w:rsidRPr="00FB505C" w:rsidRDefault="00556DD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A19D11B" w14:textId="77777777" w:rsidR="002A2A9F" w:rsidRPr="00D84481" w:rsidRDefault="002A2A9F" w:rsidP="002A2A9F">
      <w:pPr>
        <w:pStyle w:val="Zarkazkladnhotextu"/>
        <w:ind w:left="284" w:hanging="284"/>
        <w:rPr>
          <w:b/>
        </w:rPr>
      </w:pPr>
      <w:r w:rsidRPr="00D84481">
        <w:rPr>
          <w:b/>
        </w:rPr>
        <w:tab/>
        <w:t xml:space="preserve">  </w:t>
      </w:r>
    </w:p>
    <w:p w14:paraId="1B77BDF8" w14:textId="77777777" w:rsidR="002A2A9F" w:rsidRPr="00D84481" w:rsidRDefault="002A2A9F" w:rsidP="002A2A9F">
      <w:pPr>
        <w:pStyle w:val="Zarkazkladnhotextu"/>
        <w:ind w:left="284" w:hanging="284"/>
      </w:pPr>
      <w:r w:rsidRPr="00D84481">
        <w:rPr>
          <w:b/>
        </w:rPr>
        <w:t xml:space="preserve">     </w:t>
      </w:r>
      <w:r w:rsidRPr="00D84481">
        <w:t>Tab.5</w:t>
      </w:r>
    </w:p>
    <w:tbl>
      <w:tblPr>
        <w:tblW w:w="8699" w:type="dxa"/>
        <w:tblInd w:w="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80"/>
        <w:gridCol w:w="3840"/>
      </w:tblGrid>
      <w:tr w:rsidR="002A2A9F" w:rsidRPr="00D84481" w14:paraId="553FE061" w14:textId="77777777" w:rsidTr="00952020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FAB" w14:textId="77777777" w:rsidR="002A2A9F" w:rsidRPr="00D8448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8448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5563" w14:textId="029941D5" w:rsidR="002A2A9F" w:rsidRPr="00D84481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84481">
              <w:rPr>
                <w:b/>
                <w:color w:val="000000"/>
                <w:sz w:val="20"/>
              </w:rPr>
              <w:t>Počet detí s nahláseným kompletným odmietnutím povinného očkovania od</w:t>
            </w:r>
            <w:r w:rsidR="009A4140">
              <w:rPr>
                <w:b/>
                <w:color w:val="000000"/>
                <w:sz w:val="20"/>
              </w:rPr>
              <w:t> </w:t>
            </w:r>
            <w:r w:rsidRPr="00D84481">
              <w:rPr>
                <w:b/>
                <w:color w:val="000000"/>
                <w:sz w:val="20"/>
              </w:rPr>
              <w:t>1.9.20</w:t>
            </w:r>
            <w:r w:rsidR="00D71E58">
              <w:rPr>
                <w:b/>
                <w:color w:val="000000"/>
                <w:sz w:val="20"/>
              </w:rPr>
              <w:t>20</w:t>
            </w:r>
            <w:r w:rsidRPr="00D84481">
              <w:rPr>
                <w:b/>
                <w:color w:val="000000"/>
                <w:sz w:val="20"/>
              </w:rPr>
              <w:t xml:space="preserve"> do 31.8.20</w:t>
            </w:r>
            <w:r w:rsidR="00752F5C" w:rsidRPr="00D84481">
              <w:rPr>
                <w:b/>
                <w:color w:val="000000"/>
                <w:sz w:val="20"/>
              </w:rPr>
              <w:t>2</w:t>
            </w:r>
            <w:r w:rsidR="00D71E5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90E1" w14:textId="66FCE076" w:rsidR="002A2A9F" w:rsidRPr="00D84481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84481">
              <w:rPr>
                <w:b/>
                <w:color w:val="000000"/>
                <w:sz w:val="20"/>
              </w:rPr>
              <w:t>Kumulatívny počet detí s kompletným odmietnutím povinného očkovania k</w:t>
            </w:r>
            <w:r w:rsidR="009A4140">
              <w:rPr>
                <w:b/>
                <w:color w:val="000000"/>
                <w:sz w:val="20"/>
              </w:rPr>
              <w:t> </w:t>
            </w:r>
            <w:r w:rsidRPr="00D84481">
              <w:rPr>
                <w:b/>
                <w:color w:val="000000"/>
                <w:sz w:val="20"/>
              </w:rPr>
              <w:t>31.8.20</w:t>
            </w:r>
            <w:r w:rsidR="00752F5C" w:rsidRPr="00D84481">
              <w:rPr>
                <w:b/>
                <w:color w:val="000000"/>
                <w:sz w:val="20"/>
              </w:rPr>
              <w:t>2</w:t>
            </w:r>
            <w:r w:rsidR="00D71E58">
              <w:rPr>
                <w:b/>
                <w:color w:val="000000"/>
                <w:sz w:val="20"/>
              </w:rPr>
              <w:t>1</w:t>
            </w:r>
          </w:p>
        </w:tc>
      </w:tr>
      <w:tr w:rsidR="002A2A9F" w:rsidRPr="00A11C72" w14:paraId="5FB08E9F" w14:textId="77777777" w:rsidTr="00952020">
        <w:trPr>
          <w:trHeight w:val="30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BE83" w14:textId="77777777" w:rsidR="002A2A9F" w:rsidRPr="00A11C72" w:rsidRDefault="002A2A9F" w:rsidP="0073710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4FD4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4040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2A2A9F" w:rsidRPr="00A11C72" w14:paraId="443225BD" w14:textId="77777777" w:rsidTr="00952020">
        <w:trPr>
          <w:trHeight w:val="30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4C85" w14:textId="77777777" w:rsidR="002A2A9F" w:rsidRPr="00A11C72" w:rsidRDefault="002A2A9F" w:rsidP="0073710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4D3A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8BC7" w14:textId="77777777" w:rsidR="002A2A9F" w:rsidRPr="00A11C72" w:rsidRDefault="002A2A9F" w:rsidP="00737102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2A2A9F" w:rsidRPr="00A11C72" w14:paraId="44A7A0E3" w14:textId="77777777" w:rsidTr="00952020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256" w14:textId="77777777" w:rsidR="002A2A9F" w:rsidRPr="00D8448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84481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BC71" w14:textId="5A92B8A7" w:rsidR="002A2A9F" w:rsidRPr="00D84481" w:rsidRDefault="006A5365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14AB" w14:textId="7703434F" w:rsidR="002A2A9F" w:rsidRPr="00D84481" w:rsidRDefault="006A5365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</w:tr>
    </w:tbl>
    <w:p w14:paraId="53F492CE" w14:textId="77777777" w:rsidR="00BD5EF9" w:rsidRPr="00A11C72" w:rsidRDefault="00BD5EF9" w:rsidP="002A2A9F">
      <w:pPr>
        <w:spacing w:after="120"/>
        <w:ind w:left="360"/>
        <w:rPr>
          <w:b/>
          <w:highlight w:val="yellow"/>
        </w:rPr>
      </w:pPr>
    </w:p>
    <w:p w14:paraId="68B0D34F" w14:textId="77777777" w:rsidR="002A2A9F" w:rsidRPr="00713D23" w:rsidRDefault="002A2A9F" w:rsidP="002A2A9F">
      <w:pPr>
        <w:spacing w:after="120"/>
        <w:ind w:left="360"/>
        <w:rPr>
          <w:b/>
        </w:rPr>
      </w:pPr>
      <w:r w:rsidRPr="00713D23">
        <w:rPr>
          <w:b/>
        </w:rPr>
        <w:t>3. Kontrola zaobchádzania s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60"/>
        <w:gridCol w:w="2959"/>
        <w:gridCol w:w="1545"/>
        <w:gridCol w:w="1984"/>
      </w:tblGrid>
      <w:tr w:rsidR="002A2A9F" w:rsidRPr="00A11C72" w14:paraId="5A919CDA" w14:textId="77777777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CF" w14:textId="77777777" w:rsidR="002A2A9F" w:rsidRPr="00713D23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Celkový počet pediatrických</w:t>
            </w:r>
          </w:p>
          <w:p w14:paraId="4979F36F" w14:textId="77777777" w:rsidR="002A2A9F" w:rsidRPr="00713D23" w:rsidRDefault="002A2A9F" w:rsidP="00737102">
            <w:pPr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DFE" w14:textId="77777777" w:rsidR="002A2A9F" w:rsidRPr="00A11C72" w:rsidRDefault="002A2A9F" w:rsidP="00737102">
            <w:pPr>
              <w:jc w:val="center"/>
              <w:rPr>
                <w:sz w:val="22"/>
                <w:szCs w:val="22"/>
                <w:highlight w:val="yellow"/>
              </w:rPr>
            </w:pPr>
            <w:r w:rsidRPr="000E15ED">
              <w:rPr>
                <w:sz w:val="22"/>
                <w:szCs w:val="22"/>
              </w:rPr>
              <w:t>Počet kontrolovaných obvodov</w:t>
            </w:r>
          </w:p>
        </w:tc>
      </w:tr>
      <w:tr w:rsidR="002A2A9F" w:rsidRPr="00A11C72" w14:paraId="2B2B7258" w14:textId="77777777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066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D6E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D87" w14:textId="77777777" w:rsidR="002A2A9F" w:rsidRPr="00A11C72" w:rsidRDefault="002A2A9F" w:rsidP="00737102">
            <w:pPr>
              <w:jc w:val="center"/>
              <w:rPr>
                <w:sz w:val="22"/>
                <w:szCs w:val="22"/>
                <w:highlight w:val="yellow"/>
              </w:rPr>
            </w:pPr>
            <w:r w:rsidRPr="000E15ED">
              <w:rPr>
                <w:sz w:val="22"/>
                <w:szCs w:val="22"/>
              </w:rPr>
              <w:t>z toho počet ambulancií</w:t>
            </w:r>
          </w:p>
        </w:tc>
      </w:tr>
      <w:tr w:rsidR="002A2A9F" w:rsidRPr="00A11C72" w14:paraId="292937A4" w14:textId="77777777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6CB1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A28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CB" w14:textId="77777777" w:rsidR="002A2A9F" w:rsidRPr="000E15ED" w:rsidRDefault="002A2A9F" w:rsidP="00737102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0E15ED">
              <w:rPr>
                <w:sz w:val="22"/>
                <w:szCs w:val="22"/>
              </w:rPr>
              <w:t>chladničkovými</w:t>
            </w:r>
            <w:proofErr w:type="spellEnd"/>
            <w:r w:rsidRPr="000E15ED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361" w14:textId="30BC1B7B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s písomnou evidenciou teploty v</w:t>
            </w:r>
            <w:r w:rsidR="009A4140">
              <w:rPr>
                <w:sz w:val="22"/>
                <w:szCs w:val="22"/>
              </w:rPr>
              <w:t> </w:t>
            </w:r>
            <w:r w:rsidRPr="000E15ED">
              <w:rPr>
                <w:sz w:val="22"/>
                <w:szCs w:val="22"/>
              </w:rPr>
              <w:t>chladničke</w:t>
            </w:r>
          </w:p>
        </w:tc>
      </w:tr>
      <w:tr w:rsidR="002A2A9F" w:rsidRPr="00A11C72" w14:paraId="75184027" w14:textId="77777777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B88" w14:textId="77777777" w:rsidR="002A2A9F" w:rsidRPr="00713D23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8C9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62B1" w14:textId="77777777" w:rsidR="002A2A9F" w:rsidRPr="000E15ED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AD1" w14:textId="77777777" w:rsidR="002A2A9F" w:rsidRPr="000E15ED" w:rsidRDefault="002A2A9F" w:rsidP="00737102">
            <w:pPr>
              <w:rPr>
                <w:sz w:val="20"/>
              </w:rPr>
            </w:pPr>
            <w:r w:rsidRPr="000E15ED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797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nepretržite**</w:t>
            </w:r>
          </w:p>
        </w:tc>
      </w:tr>
      <w:tr w:rsidR="002A2A9F" w:rsidRPr="00A11C72" w14:paraId="4254609D" w14:textId="77777777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1021" w14:textId="19DC4E1A" w:rsidR="002A2A9F" w:rsidRPr="00713D23" w:rsidRDefault="00713D23" w:rsidP="00953E66">
            <w:pPr>
              <w:jc w:val="center"/>
              <w:rPr>
                <w:sz w:val="22"/>
                <w:szCs w:val="22"/>
              </w:rPr>
            </w:pPr>
            <w:r w:rsidRPr="00713D23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47C" w14:textId="677A6CCC" w:rsidR="002A2A9F" w:rsidRPr="000E15ED" w:rsidRDefault="002A2A9F" w:rsidP="00953E66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1</w:t>
            </w:r>
            <w:r w:rsidR="000E15ED" w:rsidRPr="000E15ED"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25C" w14:textId="07ABEC87" w:rsidR="002A2A9F" w:rsidRPr="000E15ED" w:rsidRDefault="000E15ED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10B" w14:textId="42596FF9" w:rsidR="002A2A9F" w:rsidRPr="000E15ED" w:rsidRDefault="002A2A9F" w:rsidP="00953E66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1</w:t>
            </w:r>
            <w:r w:rsidR="000E15E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2DE" w14:textId="77777777" w:rsidR="002A2A9F" w:rsidRPr="000E15ED" w:rsidRDefault="002A2A9F" w:rsidP="00737102">
            <w:pPr>
              <w:jc w:val="center"/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0</w:t>
            </w:r>
          </w:p>
        </w:tc>
      </w:tr>
    </w:tbl>
    <w:p w14:paraId="3A0B4B71" w14:textId="77777777" w:rsidR="002A2A9F" w:rsidRPr="000E15ED" w:rsidRDefault="002A2A9F" w:rsidP="002A2A9F">
      <w:pPr>
        <w:pStyle w:val="Zarkazkladnhotextu"/>
        <w:ind w:left="360"/>
        <w:rPr>
          <w:spacing w:val="0"/>
          <w:sz w:val="20"/>
        </w:rPr>
      </w:pPr>
      <w:r w:rsidRPr="000E15ED">
        <w:rPr>
          <w:spacing w:val="0"/>
          <w:sz w:val="20"/>
        </w:rPr>
        <w:t>*   v rámci pôsobnosti RÚVZ, resp. kraja</w:t>
      </w:r>
    </w:p>
    <w:p w14:paraId="5E59F0CF" w14:textId="77777777" w:rsidR="002A2A9F" w:rsidRPr="000E15ED" w:rsidRDefault="002A2A9F" w:rsidP="002A2A9F">
      <w:pPr>
        <w:pStyle w:val="Zarkazkladnhotextu"/>
        <w:ind w:left="360"/>
        <w:rPr>
          <w:spacing w:val="0"/>
          <w:sz w:val="20"/>
        </w:rPr>
      </w:pPr>
      <w:r w:rsidRPr="000E15ED">
        <w:rPr>
          <w:spacing w:val="0"/>
          <w:sz w:val="20"/>
        </w:rPr>
        <w:t>** vrátane dní pracovného voľna a pracovného pokoja</w:t>
      </w:r>
    </w:p>
    <w:p w14:paraId="3B782F55" w14:textId="77777777" w:rsidR="002A2A9F" w:rsidRPr="00A11C72" w:rsidRDefault="002A2A9F" w:rsidP="002A2A9F">
      <w:pPr>
        <w:pStyle w:val="Zarkazkladnhotextu"/>
        <w:ind w:left="360"/>
        <w:rPr>
          <w:spacing w:val="0"/>
          <w:highlight w:val="yellow"/>
        </w:rPr>
      </w:pPr>
    </w:p>
    <w:p w14:paraId="0CBCAC92" w14:textId="3F42E54F" w:rsidR="002A2A9F" w:rsidRPr="00A17D1C" w:rsidRDefault="002A2A9F" w:rsidP="002A2A9F">
      <w:pPr>
        <w:pStyle w:val="Zarkazkladnhotextu"/>
        <w:ind w:left="360"/>
        <w:jc w:val="both"/>
        <w:rPr>
          <w:spacing w:val="0"/>
        </w:rPr>
      </w:pPr>
      <w:r w:rsidRPr="00A17D1C">
        <w:rPr>
          <w:spacing w:val="0"/>
        </w:rPr>
        <w:t xml:space="preserve">Všetky chladničky sú určené len na skladovanie vakcín, väčšina z nich je </w:t>
      </w:r>
      <w:r w:rsidR="000E15ED" w:rsidRPr="00A17D1C">
        <w:rPr>
          <w:spacing w:val="0"/>
        </w:rPr>
        <w:t xml:space="preserve">bez </w:t>
      </w:r>
      <w:r w:rsidRPr="00A17D1C">
        <w:rPr>
          <w:spacing w:val="0"/>
        </w:rPr>
        <w:t>výparník</w:t>
      </w:r>
      <w:r w:rsidR="000E15ED" w:rsidRPr="00A17D1C">
        <w:rPr>
          <w:spacing w:val="0"/>
        </w:rPr>
        <w:t>a</w:t>
      </w:r>
      <w:r w:rsidRPr="00A17D1C">
        <w:rPr>
          <w:spacing w:val="0"/>
        </w:rPr>
        <w:t xml:space="preserve">. Sú vybavené teplomermi na monitorovanie teploty, o čom sa vedie aj dokumentácia. Sledovanie a evidencia teploty sa vykonáva len v pracovných dňoch. Priemerná teplota v chladničkách bola </w:t>
      </w:r>
      <w:r w:rsidR="00595BB3">
        <w:rPr>
          <w:spacing w:val="0"/>
        </w:rPr>
        <w:t>7</w:t>
      </w:r>
      <w:r w:rsidRPr="00A17D1C">
        <w:rPr>
          <w:spacing w:val="0"/>
        </w:rPr>
        <w:t xml:space="preserve"> °C. Uskladnenie vakcín je v</w:t>
      </w:r>
      <w:r w:rsidR="00A17D1C">
        <w:rPr>
          <w:spacing w:val="0"/>
        </w:rPr>
        <w:t> </w:t>
      </w:r>
      <w:r w:rsidRPr="00A17D1C">
        <w:rPr>
          <w:spacing w:val="0"/>
        </w:rPr>
        <w:t>poriadk</w:t>
      </w:r>
      <w:r w:rsidR="00A17D1C">
        <w:rPr>
          <w:spacing w:val="0"/>
        </w:rPr>
        <w:t>u, chladnička nie je preplnená, počas kontroly sa nenašli vakcíny po exspirácií.</w:t>
      </w:r>
    </w:p>
    <w:p w14:paraId="5D9C0B15" w14:textId="46621672" w:rsidR="000E15ED" w:rsidRDefault="000E15ED" w:rsidP="002A2A9F">
      <w:pPr>
        <w:pStyle w:val="Zarkazkladnhotextu"/>
        <w:ind w:left="360"/>
        <w:jc w:val="both"/>
        <w:rPr>
          <w:spacing w:val="0"/>
          <w:highlight w:val="yellow"/>
        </w:rPr>
      </w:pPr>
    </w:p>
    <w:p w14:paraId="2A65E1DA" w14:textId="6DF46ADB" w:rsidR="00D05CFE" w:rsidRDefault="000E15ED" w:rsidP="002A2A9F">
      <w:pPr>
        <w:pStyle w:val="Zarkazkladnhotextu"/>
        <w:ind w:left="360"/>
        <w:jc w:val="both"/>
        <w:rPr>
          <w:spacing w:val="0"/>
        </w:rPr>
      </w:pPr>
      <w:r w:rsidRPr="000E15ED">
        <w:rPr>
          <w:spacing w:val="0"/>
        </w:rPr>
        <w:t xml:space="preserve">V jednom prípade sa v pediatrickej ambulancii nenachádza chladnička na uskladnenie vakcín a liekov, </w:t>
      </w:r>
      <w:r w:rsidR="00D05CFE">
        <w:rPr>
          <w:spacing w:val="0"/>
        </w:rPr>
        <w:t>pacienti si vyzdvihnú vakcíny na recept v lekárni osobne v deň podania.</w:t>
      </w:r>
    </w:p>
    <w:p w14:paraId="54B45077" w14:textId="247FB747" w:rsidR="009777FA" w:rsidRDefault="009777FA" w:rsidP="002A2A9F">
      <w:pPr>
        <w:pStyle w:val="Zarkazkladnhotextu"/>
        <w:ind w:left="360"/>
        <w:jc w:val="both"/>
        <w:rPr>
          <w:spacing w:val="0"/>
        </w:rPr>
      </w:pPr>
    </w:p>
    <w:p w14:paraId="52A6F4A9" w14:textId="77777777" w:rsidR="009777FA" w:rsidRPr="000E15ED" w:rsidRDefault="009777FA" w:rsidP="002A2A9F">
      <w:pPr>
        <w:pStyle w:val="Zarkazkladnhotextu"/>
        <w:ind w:left="360"/>
        <w:jc w:val="both"/>
        <w:rPr>
          <w:spacing w:val="0"/>
        </w:rPr>
      </w:pPr>
    </w:p>
    <w:p w14:paraId="63E2BA8A" w14:textId="77777777" w:rsidR="000E15ED" w:rsidRPr="00A11C72" w:rsidRDefault="000E15ED" w:rsidP="002A2A9F">
      <w:pPr>
        <w:pStyle w:val="Zarkazkladnhotextu"/>
        <w:ind w:left="360"/>
        <w:jc w:val="both"/>
        <w:rPr>
          <w:spacing w:val="0"/>
          <w:highlight w:val="yellow"/>
        </w:rPr>
      </w:pPr>
    </w:p>
    <w:p w14:paraId="3D35049A" w14:textId="77777777" w:rsidR="002A2A9F" w:rsidRPr="006A5365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 w:rsidRPr="006A5365">
        <w:rPr>
          <w:b/>
        </w:rPr>
        <w:lastRenderedPageBreak/>
        <w:t>4. Nedostatky v súvislosti s dostupnosťou vakcín:</w:t>
      </w:r>
    </w:p>
    <w:p w14:paraId="35FE5E30" w14:textId="56C771DD" w:rsidR="002A2A9F" w:rsidRDefault="00D05CFE" w:rsidP="00953E66">
      <w:pPr>
        <w:tabs>
          <w:tab w:val="left" w:pos="5670"/>
        </w:tabs>
        <w:ind w:left="360"/>
        <w:jc w:val="both"/>
      </w:pPr>
      <w:r>
        <w:t xml:space="preserve">Problém s dostupnosťou vakcín hlásili takmer všetky pediatrické obvody. </w:t>
      </w:r>
      <w:r w:rsidR="00F36E7C">
        <w:t>Dlhodobý v</w:t>
      </w:r>
      <w:r>
        <w:t xml:space="preserve">ýpadok vakcín: </w:t>
      </w:r>
      <w:proofErr w:type="spellStart"/>
      <w:r>
        <w:t>Cervarix</w:t>
      </w:r>
      <w:proofErr w:type="spellEnd"/>
      <w:r>
        <w:t xml:space="preserve">, </w:t>
      </w:r>
      <w:proofErr w:type="spellStart"/>
      <w:r>
        <w:t>Infanrix</w:t>
      </w:r>
      <w:proofErr w:type="spellEnd"/>
      <w:r>
        <w:t xml:space="preserve"> </w:t>
      </w:r>
      <w:proofErr w:type="spellStart"/>
      <w:r>
        <w:t>Hexa</w:t>
      </w:r>
      <w:proofErr w:type="spellEnd"/>
      <w:r>
        <w:t xml:space="preserve">,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</w:t>
      </w:r>
      <w:r w:rsidR="009777FA">
        <w:t>o</w:t>
      </w:r>
      <w:proofErr w:type="spellEnd"/>
      <w:r>
        <w:t xml:space="preserve">, </w:t>
      </w:r>
      <w:proofErr w:type="spellStart"/>
      <w:r>
        <w:t>Priorix</w:t>
      </w:r>
      <w:proofErr w:type="spellEnd"/>
      <w:r w:rsidR="00F36E7C">
        <w:t xml:space="preserve">. V jednom prípade nebola dostupná vakcína </w:t>
      </w:r>
      <w:proofErr w:type="spellStart"/>
      <w:r w:rsidR="00F36E7C">
        <w:t>Rotarix</w:t>
      </w:r>
      <w:proofErr w:type="spellEnd"/>
      <w:r w:rsidR="00F36E7C">
        <w:t>.</w:t>
      </w:r>
    </w:p>
    <w:p w14:paraId="5233EBDC" w14:textId="77777777" w:rsidR="006A5365" w:rsidRPr="006A5365" w:rsidRDefault="006A5365" w:rsidP="00953E66">
      <w:pPr>
        <w:tabs>
          <w:tab w:val="left" w:pos="5670"/>
        </w:tabs>
        <w:ind w:left="360"/>
        <w:jc w:val="both"/>
      </w:pPr>
    </w:p>
    <w:p w14:paraId="7A7033E5" w14:textId="77777777" w:rsidR="002A2A9F" w:rsidRPr="009777FA" w:rsidRDefault="002A2A9F" w:rsidP="002A2A9F">
      <w:pPr>
        <w:rPr>
          <w:b/>
        </w:rPr>
      </w:pPr>
      <w:r w:rsidRPr="009777FA">
        <w:t xml:space="preserve">      </w:t>
      </w:r>
      <w:r w:rsidRPr="009777FA">
        <w:rPr>
          <w:b/>
        </w:rPr>
        <w:t>5. Porovnanie zistených údajov s predchádzajúcou kontrolou očkovania:</w:t>
      </w:r>
    </w:p>
    <w:p w14:paraId="3D83DDF0" w14:textId="77777777" w:rsidR="002A2A9F" w:rsidRPr="00A11C72" w:rsidRDefault="002A2A9F" w:rsidP="002A2A9F">
      <w:pPr>
        <w:rPr>
          <w:b/>
          <w:highlight w:val="yellow"/>
        </w:rPr>
      </w:pPr>
    </w:p>
    <w:p w14:paraId="72737DE8" w14:textId="2456E0A1" w:rsidR="002E7ED0" w:rsidRDefault="007A5780" w:rsidP="00781B1A">
      <w:pPr>
        <w:ind w:left="420"/>
        <w:jc w:val="both"/>
      </w:pPr>
      <w:r>
        <w:t xml:space="preserve">V takmer všetkých kontrolovaných ročníkoch narodenia bol </w:t>
      </w:r>
      <w:r w:rsidR="00781B1A">
        <w:t xml:space="preserve">u detí </w:t>
      </w:r>
      <w:r>
        <w:t xml:space="preserve">zaznamenaný </w:t>
      </w:r>
      <w:r w:rsidR="00781B1A">
        <w:t xml:space="preserve">mierny </w:t>
      </w:r>
      <w:r>
        <w:t xml:space="preserve">pokles </w:t>
      </w:r>
      <w:proofErr w:type="spellStart"/>
      <w:r>
        <w:t>zaočkovanosti</w:t>
      </w:r>
      <w:proofErr w:type="spellEnd"/>
      <w:r w:rsidR="00781B1A">
        <w:t xml:space="preserve"> </w:t>
      </w:r>
      <w:r>
        <w:t>okrem</w:t>
      </w:r>
      <w:r w:rsidR="00781B1A">
        <w:t xml:space="preserve"> preočkovania </w:t>
      </w:r>
      <w:proofErr w:type="spellStart"/>
      <w:r w:rsidR="00781B1A">
        <w:t>dTaP</w:t>
      </w:r>
      <w:proofErr w:type="spellEnd"/>
      <w:r w:rsidR="00781B1A">
        <w:t xml:space="preserve">-IPV v 13. roku života, pri ktorom bol zaznamenaný veľmi mierny nárast (o 0,3%). Podiel </w:t>
      </w:r>
      <w:proofErr w:type="spellStart"/>
      <w:r w:rsidR="00781B1A">
        <w:t>zaočkovanosti</w:t>
      </w:r>
      <w:proofErr w:type="spellEnd"/>
      <w:r w:rsidR="00781B1A">
        <w:t xml:space="preserve"> proti </w:t>
      </w:r>
      <w:proofErr w:type="spellStart"/>
      <w:r w:rsidR="00781B1A">
        <w:t>pneumokokom</w:t>
      </w:r>
      <w:proofErr w:type="spellEnd"/>
      <w:r w:rsidR="00781B1A">
        <w:t xml:space="preserve"> bol v obidvoch rokoch rovnaký (93,1%).</w:t>
      </w:r>
      <w:r w:rsidR="00872761">
        <w:t xml:space="preserve"> </w:t>
      </w:r>
    </w:p>
    <w:p w14:paraId="23C6AA42" w14:textId="77777777" w:rsidR="009309F7" w:rsidRDefault="009309F7" w:rsidP="002A2A9F">
      <w:pPr>
        <w:ind w:left="420"/>
      </w:pPr>
    </w:p>
    <w:p w14:paraId="06E622DF" w14:textId="3C74A625" w:rsidR="002A2A9F" w:rsidRPr="00C7205A" w:rsidRDefault="002A2A9F" w:rsidP="002A2A9F">
      <w:pPr>
        <w:ind w:left="420"/>
      </w:pPr>
      <w:r w:rsidRPr="00C7205A">
        <w:t>tab. č. 1a) –</w:t>
      </w:r>
      <w:r w:rsidR="00CC7F53" w:rsidRPr="00C7205A">
        <w:t xml:space="preserve"> </w:t>
      </w:r>
      <w:r w:rsidR="007C4F5D">
        <w:t xml:space="preserve">pokles </w:t>
      </w:r>
      <w:proofErr w:type="spellStart"/>
      <w:r w:rsidR="007C4F5D">
        <w:t>zaočkovanosti</w:t>
      </w:r>
      <w:proofErr w:type="spellEnd"/>
      <w:r w:rsidR="007C4F5D">
        <w:t xml:space="preserve"> o 1,1%;</w:t>
      </w:r>
    </w:p>
    <w:p w14:paraId="45D480F4" w14:textId="1E40BA1F" w:rsidR="002A2A9F" w:rsidRPr="00C7205A" w:rsidRDefault="002A2A9F" w:rsidP="002A2A9F">
      <w:pPr>
        <w:ind w:left="420"/>
      </w:pPr>
      <w:r w:rsidRPr="00C7205A">
        <w:t xml:space="preserve">tab. č. 1b) – </w:t>
      </w:r>
      <w:proofErr w:type="spellStart"/>
      <w:r w:rsidR="009309F7">
        <w:t>zaočkovanosť</w:t>
      </w:r>
      <w:proofErr w:type="spellEnd"/>
      <w:r w:rsidR="009309F7">
        <w:t xml:space="preserve"> proti </w:t>
      </w:r>
      <w:proofErr w:type="spellStart"/>
      <w:r w:rsidR="009309F7">
        <w:t>pneumokokom</w:t>
      </w:r>
      <w:proofErr w:type="spellEnd"/>
      <w:r w:rsidR="009309F7">
        <w:t xml:space="preserve"> je rovnaká ako minulý rok,</w:t>
      </w:r>
    </w:p>
    <w:p w14:paraId="0463F679" w14:textId="6306E130" w:rsidR="002A2A9F" w:rsidRPr="00C7205A" w:rsidRDefault="002A2A9F" w:rsidP="002A2A9F">
      <w:r w:rsidRPr="00C7205A">
        <w:t xml:space="preserve">       tab. č. 2 – </w:t>
      </w:r>
      <w:r w:rsidR="007C4F5D">
        <w:t xml:space="preserve">veľmi mierny vzostup </w:t>
      </w:r>
      <w:proofErr w:type="spellStart"/>
      <w:r w:rsidR="007C4F5D">
        <w:t>zaočkovanosti</w:t>
      </w:r>
      <w:proofErr w:type="spellEnd"/>
      <w:r w:rsidR="007C4F5D">
        <w:t xml:space="preserve"> o 0,3%;</w:t>
      </w:r>
    </w:p>
    <w:p w14:paraId="09F32DAB" w14:textId="5AA664C4" w:rsidR="002A2A9F" w:rsidRPr="00C7205A" w:rsidRDefault="002A2A9F" w:rsidP="002A2A9F">
      <w:r w:rsidRPr="00C7205A">
        <w:t xml:space="preserve">       tab. č. 3 – </w:t>
      </w:r>
      <w:r w:rsidR="007C4F5D">
        <w:t xml:space="preserve">pokles </w:t>
      </w:r>
      <w:proofErr w:type="spellStart"/>
      <w:r w:rsidR="007C4F5D">
        <w:t>zaočkovanosti</w:t>
      </w:r>
      <w:proofErr w:type="spellEnd"/>
      <w:r w:rsidR="007C4F5D">
        <w:t xml:space="preserve"> o 1,5%;</w:t>
      </w:r>
    </w:p>
    <w:p w14:paraId="512BA4F4" w14:textId="3508CBF1" w:rsidR="002A2A9F" w:rsidRPr="00C7205A" w:rsidRDefault="002A2A9F" w:rsidP="00927A3C">
      <w:r w:rsidRPr="00C7205A">
        <w:t xml:space="preserve">       tab. č. 4 – v ročníku narodenia 201</w:t>
      </w:r>
      <w:r w:rsidR="007C4F5D">
        <w:t>9</w:t>
      </w:r>
      <w:r w:rsidRPr="00C7205A">
        <w:t xml:space="preserve">  </w:t>
      </w:r>
      <w:bookmarkStart w:id="0" w:name="_Hlk93560910"/>
      <w:r w:rsidR="007C4F5D">
        <w:t>pokles</w:t>
      </w:r>
      <w:r w:rsidRPr="00C7205A">
        <w:t xml:space="preserve"> </w:t>
      </w:r>
      <w:proofErr w:type="spellStart"/>
      <w:r w:rsidRPr="00C7205A">
        <w:t>zaočkovanosti</w:t>
      </w:r>
      <w:proofErr w:type="spellEnd"/>
      <w:r w:rsidRPr="00C7205A">
        <w:t xml:space="preserve"> oproti minulému roku o</w:t>
      </w:r>
      <w:r w:rsidR="007C4F5D">
        <w:t> 2,2</w:t>
      </w:r>
      <w:r w:rsidRPr="00C7205A">
        <w:t>%,</w:t>
      </w:r>
      <w:bookmarkEnd w:id="0"/>
    </w:p>
    <w:p w14:paraId="12640873" w14:textId="28849CFC" w:rsidR="00F24D55" w:rsidRPr="00C7205A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 w:rsidRPr="00C7205A">
        <w:tab/>
        <w:t xml:space="preserve">         </w:t>
      </w:r>
      <w:r w:rsidR="007C4F5D">
        <w:t xml:space="preserve">   </w:t>
      </w:r>
      <w:r w:rsidR="002A2A9F" w:rsidRPr="00C7205A">
        <w:rPr>
          <w:b w:val="0"/>
        </w:rPr>
        <w:t>v ročníku narodenia 20</w:t>
      </w:r>
      <w:r w:rsidR="00A130B9" w:rsidRPr="00C7205A">
        <w:rPr>
          <w:b w:val="0"/>
        </w:rPr>
        <w:t>1</w:t>
      </w:r>
      <w:r w:rsidR="007C4F5D">
        <w:rPr>
          <w:b w:val="0"/>
        </w:rPr>
        <w:t>8</w:t>
      </w:r>
      <w:r w:rsidR="002A2A9F" w:rsidRPr="00C7205A">
        <w:rPr>
          <w:b w:val="0"/>
        </w:rPr>
        <w:t xml:space="preserve"> </w:t>
      </w:r>
      <w:r w:rsidR="007C4F5D" w:rsidRPr="007C4F5D">
        <w:rPr>
          <w:b w:val="0"/>
        </w:rPr>
        <w:t xml:space="preserve">pokles </w:t>
      </w:r>
      <w:proofErr w:type="spellStart"/>
      <w:r w:rsidR="007C4F5D" w:rsidRPr="007C4F5D">
        <w:rPr>
          <w:b w:val="0"/>
        </w:rPr>
        <w:t>zaočkovanosti</w:t>
      </w:r>
      <w:proofErr w:type="spellEnd"/>
      <w:r w:rsidR="007C4F5D" w:rsidRPr="007C4F5D">
        <w:rPr>
          <w:b w:val="0"/>
        </w:rPr>
        <w:t xml:space="preserve"> oproti minulému roku o</w:t>
      </w:r>
      <w:r w:rsidR="007C4F5D">
        <w:rPr>
          <w:b w:val="0"/>
        </w:rPr>
        <w:t> 1,7</w:t>
      </w:r>
      <w:r w:rsidR="007C4F5D" w:rsidRPr="007C4F5D">
        <w:rPr>
          <w:b w:val="0"/>
        </w:rPr>
        <w:t>%,</w:t>
      </w:r>
      <w:r w:rsidR="00C051EF" w:rsidRPr="00C7205A">
        <w:rPr>
          <w:b w:val="0"/>
        </w:rPr>
        <w:t>,</w:t>
      </w:r>
    </w:p>
    <w:p w14:paraId="0AF7F6F9" w14:textId="144F1DF2" w:rsidR="00AF1AD6" w:rsidRDefault="00C051EF" w:rsidP="007C4F5D">
      <w:pPr>
        <w:ind w:firstLine="284"/>
      </w:pPr>
      <w:r w:rsidRPr="00C7205A">
        <w:t xml:space="preserve">  </w:t>
      </w:r>
      <w:r w:rsidR="00AF1AD6" w:rsidRPr="00C7205A">
        <w:t>tab.</w:t>
      </w:r>
      <w:r w:rsidR="00927A3C" w:rsidRPr="00C7205A">
        <w:t xml:space="preserve"> </w:t>
      </w:r>
      <w:r w:rsidR="00AF1AD6" w:rsidRPr="00C7205A">
        <w:t>č.</w:t>
      </w:r>
      <w:r w:rsidR="00927A3C" w:rsidRPr="00C7205A">
        <w:t xml:space="preserve"> </w:t>
      </w:r>
      <w:r w:rsidR="00AF1AD6" w:rsidRPr="00C7205A">
        <w:t>5 – v ročníku narodenia 200</w:t>
      </w:r>
      <w:r w:rsidRPr="00C7205A">
        <w:t>8</w:t>
      </w:r>
      <w:r w:rsidR="00AF1AD6" w:rsidRPr="00C7205A">
        <w:t xml:space="preserve"> </w:t>
      </w:r>
      <w:r w:rsidR="007C4F5D">
        <w:t>pokles</w:t>
      </w:r>
      <w:r w:rsidR="007C4F5D" w:rsidRPr="00C7205A">
        <w:t xml:space="preserve"> </w:t>
      </w:r>
      <w:proofErr w:type="spellStart"/>
      <w:r w:rsidR="007C4F5D" w:rsidRPr="00C7205A">
        <w:t>zaočkovanosti</w:t>
      </w:r>
      <w:proofErr w:type="spellEnd"/>
      <w:r w:rsidR="007C4F5D" w:rsidRPr="00C7205A">
        <w:t xml:space="preserve"> oproti minulému roku o</w:t>
      </w:r>
      <w:r w:rsidR="007C4F5D">
        <w:t> 2,5</w:t>
      </w:r>
      <w:r w:rsidR="007C4F5D" w:rsidRPr="00C7205A">
        <w:t>%,</w:t>
      </w:r>
      <w:r w:rsidR="00AF1AD6" w:rsidRPr="00C7205A">
        <w:tab/>
      </w:r>
      <w:r w:rsidR="00CC7F53" w:rsidRPr="00C7205A">
        <w:t xml:space="preserve">         </w:t>
      </w:r>
      <w:r w:rsidR="007C4F5D">
        <w:t xml:space="preserve">         </w:t>
      </w:r>
      <w:r w:rsidR="007C4F5D">
        <w:tab/>
      </w:r>
      <w:r w:rsidR="007C4F5D">
        <w:tab/>
      </w:r>
      <w:r w:rsidR="00AF1AD6" w:rsidRPr="00C7205A">
        <w:t>v</w:t>
      </w:r>
      <w:r w:rsidR="000A739B" w:rsidRPr="00C7205A">
        <w:t> </w:t>
      </w:r>
      <w:r w:rsidR="00AF1AD6" w:rsidRPr="00C7205A">
        <w:t>ročník</w:t>
      </w:r>
      <w:r w:rsidR="000A739B" w:rsidRPr="00C7205A">
        <w:t>u narodenia</w:t>
      </w:r>
      <w:r w:rsidR="00AF1AD6" w:rsidRPr="00C7205A">
        <w:t xml:space="preserve"> 200</w:t>
      </w:r>
      <w:r w:rsidRPr="00C7205A">
        <w:t>7</w:t>
      </w:r>
      <w:r w:rsidR="00AF1AD6" w:rsidRPr="00C7205A">
        <w:t xml:space="preserve"> </w:t>
      </w:r>
      <w:r w:rsidR="007C4F5D">
        <w:t>pokles</w:t>
      </w:r>
      <w:r w:rsidR="007C4F5D" w:rsidRPr="00C7205A">
        <w:t xml:space="preserve"> </w:t>
      </w:r>
      <w:proofErr w:type="spellStart"/>
      <w:r w:rsidR="007C4F5D" w:rsidRPr="00C7205A">
        <w:t>zaočkovanosti</w:t>
      </w:r>
      <w:proofErr w:type="spellEnd"/>
      <w:r w:rsidR="007C4F5D" w:rsidRPr="00C7205A">
        <w:t xml:space="preserve"> oproti minulému roku o</w:t>
      </w:r>
      <w:r w:rsidR="007C4F5D">
        <w:t> 1,4</w:t>
      </w:r>
      <w:r w:rsidR="007C4F5D" w:rsidRPr="00C7205A">
        <w:t>%,</w:t>
      </w:r>
    </w:p>
    <w:p w14:paraId="65CA7231" w14:textId="77777777" w:rsidR="00A130B9" w:rsidRDefault="00A130B9" w:rsidP="00A130B9">
      <w:pPr>
        <w:ind w:firstLine="284"/>
      </w:pPr>
    </w:p>
    <w:p w14:paraId="228BA36F" w14:textId="77777777" w:rsidR="00A130B9" w:rsidRPr="00A130B9" w:rsidRDefault="00A130B9" w:rsidP="00A130B9">
      <w:r>
        <w:tab/>
      </w:r>
      <w:r>
        <w:tab/>
      </w:r>
    </w:p>
    <w:p w14:paraId="6209A6CC" w14:textId="77777777" w:rsidR="008635EB" w:rsidRPr="008635EB" w:rsidRDefault="008635EB" w:rsidP="00C72E76">
      <w:pPr>
        <w:ind w:left="284"/>
        <w:jc w:val="both"/>
      </w:pPr>
    </w:p>
    <w:p w14:paraId="2750D945" w14:textId="77777777"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57C4D9F6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63ABFAE4" w14:textId="77777777"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</w:tc>
      </w:tr>
      <w:tr w:rsidR="007A03D5" w:rsidRPr="001F6654" w14:paraId="068C8B54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35EAAA1B" w14:textId="77777777"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14:paraId="7109C532" w14:textId="77777777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58C9CDDC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14:paraId="50EB618A" w14:textId="77777777"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1EDEF5BE" w14:textId="77777777" w:rsidR="008D0EF6" w:rsidRDefault="008D0EF6" w:rsidP="002A2A9F">
      <w:pPr>
        <w:tabs>
          <w:tab w:val="left" w:pos="6120"/>
        </w:tabs>
        <w:ind w:left="360"/>
      </w:pPr>
    </w:p>
    <w:p w14:paraId="6A86471F" w14:textId="77777777" w:rsidR="008D0EF6" w:rsidRDefault="008D0EF6" w:rsidP="002A2A9F">
      <w:pPr>
        <w:tabs>
          <w:tab w:val="left" w:pos="6120"/>
        </w:tabs>
        <w:ind w:left="360"/>
      </w:pPr>
    </w:p>
    <w:p w14:paraId="3C636CF1" w14:textId="77777777"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14:paraId="4D573CFB" w14:textId="77777777"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4C8D" w14:textId="77777777" w:rsidR="00B43D3B" w:rsidRDefault="00B43D3B">
      <w:r>
        <w:separator/>
      </w:r>
    </w:p>
  </w:endnote>
  <w:endnote w:type="continuationSeparator" w:id="0">
    <w:p w14:paraId="32BD7A0F" w14:textId="77777777" w:rsidR="00B43D3B" w:rsidRDefault="00B4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9E270B" w:rsidRPr="00C41860" w14:paraId="064A06C8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2A6814D2" w14:textId="77777777"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75F397D9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1D155EB0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57DE4D58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14:paraId="7ECE6CAE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60F2EA04" w14:textId="77777777"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208809B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7B3A9C63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28E7941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502C46A5" w14:textId="77777777"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EE45C7" w:rsidRPr="00C41860" w14:paraId="72A04120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50BC0AB" w14:textId="77777777"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2EEB11F3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0B1C691A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5BF8CB6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14:paraId="0AECC04D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08EF5B7E" w14:textId="77777777"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6195B5C8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76B9EA9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06B28D8B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379A034B" w14:textId="77777777" w:rsidR="00EE45C7" w:rsidRDefault="00EE45C7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2D1E" w14:textId="77777777" w:rsidR="00B43D3B" w:rsidRDefault="00B43D3B">
      <w:r>
        <w:separator/>
      </w:r>
    </w:p>
  </w:footnote>
  <w:footnote w:type="continuationSeparator" w:id="0">
    <w:p w14:paraId="0FA6A408" w14:textId="77777777" w:rsidR="00B43D3B" w:rsidRDefault="00B4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63C37" w14:paraId="79CAFC8B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6B2D83A2" w14:textId="77777777"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053A76AA" wp14:editId="2EE71D5E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4C1FC4BA" w14:textId="77777777"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14:paraId="74602FAF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7B474CB0" w14:textId="77777777"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7956073A" w14:textId="77777777"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291230E8" w14:textId="77777777"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47"/>
    <w:multiLevelType w:val="hybridMultilevel"/>
    <w:tmpl w:val="D82EDB4E"/>
    <w:lvl w:ilvl="0" w:tplc="F7E4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9D1"/>
    <w:multiLevelType w:val="hybridMultilevel"/>
    <w:tmpl w:val="D05AB990"/>
    <w:lvl w:ilvl="0" w:tplc="2482E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22E"/>
    <w:multiLevelType w:val="hybridMultilevel"/>
    <w:tmpl w:val="7BAAC7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373C2C"/>
    <w:multiLevelType w:val="hybridMultilevel"/>
    <w:tmpl w:val="D546660A"/>
    <w:lvl w:ilvl="0" w:tplc="F28EB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528"/>
    <w:multiLevelType w:val="hybridMultilevel"/>
    <w:tmpl w:val="2F2E7B54"/>
    <w:lvl w:ilvl="0" w:tplc="82D80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2C4D4C"/>
    <w:multiLevelType w:val="hybridMultilevel"/>
    <w:tmpl w:val="F7621EAC"/>
    <w:lvl w:ilvl="0" w:tplc="01DC9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52D3D04"/>
    <w:multiLevelType w:val="hybridMultilevel"/>
    <w:tmpl w:val="03B48C68"/>
    <w:lvl w:ilvl="0" w:tplc="CE867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D0EB8"/>
    <w:multiLevelType w:val="hybridMultilevel"/>
    <w:tmpl w:val="02EC71E8"/>
    <w:lvl w:ilvl="0" w:tplc="8CC6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970C8"/>
    <w:multiLevelType w:val="hybridMultilevel"/>
    <w:tmpl w:val="D4A07E4A"/>
    <w:lvl w:ilvl="0" w:tplc="F19C7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7F7"/>
    <w:multiLevelType w:val="hybridMultilevel"/>
    <w:tmpl w:val="3BC8E65A"/>
    <w:lvl w:ilvl="0" w:tplc="8CC0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58F8"/>
    <w:multiLevelType w:val="hybridMultilevel"/>
    <w:tmpl w:val="C480DBEE"/>
    <w:lvl w:ilvl="0" w:tplc="7DE08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0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54"/>
    <w:rsid w:val="00010F8E"/>
    <w:rsid w:val="00016BE8"/>
    <w:rsid w:val="00022EF6"/>
    <w:rsid w:val="0003153C"/>
    <w:rsid w:val="00051396"/>
    <w:rsid w:val="00053B8E"/>
    <w:rsid w:val="000619F1"/>
    <w:rsid w:val="00063997"/>
    <w:rsid w:val="00064C6A"/>
    <w:rsid w:val="000718B6"/>
    <w:rsid w:val="000727D6"/>
    <w:rsid w:val="00076263"/>
    <w:rsid w:val="00077B90"/>
    <w:rsid w:val="00082F86"/>
    <w:rsid w:val="00083A1E"/>
    <w:rsid w:val="00093B17"/>
    <w:rsid w:val="00095DCF"/>
    <w:rsid w:val="000A06C5"/>
    <w:rsid w:val="000A726F"/>
    <w:rsid w:val="000A739B"/>
    <w:rsid w:val="000B2165"/>
    <w:rsid w:val="000B2CF0"/>
    <w:rsid w:val="000C0340"/>
    <w:rsid w:val="000C69F5"/>
    <w:rsid w:val="000E15ED"/>
    <w:rsid w:val="000E31D6"/>
    <w:rsid w:val="000F2885"/>
    <w:rsid w:val="000F5AF1"/>
    <w:rsid w:val="0010242C"/>
    <w:rsid w:val="001037E7"/>
    <w:rsid w:val="00107393"/>
    <w:rsid w:val="001131F0"/>
    <w:rsid w:val="001249D9"/>
    <w:rsid w:val="00126E6D"/>
    <w:rsid w:val="00131565"/>
    <w:rsid w:val="001322B2"/>
    <w:rsid w:val="00134C19"/>
    <w:rsid w:val="00135F97"/>
    <w:rsid w:val="001404B3"/>
    <w:rsid w:val="00152099"/>
    <w:rsid w:val="00153A49"/>
    <w:rsid w:val="0015514B"/>
    <w:rsid w:val="001701C5"/>
    <w:rsid w:val="00170252"/>
    <w:rsid w:val="00171C20"/>
    <w:rsid w:val="0017326F"/>
    <w:rsid w:val="00174B5D"/>
    <w:rsid w:val="00177CDE"/>
    <w:rsid w:val="00184DD3"/>
    <w:rsid w:val="0019457F"/>
    <w:rsid w:val="0019532A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3610"/>
    <w:rsid w:val="001B6D88"/>
    <w:rsid w:val="001B7132"/>
    <w:rsid w:val="001C2E7B"/>
    <w:rsid w:val="001C613F"/>
    <w:rsid w:val="001C62D3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5F1A"/>
    <w:rsid w:val="001F6654"/>
    <w:rsid w:val="002016E8"/>
    <w:rsid w:val="00203632"/>
    <w:rsid w:val="002051EB"/>
    <w:rsid w:val="002065BC"/>
    <w:rsid w:val="00211771"/>
    <w:rsid w:val="0021236B"/>
    <w:rsid w:val="002136F8"/>
    <w:rsid w:val="00213E0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4534E"/>
    <w:rsid w:val="00263746"/>
    <w:rsid w:val="00273519"/>
    <w:rsid w:val="00275071"/>
    <w:rsid w:val="00276AB4"/>
    <w:rsid w:val="00280454"/>
    <w:rsid w:val="0028234E"/>
    <w:rsid w:val="0028476E"/>
    <w:rsid w:val="00290D3C"/>
    <w:rsid w:val="00290D73"/>
    <w:rsid w:val="002923C3"/>
    <w:rsid w:val="00294ACB"/>
    <w:rsid w:val="00295A6D"/>
    <w:rsid w:val="002A2A9F"/>
    <w:rsid w:val="002A7855"/>
    <w:rsid w:val="002B0BE9"/>
    <w:rsid w:val="002B779D"/>
    <w:rsid w:val="002C726A"/>
    <w:rsid w:val="002E1816"/>
    <w:rsid w:val="002E1F9F"/>
    <w:rsid w:val="002E3B0B"/>
    <w:rsid w:val="002E7ED0"/>
    <w:rsid w:val="002F57DB"/>
    <w:rsid w:val="002F6D6E"/>
    <w:rsid w:val="002F6FA8"/>
    <w:rsid w:val="00303FFA"/>
    <w:rsid w:val="003045FF"/>
    <w:rsid w:val="00305C22"/>
    <w:rsid w:val="003123E6"/>
    <w:rsid w:val="003129CB"/>
    <w:rsid w:val="00312D07"/>
    <w:rsid w:val="00312FE9"/>
    <w:rsid w:val="00313DD9"/>
    <w:rsid w:val="00330218"/>
    <w:rsid w:val="0033090F"/>
    <w:rsid w:val="003356C9"/>
    <w:rsid w:val="00336E96"/>
    <w:rsid w:val="00342ED4"/>
    <w:rsid w:val="0035621A"/>
    <w:rsid w:val="003566AE"/>
    <w:rsid w:val="00357688"/>
    <w:rsid w:val="00361BCF"/>
    <w:rsid w:val="00374BD7"/>
    <w:rsid w:val="00377BE4"/>
    <w:rsid w:val="00380A8D"/>
    <w:rsid w:val="003930AF"/>
    <w:rsid w:val="00396139"/>
    <w:rsid w:val="003A0A11"/>
    <w:rsid w:val="003B0836"/>
    <w:rsid w:val="003B0EE4"/>
    <w:rsid w:val="003B50BF"/>
    <w:rsid w:val="003B7752"/>
    <w:rsid w:val="003C5063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55A65"/>
    <w:rsid w:val="00461129"/>
    <w:rsid w:val="004660D8"/>
    <w:rsid w:val="004723A3"/>
    <w:rsid w:val="00473F30"/>
    <w:rsid w:val="00474028"/>
    <w:rsid w:val="004856C5"/>
    <w:rsid w:val="00490B45"/>
    <w:rsid w:val="00491B88"/>
    <w:rsid w:val="0049662C"/>
    <w:rsid w:val="004A4D4B"/>
    <w:rsid w:val="004A5750"/>
    <w:rsid w:val="004A6615"/>
    <w:rsid w:val="004C1559"/>
    <w:rsid w:val="004D4D00"/>
    <w:rsid w:val="004D7E0E"/>
    <w:rsid w:val="004E602F"/>
    <w:rsid w:val="004E71C8"/>
    <w:rsid w:val="004F59C3"/>
    <w:rsid w:val="0050613C"/>
    <w:rsid w:val="00512DBC"/>
    <w:rsid w:val="00512F8E"/>
    <w:rsid w:val="005167B5"/>
    <w:rsid w:val="005216B0"/>
    <w:rsid w:val="00522AD2"/>
    <w:rsid w:val="005231E8"/>
    <w:rsid w:val="005255C5"/>
    <w:rsid w:val="0052733C"/>
    <w:rsid w:val="0053130E"/>
    <w:rsid w:val="005328AF"/>
    <w:rsid w:val="00536BB2"/>
    <w:rsid w:val="00536CDC"/>
    <w:rsid w:val="00536E72"/>
    <w:rsid w:val="00541A19"/>
    <w:rsid w:val="005454A8"/>
    <w:rsid w:val="00546843"/>
    <w:rsid w:val="00556DD3"/>
    <w:rsid w:val="00556EAB"/>
    <w:rsid w:val="00557C28"/>
    <w:rsid w:val="00560871"/>
    <w:rsid w:val="005629D0"/>
    <w:rsid w:val="00567C3D"/>
    <w:rsid w:val="0057060C"/>
    <w:rsid w:val="00571E64"/>
    <w:rsid w:val="005745B6"/>
    <w:rsid w:val="00574C9A"/>
    <w:rsid w:val="00581FE3"/>
    <w:rsid w:val="00593823"/>
    <w:rsid w:val="00595BB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221E0"/>
    <w:rsid w:val="00627D3F"/>
    <w:rsid w:val="00634BBC"/>
    <w:rsid w:val="00635C93"/>
    <w:rsid w:val="00635D6D"/>
    <w:rsid w:val="006456F9"/>
    <w:rsid w:val="00645AAD"/>
    <w:rsid w:val="00656B28"/>
    <w:rsid w:val="00663C37"/>
    <w:rsid w:val="006645B4"/>
    <w:rsid w:val="00672348"/>
    <w:rsid w:val="00674F17"/>
    <w:rsid w:val="0068050D"/>
    <w:rsid w:val="00681448"/>
    <w:rsid w:val="00692CD7"/>
    <w:rsid w:val="006A5365"/>
    <w:rsid w:val="006C69B8"/>
    <w:rsid w:val="006D00B5"/>
    <w:rsid w:val="006D1904"/>
    <w:rsid w:val="006D41C4"/>
    <w:rsid w:val="006F0F2C"/>
    <w:rsid w:val="006F14CE"/>
    <w:rsid w:val="006F45F0"/>
    <w:rsid w:val="006F737A"/>
    <w:rsid w:val="0070398E"/>
    <w:rsid w:val="007069A2"/>
    <w:rsid w:val="007107B9"/>
    <w:rsid w:val="00711298"/>
    <w:rsid w:val="00712082"/>
    <w:rsid w:val="0071267A"/>
    <w:rsid w:val="00713D23"/>
    <w:rsid w:val="007146BB"/>
    <w:rsid w:val="00720E7F"/>
    <w:rsid w:val="007216D5"/>
    <w:rsid w:val="007261FC"/>
    <w:rsid w:val="00731EE8"/>
    <w:rsid w:val="00732C67"/>
    <w:rsid w:val="007336DC"/>
    <w:rsid w:val="00733EE4"/>
    <w:rsid w:val="00737672"/>
    <w:rsid w:val="00741CC2"/>
    <w:rsid w:val="00743176"/>
    <w:rsid w:val="00752F5C"/>
    <w:rsid w:val="00771720"/>
    <w:rsid w:val="00773446"/>
    <w:rsid w:val="007762F7"/>
    <w:rsid w:val="0077646E"/>
    <w:rsid w:val="007772EC"/>
    <w:rsid w:val="00781B1A"/>
    <w:rsid w:val="00785134"/>
    <w:rsid w:val="00795DDE"/>
    <w:rsid w:val="00797717"/>
    <w:rsid w:val="007A03D5"/>
    <w:rsid w:val="007A418C"/>
    <w:rsid w:val="007A4D60"/>
    <w:rsid w:val="007A5755"/>
    <w:rsid w:val="007A5780"/>
    <w:rsid w:val="007A778E"/>
    <w:rsid w:val="007B6A7A"/>
    <w:rsid w:val="007C01F4"/>
    <w:rsid w:val="007C1A72"/>
    <w:rsid w:val="007C4F5D"/>
    <w:rsid w:val="007D0C4E"/>
    <w:rsid w:val="007D20BD"/>
    <w:rsid w:val="007D3950"/>
    <w:rsid w:val="007D5C13"/>
    <w:rsid w:val="007D6339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41257"/>
    <w:rsid w:val="0084135C"/>
    <w:rsid w:val="0084629B"/>
    <w:rsid w:val="00847EDC"/>
    <w:rsid w:val="00851BA8"/>
    <w:rsid w:val="00853227"/>
    <w:rsid w:val="00853876"/>
    <w:rsid w:val="008619E1"/>
    <w:rsid w:val="00862396"/>
    <w:rsid w:val="008635EB"/>
    <w:rsid w:val="00865168"/>
    <w:rsid w:val="008725CB"/>
    <w:rsid w:val="00872761"/>
    <w:rsid w:val="008819F6"/>
    <w:rsid w:val="00887615"/>
    <w:rsid w:val="008927D5"/>
    <w:rsid w:val="00896F02"/>
    <w:rsid w:val="008A0682"/>
    <w:rsid w:val="008A2783"/>
    <w:rsid w:val="008A2A7F"/>
    <w:rsid w:val="008A56D4"/>
    <w:rsid w:val="008B2EAB"/>
    <w:rsid w:val="008B2EBA"/>
    <w:rsid w:val="008C369C"/>
    <w:rsid w:val="008C47C7"/>
    <w:rsid w:val="008C5D81"/>
    <w:rsid w:val="008C79CD"/>
    <w:rsid w:val="008D0EF6"/>
    <w:rsid w:val="008D4061"/>
    <w:rsid w:val="008D60AD"/>
    <w:rsid w:val="008D7D5C"/>
    <w:rsid w:val="008E53E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09F7"/>
    <w:rsid w:val="00934C24"/>
    <w:rsid w:val="00936024"/>
    <w:rsid w:val="00936DB9"/>
    <w:rsid w:val="00945111"/>
    <w:rsid w:val="00945558"/>
    <w:rsid w:val="009459ED"/>
    <w:rsid w:val="0094672B"/>
    <w:rsid w:val="00951540"/>
    <w:rsid w:val="00952020"/>
    <w:rsid w:val="00953E66"/>
    <w:rsid w:val="0095425B"/>
    <w:rsid w:val="0095549E"/>
    <w:rsid w:val="0096275C"/>
    <w:rsid w:val="00963038"/>
    <w:rsid w:val="00963F57"/>
    <w:rsid w:val="009653DD"/>
    <w:rsid w:val="00965613"/>
    <w:rsid w:val="00967F54"/>
    <w:rsid w:val="009777FA"/>
    <w:rsid w:val="00977ED4"/>
    <w:rsid w:val="00981197"/>
    <w:rsid w:val="009812C2"/>
    <w:rsid w:val="00987412"/>
    <w:rsid w:val="00993CD3"/>
    <w:rsid w:val="00994D9E"/>
    <w:rsid w:val="009A4140"/>
    <w:rsid w:val="009B69AC"/>
    <w:rsid w:val="009C23BA"/>
    <w:rsid w:val="009C4693"/>
    <w:rsid w:val="009D4D23"/>
    <w:rsid w:val="009D4FA7"/>
    <w:rsid w:val="009D5F57"/>
    <w:rsid w:val="009E270B"/>
    <w:rsid w:val="009E7533"/>
    <w:rsid w:val="009E7DD5"/>
    <w:rsid w:val="009F38A6"/>
    <w:rsid w:val="009F7DDC"/>
    <w:rsid w:val="00A00277"/>
    <w:rsid w:val="00A008FE"/>
    <w:rsid w:val="00A00AFC"/>
    <w:rsid w:val="00A00CD7"/>
    <w:rsid w:val="00A11C72"/>
    <w:rsid w:val="00A1212E"/>
    <w:rsid w:val="00A130B9"/>
    <w:rsid w:val="00A17D1C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66529"/>
    <w:rsid w:val="00A73741"/>
    <w:rsid w:val="00A73BFE"/>
    <w:rsid w:val="00A75432"/>
    <w:rsid w:val="00A76999"/>
    <w:rsid w:val="00A804A2"/>
    <w:rsid w:val="00A819FE"/>
    <w:rsid w:val="00A87CAB"/>
    <w:rsid w:val="00A91497"/>
    <w:rsid w:val="00A91ABF"/>
    <w:rsid w:val="00A94901"/>
    <w:rsid w:val="00A94FEB"/>
    <w:rsid w:val="00AA056A"/>
    <w:rsid w:val="00AA4C73"/>
    <w:rsid w:val="00AA576A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31061"/>
    <w:rsid w:val="00B35FB7"/>
    <w:rsid w:val="00B3633A"/>
    <w:rsid w:val="00B414CA"/>
    <w:rsid w:val="00B42CDC"/>
    <w:rsid w:val="00B43D3B"/>
    <w:rsid w:val="00B521E8"/>
    <w:rsid w:val="00B530BF"/>
    <w:rsid w:val="00B55BCF"/>
    <w:rsid w:val="00B65356"/>
    <w:rsid w:val="00B72F02"/>
    <w:rsid w:val="00B85266"/>
    <w:rsid w:val="00B9095F"/>
    <w:rsid w:val="00B90A9C"/>
    <w:rsid w:val="00B92B4C"/>
    <w:rsid w:val="00BA1954"/>
    <w:rsid w:val="00BA4E97"/>
    <w:rsid w:val="00BB3EE5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6013"/>
    <w:rsid w:val="00C51F21"/>
    <w:rsid w:val="00C543F2"/>
    <w:rsid w:val="00C61A30"/>
    <w:rsid w:val="00C62B9C"/>
    <w:rsid w:val="00C6583E"/>
    <w:rsid w:val="00C70D29"/>
    <w:rsid w:val="00C7205A"/>
    <w:rsid w:val="00C72235"/>
    <w:rsid w:val="00C72E76"/>
    <w:rsid w:val="00C73338"/>
    <w:rsid w:val="00C805B4"/>
    <w:rsid w:val="00C80B9D"/>
    <w:rsid w:val="00C83356"/>
    <w:rsid w:val="00CA5578"/>
    <w:rsid w:val="00CB094A"/>
    <w:rsid w:val="00CC14E9"/>
    <w:rsid w:val="00CC4A1C"/>
    <w:rsid w:val="00CC573E"/>
    <w:rsid w:val="00CC7F53"/>
    <w:rsid w:val="00CD57DF"/>
    <w:rsid w:val="00CD58FD"/>
    <w:rsid w:val="00CE26F2"/>
    <w:rsid w:val="00CE294A"/>
    <w:rsid w:val="00CE438E"/>
    <w:rsid w:val="00CE5110"/>
    <w:rsid w:val="00CE792C"/>
    <w:rsid w:val="00CF39A7"/>
    <w:rsid w:val="00CF4AD6"/>
    <w:rsid w:val="00D05CFE"/>
    <w:rsid w:val="00D0744C"/>
    <w:rsid w:val="00D10863"/>
    <w:rsid w:val="00D14748"/>
    <w:rsid w:val="00D14B1E"/>
    <w:rsid w:val="00D16938"/>
    <w:rsid w:val="00D324BB"/>
    <w:rsid w:val="00D41B69"/>
    <w:rsid w:val="00D437BD"/>
    <w:rsid w:val="00D46CB2"/>
    <w:rsid w:val="00D52D08"/>
    <w:rsid w:val="00D55F44"/>
    <w:rsid w:val="00D56CB8"/>
    <w:rsid w:val="00D60663"/>
    <w:rsid w:val="00D67230"/>
    <w:rsid w:val="00D679E2"/>
    <w:rsid w:val="00D71E58"/>
    <w:rsid w:val="00D74950"/>
    <w:rsid w:val="00D84481"/>
    <w:rsid w:val="00D84E82"/>
    <w:rsid w:val="00D85654"/>
    <w:rsid w:val="00D93C05"/>
    <w:rsid w:val="00DA14BC"/>
    <w:rsid w:val="00DA1632"/>
    <w:rsid w:val="00DB1899"/>
    <w:rsid w:val="00DB4AA9"/>
    <w:rsid w:val="00DB5154"/>
    <w:rsid w:val="00DB6894"/>
    <w:rsid w:val="00DC19D6"/>
    <w:rsid w:val="00DC5474"/>
    <w:rsid w:val="00DC55D9"/>
    <w:rsid w:val="00DC5998"/>
    <w:rsid w:val="00DD7E95"/>
    <w:rsid w:val="00DE6671"/>
    <w:rsid w:val="00DF19A1"/>
    <w:rsid w:val="00DF5368"/>
    <w:rsid w:val="00DF6E20"/>
    <w:rsid w:val="00E00E9A"/>
    <w:rsid w:val="00E04A45"/>
    <w:rsid w:val="00E122CC"/>
    <w:rsid w:val="00E144A3"/>
    <w:rsid w:val="00E159DA"/>
    <w:rsid w:val="00E202A8"/>
    <w:rsid w:val="00E22950"/>
    <w:rsid w:val="00E22AF2"/>
    <w:rsid w:val="00E24C0E"/>
    <w:rsid w:val="00E26860"/>
    <w:rsid w:val="00E30A8A"/>
    <w:rsid w:val="00E325B1"/>
    <w:rsid w:val="00E547EF"/>
    <w:rsid w:val="00E60CE0"/>
    <w:rsid w:val="00E62EDC"/>
    <w:rsid w:val="00E645DC"/>
    <w:rsid w:val="00E64DFB"/>
    <w:rsid w:val="00E72DFB"/>
    <w:rsid w:val="00E73323"/>
    <w:rsid w:val="00E86B33"/>
    <w:rsid w:val="00E871E0"/>
    <w:rsid w:val="00E90EB3"/>
    <w:rsid w:val="00E97E71"/>
    <w:rsid w:val="00EA023A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3CB4"/>
    <w:rsid w:val="00F161FB"/>
    <w:rsid w:val="00F209DF"/>
    <w:rsid w:val="00F2386B"/>
    <w:rsid w:val="00F24D55"/>
    <w:rsid w:val="00F330E7"/>
    <w:rsid w:val="00F35400"/>
    <w:rsid w:val="00F36E7C"/>
    <w:rsid w:val="00F41397"/>
    <w:rsid w:val="00F46853"/>
    <w:rsid w:val="00F64786"/>
    <w:rsid w:val="00F66482"/>
    <w:rsid w:val="00F81C73"/>
    <w:rsid w:val="00F92321"/>
    <w:rsid w:val="00F926FD"/>
    <w:rsid w:val="00FA0245"/>
    <w:rsid w:val="00FA6608"/>
    <w:rsid w:val="00FB505C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08DBC487"/>
  <w15:docId w15:val="{DCCF2712-09F7-4470-95E7-79AB03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A73BFE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A73BFE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A73BFE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A73BFE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73BFE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A73BFE"/>
    <w:rPr>
      <w:color w:val="0000FF"/>
      <w:u w:val="single"/>
    </w:rPr>
  </w:style>
  <w:style w:type="paragraph" w:styleId="Zkladntext">
    <w:name w:val="Body Text"/>
    <w:basedOn w:val="Normlny"/>
    <w:rsid w:val="00A73BFE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7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EBE0-C631-4253-8E11-15A86E7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628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9452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RUVZ Epid ZV</cp:lastModifiedBy>
  <cp:revision>50</cp:revision>
  <cp:lastPrinted>2017-10-10T12:08:00Z</cp:lastPrinted>
  <dcterms:created xsi:type="dcterms:W3CDTF">2020-10-27T09:29:00Z</dcterms:created>
  <dcterms:modified xsi:type="dcterms:W3CDTF">2022-01-20T09:41:00Z</dcterms:modified>
</cp:coreProperties>
</file>