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B98" w14:textId="0DCD42C6" w:rsidR="000A06C5" w:rsidRPr="00E202A8" w:rsidRDefault="00391171" w:rsidP="00405457">
      <w:pPr>
        <w:ind w:left="4111"/>
        <w:rPr>
          <w:b/>
        </w:rPr>
      </w:pPr>
      <w:r>
        <w:rPr>
          <w:b/>
        </w:rPr>
        <w:t xml:space="preserve">   </w:t>
      </w:r>
    </w:p>
    <w:p w14:paraId="6A70E9FB" w14:textId="77777777"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302"/>
      </w:tblGrid>
      <w:tr w:rsidR="00E97E71" w:rsidRPr="009E7DD5" w14:paraId="50E7499E" w14:textId="77777777" w:rsidTr="0024534E">
        <w:trPr>
          <w:trHeight w:val="1684"/>
        </w:trPr>
        <w:tc>
          <w:tcPr>
            <w:tcW w:w="4302" w:type="dxa"/>
            <w:vAlign w:val="center"/>
          </w:tcPr>
          <w:p w14:paraId="08CD3461" w14:textId="77777777"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14:paraId="435F19D2" w14:textId="77777777"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14:paraId="326E6A0D" w14:textId="77777777"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14:paraId="54000485" w14:textId="77777777"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14:paraId="1FBA3F28" w14:textId="77777777"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693"/>
        <w:gridCol w:w="2410"/>
        <w:gridCol w:w="1678"/>
      </w:tblGrid>
      <w:tr w:rsidR="006F737A" w:rsidRPr="00922F10" w14:paraId="5C1D7A5E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47159708" w14:textId="3EFA2D91" w:rsidR="00455A65" w:rsidRPr="00455A65" w:rsidRDefault="006F737A" w:rsidP="00455A65">
            <w:pPr>
              <w:pStyle w:val="Nadpis1"/>
              <w:rPr>
                <w:rFonts w:ascii="Arial Narrow" w:hAnsi="Arial Narrow"/>
                <w:b/>
                <w:spacing w:val="10"/>
                <w:sz w:val="20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24FDBE9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B4307D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57B52A1D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14:paraId="4D928449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71EC4E33" w14:textId="6B2FDB5C" w:rsidR="00455A65" w:rsidRPr="00361098" w:rsidRDefault="00F475A8" w:rsidP="00455A65">
            <w:pPr>
              <w:pStyle w:val="Nadpis1"/>
              <w:rPr>
                <w:rFonts w:ascii="Arial Narrow" w:hAnsi="Arial Narrow"/>
                <w:spacing w:val="0"/>
                <w:sz w:val="20"/>
                <w:highlight w:val="yellow"/>
              </w:rPr>
            </w:pPr>
            <w:r w:rsidRPr="00F475A8">
              <w:rPr>
                <w:rFonts w:ascii="Arial Narrow" w:hAnsi="Arial Narrow"/>
                <w:spacing w:val="0"/>
                <w:sz w:val="20"/>
              </w:rPr>
              <w:t>ÚVZSR/OI/6202/22169/2022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180E381" w14:textId="064F45AB" w:rsidR="006F737A" w:rsidRPr="00361098" w:rsidRDefault="00037BE0" w:rsidP="005167B5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037BE0">
              <w:rPr>
                <w:rFonts w:ascii="Arial Narrow" w:hAnsi="Arial Narrow"/>
                <w:spacing w:val="0"/>
                <w:sz w:val="20"/>
              </w:rPr>
              <w:t>EPID-5256/5034/2022-8319/2022</w:t>
            </w:r>
            <w:r w:rsidR="00276AB4" w:rsidRPr="00361098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8A491C6" w14:textId="1938027A" w:rsidR="006F737A" w:rsidRPr="00F475A8" w:rsidRDefault="0024534E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F475A8">
              <w:rPr>
                <w:rFonts w:ascii="Arial Narrow" w:hAnsi="Arial Narrow"/>
                <w:spacing w:val="0"/>
                <w:sz w:val="20"/>
                <w:szCs w:val="36"/>
              </w:rPr>
              <w:t xml:space="preserve">Mgr. </w:t>
            </w:r>
            <w:r w:rsidR="00794B39" w:rsidRPr="00F475A8">
              <w:rPr>
                <w:rFonts w:ascii="Arial Narrow" w:hAnsi="Arial Narrow"/>
                <w:spacing w:val="0"/>
                <w:sz w:val="20"/>
                <w:szCs w:val="36"/>
              </w:rPr>
              <w:t>Dvorská Vi</w:t>
            </w:r>
            <w:r w:rsidR="00F676E9">
              <w:rPr>
                <w:rFonts w:ascii="Arial Narrow" w:hAnsi="Arial Narrow"/>
                <w:spacing w:val="0"/>
                <w:sz w:val="20"/>
                <w:szCs w:val="36"/>
              </w:rPr>
              <w:t>l</w:t>
            </w:r>
            <w:r w:rsidR="00794B39" w:rsidRPr="00F475A8">
              <w:rPr>
                <w:rFonts w:ascii="Arial Narrow" w:hAnsi="Arial Narrow"/>
                <w:spacing w:val="0"/>
                <w:sz w:val="20"/>
                <w:szCs w:val="36"/>
              </w:rPr>
              <w:t>ma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7C791E76" w14:textId="36CD4516" w:rsidR="006F737A" w:rsidRPr="00361098" w:rsidRDefault="00F475A8" w:rsidP="005454A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21</w:t>
            </w:r>
            <w:r w:rsidR="00794B39" w:rsidRPr="00F475A8">
              <w:rPr>
                <w:rFonts w:ascii="Arial Narrow" w:hAnsi="Arial Narrow"/>
                <w:spacing w:val="0"/>
                <w:sz w:val="20"/>
                <w:szCs w:val="36"/>
              </w:rPr>
              <w:t>.11.2022</w:t>
            </w:r>
          </w:p>
        </w:tc>
      </w:tr>
      <w:tr w:rsidR="006F737A" w:rsidRPr="00D10863" w14:paraId="64EB7AFE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8E9C242" w14:textId="69956956" w:rsidR="006F737A" w:rsidRPr="00361098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ACE1A5F" w14:textId="77777777" w:rsidR="006F737A" w:rsidRPr="00361098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FD6716D" w14:textId="0BB080C9" w:rsidR="006F737A" w:rsidRPr="00F475A8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F475A8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F475A8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 w:rsidRPr="00F475A8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F475A8">
              <w:rPr>
                <w:rFonts w:ascii="Arial Narrow" w:hAnsi="Arial Narrow"/>
                <w:spacing w:val="0"/>
                <w:sz w:val="20"/>
              </w:rPr>
              <w:t>/</w:t>
            </w:r>
            <w:r w:rsidR="009E270B" w:rsidRPr="00F475A8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F475A8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 w:rsidRPr="00F475A8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7D6339" w:rsidRPr="00F475A8">
              <w:rPr>
                <w:rFonts w:ascii="Arial Narrow" w:hAnsi="Arial Narrow"/>
                <w:spacing w:val="0"/>
                <w:sz w:val="20"/>
              </w:rPr>
              <w:t>58</w:t>
            </w:r>
            <w:r w:rsidRPr="00F475A8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0CA1DF2" w14:textId="77777777" w:rsidR="006F737A" w:rsidRPr="00361098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</w:p>
        </w:tc>
      </w:tr>
    </w:tbl>
    <w:p w14:paraId="38DA5750" w14:textId="77777777"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14:paraId="2B5472BA" w14:textId="77777777"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14:paraId="61C21B2A" w14:textId="3A176FD9" w:rsidR="002A2A9F" w:rsidRDefault="0021236B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2E1F9F">
        <w:rPr>
          <w:szCs w:val="24"/>
        </w:rPr>
        <w:t>Zvolen</w:t>
      </w:r>
      <w:r w:rsidR="002A2A9F" w:rsidRPr="002A2A9F">
        <w:rPr>
          <w:szCs w:val="24"/>
        </w:rPr>
        <w:t xml:space="preserve"> k 31.8.20</w:t>
      </w:r>
      <w:r w:rsidR="0024534E">
        <w:rPr>
          <w:szCs w:val="24"/>
        </w:rPr>
        <w:t>2</w:t>
      </w:r>
      <w:r w:rsidR="00361098">
        <w:rPr>
          <w:szCs w:val="24"/>
        </w:rPr>
        <w:t>2</w:t>
      </w:r>
      <w:r w:rsidR="002A2A9F">
        <w:rPr>
          <w:szCs w:val="24"/>
        </w:rPr>
        <w:t>.</w:t>
      </w:r>
    </w:p>
    <w:p w14:paraId="6E99130A" w14:textId="00C39672" w:rsidR="002A2A9F" w:rsidRDefault="002A2A9F" w:rsidP="002A2A9F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>Pracovníci oddelenia epidemiológie Regionálneho úradu verejného zdravotníctva so</w:t>
      </w:r>
      <w:r w:rsidR="0024534E">
        <w:rPr>
          <w:sz w:val="24"/>
          <w:szCs w:val="24"/>
        </w:rPr>
        <w:t> </w:t>
      </w:r>
      <w:r>
        <w:rPr>
          <w:sz w:val="24"/>
          <w:szCs w:val="24"/>
        </w:rPr>
        <w:t xml:space="preserve">sídlom vo Zvolene vykonali kontrolu očkovania nariadenú Úradom verejného zdravotníctva SR </w:t>
      </w:r>
      <w:r w:rsidRPr="00F475A8">
        <w:rPr>
          <w:sz w:val="24"/>
          <w:szCs w:val="24"/>
        </w:rPr>
        <w:t xml:space="preserve">usmernením </w:t>
      </w:r>
      <w:r w:rsidR="00F475A8" w:rsidRPr="00F475A8">
        <w:rPr>
          <w:sz w:val="24"/>
          <w:szCs w:val="24"/>
        </w:rPr>
        <w:t>ÚVZSR/OI/6202/22169/2022 zo dňa 06.07.2022</w:t>
      </w:r>
      <w:r w:rsidRPr="00F475A8">
        <w:rPr>
          <w:sz w:val="24"/>
          <w:szCs w:val="24"/>
        </w:rPr>
        <w:t>.</w:t>
      </w:r>
    </w:p>
    <w:p w14:paraId="017C5F59" w14:textId="77777777" w:rsidR="002A2A9F" w:rsidRDefault="002A2A9F" w:rsidP="002A2A9F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B627E6D" w14:textId="77777777" w:rsidR="002A2A9F" w:rsidRDefault="002A2A9F" w:rsidP="002A2A9F">
      <w:pPr>
        <w:pStyle w:val="Zkladntext3"/>
        <w:tabs>
          <w:tab w:val="left" w:pos="567"/>
        </w:tabs>
        <w:rPr>
          <w:sz w:val="24"/>
          <w:szCs w:val="24"/>
        </w:rPr>
      </w:pPr>
    </w:p>
    <w:p w14:paraId="2C98CBB4" w14:textId="77777777"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14:paraId="7CCB8EE4" w14:textId="1700E027"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1.1. Celková </w:t>
      </w:r>
      <w:proofErr w:type="spellStart"/>
      <w:r>
        <w:rPr>
          <w:szCs w:val="24"/>
        </w:rPr>
        <w:t>zaočkovanosť</w:t>
      </w:r>
      <w:proofErr w:type="spellEnd"/>
      <w:r>
        <w:rPr>
          <w:szCs w:val="24"/>
        </w:rPr>
        <w:t xml:space="preserve"> v okrese v rámci povinného očkovania je</w:t>
      </w:r>
      <w:r w:rsidR="002F6D6E">
        <w:rPr>
          <w:szCs w:val="24"/>
        </w:rPr>
        <w:t xml:space="preserve"> </w:t>
      </w:r>
      <w:r w:rsidR="00361098">
        <w:rPr>
          <w:szCs w:val="24"/>
        </w:rPr>
        <w:t>94,3</w:t>
      </w:r>
      <w:r w:rsidR="006F0F2C" w:rsidRPr="006F0F2C">
        <w:rPr>
          <w:szCs w:val="24"/>
        </w:rPr>
        <w:t xml:space="preserve">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14:paraId="2835C8DD" w14:textId="2E58A86B"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</w:t>
      </w:r>
      <w:r w:rsidR="002F6D6E">
        <w:rPr>
          <w:szCs w:val="24"/>
        </w:rPr>
        <w:t xml:space="preserve"> 1</w:t>
      </w:r>
      <w:r w:rsidR="00713D23">
        <w:rPr>
          <w:szCs w:val="24"/>
        </w:rPr>
        <w:t>4</w:t>
      </w:r>
      <w:r>
        <w:rPr>
          <w:szCs w:val="24"/>
        </w:rPr>
        <w:t xml:space="preserve"> pediatrických obvodov</w:t>
      </w:r>
      <w:r w:rsidR="00B90A9C">
        <w:rPr>
          <w:szCs w:val="24"/>
        </w:rPr>
        <w:t xml:space="preserve">; </w:t>
      </w:r>
      <w:r w:rsidR="008D7A1D" w:rsidRPr="008D7A1D">
        <w:rPr>
          <w:szCs w:val="24"/>
        </w:rPr>
        <w:t>3</w:t>
      </w:r>
      <w:r w:rsidRPr="008D7A1D">
        <w:rPr>
          <w:szCs w:val="24"/>
        </w:rPr>
        <w:t xml:space="preserve"> obvod</w:t>
      </w:r>
      <w:r w:rsidR="00DC19D6" w:rsidRPr="008D7A1D">
        <w:rPr>
          <w:szCs w:val="24"/>
        </w:rPr>
        <w:t>ov</w:t>
      </w:r>
      <w:r w:rsidR="00F161FB">
        <w:rPr>
          <w:szCs w:val="24"/>
        </w:rPr>
        <w:t xml:space="preserve"> m</w:t>
      </w:r>
      <w:r w:rsidR="00DC19D6">
        <w:rPr>
          <w:szCs w:val="24"/>
        </w:rPr>
        <w:t>á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zaočkovanosť</w:t>
      </w:r>
      <w:proofErr w:type="spellEnd"/>
      <w:r>
        <w:rPr>
          <w:szCs w:val="24"/>
        </w:rPr>
        <w:t xml:space="preserve"> nižšiu ako 90 %:</w:t>
      </w:r>
    </w:p>
    <w:p w14:paraId="3267841A" w14:textId="77777777" w:rsidR="002A2A9F" w:rsidRDefault="002A2A9F" w:rsidP="002A2A9F">
      <w:pPr>
        <w:pStyle w:val="Zkladntext2"/>
        <w:tabs>
          <w:tab w:val="left" w:pos="567"/>
        </w:tabs>
        <w:ind w:left="360"/>
        <w:rPr>
          <w:b/>
          <w:szCs w:val="24"/>
        </w:rPr>
      </w:pPr>
    </w:p>
    <w:p w14:paraId="4843ADAA" w14:textId="77777777" w:rsidR="00924EA4" w:rsidRDefault="00924EA4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</w:p>
    <w:p w14:paraId="676A32E4" w14:textId="77777777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B90A9C">
        <w:rPr>
          <w:b/>
          <w:szCs w:val="24"/>
        </w:rPr>
        <w:t>MUDr. Eva Beňová</w:t>
      </w:r>
    </w:p>
    <w:p w14:paraId="702F3063" w14:textId="1AD3084B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DTP, VHB, HIB, POLIO v ročníku narodenia 20</w:t>
      </w:r>
      <w:r w:rsidR="00896008">
        <w:rPr>
          <w:i/>
          <w:szCs w:val="24"/>
        </w:rPr>
        <w:t>20</w:t>
      </w:r>
    </w:p>
    <w:p w14:paraId="5D6044D1" w14:textId="7A02EDFE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896008">
        <w:rPr>
          <w:szCs w:val="24"/>
        </w:rPr>
        <w:t>56</w:t>
      </w:r>
      <w:r w:rsidRPr="00B90A9C">
        <w:rPr>
          <w:szCs w:val="24"/>
        </w:rPr>
        <w:t xml:space="preserve">, zaočkovaných </w:t>
      </w:r>
      <w:r w:rsidR="00896008">
        <w:rPr>
          <w:szCs w:val="24"/>
        </w:rPr>
        <w:t>31</w:t>
      </w:r>
      <w:r w:rsidRPr="00B90A9C">
        <w:rPr>
          <w:szCs w:val="24"/>
        </w:rPr>
        <w:t xml:space="preserve">, </w:t>
      </w:r>
      <w:proofErr w:type="spellStart"/>
      <w:r w:rsidRPr="00B90A9C">
        <w:rPr>
          <w:szCs w:val="24"/>
        </w:rPr>
        <w:t>t.j</w:t>
      </w:r>
      <w:proofErr w:type="spellEnd"/>
      <w:r w:rsidRPr="00B90A9C">
        <w:rPr>
          <w:szCs w:val="24"/>
        </w:rPr>
        <w:t xml:space="preserve">. </w:t>
      </w:r>
      <w:r w:rsidR="00B90A9C" w:rsidRPr="006221E0">
        <w:rPr>
          <w:b/>
          <w:bCs/>
          <w:szCs w:val="24"/>
        </w:rPr>
        <w:t>5</w:t>
      </w:r>
      <w:r w:rsidR="00896008">
        <w:rPr>
          <w:b/>
          <w:bCs/>
          <w:szCs w:val="24"/>
        </w:rPr>
        <w:t>5</w:t>
      </w:r>
      <w:r w:rsidR="00B90A9C" w:rsidRPr="006221E0">
        <w:rPr>
          <w:b/>
          <w:bCs/>
          <w:szCs w:val="24"/>
        </w:rPr>
        <w:t>,</w:t>
      </w:r>
      <w:r w:rsidR="00896008">
        <w:rPr>
          <w:b/>
          <w:bCs/>
          <w:szCs w:val="24"/>
        </w:rPr>
        <w:t>3</w:t>
      </w:r>
      <w:r w:rsidRPr="006221E0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 w:rsidR="00ED60FD" w:rsidRPr="00B90A9C">
        <w:rPr>
          <w:szCs w:val="24"/>
        </w:rPr>
        <w:t>2</w:t>
      </w:r>
      <w:r w:rsidR="00896008">
        <w:rPr>
          <w:szCs w:val="24"/>
        </w:rPr>
        <w:t>5</w:t>
      </w:r>
      <w:r w:rsidRPr="00B90A9C">
        <w:rPr>
          <w:szCs w:val="24"/>
        </w:rPr>
        <w:t xml:space="preserve"> detí neočkovaných.</w:t>
      </w:r>
    </w:p>
    <w:p w14:paraId="625E128F" w14:textId="77777777" w:rsidR="00CD57DF" w:rsidRDefault="00CD57D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513CF3B2" w14:textId="21FF6F9F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 xml:space="preserve">Základné očkovanie proti invazívnym </w:t>
      </w:r>
      <w:proofErr w:type="spellStart"/>
      <w:r w:rsidRPr="00B90A9C">
        <w:rPr>
          <w:i/>
          <w:szCs w:val="24"/>
        </w:rPr>
        <w:t>pneumokokovým</w:t>
      </w:r>
      <w:proofErr w:type="spellEnd"/>
      <w:r w:rsidRPr="00B90A9C">
        <w:rPr>
          <w:i/>
          <w:szCs w:val="24"/>
        </w:rPr>
        <w:t xml:space="preserve"> infekciám v ročníku narodenia 20</w:t>
      </w:r>
      <w:r w:rsidR="007954CF">
        <w:rPr>
          <w:i/>
          <w:szCs w:val="24"/>
        </w:rPr>
        <w:t>20</w:t>
      </w:r>
    </w:p>
    <w:p w14:paraId="2A5DD17A" w14:textId="5FA6F1C9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7954CF">
        <w:rPr>
          <w:szCs w:val="24"/>
        </w:rPr>
        <w:t>56</w:t>
      </w:r>
      <w:r w:rsidRPr="00B90A9C">
        <w:rPr>
          <w:szCs w:val="24"/>
        </w:rPr>
        <w:t xml:space="preserve">, zaočkovaných </w:t>
      </w:r>
      <w:r w:rsidR="007954CF">
        <w:rPr>
          <w:szCs w:val="24"/>
        </w:rPr>
        <w:t>28</w:t>
      </w:r>
      <w:r w:rsidRPr="00B90A9C">
        <w:rPr>
          <w:szCs w:val="24"/>
        </w:rPr>
        <w:t xml:space="preserve">, t. j. </w:t>
      </w:r>
      <w:r w:rsidR="00B90A9C" w:rsidRPr="006221E0">
        <w:rPr>
          <w:b/>
          <w:bCs/>
          <w:szCs w:val="24"/>
        </w:rPr>
        <w:t>50</w:t>
      </w:r>
      <w:r w:rsidRPr="006221E0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 w:rsidR="007954CF">
        <w:rPr>
          <w:szCs w:val="24"/>
        </w:rPr>
        <w:t>28</w:t>
      </w:r>
      <w:r w:rsidRPr="00B90A9C">
        <w:rPr>
          <w:szCs w:val="24"/>
        </w:rPr>
        <w:t xml:space="preserve"> detí neočkovaných.</w:t>
      </w:r>
    </w:p>
    <w:p w14:paraId="2AED1CF1" w14:textId="77777777" w:rsidR="00CD57DF" w:rsidRDefault="00CD57D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6C39F8AE" w14:textId="445F13BD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MMR v ročníku narodenia 20</w:t>
      </w:r>
      <w:r w:rsidR="007954CF">
        <w:rPr>
          <w:i/>
          <w:szCs w:val="24"/>
        </w:rPr>
        <w:t>20</w:t>
      </w:r>
    </w:p>
    <w:p w14:paraId="0706105E" w14:textId="2365CEBE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BD6A89">
        <w:rPr>
          <w:szCs w:val="24"/>
        </w:rPr>
        <w:t>5</w:t>
      </w:r>
      <w:r w:rsidR="007954CF">
        <w:rPr>
          <w:szCs w:val="24"/>
        </w:rPr>
        <w:t>6</w:t>
      </w:r>
      <w:r w:rsidRPr="00B90A9C">
        <w:rPr>
          <w:szCs w:val="24"/>
        </w:rPr>
        <w:t xml:space="preserve">, zaočkovaných </w:t>
      </w:r>
      <w:r w:rsidR="007954CF">
        <w:rPr>
          <w:szCs w:val="24"/>
        </w:rPr>
        <w:t>27</w:t>
      </w:r>
      <w:r w:rsidRPr="00B90A9C">
        <w:rPr>
          <w:szCs w:val="24"/>
        </w:rPr>
        <w:t xml:space="preserve">, t. j. </w:t>
      </w:r>
      <w:r w:rsidR="007954CF">
        <w:rPr>
          <w:b/>
          <w:bCs/>
          <w:szCs w:val="24"/>
        </w:rPr>
        <w:t>48,2</w:t>
      </w:r>
      <w:r w:rsidRPr="006221E0">
        <w:rPr>
          <w:b/>
          <w:bCs/>
          <w:szCs w:val="24"/>
        </w:rPr>
        <w:t xml:space="preserve"> %</w:t>
      </w:r>
      <w:r w:rsidRPr="00B90A9C">
        <w:rPr>
          <w:szCs w:val="24"/>
        </w:rPr>
        <w:t xml:space="preserve">, </w:t>
      </w:r>
      <w:r w:rsidR="007954CF">
        <w:rPr>
          <w:szCs w:val="24"/>
        </w:rPr>
        <w:t>29</w:t>
      </w:r>
      <w:r w:rsidRPr="00B90A9C">
        <w:rPr>
          <w:szCs w:val="24"/>
        </w:rPr>
        <w:t xml:space="preserve"> detí neočkovaných.</w:t>
      </w:r>
    </w:p>
    <w:p w14:paraId="66DC5FB2" w14:textId="77777777" w:rsidR="00CD57DF" w:rsidRDefault="00CD57DF" w:rsidP="003D5788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0EAEA205" w14:textId="52E2A0C1" w:rsidR="003D5788" w:rsidRPr="00B90A9C" w:rsidRDefault="003D5788" w:rsidP="003D5788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MMR v ročníku narodenia 20</w:t>
      </w:r>
      <w:r w:rsidR="00901846">
        <w:rPr>
          <w:i/>
          <w:szCs w:val="24"/>
        </w:rPr>
        <w:t>19</w:t>
      </w:r>
    </w:p>
    <w:p w14:paraId="5C8A5250" w14:textId="47D8B20C" w:rsidR="003D5788" w:rsidRPr="00B90A9C" w:rsidRDefault="003D5788" w:rsidP="003D5788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901846">
        <w:rPr>
          <w:szCs w:val="24"/>
        </w:rPr>
        <w:t>72</w:t>
      </w:r>
      <w:r w:rsidRPr="00B90A9C">
        <w:rPr>
          <w:szCs w:val="24"/>
        </w:rPr>
        <w:t xml:space="preserve">, zaočkovaných </w:t>
      </w:r>
      <w:r w:rsidR="00901846">
        <w:rPr>
          <w:szCs w:val="24"/>
        </w:rPr>
        <w:t>43</w:t>
      </w:r>
      <w:r w:rsidRPr="00B90A9C">
        <w:rPr>
          <w:szCs w:val="24"/>
        </w:rPr>
        <w:t xml:space="preserve">, t. j. </w:t>
      </w:r>
      <w:r w:rsidR="00901846">
        <w:rPr>
          <w:b/>
          <w:bCs/>
          <w:szCs w:val="24"/>
        </w:rPr>
        <w:t>59,7</w:t>
      </w:r>
      <w:r w:rsidRPr="006221E0">
        <w:rPr>
          <w:b/>
          <w:bCs/>
          <w:szCs w:val="24"/>
        </w:rPr>
        <w:t>%,</w:t>
      </w:r>
      <w:r w:rsidRPr="00B90A9C">
        <w:rPr>
          <w:szCs w:val="24"/>
        </w:rPr>
        <w:t xml:space="preserve"> </w:t>
      </w:r>
      <w:r w:rsidR="00901846">
        <w:rPr>
          <w:szCs w:val="24"/>
        </w:rPr>
        <w:t>29</w:t>
      </w:r>
      <w:r w:rsidRPr="00B90A9C">
        <w:rPr>
          <w:szCs w:val="24"/>
        </w:rPr>
        <w:t xml:space="preserve"> detí neočkovaných.</w:t>
      </w:r>
    </w:p>
    <w:p w14:paraId="2FE4E4DE" w14:textId="77777777" w:rsidR="00CD57DF" w:rsidRDefault="00CD57D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41849F41" w14:textId="7F856A21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 xml:space="preserve">Preočkovanie </w:t>
      </w:r>
      <w:proofErr w:type="spellStart"/>
      <w:r w:rsidRPr="00B90A9C">
        <w:rPr>
          <w:i/>
          <w:szCs w:val="24"/>
        </w:rPr>
        <w:t>DTaP</w:t>
      </w:r>
      <w:proofErr w:type="spellEnd"/>
      <w:r w:rsidRPr="00B90A9C">
        <w:rPr>
          <w:i/>
          <w:szCs w:val="24"/>
        </w:rPr>
        <w:t>-IPV v ročníku narodenia 20</w:t>
      </w:r>
      <w:r w:rsidR="00B649CC">
        <w:rPr>
          <w:i/>
          <w:szCs w:val="24"/>
        </w:rPr>
        <w:t>15</w:t>
      </w:r>
    </w:p>
    <w:p w14:paraId="17DE5270" w14:textId="1E49CA83"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B649CC">
        <w:rPr>
          <w:szCs w:val="24"/>
        </w:rPr>
        <w:t>62</w:t>
      </w:r>
      <w:r w:rsidRPr="00B90A9C">
        <w:rPr>
          <w:szCs w:val="24"/>
        </w:rPr>
        <w:t>, zaočkovaných</w:t>
      </w:r>
      <w:r w:rsidR="006221E0">
        <w:rPr>
          <w:szCs w:val="24"/>
        </w:rPr>
        <w:t xml:space="preserve"> 3</w:t>
      </w:r>
      <w:r w:rsidR="00B649CC">
        <w:rPr>
          <w:szCs w:val="24"/>
        </w:rPr>
        <w:t>8</w:t>
      </w:r>
      <w:r w:rsidRPr="00B90A9C">
        <w:rPr>
          <w:szCs w:val="24"/>
        </w:rPr>
        <w:t xml:space="preserve">, t. j. </w:t>
      </w:r>
      <w:r w:rsidR="00D41B69" w:rsidRPr="006221E0">
        <w:rPr>
          <w:b/>
          <w:bCs/>
          <w:szCs w:val="24"/>
        </w:rPr>
        <w:t>6</w:t>
      </w:r>
      <w:r w:rsidR="00B649CC">
        <w:rPr>
          <w:b/>
          <w:bCs/>
          <w:szCs w:val="24"/>
        </w:rPr>
        <w:t>1</w:t>
      </w:r>
      <w:r w:rsidR="006221E0" w:rsidRPr="006221E0">
        <w:rPr>
          <w:b/>
          <w:bCs/>
          <w:szCs w:val="24"/>
        </w:rPr>
        <w:t>,</w:t>
      </w:r>
      <w:r w:rsidR="00B649CC">
        <w:rPr>
          <w:b/>
          <w:bCs/>
          <w:szCs w:val="24"/>
        </w:rPr>
        <w:t>2</w:t>
      </w:r>
      <w:r w:rsidRPr="006221E0">
        <w:rPr>
          <w:b/>
          <w:bCs/>
          <w:szCs w:val="24"/>
        </w:rPr>
        <w:t>%,</w:t>
      </w:r>
      <w:r w:rsidRPr="00B90A9C">
        <w:rPr>
          <w:szCs w:val="24"/>
        </w:rPr>
        <w:t xml:space="preserve"> </w:t>
      </w:r>
      <w:r w:rsidR="00B649CC">
        <w:rPr>
          <w:szCs w:val="24"/>
        </w:rPr>
        <w:t>24</w:t>
      </w:r>
      <w:r w:rsidRPr="00B90A9C">
        <w:rPr>
          <w:szCs w:val="24"/>
        </w:rPr>
        <w:t xml:space="preserve"> detí neočkovaných.</w:t>
      </w:r>
    </w:p>
    <w:p w14:paraId="6CA45C04" w14:textId="786AFA7D" w:rsidR="006221E0" w:rsidRDefault="006221E0" w:rsidP="002A2A9F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2F4767D9" w14:textId="7252AC5D" w:rsidR="006221E0" w:rsidRPr="00B90A9C" w:rsidRDefault="006221E0" w:rsidP="006221E0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 xml:space="preserve">Preočkovanie </w:t>
      </w:r>
      <w:proofErr w:type="spellStart"/>
      <w:r>
        <w:rPr>
          <w:i/>
          <w:szCs w:val="24"/>
        </w:rPr>
        <w:t>dTaP</w:t>
      </w:r>
      <w:proofErr w:type="spellEnd"/>
      <w:r>
        <w:rPr>
          <w:i/>
          <w:szCs w:val="24"/>
        </w:rPr>
        <w:t>-IPV</w:t>
      </w:r>
      <w:r w:rsidRPr="00B90A9C">
        <w:rPr>
          <w:i/>
          <w:szCs w:val="24"/>
        </w:rPr>
        <w:t xml:space="preserve"> v ročníku narodenia 20</w:t>
      </w:r>
      <w:r w:rsidR="008D60AD">
        <w:rPr>
          <w:i/>
          <w:szCs w:val="24"/>
        </w:rPr>
        <w:t>0</w:t>
      </w:r>
      <w:r w:rsidR="0097000D">
        <w:rPr>
          <w:i/>
          <w:szCs w:val="24"/>
        </w:rPr>
        <w:t>8</w:t>
      </w:r>
    </w:p>
    <w:p w14:paraId="6167AA80" w14:textId="60BE3E78" w:rsidR="006221E0" w:rsidRDefault="006221E0" w:rsidP="006221E0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97000D">
        <w:rPr>
          <w:szCs w:val="24"/>
        </w:rPr>
        <w:t>51</w:t>
      </w:r>
      <w:r w:rsidRPr="00B90A9C">
        <w:rPr>
          <w:szCs w:val="24"/>
        </w:rPr>
        <w:t>, zaočkovaných</w:t>
      </w:r>
      <w:r>
        <w:rPr>
          <w:szCs w:val="24"/>
        </w:rPr>
        <w:t xml:space="preserve"> </w:t>
      </w:r>
      <w:r w:rsidR="0097000D">
        <w:rPr>
          <w:szCs w:val="24"/>
        </w:rPr>
        <w:t>40</w:t>
      </w:r>
      <w:r w:rsidRPr="00B90A9C">
        <w:rPr>
          <w:szCs w:val="24"/>
        </w:rPr>
        <w:t xml:space="preserve">, t. j. </w:t>
      </w:r>
      <w:r w:rsidR="0097000D">
        <w:rPr>
          <w:b/>
          <w:bCs/>
          <w:szCs w:val="24"/>
        </w:rPr>
        <w:t>78</w:t>
      </w:r>
      <w:r>
        <w:rPr>
          <w:b/>
          <w:bCs/>
          <w:szCs w:val="24"/>
        </w:rPr>
        <w:t>,</w:t>
      </w:r>
      <w:r w:rsidR="0097000D">
        <w:rPr>
          <w:b/>
          <w:bCs/>
          <w:szCs w:val="24"/>
        </w:rPr>
        <w:t>4</w:t>
      </w:r>
      <w:r w:rsidRPr="006221E0">
        <w:rPr>
          <w:b/>
          <w:bCs/>
          <w:szCs w:val="24"/>
        </w:rPr>
        <w:t>%,</w:t>
      </w:r>
      <w:r w:rsidRPr="00B90A9C">
        <w:rPr>
          <w:szCs w:val="24"/>
        </w:rPr>
        <w:t xml:space="preserve"> </w:t>
      </w:r>
      <w:r w:rsidR="0097000D">
        <w:rPr>
          <w:szCs w:val="24"/>
        </w:rPr>
        <w:t>11</w:t>
      </w:r>
      <w:r w:rsidRPr="00B90A9C">
        <w:rPr>
          <w:szCs w:val="24"/>
        </w:rPr>
        <w:t xml:space="preserve"> detí neočkovaných.</w:t>
      </w:r>
    </w:p>
    <w:p w14:paraId="059EDFC0" w14:textId="77777777" w:rsidR="00CD57DF" w:rsidRDefault="00CD57DF" w:rsidP="00AD51D2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470D53A6" w14:textId="1B88A747" w:rsidR="00AD51D2" w:rsidRPr="00B90A9C" w:rsidRDefault="00AD51D2" w:rsidP="00AD51D2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Preočkovanie proti MMR v ročníku narodenia 20</w:t>
      </w:r>
      <w:r w:rsidR="0097000D">
        <w:rPr>
          <w:i/>
          <w:szCs w:val="24"/>
        </w:rPr>
        <w:t>10</w:t>
      </w:r>
    </w:p>
    <w:p w14:paraId="654EF3A6" w14:textId="47222280" w:rsidR="00AD51D2" w:rsidRPr="00B90A9C" w:rsidRDefault="00AD51D2" w:rsidP="00AD51D2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97000D">
        <w:rPr>
          <w:szCs w:val="24"/>
        </w:rPr>
        <w:t>60</w:t>
      </w:r>
      <w:r w:rsidRPr="00B90A9C">
        <w:rPr>
          <w:szCs w:val="24"/>
        </w:rPr>
        <w:t xml:space="preserve">, zaočkovaných </w:t>
      </w:r>
      <w:r w:rsidR="008D60AD">
        <w:rPr>
          <w:szCs w:val="24"/>
        </w:rPr>
        <w:t>4</w:t>
      </w:r>
      <w:r w:rsidR="0097000D">
        <w:rPr>
          <w:szCs w:val="24"/>
        </w:rPr>
        <w:t>1</w:t>
      </w:r>
      <w:r w:rsidRPr="00B90A9C">
        <w:rPr>
          <w:szCs w:val="24"/>
        </w:rPr>
        <w:t xml:space="preserve">, t. j. </w:t>
      </w:r>
      <w:r w:rsidR="0097000D">
        <w:rPr>
          <w:b/>
          <w:bCs/>
          <w:szCs w:val="24"/>
        </w:rPr>
        <w:t>68,3</w:t>
      </w:r>
      <w:r w:rsidRPr="008D60AD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 w:rsidR="0097000D">
        <w:rPr>
          <w:szCs w:val="24"/>
        </w:rPr>
        <w:t>19</w:t>
      </w:r>
      <w:r w:rsidRPr="00B90A9C">
        <w:rPr>
          <w:szCs w:val="24"/>
        </w:rPr>
        <w:t xml:space="preserve"> detí neočkovaných.</w:t>
      </w:r>
    </w:p>
    <w:p w14:paraId="37908254" w14:textId="77777777" w:rsidR="00CD57DF" w:rsidRDefault="00CD57DF" w:rsidP="007A4D60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20E61A2C" w14:textId="06E64227" w:rsidR="001E429A" w:rsidRPr="00B90A9C" w:rsidRDefault="001E429A" w:rsidP="007A4D60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Preočkovanie pr</w:t>
      </w:r>
      <w:r w:rsidR="00D41B69" w:rsidRPr="00B90A9C">
        <w:rPr>
          <w:i/>
          <w:szCs w:val="24"/>
        </w:rPr>
        <w:t>oti MMR v ročníku narodenia 200</w:t>
      </w:r>
      <w:r w:rsidR="0097000D">
        <w:rPr>
          <w:i/>
          <w:szCs w:val="24"/>
        </w:rPr>
        <w:t>9</w:t>
      </w:r>
    </w:p>
    <w:p w14:paraId="6CBCEB67" w14:textId="779879BB" w:rsidR="00F35400" w:rsidRPr="003C5063" w:rsidRDefault="001E429A" w:rsidP="001E429A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97000D">
        <w:rPr>
          <w:szCs w:val="24"/>
        </w:rPr>
        <w:t>53</w:t>
      </w:r>
      <w:r w:rsidRPr="00B90A9C">
        <w:rPr>
          <w:szCs w:val="24"/>
        </w:rPr>
        <w:t xml:space="preserve">, zaočkovaných </w:t>
      </w:r>
      <w:r w:rsidR="0097000D">
        <w:rPr>
          <w:szCs w:val="24"/>
        </w:rPr>
        <w:t>43</w:t>
      </w:r>
      <w:r w:rsidRPr="00B90A9C">
        <w:rPr>
          <w:szCs w:val="24"/>
        </w:rPr>
        <w:t xml:space="preserve">, t. j. </w:t>
      </w:r>
      <w:r w:rsidR="0097000D">
        <w:rPr>
          <w:b/>
          <w:bCs/>
          <w:szCs w:val="24"/>
        </w:rPr>
        <w:t>81,1</w:t>
      </w:r>
      <w:r w:rsidRPr="008D60AD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 w:rsidR="0097000D">
        <w:rPr>
          <w:szCs w:val="24"/>
        </w:rPr>
        <w:t>10</w:t>
      </w:r>
      <w:r w:rsidRPr="00B90A9C">
        <w:rPr>
          <w:szCs w:val="24"/>
        </w:rPr>
        <w:t xml:space="preserve"> det</w:t>
      </w:r>
      <w:r w:rsidR="00AD51D2" w:rsidRPr="00B90A9C">
        <w:rPr>
          <w:szCs w:val="24"/>
        </w:rPr>
        <w:t>í</w:t>
      </w:r>
      <w:r w:rsidRPr="00B90A9C">
        <w:rPr>
          <w:szCs w:val="24"/>
        </w:rPr>
        <w:t xml:space="preserve"> neočkovan</w:t>
      </w:r>
      <w:r w:rsidR="00AD51D2" w:rsidRPr="00B90A9C">
        <w:rPr>
          <w:szCs w:val="24"/>
        </w:rPr>
        <w:t>ých</w:t>
      </w:r>
      <w:r w:rsidRPr="00B90A9C">
        <w:rPr>
          <w:szCs w:val="24"/>
        </w:rPr>
        <w:t>.</w:t>
      </w:r>
    </w:p>
    <w:p w14:paraId="2FF66266" w14:textId="442FD0F6" w:rsidR="00A11C72" w:rsidRPr="00A11C72" w:rsidRDefault="00F35400" w:rsidP="00F35400">
      <w:pPr>
        <w:pStyle w:val="Zkladntext2"/>
        <w:tabs>
          <w:tab w:val="left" w:pos="567"/>
        </w:tabs>
        <w:ind w:firstLine="360"/>
        <w:rPr>
          <w:b/>
          <w:bCs/>
          <w:szCs w:val="24"/>
        </w:rPr>
      </w:pPr>
      <w:r w:rsidRPr="00A11C72">
        <w:rPr>
          <w:b/>
          <w:bCs/>
          <w:szCs w:val="24"/>
        </w:rPr>
        <w:lastRenderedPageBreak/>
        <w:t xml:space="preserve">MUDr. Ľuba </w:t>
      </w:r>
      <w:proofErr w:type="spellStart"/>
      <w:r w:rsidRPr="00A11C72">
        <w:rPr>
          <w:b/>
          <w:bCs/>
          <w:szCs w:val="24"/>
        </w:rPr>
        <w:t>Chlupisová</w:t>
      </w:r>
      <w:proofErr w:type="spellEnd"/>
    </w:p>
    <w:p w14:paraId="53A3193A" w14:textId="77777777" w:rsidR="00987412" w:rsidRPr="00B90A9C" w:rsidRDefault="00987412" w:rsidP="00987412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Preočkovanie proti MMR v ročníku narodenia 200</w:t>
      </w:r>
      <w:r>
        <w:rPr>
          <w:i/>
          <w:szCs w:val="24"/>
        </w:rPr>
        <w:t>9</w:t>
      </w:r>
    </w:p>
    <w:p w14:paraId="330BB4E4" w14:textId="4B3F2AA8" w:rsidR="00987412" w:rsidRPr="00B90A9C" w:rsidRDefault="00987412" w:rsidP="00987412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26</w:t>
      </w:r>
      <w:r w:rsidRPr="00B90A9C">
        <w:rPr>
          <w:szCs w:val="24"/>
        </w:rPr>
        <w:t xml:space="preserve">, zaočkovaných </w:t>
      </w:r>
      <w:r>
        <w:rPr>
          <w:szCs w:val="24"/>
        </w:rPr>
        <w:t>23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88,5</w:t>
      </w:r>
      <w:r w:rsidRPr="008D60AD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>
        <w:rPr>
          <w:szCs w:val="24"/>
        </w:rPr>
        <w:t>3</w:t>
      </w:r>
      <w:r w:rsidRPr="00B90A9C">
        <w:rPr>
          <w:szCs w:val="24"/>
        </w:rPr>
        <w:t xml:space="preserve"> detí neočkovaných.</w:t>
      </w:r>
    </w:p>
    <w:p w14:paraId="63275B1A" w14:textId="77777777" w:rsidR="00987412" w:rsidRDefault="00987412" w:rsidP="00987412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7E9378A0" w14:textId="7050F3E3" w:rsidR="00D84E82" w:rsidRPr="00D84E82" w:rsidRDefault="00D84E82" w:rsidP="00987412">
      <w:pPr>
        <w:pStyle w:val="Zkladntext2"/>
        <w:tabs>
          <w:tab w:val="left" w:pos="567"/>
        </w:tabs>
        <w:ind w:firstLine="360"/>
        <w:rPr>
          <w:b/>
          <w:bCs/>
          <w:szCs w:val="24"/>
        </w:rPr>
      </w:pPr>
      <w:r w:rsidRPr="00D84E82">
        <w:rPr>
          <w:b/>
          <w:bCs/>
          <w:szCs w:val="24"/>
        </w:rPr>
        <w:t xml:space="preserve">MUDr. Marta </w:t>
      </w:r>
      <w:proofErr w:type="spellStart"/>
      <w:r w:rsidRPr="00D84E82">
        <w:rPr>
          <w:b/>
          <w:bCs/>
          <w:szCs w:val="24"/>
        </w:rPr>
        <w:t>Cvejkušová</w:t>
      </w:r>
      <w:proofErr w:type="spellEnd"/>
    </w:p>
    <w:p w14:paraId="09A8DF4C" w14:textId="77777777" w:rsidR="0074086D" w:rsidRPr="00B90A9C" w:rsidRDefault="0074086D" w:rsidP="0074086D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MMR v ročníku narodenia 201</w:t>
      </w:r>
      <w:r>
        <w:rPr>
          <w:i/>
          <w:szCs w:val="24"/>
        </w:rPr>
        <w:t>9</w:t>
      </w:r>
    </w:p>
    <w:p w14:paraId="2E8B12E5" w14:textId="77777777" w:rsidR="0074086D" w:rsidRPr="00B90A9C" w:rsidRDefault="0074086D" w:rsidP="0074086D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58</w:t>
      </w:r>
      <w:r w:rsidRPr="00B90A9C">
        <w:rPr>
          <w:szCs w:val="24"/>
        </w:rPr>
        <w:t xml:space="preserve">, zaočkovaných </w:t>
      </w:r>
      <w:r>
        <w:rPr>
          <w:szCs w:val="24"/>
        </w:rPr>
        <w:t>48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82,76</w:t>
      </w:r>
      <w:r w:rsidRPr="006221E0">
        <w:rPr>
          <w:b/>
          <w:bCs/>
          <w:szCs w:val="24"/>
        </w:rPr>
        <w:t xml:space="preserve"> %</w:t>
      </w:r>
      <w:r w:rsidRPr="00B90A9C">
        <w:rPr>
          <w:szCs w:val="24"/>
        </w:rPr>
        <w:t xml:space="preserve">, </w:t>
      </w:r>
      <w:r>
        <w:rPr>
          <w:szCs w:val="24"/>
        </w:rPr>
        <w:t>10</w:t>
      </w:r>
      <w:r w:rsidRPr="00B90A9C">
        <w:rPr>
          <w:szCs w:val="24"/>
        </w:rPr>
        <w:t xml:space="preserve"> detí neočkovaných.</w:t>
      </w:r>
    </w:p>
    <w:p w14:paraId="0F772ED1" w14:textId="6A4BBA46" w:rsidR="00DC19D6" w:rsidRDefault="00DC19D6" w:rsidP="00F35400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39D6F481" w14:textId="77777777" w:rsidR="00312FE9" w:rsidRPr="00312FE9" w:rsidRDefault="002A2A9F" w:rsidP="002A2A9F">
      <w:pPr>
        <w:pStyle w:val="Zkladntext2"/>
        <w:tabs>
          <w:tab w:val="left" w:pos="360"/>
        </w:tabs>
        <w:ind w:left="360"/>
        <w:rPr>
          <w:szCs w:val="24"/>
        </w:rPr>
      </w:pPr>
      <w:r w:rsidRPr="00312FE9">
        <w:rPr>
          <w:b/>
          <w:bCs/>
          <w:szCs w:val="24"/>
        </w:rPr>
        <w:t>Príčin</w:t>
      </w:r>
      <w:r w:rsidR="00312FE9" w:rsidRPr="00312FE9">
        <w:rPr>
          <w:b/>
          <w:bCs/>
          <w:szCs w:val="24"/>
        </w:rPr>
        <w:t>y</w:t>
      </w:r>
      <w:r w:rsidRPr="00312FE9">
        <w:rPr>
          <w:b/>
          <w:bCs/>
          <w:szCs w:val="24"/>
        </w:rPr>
        <w:t xml:space="preserve"> nízkej </w:t>
      </w:r>
      <w:proofErr w:type="spellStart"/>
      <w:r w:rsidRPr="00312FE9">
        <w:rPr>
          <w:b/>
          <w:bCs/>
          <w:szCs w:val="24"/>
        </w:rPr>
        <w:t>zaočkovanosti</w:t>
      </w:r>
      <w:proofErr w:type="spellEnd"/>
      <w:r w:rsidR="00312FE9" w:rsidRPr="00312FE9">
        <w:rPr>
          <w:szCs w:val="24"/>
        </w:rPr>
        <w:t>:</w:t>
      </w:r>
      <w:r w:rsidR="003C5063" w:rsidRPr="00312FE9">
        <w:rPr>
          <w:szCs w:val="24"/>
        </w:rPr>
        <w:t xml:space="preserve"> </w:t>
      </w:r>
    </w:p>
    <w:p w14:paraId="29DA34E7" w14:textId="4A9B2578" w:rsidR="00312FE9" w:rsidRPr="00312FE9" w:rsidRDefault="00312FE9" w:rsidP="00312FE9">
      <w:pPr>
        <w:pStyle w:val="Zkladntext2"/>
        <w:numPr>
          <w:ilvl w:val="0"/>
          <w:numId w:val="19"/>
        </w:numPr>
        <w:tabs>
          <w:tab w:val="left" w:pos="360"/>
        </w:tabs>
      </w:pPr>
      <w:r w:rsidRPr="00312FE9">
        <w:rPr>
          <w:szCs w:val="24"/>
        </w:rPr>
        <w:t>odmietanie povinného očkovania;</w:t>
      </w:r>
    </w:p>
    <w:p w14:paraId="138024C4" w14:textId="360F3704" w:rsidR="00312FE9" w:rsidRPr="00312FE9" w:rsidRDefault="003C5063" w:rsidP="00312FE9">
      <w:pPr>
        <w:pStyle w:val="Zkladntext2"/>
        <w:numPr>
          <w:ilvl w:val="0"/>
          <w:numId w:val="19"/>
        </w:numPr>
        <w:tabs>
          <w:tab w:val="left" w:pos="360"/>
        </w:tabs>
      </w:pPr>
      <w:r w:rsidRPr="00312FE9">
        <w:rPr>
          <w:szCs w:val="24"/>
        </w:rPr>
        <w:t>preklad</w:t>
      </w:r>
      <w:r w:rsidR="002A2A9F" w:rsidRPr="00312FE9">
        <w:rPr>
          <w:szCs w:val="24"/>
        </w:rPr>
        <w:t xml:space="preserve"> očkovania pre chorobu</w:t>
      </w:r>
      <w:r w:rsidR="00312FE9" w:rsidRPr="00312FE9">
        <w:rPr>
          <w:szCs w:val="24"/>
        </w:rPr>
        <w:t>;</w:t>
      </w:r>
      <w:r w:rsidR="002A2A9F" w:rsidRPr="00312FE9">
        <w:rPr>
          <w:szCs w:val="24"/>
        </w:rPr>
        <w:t xml:space="preserve"> </w:t>
      </w:r>
    </w:p>
    <w:p w14:paraId="254C7EB1" w14:textId="4B4CE325" w:rsidR="00312FE9" w:rsidRPr="00184DD3" w:rsidRDefault="002A2A9F" w:rsidP="00312FE9">
      <w:pPr>
        <w:pStyle w:val="Zkladntext2"/>
        <w:numPr>
          <w:ilvl w:val="0"/>
          <w:numId w:val="19"/>
        </w:numPr>
        <w:tabs>
          <w:tab w:val="left" w:pos="360"/>
        </w:tabs>
      </w:pPr>
      <w:r w:rsidRPr="00312FE9">
        <w:rPr>
          <w:szCs w:val="24"/>
        </w:rPr>
        <w:t>nedostav</w:t>
      </w:r>
      <w:r w:rsidR="00312FE9" w:rsidRPr="00312FE9">
        <w:rPr>
          <w:szCs w:val="24"/>
        </w:rPr>
        <w:t>enie sa</w:t>
      </w:r>
      <w:r w:rsidRPr="00312FE9">
        <w:rPr>
          <w:szCs w:val="24"/>
        </w:rPr>
        <w:t xml:space="preserve"> na očkovanie</w:t>
      </w:r>
      <w:r w:rsidR="00184DD3">
        <w:rPr>
          <w:szCs w:val="24"/>
        </w:rPr>
        <w:t xml:space="preserve"> – neuvedený dôvod alebo odmietli prísť počas pandémie;</w:t>
      </w:r>
    </w:p>
    <w:p w14:paraId="198B0CE5" w14:textId="24FD79FF" w:rsidR="00184DD3" w:rsidRPr="00312FE9" w:rsidRDefault="00184DD3" w:rsidP="00312FE9">
      <w:pPr>
        <w:pStyle w:val="Zkladntext2"/>
        <w:numPr>
          <w:ilvl w:val="0"/>
          <w:numId w:val="19"/>
        </w:numPr>
        <w:tabs>
          <w:tab w:val="left" w:pos="360"/>
        </w:tabs>
      </w:pPr>
      <w:r>
        <w:rPr>
          <w:szCs w:val="24"/>
        </w:rPr>
        <w:t>nedostupnosť vakcín;</w:t>
      </w:r>
    </w:p>
    <w:p w14:paraId="1CF0A971" w14:textId="6781D732" w:rsidR="00312FE9" w:rsidRPr="00312FE9" w:rsidRDefault="00312FE9" w:rsidP="00312FE9">
      <w:pPr>
        <w:pStyle w:val="Zkladntext2"/>
        <w:numPr>
          <w:ilvl w:val="0"/>
          <w:numId w:val="19"/>
        </w:numPr>
        <w:tabs>
          <w:tab w:val="left" w:pos="360"/>
        </w:tabs>
      </w:pPr>
      <w:r>
        <w:rPr>
          <w:szCs w:val="24"/>
        </w:rPr>
        <w:t>dieťa dlhodobo žije v</w:t>
      </w:r>
      <w:r w:rsidR="000B2CF0">
        <w:rPr>
          <w:szCs w:val="24"/>
        </w:rPr>
        <w:t> </w:t>
      </w:r>
      <w:r>
        <w:rPr>
          <w:szCs w:val="24"/>
        </w:rPr>
        <w:t>zahraničí</w:t>
      </w:r>
      <w:r w:rsidR="000B2CF0">
        <w:rPr>
          <w:szCs w:val="24"/>
        </w:rPr>
        <w:t xml:space="preserve"> – nie je dostupný údaj o očkovaní v zahraničí</w:t>
      </w:r>
      <w:r>
        <w:rPr>
          <w:szCs w:val="24"/>
        </w:rPr>
        <w:t>;</w:t>
      </w:r>
    </w:p>
    <w:p w14:paraId="57E98F11" w14:textId="770B8C75" w:rsidR="00312FE9" w:rsidRPr="00312FE9" w:rsidRDefault="00312FE9" w:rsidP="00312FE9">
      <w:pPr>
        <w:pStyle w:val="Zkladntext2"/>
        <w:numPr>
          <w:ilvl w:val="0"/>
          <w:numId w:val="19"/>
        </w:numPr>
        <w:tabs>
          <w:tab w:val="left" w:pos="360"/>
        </w:tabs>
      </w:pPr>
      <w:proofErr w:type="spellStart"/>
      <w:r>
        <w:rPr>
          <w:szCs w:val="24"/>
        </w:rPr>
        <w:t>nespolupráca</w:t>
      </w:r>
      <w:proofErr w:type="spellEnd"/>
      <w:r>
        <w:rPr>
          <w:szCs w:val="24"/>
        </w:rPr>
        <w:t xml:space="preserve"> s rodičom dieťaťa;</w:t>
      </w:r>
    </w:p>
    <w:p w14:paraId="13A25755" w14:textId="745AA977" w:rsidR="00312FE9" w:rsidRPr="00184DD3" w:rsidRDefault="00312FE9" w:rsidP="00312FE9">
      <w:pPr>
        <w:pStyle w:val="Zkladntext2"/>
        <w:numPr>
          <w:ilvl w:val="0"/>
          <w:numId w:val="19"/>
        </w:numPr>
        <w:tabs>
          <w:tab w:val="left" w:pos="360"/>
        </w:tabs>
      </w:pPr>
      <w:r>
        <w:rPr>
          <w:szCs w:val="24"/>
        </w:rPr>
        <w:t>kontraindikácie očkovania (trvalé alebo dočasné)</w:t>
      </w:r>
      <w:r w:rsidR="00184DD3">
        <w:rPr>
          <w:szCs w:val="24"/>
        </w:rPr>
        <w:t>;</w:t>
      </w:r>
    </w:p>
    <w:p w14:paraId="55242EAB" w14:textId="59A55B41" w:rsidR="00184DD3" w:rsidRPr="00184DD3" w:rsidRDefault="00184DD3" w:rsidP="00312FE9">
      <w:pPr>
        <w:pStyle w:val="Zkladntext2"/>
        <w:numPr>
          <w:ilvl w:val="0"/>
          <w:numId w:val="19"/>
        </w:numPr>
        <w:tabs>
          <w:tab w:val="left" w:pos="360"/>
        </w:tabs>
      </w:pPr>
      <w:r>
        <w:rPr>
          <w:szCs w:val="24"/>
        </w:rPr>
        <w:t>nízke počty detí v kontrolovaných ročníkoch.</w:t>
      </w:r>
    </w:p>
    <w:p w14:paraId="46522D6C" w14:textId="77777777" w:rsidR="00184DD3" w:rsidRPr="00312FE9" w:rsidRDefault="00184DD3" w:rsidP="00184DD3">
      <w:pPr>
        <w:pStyle w:val="Zkladntext2"/>
        <w:tabs>
          <w:tab w:val="left" w:pos="360"/>
        </w:tabs>
        <w:ind w:left="1080"/>
      </w:pPr>
    </w:p>
    <w:p w14:paraId="6A32623E" w14:textId="0EC49A0E" w:rsidR="002A2A9F" w:rsidRDefault="00C11A6E" w:rsidP="00312FE9">
      <w:pPr>
        <w:pStyle w:val="Zkladntext2"/>
        <w:tabs>
          <w:tab w:val="left" w:pos="360"/>
        </w:tabs>
        <w:ind w:left="426"/>
      </w:pPr>
      <w:r w:rsidRPr="00312FE9">
        <w:t>Pracovníčky</w:t>
      </w:r>
      <w:r w:rsidR="002A2A9F" w:rsidRPr="00312FE9">
        <w:t xml:space="preserve"> odd. epidemiológie </w:t>
      </w:r>
      <w:r w:rsidRPr="00312FE9">
        <w:t>prerokovali</w:t>
      </w:r>
      <w:r w:rsidR="002A2A9F" w:rsidRPr="00312FE9">
        <w:t xml:space="preserve"> s lekármi týchto pediatrických obvodov opatrenia k dosiahnutiu vyššej </w:t>
      </w:r>
      <w:proofErr w:type="spellStart"/>
      <w:r w:rsidR="002A2A9F" w:rsidRPr="00312FE9">
        <w:t>zaočkovanosti</w:t>
      </w:r>
      <w:proofErr w:type="spellEnd"/>
      <w:r w:rsidR="002A2A9F" w:rsidRPr="00312FE9">
        <w:t>.</w:t>
      </w:r>
    </w:p>
    <w:p w14:paraId="29EFC868" w14:textId="77777777" w:rsidR="002A2A9F" w:rsidRDefault="002A2A9F" w:rsidP="002A2A9F">
      <w:pPr>
        <w:pStyle w:val="Zkladntext2"/>
        <w:tabs>
          <w:tab w:val="left" w:pos="567"/>
        </w:tabs>
        <w:ind w:left="360"/>
      </w:pPr>
    </w:p>
    <w:p w14:paraId="6EE7F620" w14:textId="77777777" w:rsidR="002A2A9F" w:rsidRPr="00B414CA" w:rsidRDefault="002A2A9F" w:rsidP="00732C67">
      <w:pPr>
        <w:pStyle w:val="Zkladntext2"/>
        <w:tabs>
          <w:tab w:val="left" w:pos="567"/>
        </w:tabs>
        <w:ind w:left="360"/>
        <w:rPr>
          <w:szCs w:val="24"/>
        </w:rPr>
      </w:pPr>
      <w:r w:rsidRPr="00B414CA">
        <w:rPr>
          <w:szCs w:val="24"/>
        </w:rPr>
        <w:t>1.3. Nedostatky v evidencii, dokumentácii a vo výkone očkovania v okrese Zvolen neboli zistené.</w:t>
      </w:r>
    </w:p>
    <w:p w14:paraId="53DA1A3E" w14:textId="77777777" w:rsidR="002A2A9F" w:rsidRPr="00B414CA" w:rsidRDefault="002A2A9F" w:rsidP="002A2A9F">
      <w:pPr>
        <w:pStyle w:val="Zkladntext2"/>
        <w:tabs>
          <w:tab w:val="left" w:pos="567"/>
        </w:tabs>
        <w:ind w:left="360"/>
        <w:rPr>
          <w:sz w:val="16"/>
          <w:szCs w:val="16"/>
        </w:rPr>
      </w:pPr>
      <w:r w:rsidRPr="00B414CA">
        <w:rPr>
          <w:sz w:val="16"/>
          <w:szCs w:val="16"/>
        </w:rPr>
        <w:tab/>
      </w:r>
    </w:p>
    <w:p w14:paraId="712D96A9" w14:textId="0D495A97" w:rsidR="00732C67" w:rsidRPr="00B414CA" w:rsidRDefault="002A2A9F" w:rsidP="002A2A9F">
      <w:pPr>
        <w:ind w:left="360"/>
      </w:pPr>
      <w:r w:rsidRPr="00B414CA">
        <w:t xml:space="preserve">1.4. V sledovanom období </w:t>
      </w:r>
      <w:r w:rsidR="001E0B08" w:rsidRPr="00B414CA">
        <w:t>ne</w:t>
      </w:r>
      <w:r w:rsidRPr="00B414CA">
        <w:t>bol hlásen</w:t>
      </w:r>
      <w:r w:rsidR="00243A67" w:rsidRPr="00B414CA">
        <w:t>ý</w:t>
      </w:r>
      <w:r w:rsidRPr="00B414CA">
        <w:t xml:space="preserve"> novoroden</w:t>
      </w:r>
      <w:r w:rsidR="00243A67" w:rsidRPr="00B414CA">
        <w:t>ec</w:t>
      </w:r>
      <w:r w:rsidRPr="00B414CA">
        <w:t xml:space="preserve"> </w:t>
      </w:r>
      <w:proofErr w:type="spellStart"/>
      <w:r w:rsidRPr="00B414CA">
        <w:t>HBsAg</w:t>
      </w:r>
      <w:proofErr w:type="spellEnd"/>
      <w:r w:rsidRPr="00B414CA">
        <w:t xml:space="preserve"> pozitívn</w:t>
      </w:r>
      <w:r w:rsidR="00243A67" w:rsidRPr="00B414CA">
        <w:t>ej</w:t>
      </w:r>
      <w:r w:rsidRPr="00B414CA">
        <w:t xml:space="preserve"> mat</w:t>
      </w:r>
      <w:r w:rsidR="00243A67" w:rsidRPr="00B414CA">
        <w:t>ky</w:t>
      </w:r>
      <w:r w:rsidR="00732C67" w:rsidRPr="00B414CA">
        <w:t xml:space="preserve">. </w:t>
      </w:r>
    </w:p>
    <w:p w14:paraId="522515D7" w14:textId="77777777" w:rsidR="007D6339" w:rsidRPr="00A11C72" w:rsidRDefault="007D6339" w:rsidP="002A2A9F">
      <w:pPr>
        <w:ind w:left="360"/>
        <w:rPr>
          <w:highlight w:val="yellow"/>
        </w:rPr>
      </w:pPr>
    </w:p>
    <w:p w14:paraId="7CF9BEF0" w14:textId="77777777" w:rsidR="002A2A9F" w:rsidRPr="00B414CA" w:rsidRDefault="002A2A9F" w:rsidP="002A2A9F">
      <w:pPr>
        <w:pStyle w:val="Zkladntext2"/>
        <w:tabs>
          <w:tab w:val="left" w:pos="567"/>
        </w:tabs>
        <w:spacing w:after="120"/>
        <w:ind w:firstLine="360"/>
        <w:rPr>
          <w:szCs w:val="24"/>
        </w:rPr>
      </w:pPr>
      <w:r w:rsidRPr="00B414CA">
        <w:rPr>
          <w:szCs w:val="24"/>
        </w:rPr>
        <w:t>1.5. Mimoriadne očkovanie nebolo nariadené.</w:t>
      </w:r>
    </w:p>
    <w:p w14:paraId="141EEC9C" w14:textId="7B298462" w:rsidR="002A2A9F" w:rsidRDefault="002A2A9F" w:rsidP="002A2A9F">
      <w:pPr>
        <w:pStyle w:val="Zarkazkladnhotextu"/>
        <w:spacing w:after="120"/>
        <w:ind w:left="0" w:firstLine="360"/>
        <w:rPr>
          <w:spacing w:val="0"/>
        </w:rPr>
      </w:pPr>
      <w:r w:rsidRPr="00B414CA">
        <w:rPr>
          <w:spacing w:val="0"/>
        </w:rPr>
        <w:t>1.6. Utečenecký tábor nie je zriadený.</w:t>
      </w:r>
    </w:p>
    <w:p w14:paraId="0167D40C" w14:textId="3D70DC8D" w:rsidR="002A2A9F" w:rsidRPr="002065BC" w:rsidRDefault="002A2A9F" w:rsidP="002A2A9F">
      <w:pPr>
        <w:tabs>
          <w:tab w:val="left" w:pos="567"/>
        </w:tabs>
        <w:spacing w:after="120"/>
        <w:ind w:left="360"/>
        <w:jc w:val="both"/>
      </w:pPr>
      <w:r w:rsidRPr="002065BC">
        <w:t xml:space="preserve">1.7. Celkový počet kontraindikácií u pravidelného povinného očkovania je </w:t>
      </w:r>
      <w:r w:rsidR="002065BC" w:rsidRPr="002065BC">
        <w:t>2</w:t>
      </w:r>
      <w:r w:rsidR="003356C9">
        <w:t>3</w:t>
      </w:r>
      <w:r w:rsidRPr="002065BC">
        <w:t xml:space="preserve"> z toho dočasn</w:t>
      </w:r>
      <w:r w:rsidR="002065BC" w:rsidRPr="002065BC">
        <w:t>ých je 1</w:t>
      </w:r>
      <w:r w:rsidR="00795DDE">
        <w:t>5</w:t>
      </w:r>
      <w:r w:rsidRPr="002065BC">
        <w:t xml:space="preserve"> (DKI) a</w:t>
      </w:r>
      <w:r w:rsidR="002065BC" w:rsidRPr="002065BC">
        <w:t> </w:t>
      </w:r>
      <w:r w:rsidRPr="002065BC">
        <w:t>trval</w:t>
      </w:r>
      <w:r w:rsidR="002065BC" w:rsidRPr="002065BC">
        <w:t>ých je</w:t>
      </w:r>
      <w:r w:rsidRPr="002065BC">
        <w:t xml:space="preserve"> </w:t>
      </w:r>
      <w:r w:rsidR="003356C9">
        <w:t>8</w:t>
      </w:r>
      <w:r w:rsidRPr="002065BC">
        <w:t xml:space="preserve"> (TKI): </w:t>
      </w:r>
    </w:p>
    <w:p w14:paraId="073E8CC1" w14:textId="77777777" w:rsidR="002A2A9F" w:rsidRPr="00B85266" w:rsidRDefault="002A2A9F" w:rsidP="002A2A9F">
      <w:pPr>
        <w:tabs>
          <w:tab w:val="left" w:pos="567"/>
        </w:tabs>
        <w:ind w:left="360"/>
        <w:jc w:val="both"/>
      </w:pPr>
      <w:r w:rsidRPr="00B85266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3005"/>
        <w:gridCol w:w="2150"/>
        <w:gridCol w:w="924"/>
      </w:tblGrid>
      <w:tr w:rsidR="002A2A9F" w:rsidRPr="00B85266" w14:paraId="5B25A5A6" w14:textId="77777777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B08" w14:textId="77777777" w:rsidR="002A2A9F" w:rsidRPr="00B85266" w:rsidRDefault="002A2A9F" w:rsidP="00737102">
            <w:pPr>
              <w:jc w:val="center"/>
              <w:rPr>
                <w:sz w:val="22"/>
                <w:szCs w:val="22"/>
              </w:rPr>
            </w:pPr>
            <w:r w:rsidRPr="00B8526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262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Počet zdravotných kontraindikácií zistených</w:t>
            </w:r>
          </w:p>
          <w:p w14:paraId="0CF98310" w14:textId="40D00278" w:rsidR="002A2A9F" w:rsidRPr="00B85266" w:rsidRDefault="002A2A9F" w:rsidP="009D4FA7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Od 1.9.20</w:t>
            </w:r>
            <w:r w:rsidR="00B85266">
              <w:rPr>
                <w:sz w:val="20"/>
              </w:rPr>
              <w:t>2</w:t>
            </w:r>
            <w:r w:rsidR="00B65B7D">
              <w:rPr>
                <w:sz w:val="20"/>
              </w:rPr>
              <w:t>1</w:t>
            </w:r>
            <w:r w:rsidRPr="00B85266">
              <w:rPr>
                <w:sz w:val="20"/>
              </w:rPr>
              <w:t xml:space="preserve"> do 31.8.20</w:t>
            </w:r>
            <w:r w:rsidR="008F07D2" w:rsidRPr="00B85266">
              <w:rPr>
                <w:sz w:val="20"/>
              </w:rPr>
              <w:t>2</w:t>
            </w:r>
            <w:r w:rsidR="00B65B7D">
              <w:rPr>
                <w:sz w:val="20"/>
              </w:rPr>
              <w:t>2</w:t>
            </w:r>
          </w:p>
        </w:tc>
      </w:tr>
      <w:tr w:rsidR="002A2A9F" w:rsidRPr="00B85266" w14:paraId="604964CC" w14:textId="77777777" w:rsidTr="00BA4E97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AEB" w14:textId="77777777" w:rsidR="002A2A9F" w:rsidRPr="00B85266" w:rsidRDefault="002A2A9F" w:rsidP="00737102">
            <w:pPr>
              <w:rPr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C81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Dočasné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042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AB7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Spolu</w:t>
            </w:r>
          </w:p>
        </w:tc>
      </w:tr>
      <w:tr w:rsidR="002A2A9F" w:rsidRPr="00A11C72" w14:paraId="7CDC1F2D" w14:textId="77777777" w:rsidTr="00BA4E97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7EC" w14:textId="3CEDA88C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základ. očkovanie proti DTP, VHB, </w:t>
            </w:r>
            <w:proofErr w:type="spellStart"/>
            <w:r w:rsidRPr="00B85266">
              <w:rPr>
                <w:sz w:val="20"/>
              </w:rPr>
              <w:t>Hib</w:t>
            </w:r>
            <w:proofErr w:type="spellEnd"/>
            <w:r w:rsidRPr="00B85266">
              <w:rPr>
                <w:sz w:val="20"/>
              </w:rPr>
              <w:t xml:space="preserve">, </w:t>
            </w:r>
            <w:proofErr w:type="spellStart"/>
            <w:r w:rsidRPr="00B85266">
              <w:rPr>
                <w:sz w:val="20"/>
              </w:rPr>
              <w:t>Polio</w:t>
            </w:r>
            <w:proofErr w:type="spellEnd"/>
            <w:r w:rsidRPr="00B85266">
              <w:rPr>
                <w:sz w:val="20"/>
              </w:rPr>
              <w:t xml:space="preserve"> roč. narodenia 20</w:t>
            </w:r>
            <w:r w:rsidR="00322B67">
              <w:rPr>
                <w:sz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A46" w14:textId="3E917DC8" w:rsidR="00C72235" w:rsidRDefault="00C05B70" w:rsidP="0019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C72235">
              <w:rPr>
                <w:sz w:val="20"/>
              </w:rPr>
              <w:t xml:space="preserve"> – časté </w:t>
            </w:r>
            <w:proofErr w:type="spellStart"/>
            <w:r w:rsidR="00C72235">
              <w:rPr>
                <w:sz w:val="20"/>
              </w:rPr>
              <w:t>infekty</w:t>
            </w:r>
            <w:proofErr w:type="spellEnd"/>
            <w:r w:rsidR="00C72235">
              <w:rPr>
                <w:sz w:val="20"/>
              </w:rPr>
              <w:t xml:space="preserve"> </w:t>
            </w:r>
            <w:proofErr w:type="spellStart"/>
            <w:r w:rsidR="00C72235">
              <w:rPr>
                <w:sz w:val="20"/>
              </w:rPr>
              <w:t>dých</w:t>
            </w:r>
            <w:proofErr w:type="spellEnd"/>
            <w:r w:rsidR="00C72235">
              <w:rPr>
                <w:sz w:val="20"/>
              </w:rPr>
              <w:t>. ciest</w:t>
            </w:r>
          </w:p>
          <w:p w14:paraId="2069F3CE" w14:textId="6AE1DBB7" w:rsidR="00945558" w:rsidRDefault="0019532A" w:rsidP="0019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C05B70">
              <w:rPr>
                <w:sz w:val="20"/>
              </w:rPr>
              <w:t>–</w:t>
            </w:r>
            <w:r>
              <w:rPr>
                <w:sz w:val="20"/>
              </w:rPr>
              <w:t xml:space="preserve"> neurologická</w:t>
            </w:r>
          </w:p>
          <w:p w14:paraId="7E7F06D3" w14:textId="63EDAB13" w:rsidR="00C05B70" w:rsidRPr="00C05B70" w:rsidRDefault="00BF2090" w:rsidP="00BF2090">
            <w:pPr>
              <w:pStyle w:val="Odsekzoznamu"/>
              <w:rPr>
                <w:sz w:val="20"/>
              </w:rPr>
            </w:pPr>
            <w:r>
              <w:rPr>
                <w:sz w:val="20"/>
              </w:rPr>
              <w:t xml:space="preserve">1 – </w:t>
            </w:r>
            <w:r w:rsidR="00C05B70">
              <w:rPr>
                <w:sz w:val="20"/>
              </w:rPr>
              <w:t>transplantácia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3F8" w14:textId="2A5E5910" w:rsidR="002A2A9F" w:rsidRPr="0019532A" w:rsidRDefault="00BA4E97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319" w14:textId="374E811B" w:rsidR="002A2A9F" w:rsidRPr="0019532A" w:rsidRDefault="00300ADE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A2A9F" w:rsidRPr="00A11C72" w14:paraId="66A5BD50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EAEC" w14:textId="6E74B68D" w:rsidR="002A2A9F" w:rsidRPr="00B85266" w:rsidRDefault="002A2A9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>zákl.</w:t>
            </w:r>
            <w:r w:rsidR="0019532A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>očkovanie proti PCV</w:t>
            </w:r>
          </w:p>
          <w:p w14:paraId="08D53708" w14:textId="378477C3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roč.</w:t>
            </w:r>
            <w:r w:rsidR="0019532A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>narodenia 20</w:t>
            </w:r>
            <w:r w:rsidR="00322B67">
              <w:rPr>
                <w:sz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E27" w14:textId="77777777" w:rsidR="00C05B70" w:rsidRDefault="00C05B70" w:rsidP="00C05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– časté </w:t>
            </w:r>
            <w:proofErr w:type="spellStart"/>
            <w:r>
              <w:rPr>
                <w:sz w:val="20"/>
              </w:rPr>
              <w:t>infekty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dých</w:t>
            </w:r>
            <w:proofErr w:type="spellEnd"/>
            <w:r>
              <w:rPr>
                <w:sz w:val="20"/>
              </w:rPr>
              <w:t>. ciest</w:t>
            </w:r>
          </w:p>
          <w:p w14:paraId="47AE42FE" w14:textId="77777777" w:rsidR="00C05B70" w:rsidRDefault="00C05B70" w:rsidP="00C05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neurologická</w:t>
            </w:r>
          </w:p>
          <w:p w14:paraId="5F133802" w14:textId="4A61C6CF" w:rsidR="0019532A" w:rsidRPr="0019532A" w:rsidRDefault="00BF2090" w:rsidP="00C05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</w:t>
            </w:r>
            <w:r w:rsidR="00C05B70">
              <w:rPr>
                <w:sz w:val="20"/>
              </w:rPr>
              <w:t>transplantácia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CA6" w14:textId="7F911869" w:rsidR="002A2A9F" w:rsidRPr="0019532A" w:rsidRDefault="00D90703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A0A" w14:textId="59BBB9A8" w:rsidR="002A2A9F" w:rsidRPr="0019532A" w:rsidRDefault="00300ADE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52020">
              <w:rPr>
                <w:sz w:val="20"/>
              </w:rPr>
              <w:t>3</w:t>
            </w:r>
          </w:p>
        </w:tc>
      </w:tr>
      <w:tr w:rsidR="002A2A9F" w:rsidRPr="00A11C72" w14:paraId="4194FFE8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A24B" w14:textId="5EA64C3B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základ.</w:t>
            </w:r>
            <w:r w:rsidR="00A66529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 xml:space="preserve">očkovanie proti MMR </w:t>
            </w:r>
            <w:proofErr w:type="spellStart"/>
            <w:r w:rsidRPr="00B85266">
              <w:rPr>
                <w:sz w:val="20"/>
              </w:rPr>
              <w:t>roč.narodenia</w:t>
            </w:r>
            <w:proofErr w:type="spellEnd"/>
            <w:r w:rsidRPr="00B85266">
              <w:rPr>
                <w:sz w:val="20"/>
              </w:rPr>
              <w:t xml:space="preserve"> 20</w:t>
            </w:r>
            <w:r w:rsidR="00322B67">
              <w:rPr>
                <w:sz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F985" w14:textId="3778AE99" w:rsidR="00BF2090" w:rsidRDefault="00BF2090" w:rsidP="00BF20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– časté </w:t>
            </w:r>
            <w:proofErr w:type="spellStart"/>
            <w:r>
              <w:rPr>
                <w:sz w:val="20"/>
              </w:rPr>
              <w:t>infekty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dých</w:t>
            </w:r>
            <w:proofErr w:type="spellEnd"/>
            <w:r>
              <w:rPr>
                <w:sz w:val="20"/>
              </w:rPr>
              <w:t>. ciest</w:t>
            </w:r>
          </w:p>
          <w:p w14:paraId="0C89ECD6" w14:textId="5D0C6C72" w:rsidR="002A2A9F" w:rsidRDefault="00BA4E97" w:rsidP="0094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</w:t>
            </w:r>
            <w:r w:rsidR="00BF2090">
              <w:rPr>
                <w:sz w:val="20"/>
              </w:rPr>
              <w:t>dlhodobá ATB liečba</w:t>
            </w:r>
          </w:p>
          <w:p w14:paraId="3C9013D2" w14:textId="77777777" w:rsidR="00BA4E97" w:rsidRDefault="00BA4E97" w:rsidP="0094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neurologická </w:t>
            </w:r>
          </w:p>
          <w:p w14:paraId="1FCB0E3C" w14:textId="77D496FD" w:rsidR="00BA4E97" w:rsidRPr="0019532A" w:rsidRDefault="00BA4E97" w:rsidP="0094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po transplantácii kostnej drene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D85B" w14:textId="6D9A970D" w:rsidR="002A2A9F" w:rsidRPr="0019532A" w:rsidRDefault="00D90703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FC9D" w14:textId="71F62082" w:rsidR="002A2A9F" w:rsidRPr="0019532A" w:rsidRDefault="00300ADE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1013F" w:rsidRPr="00A11C72" w14:paraId="2E86F9FC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E47" w14:textId="78B4FC84" w:rsidR="0081013F" w:rsidRPr="00B85266" w:rsidRDefault="0081013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základ.</w:t>
            </w:r>
            <w:r w:rsidR="00A66529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 xml:space="preserve">očkovanie proti MMR </w:t>
            </w:r>
            <w:proofErr w:type="spellStart"/>
            <w:r w:rsidRPr="00B85266">
              <w:rPr>
                <w:sz w:val="20"/>
              </w:rPr>
              <w:t>roč.narodenia</w:t>
            </w:r>
            <w:proofErr w:type="spellEnd"/>
            <w:r w:rsidRPr="00B85266">
              <w:rPr>
                <w:sz w:val="20"/>
              </w:rPr>
              <w:t xml:space="preserve"> 201</w:t>
            </w:r>
            <w:r w:rsidR="00322B67">
              <w:rPr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9075" w14:textId="23843F30" w:rsidR="0081013F" w:rsidRDefault="00D84481" w:rsidP="0070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</w:t>
            </w:r>
            <w:r w:rsidR="00BF2090">
              <w:rPr>
                <w:sz w:val="20"/>
              </w:rPr>
              <w:t>onkologické ochorenie</w:t>
            </w:r>
          </w:p>
          <w:p w14:paraId="5229351C" w14:textId="77777777" w:rsidR="00300ADE" w:rsidRDefault="00300ADE" w:rsidP="00300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rázštep pery</w:t>
            </w:r>
          </w:p>
          <w:p w14:paraId="2378CA03" w14:textId="73AD04CD" w:rsidR="00300ADE" w:rsidRDefault="00300ADE" w:rsidP="0070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–respiračné ochorenie</w:t>
            </w:r>
          </w:p>
          <w:p w14:paraId="4BA3D8D9" w14:textId="29D109F4" w:rsidR="00BF2090" w:rsidRPr="0019532A" w:rsidRDefault="00BF2090" w:rsidP="007069A2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D95E" w14:textId="5028FA27" w:rsidR="008725CB" w:rsidRPr="0019532A" w:rsidRDefault="00D90703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180" w14:textId="5605B3FC" w:rsidR="0081013F" w:rsidRPr="0019532A" w:rsidRDefault="00300ADE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013F" w:rsidRPr="00A11C72" w14:paraId="541E0B1A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1443" w14:textId="3A980273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</w:t>
            </w:r>
            <w:proofErr w:type="spellStart"/>
            <w:r w:rsidRPr="00B85266">
              <w:rPr>
                <w:sz w:val="20"/>
              </w:rPr>
              <w:t>DTaP</w:t>
            </w:r>
            <w:proofErr w:type="spellEnd"/>
            <w:r w:rsidRPr="00B85266">
              <w:rPr>
                <w:sz w:val="20"/>
              </w:rPr>
              <w:t xml:space="preserve">-IPV </w:t>
            </w:r>
            <w:proofErr w:type="spellStart"/>
            <w:r w:rsidRPr="00B85266">
              <w:rPr>
                <w:sz w:val="20"/>
              </w:rPr>
              <w:t>roč.narodenia</w:t>
            </w:r>
            <w:proofErr w:type="spellEnd"/>
            <w:r w:rsidRPr="00B85266">
              <w:rPr>
                <w:sz w:val="20"/>
              </w:rPr>
              <w:t xml:space="preserve"> 201</w:t>
            </w:r>
            <w:r w:rsidR="00322B67">
              <w:rPr>
                <w:sz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E0E" w14:textId="198A896E" w:rsidR="00300ADE" w:rsidRDefault="00300ADE" w:rsidP="00300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– časté </w:t>
            </w:r>
            <w:proofErr w:type="spellStart"/>
            <w:r>
              <w:rPr>
                <w:sz w:val="20"/>
              </w:rPr>
              <w:t>infekty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dých</w:t>
            </w:r>
            <w:proofErr w:type="spellEnd"/>
            <w:r>
              <w:rPr>
                <w:sz w:val="20"/>
              </w:rPr>
              <w:t>. ciest</w:t>
            </w:r>
          </w:p>
          <w:p w14:paraId="45AC6ADF" w14:textId="26D2D74A" w:rsidR="00BA4E97" w:rsidRPr="0019532A" w:rsidRDefault="00BA4E97" w:rsidP="00BA4E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4C2" w14:textId="7432C2BC" w:rsidR="0081013F" w:rsidRPr="00BA4E97" w:rsidRDefault="00BA4E97" w:rsidP="00BA4E97">
            <w:pPr>
              <w:pStyle w:val="Odsekzoznam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1 - autizmus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EE7C" w14:textId="565B65C2" w:rsidR="0081013F" w:rsidRPr="0019532A" w:rsidRDefault="00300ADE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1013F" w:rsidRPr="00A11C72" w14:paraId="009EDD78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F30" w14:textId="77777777" w:rsidR="0081013F" w:rsidRPr="00B85266" w:rsidRDefault="0081013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</w:t>
            </w:r>
            <w:proofErr w:type="spellStart"/>
            <w:r w:rsidRPr="00B85266">
              <w:rPr>
                <w:sz w:val="20"/>
              </w:rPr>
              <w:t>dT</w:t>
            </w:r>
            <w:proofErr w:type="spellEnd"/>
            <w:r w:rsidRPr="00B85266">
              <w:rPr>
                <w:sz w:val="20"/>
              </w:rPr>
              <w:t xml:space="preserve">-IPV </w:t>
            </w:r>
          </w:p>
          <w:p w14:paraId="5B5F46A3" w14:textId="255CCE10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>roč. narodenia 200</w:t>
            </w:r>
            <w:r w:rsidR="00322B67">
              <w:rPr>
                <w:sz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714" w14:textId="58F046A4" w:rsidR="00300ADE" w:rsidRDefault="00300ADE" w:rsidP="00300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– časté </w:t>
            </w:r>
            <w:proofErr w:type="spellStart"/>
            <w:r>
              <w:rPr>
                <w:sz w:val="20"/>
              </w:rPr>
              <w:t>infekty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dých</w:t>
            </w:r>
            <w:proofErr w:type="spellEnd"/>
            <w:r>
              <w:rPr>
                <w:sz w:val="20"/>
              </w:rPr>
              <w:t>. ciest</w:t>
            </w:r>
          </w:p>
          <w:p w14:paraId="1319D0A7" w14:textId="6B181B2B" w:rsidR="00300ADE" w:rsidRDefault="00300ADE" w:rsidP="00300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imunologické ochorenie</w:t>
            </w:r>
          </w:p>
          <w:p w14:paraId="7125CFE0" w14:textId="0B5BAAA8" w:rsidR="0081013F" w:rsidRPr="0019532A" w:rsidRDefault="0081013F" w:rsidP="00656B2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FC55" w14:textId="77777777" w:rsidR="00D90703" w:rsidRDefault="00D90703" w:rsidP="00D90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epilepsia</w:t>
            </w:r>
          </w:p>
          <w:p w14:paraId="52A4BD75" w14:textId="68DA05C3" w:rsidR="0081013F" w:rsidRPr="0019532A" w:rsidRDefault="0081013F" w:rsidP="00656B28">
            <w:pPr>
              <w:pStyle w:val="Odsekzoznamu"/>
              <w:ind w:left="918"/>
              <w:jc w:val="both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FBA" w14:textId="38CA9944" w:rsidR="0081013F" w:rsidRPr="0019532A" w:rsidRDefault="00170353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1013F" w:rsidRPr="00A11C72" w14:paraId="65C05CA4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F3A" w14:textId="77777777" w:rsidR="0081013F" w:rsidRPr="00B85266" w:rsidRDefault="0081013F" w:rsidP="0081013F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MMR </w:t>
            </w:r>
          </w:p>
          <w:p w14:paraId="2AC06B79" w14:textId="6BA09C94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lastRenderedPageBreak/>
              <w:t>roč. narodenia 20</w:t>
            </w:r>
            <w:r w:rsidR="00322B67">
              <w:rPr>
                <w:sz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88E5" w14:textId="3011DE97" w:rsidR="00BE531A" w:rsidRDefault="00BE531A" w:rsidP="00BE53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 – časté </w:t>
            </w:r>
            <w:proofErr w:type="spellStart"/>
            <w:r>
              <w:rPr>
                <w:sz w:val="20"/>
              </w:rPr>
              <w:t>infekty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dých</w:t>
            </w:r>
            <w:proofErr w:type="spellEnd"/>
            <w:r>
              <w:rPr>
                <w:sz w:val="20"/>
              </w:rPr>
              <w:t>. ciest</w:t>
            </w:r>
          </w:p>
          <w:p w14:paraId="038AF83E" w14:textId="3BE0DAED" w:rsidR="007069A2" w:rsidRPr="0019532A" w:rsidRDefault="007069A2" w:rsidP="00656B28">
            <w:pPr>
              <w:ind w:left="103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EDBC" w14:textId="51BDA171" w:rsidR="007069A2" w:rsidRPr="0019532A" w:rsidRDefault="007D3950" w:rsidP="007D3950">
            <w:pPr>
              <w:pStyle w:val="Odsekzoznamu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 – ťažká 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073C" w14:textId="4ACF4CF3" w:rsidR="0081013F" w:rsidRPr="0019532A" w:rsidRDefault="00BE531A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1013F" w:rsidRPr="00A11C72" w14:paraId="6BC900A3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E33C" w14:textId="77777777" w:rsidR="0081013F" w:rsidRPr="00B85266" w:rsidRDefault="0081013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MMR </w:t>
            </w:r>
          </w:p>
          <w:p w14:paraId="13503E9B" w14:textId="25A92AF7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>roč. narodenia 200</w:t>
            </w:r>
            <w:r w:rsidR="00322B67">
              <w:rPr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DF6" w14:textId="74F73649" w:rsidR="00977ED4" w:rsidRPr="0019532A" w:rsidRDefault="00656B28" w:rsidP="00656B28">
            <w:pPr>
              <w:pStyle w:val="Odsekzoznamu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7AC" w14:textId="4721DC85" w:rsidR="003356C9" w:rsidRPr="0019532A" w:rsidRDefault="00D90703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356C9"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58E5" w14:textId="48A8882A" w:rsidR="0081013F" w:rsidRPr="0019532A" w:rsidRDefault="00BE531A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:rsidRPr="00A11C72" w14:paraId="67AD9D8E" w14:textId="77777777" w:rsidTr="00BA4E97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6F1" w14:textId="77777777" w:rsidR="0081013F" w:rsidRPr="00952020" w:rsidRDefault="0081013F" w:rsidP="00737102">
            <w:pPr>
              <w:rPr>
                <w:sz w:val="22"/>
                <w:szCs w:val="22"/>
              </w:rPr>
            </w:pPr>
            <w:r w:rsidRPr="00952020">
              <w:rPr>
                <w:sz w:val="22"/>
                <w:szCs w:val="22"/>
              </w:rPr>
              <w:t>Spolu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A6B" w14:textId="1355960B" w:rsidR="0081013F" w:rsidRPr="00952020" w:rsidRDefault="006802FC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95DDE">
              <w:rPr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D8E" w14:textId="126B798D" w:rsidR="0081013F" w:rsidRPr="00952020" w:rsidRDefault="006802FC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63C0" w14:textId="317DEB5D" w:rsidR="0081013F" w:rsidRPr="00952020" w:rsidRDefault="0095202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56C9">
              <w:rPr>
                <w:sz w:val="20"/>
              </w:rPr>
              <w:t>3</w:t>
            </w:r>
          </w:p>
        </w:tc>
      </w:tr>
    </w:tbl>
    <w:p w14:paraId="428ABC44" w14:textId="77777777" w:rsidR="002A2A9F" w:rsidRPr="00FA0245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 w:rsidRPr="00FA0245">
        <w:rPr>
          <w:szCs w:val="24"/>
        </w:rPr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RPr="00A11C72" w14:paraId="1D1E3B5C" w14:textId="77777777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768" w14:textId="053E6B75" w:rsidR="002A2A9F" w:rsidRPr="00016BE8" w:rsidRDefault="00226B21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2A2A9F" w:rsidRPr="00016BE8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E4B" w14:textId="77777777" w:rsidR="002A2A9F" w:rsidRPr="00016BE8" w:rsidRDefault="002A2A9F" w:rsidP="00737102">
            <w:pPr>
              <w:jc w:val="center"/>
              <w:rPr>
                <w:color w:val="000000"/>
                <w:sz w:val="20"/>
              </w:rPr>
            </w:pPr>
            <w:r w:rsidRPr="00016BE8">
              <w:rPr>
                <w:color w:val="000000"/>
                <w:sz w:val="20"/>
              </w:rPr>
              <w:t>Počet iných dôvodov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119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RPr="00A11C72" w14:paraId="4116B957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F2A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5C97" w14:textId="76A64276" w:rsidR="002A2A9F" w:rsidRPr="00016BE8" w:rsidRDefault="002A2A9F" w:rsidP="009D4FA7">
            <w:pPr>
              <w:jc w:val="center"/>
              <w:rPr>
                <w:color w:val="000000"/>
                <w:sz w:val="20"/>
              </w:rPr>
            </w:pPr>
            <w:r w:rsidRPr="00016BE8">
              <w:rPr>
                <w:color w:val="000000"/>
                <w:sz w:val="20"/>
              </w:rPr>
              <w:t>zistených od 1.9.20</w:t>
            </w:r>
            <w:r w:rsidR="00BB3FAD">
              <w:rPr>
                <w:color w:val="000000"/>
                <w:sz w:val="20"/>
              </w:rPr>
              <w:t>21</w:t>
            </w:r>
            <w:r w:rsidRPr="00016BE8">
              <w:rPr>
                <w:color w:val="000000"/>
                <w:sz w:val="20"/>
              </w:rPr>
              <w:t xml:space="preserve"> do 31.8.20</w:t>
            </w:r>
            <w:r w:rsidR="008F07D2" w:rsidRPr="00016BE8">
              <w:rPr>
                <w:color w:val="000000"/>
                <w:sz w:val="20"/>
              </w:rPr>
              <w:t>2</w:t>
            </w:r>
            <w:r w:rsidR="00BB3FAD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CC9E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05E5290A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26D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642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5363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CC2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89E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7C9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09636E8A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0DFE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AD4D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4F9F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48EC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6E7D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6256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74A03A0F" w14:textId="77777777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9D2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524" w14:textId="37F6DE66" w:rsidR="002A2A9F" w:rsidRPr="00016BE8" w:rsidRDefault="007F1146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6679" w14:textId="364612B1" w:rsidR="002A2A9F" w:rsidRPr="00016BE8" w:rsidRDefault="007F114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C57" w14:textId="464F4AF3" w:rsidR="002A2A9F" w:rsidRPr="00016BE8" w:rsidRDefault="007F114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D2A" w14:textId="6AFB1867" w:rsidR="002A2A9F" w:rsidRPr="00016BE8" w:rsidRDefault="00016BE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9A4" w14:textId="623E1B1F" w:rsidR="002A2A9F" w:rsidRPr="00016BE8" w:rsidRDefault="00016BE8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04998">
              <w:rPr>
                <w:color w:val="000000"/>
                <w:sz w:val="22"/>
                <w:szCs w:val="22"/>
              </w:rPr>
              <w:t>72</w:t>
            </w:r>
          </w:p>
        </w:tc>
      </w:tr>
    </w:tbl>
    <w:p w14:paraId="41E0375A" w14:textId="77777777" w:rsidR="002A2A9F" w:rsidRPr="00A11C72" w:rsidRDefault="002A2A9F" w:rsidP="002A2A9F">
      <w:pPr>
        <w:pStyle w:val="Zkladntext2"/>
        <w:tabs>
          <w:tab w:val="left" w:pos="567"/>
        </w:tabs>
        <w:ind w:left="360"/>
        <w:rPr>
          <w:szCs w:val="24"/>
          <w:highlight w:val="yellow"/>
        </w:rPr>
      </w:pPr>
    </w:p>
    <w:p w14:paraId="51B852BC" w14:textId="25233FB0" w:rsidR="002A2A9F" w:rsidRPr="00E30A8A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E30A8A">
        <w:rPr>
          <w:szCs w:val="24"/>
        </w:rPr>
        <w:t>1.8. Počet dočasných kontraindikácií zistených pri kontrole očkovania vykonanej k 31.8.20</w:t>
      </w:r>
      <w:r w:rsidR="00E30A8A" w:rsidRPr="00E30A8A">
        <w:rPr>
          <w:szCs w:val="24"/>
        </w:rPr>
        <w:t>2</w:t>
      </w:r>
      <w:r w:rsidR="00322B67">
        <w:rPr>
          <w:szCs w:val="24"/>
        </w:rPr>
        <w:t>1</w:t>
      </w:r>
      <w:r w:rsidRPr="00E30A8A">
        <w:rPr>
          <w:szCs w:val="24"/>
        </w:rPr>
        <w:t xml:space="preserve"> – </w:t>
      </w:r>
      <w:r w:rsidR="00F50799" w:rsidRPr="00F50799">
        <w:rPr>
          <w:szCs w:val="24"/>
        </w:rPr>
        <w:t>26</w:t>
      </w:r>
      <w:r w:rsidRPr="00F50799">
        <w:rPr>
          <w:szCs w:val="24"/>
        </w:rPr>
        <w:t xml:space="preserve"> detí. Doočkovaných </w:t>
      </w:r>
      <w:r w:rsidR="00F50799" w:rsidRPr="00F50799">
        <w:rPr>
          <w:szCs w:val="24"/>
        </w:rPr>
        <w:t>9</w:t>
      </w:r>
      <w:r w:rsidRPr="00F50799">
        <w:rPr>
          <w:szCs w:val="24"/>
        </w:rPr>
        <w:t xml:space="preserve"> detí, u</w:t>
      </w:r>
      <w:r w:rsidR="00F50799">
        <w:rPr>
          <w:szCs w:val="24"/>
        </w:rPr>
        <w:t> </w:t>
      </w:r>
      <w:r w:rsidR="00E30A8A" w:rsidRPr="00F50799">
        <w:rPr>
          <w:szCs w:val="24"/>
        </w:rPr>
        <w:t>všetkých</w:t>
      </w:r>
      <w:r w:rsidR="00F50799">
        <w:rPr>
          <w:szCs w:val="24"/>
        </w:rPr>
        <w:t xml:space="preserve"> nedoočkovaných</w:t>
      </w:r>
      <w:r w:rsidR="00E30A8A" w:rsidRPr="00F50799">
        <w:rPr>
          <w:szCs w:val="24"/>
        </w:rPr>
        <w:t xml:space="preserve"> detí DKI pretrváva</w:t>
      </w:r>
      <w:r w:rsidR="00593823" w:rsidRPr="00F50799">
        <w:rPr>
          <w:szCs w:val="24"/>
        </w:rPr>
        <w:t>.</w:t>
      </w:r>
    </w:p>
    <w:p w14:paraId="7A5C54B0" w14:textId="77777777" w:rsidR="002A2A9F" w:rsidRPr="00E30A8A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E30A8A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35"/>
        <w:gridCol w:w="2651"/>
        <w:gridCol w:w="2571"/>
      </w:tblGrid>
      <w:tr w:rsidR="002A2A9F" w:rsidRPr="00E30A8A" w14:paraId="1B623B58" w14:textId="77777777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E85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7473" w14:textId="215F6CFB" w:rsidR="002A2A9F" w:rsidRPr="00E30A8A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F4591F">
              <w:rPr>
                <w:color w:val="000000"/>
                <w:sz w:val="22"/>
                <w:szCs w:val="22"/>
              </w:rPr>
              <w:t>Dočasné kontraindikácie zistené od 1.9.20</w:t>
            </w:r>
            <w:r w:rsidR="00F4591F" w:rsidRPr="00F4591F">
              <w:rPr>
                <w:color w:val="000000"/>
                <w:sz w:val="22"/>
                <w:szCs w:val="22"/>
              </w:rPr>
              <w:t>20</w:t>
            </w:r>
            <w:r w:rsidRPr="00F4591F">
              <w:rPr>
                <w:color w:val="000000"/>
                <w:sz w:val="22"/>
                <w:szCs w:val="22"/>
              </w:rPr>
              <w:t xml:space="preserve"> do 31.8.20</w:t>
            </w:r>
            <w:r w:rsidR="00E30A8A" w:rsidRPr="00F4591F">
              <w:rPr>
                <w:color w:val="000000"/>
                <w:sz w:val="22"/>
                <w:szCs w:val="22"/>
              </w:rPr>
              <w:t>2</w:t>
            </w:r>
            <w:r w:rsidR="00F4591F" w:rsidRPr="00F4591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A9F" w:rsidRPr="00E30A8A" w14:paraId="4D310059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5119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F36A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E30A8A" w14:paraId="44321278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442D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5721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4C4E" w14:textId="3325595B" w:rsidR="002A2A9F" w:rsidRPr="00E30A8A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 w:rsidRPr="00E30A8A">
              <w:rPr>
                <w:color w:val="000000"/>
                <w:sz w:val="22"/>
                <w:szCs w:val="22"/>
              </w:rPr>
              <w:t>2</w:t>
            </w:r>
            <w:r w:rsidR="00A110E9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A9F" w:rsidRPr="00E30A8A" w14:paraId="525C7C24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6008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F5F5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BD28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0A8A">
              <w:rPr>
                <w:color w:val="000000"/>
                <w:sz w:val="22"/>
                <w:szCs w:val="22"/>
              </w:rPr>
              <w:t>abs</w:t>
            </w:r>
            <w:proofErr w:type="spellEnd"/>
            <w:r w:rsidRPr="00E30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5277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RPr="00A11C72" w14:paraId="7A7DF9D4" w14:textId="77777777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3E9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DB87" w14:textId="5C3CB67B" w:rsidR="002A2A9F" w:rsidRPr="00E30A8A" w:rsidRDefault="00A110E9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8144" w14:textId="245C071E" w:rsidR="002A2A9F" w:rsidRPr="00E30A8A" w:rsidRDefault="00A110E9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E285" w14:textId="7F410788" w:rsidR="002A2A9F" w:rsidRPr="00E30A8A" w:rsidRDefault="00B64E6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30A8A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4DE64169" w14:textId="77777777" w:rsidR="002A2A9F" w:rsidRPr="00A11C72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  <w:highlight w:val="yellow"/>
        </w:rPr>
      </w:pPr>
    </w:p>
    <w:p w14:paraId="15683BAE" w14:textId="2147E053" w:rsidR="00220243" w:rsidRPr="00F66482" w:rsidRDefault="00220243" w:rsidP="00F66482">
      <w:pPr>
        <w:pStyle w:val="Zarkazkladnhotextu"/>
        <w:spacing w:after="120"/>
        <w:ind w:left="360"/>
        <w:jc w:val="both"/>
        <w:rPr>
          <w:spacing w:val="0"/>
        </w:rPr>
      </w:pPr>
      <w:r w:rsidRPr="00F66482">
        <w:rPr>
          <w:spacing w:val="0"/>
        </w:rPr>
        <w:t xml:space="preserve">1.9. Nežiaduce reakcie po očkovaní </w:t>
      </w:r>
      <w:r w:rsidR="00F66482">
        <w:rPr>
          <w:spacing w:val="0"/>
        </w:rPr>
        <w:t xml:space="preserve">sa vyskytli v jednom </w:t>
      </w:r>
      <w:r w:rsidR="00FB505C">
        <w:rPr>
          <w:spacing w:val="0"/>
        </w:rPr>
        <w:t xml:space="preserve">pediatrickom </w:t>
      </w:r>
      <w:r w:rsidR="00F66482">
        <w:rPr>
          <w:spacing w:val="0"/>
        </w:rPr>
        <w:t xml:space="preserve">obvode. Nahlásený bol </w:t>
      </w:r>
      <w:r w:rsidR="004B5A54">
        <w:rPr>
          <w:spacing w:val="0"/>
        </w:rPr>
        <w:t xml:space="preserve">bolestivý </w:t>
      </w:r>
      <w:r w:rsidR="00F66482">
        <w:rPr>
          <w:spacing w:val="0"/>
        </w:rPr>
        <w:t xml:space="preserve">prejav po </w:t>
      </w:r>
      <w:r w:rsidR="005D535E">
        <w:rPr>
          <w:spacing w:val="0"/>
        </w:rPr>
        <w:t>3</w:t>
      </w:r>
      <w:r w:rsidR="00F66482">
        <w:rPr>
          <w:spacing w:val="0"/>
        </w:rPr>
        <w:t xml:space="preserve">. dávke </w:t>
      </w:r>
      <w:proofErr w:type="spellStart"/>
      <w:r w:rsidR="001F4BDA">
        <w:rPr>
          <w:spacing w:val="0"/>
        </w:rPr>
        <w:t>H</w:t>
      </w:r>
      <w:r w:rsidR="00F66482">
        <w:rPr>
          <w:spacing w:val="0"/>
        </w:rPr>
        <w:t>exa</w:t>
      </w:r>
      <w:proofErr w:type="spellEnd"/>
      <w:r w:rsidR="001F4BDA">
        <w:rPr>
          <w:spacing w:val="0"/>
        </w:rPr>
        <w:t xml:space="preserve"> </w:t>
      </w:r>
      <w:r w:rsidR="00F66482">
        <w:rPr>
          <w:spacing w:val="0"/>
        </w:rPr>
        <w:t>vakcíny (</w:t>
      </w:r>
      <w:proofErr w:type="spellStart"/>
      <w:r w:rsidR="00F66482">
        <w:rPr>
          <w:spacing w:val="0"/>
        </w:rPr>
        <w:t>DTaP</w:t>
      </w:r>
      <w:proofErr w:type="spellEnd"/>
      <w:r w:rsidR="00F66482">
        <w:rPr>
          <w:spacing w:val="0"/>
        </w:rPr>
        <w:t>-VHB-HIB-IPV). Jednalo sa o</w:t>
      </w:r>
      <w:r w:rsidR="004B5A54">
        <w:rPr>
          <w:spacing w:val="0"/>
        </w:rPr>
        <w:t> 11 mesačné</w:t>
      </w:r>
      <w:r w:rsidR="00F66482">
        <w:rPr>
          <w:spacing w:val="0"/>
        </w:rPr>
        <w:t xml:space="preserve"> dieťa, ktoré nebolo hospitalizované. Dieťa malo </w:t>
      </w:r>
      <w:r w:rsidR="004B5A54">
        <w:rPr>
          <w:spacing w:val="0"/>
        </w:rPr>
        <w:t>týždeň výrazne opuchnuté stehno ľavej dolnej končatiny</w:t>
      </w:r>
      <w:r w:rsidR="00F66482">
        <w:rPr>
          <w:spacing w:val="0"/>
        </w:rPr>
        <w:t xml:space="preserve">. </w:t>
      </w:r>
    </w:p>
    <w:p w14:paraId="5AC63037" w14:textId="77777777" w:rsidR="002A2A9F" w:rsidRPr="00713D23" w:rsidRDefault="00220243" w:rsidP="00220243">
      <w:pPr>
        <w:pStyle w:val="Zarkazkladnhotextu"/>
        <w:spacing w:after="120"/>
        <w:ind w:left="360"/>
        <w:rPr>
          <w:spacing w:val="0"/>
        </w:rPr>
      </w:pPr>
      <w:r w:rsidRPr="00713D23">
        <w:rPr>
          <w:spacing w:val="0"/>
        </w:rPr>
        <w:t xml:space="preserve">1.10. Pracovníčky </w:t>
      </w:r>
      <w:r w:rsidR="002A2A9F" w:rsidRPr="00713D23">
        <w:rPr>
          <w:spacing w:val="0"/>
        </w:rPr>
        <w:t>odd</w:t>
      </w:r>
      <w:r w:rsidR="00963038" w:rsidRPr="00713D23">
        <w:rPr>
          <w:spacing w:val="0"/>
        </w:rPr>
        <w:t>elenia epidemiológie prerokovali</w:t>
      </w:r>
      <w:r w:rsidR="002A2A9F" w:rsidRPr="00713D23">
        <w:rPr>
          <w:spacing w:val="0"/>
        </w:rPr>
        <w:t xml:space="preserve"> s lekármi pediatrických obvodov opatrenia k dosiahnutiu vyššej </w:t>
      </w:r>
      <w:proofErr w:type="spellStart"/>
      <w:r w:rsidR="002A2A9F" w:rsidRPr="00713D23">
        <w:rPr>
          <w:spacing w:val="0"/>
        </w:rPr>
        <w:t>zaočkovanosti</w:t>
      </w:r>
      <w:proofErr w:type="spellEnd"/>
      <w:r w:rsidR="002A2A9F" w:rsidRPr="00713D23">
        <w:rPr>
          <w:spacing w:val="0"/>
        </w:rPr>
        <w:t xml:space="preserve">. </w:t>
      </w:r>
    </w:p>
    <w:p w14:paraId="00349C0E" w14:textId="77777777" w:rsidR="002A2A9F" w:rsidRPr="00952020" w:rsidRDefault="002A2A9F" w:rsidP="002A2A9F">
      <w:pPr>
        <w:tabs>
          <w:tab w:val="left" w:pos="5670"/>
        </w:tabs>
        <w:ind w:left="360"/>
        <w:jc w:val="both"/>
      </w:pPr>
      <w:r w:rsidRPr="00952020">
        <w:t>1.11. V okrese Zvolen sme u pediatrov zaznamenali problémy s výkonom očkovania, prevažne ide o prípady:</w:t>
      </w:r>
    </w:p>
    <w:p w14:paraId="7D53720A" w14:textId="77777777" w:rsidR="002A2A9F" w:rsidRPr="00952020" w:rsidRDefault="002A2A9F" w:rsidP="002A2A9F">
      <w:pPr>
        <w:pStyle w:val="Zarkazkladnhotextu"/>
        <w:spacing w:after="120"/>
        <w:ind w:left="360"/>
        <w:rPr>
          <w:spacing w:val="0"/>
        </w:rPr>
      </w:pPr>
      <w:r w:rsidRPr="00952020">
        <w:rPr>
          <w:spacing w:val="0"/>
        </w:rPr>
        <w:t>a/ zo strany sociálne neprispôsobivých rodičov pre ich nezodpovednosť a ľahostajnosť k očkovaniu svojich detí, na očkovanie sa nedostavia ani po písomnom predvolaní,</w:t>
      </w:r>
    </w:p>
    <w:p w14:paraId="054AE93E" w14:textId="77777777" w:rsidR="002A2A9F" w:rsidRPr="00952020" w:rsidRDefault="002A2A9F" w:rsidP="002A2A9F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 xml:space="preserve">b/ zvyšuje sa počet prípadov, kedy rodičia odmietajú očkovanie svojich detí pod vplyvom </w:t>
      </w:r>
    </w:p>
    <w:p w14:paraId="25E297E9" w14:textId="3A469A12" w:rsidR="002A2A9F" w:rsidRPr="00952020" w:rsidRDefault="002A2A9F" w:rsidP="002A2A9F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>antivakcinačných aktivít a podpíšu u pediatrov prehlásenie o odmietnutí očkovania</w:t>
      </w:r>
      <w:r w:rsidR="00656B28" w:rsidRPr="00952020">
        <w:rPr>
          <w:spacing w:val="0"/>
        </w:rPr>
        <w:t>,</w:t>
      </w:r>
    </w:p>
    <w:p w14:paraId="3571849A" w14:textId="74775AEA" w:rsidR="00656B28" w:rsidRPr="00952020" w:rsidRDefault="00656B28" w:rsidP="002A2A9F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 xml:space="preserve">c/ nedostavenie sa na </w:t>
      </w:r>
      <w:r w:rsidR="00952020" w:rsidRPr="00952020">
        <w:rPr>
          <w:spacing w:val="0"/>
        </w:rPr>
        <w:t>odber z dôvodu pandémie COVID-19,</w:t>
      </w:r>
    </w:p>
    <w:p w14:paraId="4E094F4C" w14:textId="43357286" w:rsidR="00952020" w:rsidRPr="00952020" w:rsidRDefault="00952020" w:rsidP="002A2A9F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>d/ dlhodobý výpadok vakcín.</w:t>
      </w:r>
    </w:p>
    <w:p w14:paraId="00EA9BD1" w14:textId="77777777" w:rsidR="004017A7" w:rsidRPr="00A11C72" w:rsidRDefault="004017A7" w:rsidP="002A2A9F">
      <w:pPr>
        <w:pStyle w:val="Zarkazkladnhotextu"/>
        <w:ind w:left="360"/>
        <w:rPr>
          <w:spacing w:val="0"/>
          <w:highlight w:val="yellow"/>
        </w:rPr>
      </w:pPr>
    </w:p>
    <w:p w14:paraId="4368500E" w14:textId="77777777" w:rsidR="002A2A9F" w:rsidRPr="00D71E58" w:rsidRDefault="002A2A9F" w:rsidP="002A2A9F">
      <w:pPr>
        <w:pStyle w:val="Zarkazkladnhotextu"/>
        <w:spacing w:after="120"/>
        <w:ind w:left="0"/>
        <w:rPr>
          <w:b/>
        </w:rPr>
      </w:pPr>
      <w:r w:rsidRPr="00D71E58">
        <w:rPr>
          <w:b/>
        </w:rPr>
        <w:t>2. Počet odmietnutí povinného očkovania podľa druhu povinného očkovania:</w:t>
      </w:r>
    </w:p>
    <w:p w14:paraId="13D40C98" w14:textId="5D759084" w:rsidR="00BD5EF9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D71E58">
        <w:rPr>
          <w:sz w:val="22"/>
          <w:szCs w:val="22"/>
        </w:rPr>
        <w:t>Odmietanie povinného očkovania zistené k 31.8.20</w:t>
      </w:r>
      <w:r w:rsidR="002874A7">
        <w:rPr>
          <w:sz w:val="22"/>
          <w:szCs w:val="22"/>
        </w:rPr>
        <w:t>22</w:t>
      </w:r>
    </w:p>
    <w:p w14:paraId="48F3EA8D" w14:textId="77777777" w:rsidR="002A2A9F" w:rsidRPr="00FB505C" w:rsidRDefault="002A2A9F" w:rsidP="002A2A9F">
      <w:pPr>
        <w:pStyle w:val="Zarkazkladnhotextu"/>
        <w:spacing w:after="120"/>
        <w:ind w:left="0"/>
      </w:pPr>
      <w:r w:rsidRPr="005745B6">
        <w:rPr>
          <w:b/>
        </w:rPr>
        <w:t xml:space="preserve"> </w:t>
      </w:r>
      <w:r w:rsidRPr="00FB505C">
        <w:rPr>
          <w:b/>
        </w:rPr>
        <w:t xml:space="preserve">    </w:t>
      </w:r>
      <w:r w:rsidRPr="00FB505C">
        <w:t>Tab.4</w:t>
      </w:r>
    </w:p>
    <w:tbl>
      <w:tblPr>
        <w:tblW w:w="97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868"/>
        <w:gridCol w:w="1250"/>
        <w:gridCol w:w="1240"/>
        <w:gridCol w:w="1388"/>
        <w:gridCol w:w="1338"/>
        <w:gridCol w:w="1489"/>
        <w:gridCol w:w="1405"/>
      </w:tblGrid>
      <w:tr w:rsidR="005745B6" w:rsidRPr="00FB505C" w14:paraId="796082CE" w14:textId="12860429" w:rsidTr="005745B6">
        <w:trPr>
          <w:trHeight w:val="32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79FA10" w14:textId="77777777" w:rsidR="005745B6" w:rsidRPr="00FB505C" w:rsidRDefault="005745B6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FB505C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25A8" w14:textId="77777777" w:rsidR="005745B6" w:rsidRPr="00FB505C" w:rsidRDefault="005745B6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505C"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A5A52BD" w14:textId="77777777" w:rsidR="005745B6" w:rsidRPr="00FB505C" w:rsidRDefault="005745B6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5B6" w:rsidRPr="00FB505C" w14:paraId="2351D253" w14:textId="3624FF31" w:rsidTr="005745B6">
        <w:trPr>
          <w:trHeight w:val="32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68724E1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91F3" w14:textId="1E2486F7" w:rsidR="005745B6" w:rsidRPr="00FB505C" w:rsidRDefault="005745B6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505C">
              <w:rPr>
                <w:b/>
                <w:color w:val="000000"/>
                <w:sz w:val="22"/>
                <w:szCs w:val="22"/>
              </w:rPr>
              <w:t>v období od 1.9.20</w:t>
            </w:r>
            <w:r w:rsidR="00D71E58">
              <w:rPr>
                <w:b/>
                <w:color w:val="000000"/>
                <w:sz w:val="22"/>
                <w:szCs w:val="22"/>
              </w:rPr>
              <w:t>2</w:t>
            </w:r>
            <w:r w:rsidR="00C3227E">
              <w:rPr>
                <w:b/>
                <w:color w:val="000000"/>
                <w:sz w:val="22"/>
                <w:szCs w:val="22"/>
              </w:rPr>
              <w:t>1</w:t>
            </w:r>
            <w:r w:rsidRPr="00FB505C">
              <w:rPr>
                <w:b/>
                <w:color w:val="000000"/>
                <w:sz w:val="22"/>
                <w:szCs w:val="22"/>
              </w:rPr>
              <w:t xml:space="preserve"> do 31.8.202</w:t>
            </w:r>
            <w:r w:rsidR="00C3227E">
              <w:rPr>
                <w:b/>
                <w:color w:val="000000"/>
                <w:sz w:val="22"/>
                <w:szCs w:val="22"/>
              </w:rPr>
              <w:t>2</w:t>
            </w:r>
            <w:r w:rsidRPr="00FB505C">
              <w:rPr>
                <w:b/>
                <w:color w:val="000000"/>
                <w:sz w:val="22"/>
                <w:szCs w:val="22"/>
              </w:rPr>
              <w:t xml:space="preserve"> v ročníkoch narodenia, ktoré nepodliehajú kontrole očkovania v uvedenom období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45ECF2C" w14:textId="77777777" w:rsidR="005745B6" w:rsidRPr="00FB505C" w:rsidRDefault="005745B6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5B6" w:rsidRPr="00FB505C" w14:paraId="18E9C3E0" w14:textId="043E92B2" w:rsidTr="005745B6">
        <w:trPr>
          <w:trHeight w:val="97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4FE72BA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4025F" w14:textId="77777777" w:rsidR="005745B6" w:rsidRPr="00FB505C" w:rsidRDefault="005745B6" w:rsidP="00737102">
            <w:pPr>
              <w:jc w:val="center"/>
              <w:rPr>
                <w:color w:val="000000"/>
                <w:sz w:val="20"/>
              </w:rPr>
            </w:pPr>
            <w:r w:rsidRPr="00FB505C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B9DD9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505C">
              <w:rPr>
                <w:color w:val="000000"/>
                <w:sz w:val="18"/>
                <w:szCs w:val="18"/>
              </w:rPr>
              <w:t>pneumokokové</w:t>
            </w:r>
            <w:proofErr w:type="spellEnd"/>
            <w:r w:rsidRPr="00FB505C">
              <w:rPr>
                <w:color w:val="000000"/>
                <w:sz w:val="18"/>
                <w:szCs w:val="18"/>
              </w:rPr>
              <w:t xml:space="preserve"> invazívne ochorenia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4CC37589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0D6B3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1C3112" w14:textId="77777777" w:rsidR="005745B6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preočkovanie</w:t>
            </w:r>
          </w:p>
          <w:p w14:paraId="46B940E8" w14:textId="799416D1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MMR v 5. roku života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BE0BE" w14:textId="4525A1CE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osýpky mumps ružienka  v 11. roku života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8E639E" w14:textId="41DA4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DTP-POLIO  v</w:t>
            </w:r>
            <w:r w:rsidR="009777FA">
              <w:rPr>
                <w:color w:val="000000"/>
                <w:sz w:val="18"/>
                <w:szCs w:val="18"/>
              </w:rPr>
              <w:t> </w:t>
            </w:r>
            <w:r w:rsidRPr="00FB505C">
              <w:rPr>
                <w:color w:val="000000"/>
                <w:sz w:val="18"/>
                <w:szCs w:val="18"/>
              </w:rPr>
              <w:t>13. roku života</w:t>
            </w:r>
          </w:p>
        </w:tc>
      </w:tr>
      <w:tr w:rsidR="005745B6" w:rsidRPr="00FB505C" w14:paraId="3D8F5C32" w14:textId="6B2FFB6A" w:rsidTr="005745B6">
        <w:trPr>
          <w:trHeight w:val="29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8ADA6EF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9E34E" w14:textId="77777777" w:rsidR="005745B6" w:rsidRPr="00FB505C" w:rsidRDefault="005745B6" w:rsidP="00737102">
            <w:pPr>
              <w:rPr>
                <w:color w:val="000000"/>
                <w:sz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284A" w14:textId="77777777" w:rsidR="005745B6" w:rsidRPr="00FB505C" w:rsidRDefault="005745B6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6906997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F7D01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5D36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D641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D037A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5745B6" w:rsidRPr="00FB505C" w14:paraId="67462C2E" w14:textId="160B1D70" w:rsidTr="00F767F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D0C92C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  <w:r w:rsidRPr="00FB505C">
              <w:rPr>
                <w:color w:val="000000"/>
                <w:sz w:val="22"/>
                <w:szCs w:val="22"/>
              </w:rPr>
              <w:t> Zvolen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831D" w14:textId="7BA9E7FF" w:rsidR="005745B6" w:rsidRPr="00FB505C" w:rsidRDefault="00436DE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B91E" w14:textId="1DF2D3DC" w:rsidR="005745B6" w:rsidRPr="00FB505C" w:rsidRDefault="00436DE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C6759D" w14:textId="7B69835B" w:rsidR="005745B6" w:rsidRPr="00FB505C" w:rsidRDefault="00436DE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C6FA" w14:textId="72175BFA" w:rsidR="005745B6" w:rsidRPr="00FB505C" w:rsidRDefault="00436DE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2E7A" w14:textId="27F85F26" w:rsidR="005745B6" w:rsidRPr="00FB505C" w:rsidRDefault="00436DE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C700" w14:textId="2AD82863" w:rsidR="005745B6" w:rsidRPr="00FB505C" w:rsidRDefault="00436DE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1B6B" w14:textId="4ACDCF11" w:rsidR="005745B6" w:rsidRPr="00FB505C" w:rsidRDefault="00436DE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0A19D11B" w14:textId="77777777" w:rsidR="002A2A9F" w:rsidRPr="00D84481" w:rsidRDefault="002A2A9F" w:rsidP="002A2A9F">
      <w:pPr>
        <w:pStyle w:val="Zarkazkladnhotextu"/>
        <w:ind w:left="284" w:hanging="284"/>
        <w:rPr>
          <w:b/>
        </w:rPr>
      </w:pPr>
      <w:r w:rsidRPr="00D84481">
        <w:rPr>
          <w:b/>
        </w:rPr>
        <w:tab/>
        <w:t xml:space="preserve">  </w:t>
      </w:r>
    </w:p>
    <w:p w14:paraId="1B77BDF8" w14:textId="77777777" w:rsidR="002A2A9F" w:rsidRPr="00D84481" w:rsidRDefault="002A2A9F" w:rsidP="002A2A9F">
      <w:pPr>
        <w:pStyle w:val="Zarkazkladnhotextu"/>
        <w:ind w:left="284" w:hanging="284"/>
      </w:pPr>
      <w:r w:rsidRPr="00D84481">
        <w:rPr>
          <w:b/>
        </w:rPr>
        <w:lastRenderedPageBreak/>
        <w:t xml:space="preserve">     </w:t>
      </w:r>
      <w:r w:rsidRPr="00D84481">
        <w:t>Tab.5</w:t>
      </w:r>
    </w:p>
    <w:tbl>
      <w:tblPr>
        <w:tblW w:w="8699" w:type="dxa"/>
        <w:tblInd w:w="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580"/>
        <w:gridCol w:w="3840"/>
      </w:tblGrid>
      <w:tr w:rsidR="002A2A9F" w:rsidRPr="00D84481" w14:paraId="553FE061" w14:textId="77777777" w:rsidTr="00952020">
        <w:trPr>
          <w:trHeight w:val="30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FAB" w14:textId="77777777" w:rsidR="002A2A9F" w:rsidRPr="00D8448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8448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D5563" w14:textId="7C5570EA" w:rsidR="002A2A9F" w:rsidRPr="00D84481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84481">
              <w:rPr>
                <w:b/>
                <w:color w:val="000000"/>
                <w:sz w:val="20"/>
              </w:rPr>
              <w:t>Počet detí s nahláseným kompletným odmietnutím povinného očkovania od</w:t>
            </w:r>
            <w:r w:rsidR="009A4140">
              <w:rPr>
                <w:b/>
                <w:color w:val="000000"/>
                <w:sz w:val="20"/>
              </w:rPr>
              <w:t> </w:t>
            </w:r>
            <w:r w:rsidRPr="00D84481">
              <w:rPr>
                <w:b/>
                <w:color w:val="000000"/>
                <w:sz w:val="20"/>
              </w:rPr>
              <w:t>1.9.20</w:t>
            </w:r>
            <w:r w:rsidR="00D71E58">
              <w:rPr>
                <w:b/>
                <w:color w:val="000000"/>
                <w:sz w:val="20"/>
              </w:rPr>
              <w:t>2</w:t>
            </w:r>
            <w:r w:rsidR="00C3227E">
              <w:rPr>
                <w:b/>
                <w:color w:val="000000"/>
                <w:sz w:val="20"/>
              </w:rPr>
              <w:t>1</w:t>
            </w:r>
            <w:r w:rsidRPr="00D84481">
              <w:rPr>
                <w:b/>
                <w:color w:val="000000"/>
                <w:sz w:val="20"/>
              </w:rPr>
              <w:t xml:space="preserve"> do 31.8.20</w:t>
            </w:r>
            <w:r w:rsidR="00752F5C" w:rsidRPr="00D84481">
              <w:rPr>
                <w:b/>
                <w:color w:val="000000"/>
                <w:sz w:val="20"/>
              </w:rPr>
              <w:t>2</w:t>
            </w:r>
            <w:r w:rsidR="00C3227E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190E1" w14:textId="5F9CB489" w:rsidR="002A2A9F" w:rsidRPr="00D84481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84481">
              <w:rPr>
                <w:b/>
                <w:color w:val="000000"/>
                <w:sz w:val="20"/>
              </w:rPr>
              <w:t>Kumulatívny počet detí s kompletným odmietnutím povinného očkovania k</w:t>
            </w:r>
            <w:r w:rsidR="009A4140">
              <w:rPr>
                <w:b/>
                <w:color w:val="000000"/>
                <w:sz w:val="20"/>
              </w:rPr>
              <w:t> </w:t>
            </w:r>
            <w:r w:rsidRPr="00D84481">
              <w:rPr>
                <w:b/>
                <w:color w:val="000000"/>
                <w:sz w:val="20"/>
              </w:rPr>
              <w:t>31.8.20</w:t>
            </w:r>
            <w:r w:rsidR="00752F5C" w:rsidRPr="00D84481">
              <w:rPr>
                <w:b/>
                <w:color w:val="000000"/>
                <w:sz w:val="20"/>
              </w:rPr>
              <w:t>2</w:t>
            </w:r>
            <w:r w:rsidR="00C3227E">
              <w:rPr>
                <w:b/>
                <w:color w:val="000000"/>
                <w:sz w:val="20"/>
              </w:rPr>
              <w:t>2</w:t>
            </w:r>
          </w:p>
        </w:tc>
      </w:tr>
      <w:tr w:rsidR="002A2A9F" w:rsidRPr="00A11C72" w14:paraId="5FB08E9F" w14:textId="77777777" w:rsidTr="00952020">
        <w:trPr>
          <w:trHeight w:val="30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BE83" w14:textId="77777777" w:rsidR="002A2A9F" w:rsidRPr="00A11C72" w:rsidRDefault="002A2A9F" w:rsidP="0073710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4FD4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4040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2A2A9F" w:rsidRPr="00A11C72" w14:paraId="443225BD" w14:textId="77777777" w:rsidTr="00952020">
        <w:trPr>
          <w:trHeight w:val="30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4C85" w14:textId="77777777" w:rsidR="002A2A9F" w:rsidRPr="00A11C72" w:rsidRDefault="002A2A9F" w:rsidP="0073710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4D3A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8BC7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2A2A9F" w:rsidRPr="00A11C72" w14:paraId="44A7A0E3" w14:textId="77777777" w:rsidTr="00952020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256" w14:textId="77777777" w:rsidR="002A2A9F" w:rsidRPr="00D8448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84481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BC71" w14:textId="7FA7D61D" w:rsidR="002A2A9F" w:rsidRPr="00D84481" w:rsidRDefault="00D5742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B49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14AB" w14:textId="77E5E51A" w:rsidR="002A2A9F" w:rsidRPr="00D84481" w:rsidRDefault="00D5742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B49FF">
              <w:rPr>
                <w:color w:val="000000"/>
                <w:sz w:val="22"/>
                <w:szCs w:val="22"/>
              </w:rPr>
              <w:t>54</w:t>
            </w:r>
          </w:p>
        </w:tc>
      </w:tr>
    </w:tbl>
    <w:p w14:paraId="53F492CE" w14:textId="77777777" w:rsidR="00BD5EF9" w:rsidRPr="00A11C72" w:rsidRDefault="00BD5EF9" w:rsidP="002A2A9F">
      <w:pPr>
        <w:spacing w:after="120"/>
        <w:ind w:left="360"/>
        <w:rPr>
          <w:b/>
          <w:highlight w:val="yellow"/>
        </w:rPr>
      </w:pPr>
    </w:p>
    <w:p w14:paraId="68B0D34F" w14:textId="77777777" w:rsidR="002A2A9F" w:rsidRPr="00713D23" w:rsidRDefault="002A2A9F" w:rsidP="002A2A9F">
      <w:pPr>
        <w:spacing w:after="120"/>
        <w:ind w:left="360"/>
        <w:rPr>
          <w:b/>
        </w:rPr>
      </w:pPr>
      <w:r w:rsidRPr="00713D23">
        <w:rPr>
          <w:b/>
        </w:rPr>
        <w:t>3. Kontrola zaobchádzania s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60"/>
        <w:gridCol w:w="2959"/>
        <w:gridCol w:w="1545"/>
        <w:gridCol w:w="1984"/>
      </w:tblGrid>
      <w:tr w:rsidR="002A2A9F" w:rsidRPr="00A11C72" w14:paraId="5A919CDA" w14:textId="77777777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CF" w14:textId="77777777" w:rsidR="002A2A9F" w:rsidRPr="00713D23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713D23">
              <w:rPr>
                <w:sz w:val="22"/>
                <w:szCs w:val="22"/>
              </w:rPr>
              <w:t>Celkový počet pediatrických</w:t>
            </w:r>
          </w:p>
          <w:p w14:paraId="4979F36F" w14:textId="77777777" w:rsidR="002A2A9F" w:rsidRPr="00713D23" w:rsidRDefault="002A2A9F" w:rsidP="00737102">
            <w:pPr>
              <w:jc w:val="center"/>
              <w:rPr>
                <w:sz w:val="22"/>
                <w:szCs w:val="22"/>
              </w:rPr>
            </w:pPr>
            <w:r w:rsidRPr="00713D23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BDFE" w14:textId="77777777" w:rsidR="002A2A9F" w:rsidRPr="00A11C72" w:rsidRDefault="002A2A9F" w:rsidP="00737102">
            <w:pPr>
              <w:jc w:val="center"/>
              <w:rPr>
                <w:sz w:val="22"/>
                <w:szCs w:val="22"/>
                <w:highlight w:val="yellow"/>
              </w:rPr>
            </w:pPr>
            <w:r w:rsidRPr="000E15ED">
              <w:rPr>
                <w:sz w:val="22"/>
                <w:szCs w:val="22"/>
              </w:rPr>
              <w:t>Počet kontrolovaných obvodov</w:t>
            </w:r>
          </w:p>
        </w:tc>
      </w:tr>
      <w:tr w:rsidR="002A2A9F" w:rsidRPr="00A11C72" w14:paraId="2B2B7258" w14:textId="77777777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066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D6E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D87" w14:textId="77777777" w:rsidR="002A2A9F" w:rsidRPr="00A11C72" w:rsidRDefault="002A2A9F" w:rsidP="00737102">
            <w:pPr>
              <w:jc w:val="center"/>
              <w:rPr>
                <w:sz w:val="22"/>
                <w:szCs w:val="22"/>
                <w:highlight w:val="yellow"/>
              </w:rPr>
            </w:pPr>
            <w:r w:rsidRPr="000E15ED">
              <w:rPr>
                <w:sz w:val="22"/>
                <w:szCs w:val="22"/>
              </w:rPr>
              <w:t>z toho počet ambulancií</w:t>
            </w:r>
          </w:p>
        </w:tc>
      </w:tr>
      <w:tr w:rsidR="002A2A9F" w:rsidRPr="00A11C72" w14:paraId="292937A4" w14:textId="77777777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6CB1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8A28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1CB" w14:textId="77777777" w:rsidR="002A2A9F" w:rsidRPr="000E15ED" w:rsidRDefault="002A2A9F" w:rsidP="00737102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so samostatnými chladničkami na uskladnenie vakcín bez výparníka, vybavených </w:t>
            </w:r>
            <w:proofErr w:type="spellStart"/>
            <w:r w:rsidRPr="000E15ED">
              <w:rPr>
                <w:sz w:val="22"/>
                <w:szCs w:val="22"/>
              </w:rPr>
              <w:t>chladničkovými</w:t>
            </w:r>
            <w:proofErr w:type="spellEnd"/>
            <w:r w:rsidRPr="000E15ED">
              <w:rPr>
                <w:sz w:val="22"/>
                <w:szCs w:val="22"/>
              </w:rPr>
              <w:t xml:space="preserve">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361" w14:textId="30BC1B7B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s písomnou evidenciou teploty v</w:t>
            </w:r>
            <w:r w:rsidR="009A4140">
              <w:rPr>
                <w:sz w:val="22"/>
                <w:szCs w:val="22"/>
              </w:rPr>
              <w:t> </w:t>
            </w:r>
            <w:r w:rsidRPr="000E15ED">
              <w:rPr>
                <w:sz w:val="22"/>
                <w:szCs w:val="22"/>
              </w:rPr>
              <w:t>chladničke</w:t>
            </w:r>
          </w:p>
        </w:tc>
      </w:tr>
      <w:tr w:rsidR="002A2A9F" w:rsidRPr="00A11C72" w14:paraId="75184027" w14:textId="77777777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5B88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8C9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62B1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AD1" w14:textId="77777777" w:rsidR="002A2A9F" w:rsidRPr="000E15ED" w:rsidRDefault="002A2A9F" w:rsidP="00737102">
            <w:pPr>
              <w:rPr>
                <w:sz w:val="20"/>
              </w:rPr>
            </w:pPr>
            <w:r w:rsidRPr="000E15ED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E797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nepretržite**</w:t>
            </w:r>
          </w:p>
        </w:tc>
      </w:tr>
      <w:tr w:rsidR="002A2A9F" w:rsidRPr="00A11C72" w14:paraId="4254609D" w14:textId="77777777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1021" w14:textId="19DC4E1A" w:rsidR="002A2A9F" w:rsidRPr="00713D23" w:rsidRDefault="00713D23" w:rsidP="00953E66">
            <w:pPr>
              <w:jc w:val="center"/>
              <w:rPr>
                <w:sz w:val="22"/>
                <w:szCs w:val="22"/>
              </w:rPr>
            </w:pPr>
            <w:r w:rsidRPr="00713D23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47C" w14:textId="677A6CCC" w:rsidR="002A2A9F" w:rsidRPr="000E15ED" w:rsidRDefault="002A2A9F" w:rsidP="00953E66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1</w:t>
            </w:r>
            <w:r w:rsidR="000E15ED" w:rsidRPr="000E15ED">
              <w:rPr>
                <w:sz w:val="22"/>
                <w:szCs w:val="22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25C" w14:textId="07ABEC87" w:rsidR="002A2A9F" w:rsidRPr="000E15ED" w:rsidRDefault="000E15ED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10B" w14:textId="42596FF9" w:rsidR="002A2A9F" w:rsidRPr="000E15ED" w:rsidRDefault="002A2A9F" w:rsidP="00953E66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1</w:t>
            </w:r>
            <w:r w:rsidR="000E15E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2DE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0</w:t>
            </w:r>
          </w:p>
        </w:tc>
      </w:tr>
    </w:tbl>
    <w:p w14:paraId="3A0B4B71" w14:textId="77777777" w:rsidR="002A2A9F" w:rsidRPr="000E15ED" w:rsidRDefault="002A2A9F" w:rsidP="002A2A9F">
      <w:pPr>
        <w:pStyle w:val="Zarkazkladnhotextu"/>
        <w:ind w:left="360"/>
        <w:rPr>
          <w:spacing w:val="0"/>
          <w:sz w:val="20"/>
        </w:rPr>
      </w:pPr>
      <w:r w:rsidRPr="000E15ED">
        <w:rPr>
          <w:spacing w:val="0"/>
          <w:sz w:val="20"/>
        </w:rPr>
        <w:t>*   v rámci pôsobnosti RÚVZ, resp. kraja</w:t>
      </w:r>
    </w:p>
    <w:p w14:paraId="5E59F0CF" w14:textId="77777777" w:rsidR="002A2A9F" w:rsidRPr="000E15ED" w:rsidRDefault="002A2A9F" w:rsidP="002A2A9F">
      <w:pPr>
        <w:pStyle w:val="Zarkazkladnhotextu"/>
        <w:ind w:left="360"/>
        <w:rPr>
          <w:spacing w:val="0"/>
          <w:sz w:val="20"/>
        </w:rPr>
      </w:pPr>
      <w:r w:rsidRPr="000E15ED">
        <w:rPr>
          <w:spacing w:val="0"/>
          <w:sz w:val="20"/>
        </w:rPr>
        <w:t>** vrátane dní pracovného voľna a pracovného pokoja</w:t>
      </w:r>
    </w:p>
    <w:p w14:paraId="3B782F55" w14:textId="77777777" w:rsidR="002A2A9F" w:rsidRPr="00A11C72" w:rsidRDefault="002A2A9F" w:rsidP="002A2A9F">
      <w:pPr>
        <w:pStyle w:val="Zarkazkladnhotextu"/>
        <w:ind w:left="360"/>
        <w:rPr>
          <w:spacing w:val="0"/>
          <w:highlight w:val="yellow"/>
        </w:rPr>
      </w:pPr>
    </w:p>
    <w:p w14:paraId="0CBCAC92" w14:textId="6F48102F" w:rsidR="002A2A9F" w:rsidRPr="00A17D1C" w:rsidRDefault="002A2A9F" w:rsidP="002A2A9F">
      <w:pPr>
        <w:pStyle w:val="Zarkazkladnhotextu"/>
        <w:ind w:left="360"/>
        <w:jc w:val="both"/>
        <w:rPr>
          <w:spacing w:val="0"/>
        </w:rPr>
      </w:pPr>
      <w:r w:rsidRPr="00A17D1C">
        <w:rPr>
          <w:spacing w:val="0"/>
        </w:rPr>
        <w:t xml:space="preserve">Všetky chladničky sú určené len na skladovanie vakcín, väčšina z nich je </w:t>
      </w:r>
      <w:r w:rsidR="000E15ED" w:rsidRPr="00A17D1C">
        <w:rPr>
          <w:spacing w:val="0"/>
        </w:rPr>
        <w:t xml:space="preserve">bez </w:t>
      </w:r>
      <w:r w:rsidRPr="00A17D1C">
        <w:rPr>
          <w:spacing w:val="0"/>
        </w:rPr>
        <w:t>výparník</w:t>
      </w:r>
      <w:r w:rsidR="000E15ED" w:rsidRPr="00A17D1C">
        <w:rPr>
          <w:spacing w:val="0"/>
        </w:rPr>
        <w:t>a</w:t>
      </w:r>
      <w:r w:rsidRPr="00A17D1C">
        <w:rPr>
          <w:spacing w:val="0"/>
        </w:rPr>
        <w:t xml:space="preserve">. Sú vybavené teplomermi na monitorovanie teploty, o čom sa vedie aj dokumentácia. Sledovanie a evidencia teploty sa vykonáva len v pracovných dňoch. Priemerná teplota v chladničkách bola </w:t>
      </w:r>
      <w:r w:rsidR="00595BB3">
        <w:rPr>
          <w:spacing w:val="0"/>
        </w:rPr>
        <w:t>7</w:t>
      </w:r>
      <w:r w:rsidRPr="00A17D1C">
        <w:rPr>
          <w:spacing w:val="0"/>
        </w:rPr>
        <w:t xml:space="preserve"> °C. Uskladnenie vakcín je v</w:t>
      </w:r>
      <w:r w:rsidR="00A17D1C">
        <w:rPr>
          <w:spacing w:val="0"/>
        </w:rPr>
        <w:t> </w:t>
      </w:r>
      <w:r w:rsidRPr="00A17D1C">
        <w:rPr>
          <w:spacing w:val="0"/>
        </w:rPr>
        <w:t>poriadk</w:t>
      </w:r>
      <w:r w:rsidR="00A17D1C">
        <w:rPr>
          <w:spacing w:val="0"/>
        </w:rPr>
        <w:t>u, chladničk</w:t>
      </w:r>
      <w:r w:rsidR="001F4BDA">
        <w:rPr>
          <w:spacing w:val="0"/>
        </w:rPr>
        <w:t>y</w:t>
      </w:r>
      <w:r w:rsidR="00A17D1C">
        <w:rPr>
          <w:spacing w:val="0"/>
        </w:rPr>
        <w:t xml:space="preserve"> nie </w:t>
      </w:r>
      <w:r w:rsidR="001F4BDA">
        <w:rPr>
          <w:spacing w:val="0"/>
        </w:rPr>
        <w:t>sú</w:t>
      </w:r>
      <w:r w:rsidR="00A17D1C">
        <w:rPr>
          <w:spacing w:val="0"/>
        </w:rPr>
        <w:t xml:space="preserve"> preplnen</w:t>
      </w:r>
      <w:r w:rsidR="001F4BDA">
        <w:rPr>
          <w:spacing w:val="0"/>
        </w:rPr>
        <w:t>é</w:t>
      </w:r>
      <w:r w:rsidR="00A17D1C">
        <w:rPr>
          <w:spacing w:val="0"/>
        </w:rPr>
        <w:t>, počas kontroly sa nenašli vakcíny po exspirácií.</w:t>
      </w:r>
    </w:p>
    <w:p w14:paraId="5D9C0B15" w14:textId="46621672" w:rsidR="000E15ED" w:rsidRDefault="000E15ED" w:rsidP="002A2A9F">
      <w:pPr>
        <w:pStyle w:val="Zarkazkladnhotextu"/>
        <w:ind w:left="360"/>
        <w:jc w:val="both"/>
        <w:rPr>
          <w:spacing w:val="0"/>
          <w:highlight w:val="yellow"/>
        </w:rPr>
      </w:pPr>
    </w:p>
    <w:p w14:paraId="3D35049A" w14:textId="77777777" w:rsidR="002A2A9F" w:rsidRPr="006A5365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 w:rsidRPr="006A5365">
        <w:rPr>
          <w:b/>
        </w:rPr>
        <w:t>4. Nedostatky v súvislosti s dostupnosťou vakcín:</w:t>
      </w:r>
    </w:p>
    <w:p w14:paraId="35FE5E30" w14:textId="6B671832" w:rsidR="002A2A9F" w:rsidRDefault="00D05CFE" w:rsidP="00953E66">
      <w:pPr>
        <w:tabs>
          <w:tab w:val="left" w:pos="5670"/>
        </w:tabs>
        <w:ind w:left="360"/>
        <w:jc w:val="both"/>
      </w:pPr>
      <w:r>
        <w:t xml:space="preserve">Problém s dostupnosťou vakcín hlásili takmer všetky pediatrické obvody. </w:t>
      </w:r>
      <w:r w:rsidR="00F36E7C">
        <w:t>Dlhodobý v</w:t>
      </w:r>
      <w:r>
        <w:t xml:space="preserve">ýpadok vakcín: </w:t>
      </w:r>
      <w:proofErr w:type="spellStart"/>
      <w:r w:rsidR="0068334B">
        <w:t>Rota</w:t>
      </w:r>
      <w:r>
        <w:t>rix</w:t>
      </w:r>
      <w:proofErr w:type="spellEnd"/>
      <w:r>
        <w:t xml:space="preserve">, </w:t>
      </w:r>
      <w:proofErr w:type="spellStart"/>
      <w:r>
        <w:t>Infanrix</w:t>
      </w:r>
      <w:proofErr w:type="spellEnd"/>
      <w:r>
        <w:t xml:space="preserve"> </w:t>
      </w:r>
      <w:proofErr w:type="spellStart"/>
      <w:r>
        <w:t>Hexa</w:t>
      </w:r>
      <w:proofErr w:type="spellEnd"/>
      <w:r>
        <w:t xml:space="preserve">, </w:t>
      </w:r>
      <w:proofErr w:type="spellStart"/>
      <w:r w:rsidR="0068334B">
        <w:t>Hexacima</w:t>
      </w:r>
      <w:proofErr w:type="spellEnd"/>
      <w:r w:rsidR="0068334B">
        <w:t xml:space="preserve">,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</w:t>
      </w:r>
      <w:r w:rsidR="009777FA">
        <w:t>o</w:t>
      </w:r>
      <w:proofErr w:type="spellEnd"/>
      <w:r>
        <w:t xml:space="preserve">, </w:t>
      </w:r>
      <w:proofErr w:type="spellStart"/>
      <w:r>
        <w:t>Priorix</w:t>
      </w:r>
      <w:proofErr w:type="spellEnd"/>
      <w:r w:rsidR="00F36E7C">
        <w:t xml:space="preserve">. </w:t>
      </w:r>
    </w:p>
    <w:p w14:paraId="5233EBDC" w14:textId="77777777" w:rsidR="006A5365" w:rsidRPr="006A5365" w:rsidRDefault="006A5365" w:rsidP="00953E66">
      <w:pPr>
        <w:tabs>
          <w:tab w:val="left" w:pos="5670"/>
        </w:tabs>
        <w:ind w:left="360"/>
        <w:jc w:val="both"/>
      </w:pPr>
    </w:p>
    <w:p w14:paraId="7A7033E5" w14:textId="77777777" w:rsidR="002A2A9F" w:rsidRPr="009777FA" w:rsidRDefault="002A2A9F" w:rsidP="002A2A9F">
      <w:pPr>
        <w:rPr>
          <w:b/>
        </w:rPr>
      </w:pPr>
      <w:r w:rsidRPr="009777FA">
        <w:t xml:space="preserve">      </w:t>
      </w:r>
      <w:r w:rsidRPr="009777FA">
        <w:rPr>
          <w:b/>
        </w:rPr>
        <w:t>5. Porovnanie zistených údajov s predchádzajúcou kontrolou očkovania:</w:t>
      </w:r>
    </w:p>
    <w:p w14:paraId="3D83DDF0" w14:textId="77777777" w:rsidR="002A2A9F" w:rsidRPr="00A11C72" w:rsidRDefault="002A2A9F" w:rsidP="002A2A9F">
      <w:pPr>
        <w:rPr>
          <w:b/>
          <w:highlight w:val="yellow"/>
        </w:rPr>
      </w:pPr>
    </w:p>
    <w:p w14:paraId="72737DE8" w14:textId="12014E70" w:rsidR="002E7ED0" w:rsidRDefault="001B7639" w:rsidP="00781B1A">
      <w:pPr>
        <w:ind w:left="420"/>
        <w:jc w:val="both"/>
      </w:pPr>
      <w:r>
        <w:t>T</w:t>
      </w:r>
      <w:r w:rsidR="007A5780">
        <w:t xml:space="preserve">akmer </w:t>
      </w:r>
      <w:r>
        <w:t xml:space="preserve">vo </w:t>
      </w:r>
      <w:r w:rsidR="007A5780">
        <w:t xml:space="preserve">všetkých kontrolovaných ročníkoch narodenia bol </w:t>
      </w:r>
      <w:r w:rsidR="00781B1A">
        <w:t xml:space="preserve">u detí </w:t>
      </w:r>
      <w:r w:rsidR="007A5780">
        <w:t xml:space="preserve">zaznamenaný </w:t>
      </w:r>
      <w:r w:rsidR="00781B1A">
        <w:t xml:space="preserve">mierny </w:t>
      </w:r>
      <w:r w:rsidR="007A5780">
        <w:t xml:space="preserve">pokles </w:t>
      </w:r>
      <w:proofErr w:type="spellStart"/>
      <w:r w:rsidR="007A5780">
        <w:t>zaočkovanosti</w:t>
      </w:r>
      <w:proofErr w:type="spellEnd"/>
      <w:r w:rsidR="00781B1A">
        <w:t xml:space="preserve"> </w:t>
      </w:r>
      <w:r w:rsidR="007A5780">
        <w:t>okrem</w:t>
      </w:r>
      <w:r w:rsidR="00781B1A">
        <w:t xml:space="preserve"> </w:t>
      </w:r>
      <w:r w:rsidR="008C7C69">
        <w:t xml:space="preserve">zaočkovania proti </w:t>
      </w:r>
      <w:proofErr w:type="spellStart"/>
      <w:r w:rsidR="008C7C69">
        <w:t>pneumokokom</w:t>
      </w:r>
      <w:proofErr w:type="spellEnd"/>
      <w:r w:rsidR="00781B1A">
        <w:t>, pri ktorom bol zaznamenaný veľmi mierny nárast (o 0,</w:t>
      </w:r>
      <w:r w:rsidR="00846DD2">
        <w:t>6</w:t>
      </w:r>
      <w:r w:rsidR="00781B1A">
        <w:t xml:space="preserve">%). </w:t>
      </w:r>
    </w:p>
    <w:p w14:paraId="23C6AA42" w14:textId="77777777" w:rsidR="009309F7" w:rsidRDefault="009309F7" w:rsidP="002A2A9F">
      <w:pPr>
        <w:ind w:left="420"/>
      </w:pPr>
    </w:p>
    <w:p w14:paraId="06E622DF" w14:textId="37567639" w:rsidR="002A2A9F" w:rsidRPr="00C7205A" w:rsidRDefault="002A2A9F" w:rsidP="002A2A9F">
      <w:pPr>
        <w:ind w:left="420"/>
      </w:pPr>
      <w:r w:rsidRPr="00C7205A">
        <w:t>tab. č. 1a) –</w:t>
      </w:r>
      <w:r w:rsidR="00CC7F53" w:rsidRPr="00C7205A">
        <w:t xml:space="preserve"> </w:t>
      </w:r>
      <w:r w:rsidR="007C4F5D">
        <w:t xml:space="preserve">pokles </w:t>
      </w:r>
      <w:proofErr w:type="spellStart"/>
      <w:r w:rsidR="007C4F5D">
        <w:t>zaočkovanosti</w:t>
      </w:r>
      <w:proofErr w:type="spellEnd"/>
      <w:r w:rsidR="007C4F5D">
        <w:t xml:space="preserve"> o</w:t>
      </w:r>
      <w:r w:rsidR="00C97AF7">
        <w:t> 0,5</w:t>
      </w:r>
      <w:r w:rsidR="007C4F5D">
        <w:t>%;</w:t>
      </w:r>
    </w:p>
    <w:p w14:paraId="45D480F4" w14:textId="41184341" w:rsidR="002A2A9F" w:rsidRPr="00C7205A" w:rsidRDefault="002A2A9F" w:rsidP="002A2A9F">
      <w:pPr>
        <w:ind w:left="420"/>
      </w:pPr>
      <w:r w:rsidRPr="00C7205A">
        <w:t xml:space="preserve">tab. č. 1b) – </w:t>
      </w:r>
      <w:r w:rsidR="00C97AF7">
        <w:t xml:space="preserve">mierny nárast </w:t>
      </w:r>
      <w:proofErr w:type="spellStart"/>
      <w:r w:rsidR="009309F7">
        <w:t>zaočkovanos</w:t>
      </w:r>
      <w:r w:rsidR="00C97AF7">
        <w:t>ti</w:t>
      </w:r>
      <w:proofErr w:type="spellEnd"/>
      <w:r w:rsidR="009309F7">
        <w:t xml:space="preserve"> proti </w:t>
      </w:r>
      <w:proofErr w:type="spellStart"/>
      <w:r w:rsidR="009309F7">
        <w:t>pneumokokom</w:t>
      </w:r>
      <w:proofErr w:type="spellEnd"/>
      <w:r w:rsidR="009309F7">
        <w:t xml:space="preserve"> </w:t>
      </w:r>
      <w:r w:rsidR="00C97AF7">
        <w:t>o 0,55%</w:t>
      </w:r>
      <w:r w:rsidR="009309F7">
        <w:t>,</w:t>
      </w:r>
    </w:p>
    <w:p w14:paraId="0463F679" w14:textId="618D09B9" w:rsidR="002A2A9F" w:rsidRPr="00C7205A" w:rsidRDefault="002A2A9F" w:rsidP="002A2A9F">
      <w:r w:rsidRPr="00C7205A">
        <w:t xml:space="preserve">       tab. č. 2 – </w:t>
      </w:r>
      <w:r w:rsidR="00C97AF7">
        <w:t>pokles</w:t>
      </w:r>
      <w:r w:rsidR="007C4F5D">
        <w:t xml:space="preserve"> </w:t>
      </w:r>
      <w:proofErr w:type="spellStart"/>
      <w:r w:rsidR="007C4F5D">
        <w:t>zaočkovanosti</w:t>
      </w:r>
      <w:proofErr w:type="spellEnd"/>
      <w:r w:rsidR="007C4F5D">
        <w:t xml:space="preserve"> o 0,</w:t>
      </w:r>
      <w:r w:rsidR="00C97AF7">
        <w:t>82</w:t>
      </w:r>
      <w:r w:rsidR="007C4F5D">
        <w:t>%;</w:t>
      </w:r>
    </w:p>
    <w:p w14:paraId="09F32DAB" w14:textId="40FDBEC9" w:rsidR="002A2A9F" w:rsidRPr="00C7205A" w:rsidRDefault="002A2A9F" w:rsidP="002A2A9F">
      <w:r w:rsidRPr="00C7205A">
        <w:t xml:space="preserve">       tab. č. 3 – </w:t>
      </w:r>
      <w:r w:rsidR="007C4F5D">
        <w:t xml:space="preserve">pokles </w:t>
      </w:r>
      <w:proofErr w:type="spellStart"/>
      <w:r w:rsidR="007C4F5D">
        <w:t>zaočkovanosti</w:t>
      </w:r>
      <w:proofErr w:type="spellEnd"/>
      <w:r w:rsidR="007C4F5D">
        <w:t xml:space="preserve"> o 1,</w:t>
      </w:r>
      <w:r w:rsidR="00C97AF7">
        <w:t>03</w:t>
      </w:r>
      <w:r w:rsidR="007C4F5D">
        <w:t>%;</w:t>
      </w:r>
    </w:p>
    <w:p w14:paraId="512BA4F4" w14:textId="390F16F2" w:rsidR="002A2A9F" w:rsidRPr="00C7205A" w:rsidRDefault="002A2A9F" w:rsidP="00927A3C">
      <w:r w:rsidRPr="00C7205A">
        <w:t xml:space="preserve">       tab. č. 4 – v ročníku narodenia 20</w:t>
      </w:r>
      <w:r w:rsidR="00FC19E7">
        <w:t>20</w:t>
      </w:r>
      <w:r w:rsidRPr="00C7205A">
        <w:t xml:space="preserve">  </w:t>
      </w:r>
      <w:bookmarkStart w:id="0" w:name="_Hlk93560910"/>
      <w:r w:rsidR="007C4F5D">
        <w:t>pokles</w:t>
      </w:r>
      <w:r w:rsidRPr="00C7205A">
        <w:t xml:space="preserve"> </w:t>
      </w:r>
      <w:proofErr w:type="spellStart"/>
      <w:r w:rsidRPr="00C7205A">
        <w:t>zaočkovanosti</w:t>
      </w:r>
      <w:proofErr w:type="spellEnd"/>
      <w:r w:rsidRPr="00C7205A">
        <w:t xml:space="preserve"> oproti minulému roku o</w:t>
      </w:r>
      <w:r w:rsidR="00FC19E7">
        <w:t> 0,9</w:t>
      </w:r>
      <w:r w:rsidRPr="00C7205A">
        <w:t>%,</w:t>
      </w:r>
      <w:bookmarkEnd w:id="0"/>
    </w:p>
    <w:p w14:paraId="12640873" w14:textId="355D06FD" w:rsidR="00F24D55" w:rsidRPr="00C7205A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 w:rsidRPr="00C7205A">
        <w:tab/>
        <w:t xml:space="preserve">         </w:t>
      </w:r>
      <w:r w:rsidR="007C4F5D">
        <w:t xml:space="preserve">   </w:t>
      </w:r>
      <w:r w:rsidR="002A2A9F" w:rsidRPr="00C7205A">
        <w:rPr>
          <w:b w:val="0"/>
        </w:rPr>
        <w:t>v ročníku narodenia 20</w:t>
      </w:r>
      <w:r w:rsidR="00FC19E7">
        <w:rPr>
          <w:b w:val="0"/>
        </w:rPr>
        <w:t>19</w:t>
      </w:r>
      <w:r w:rsidR="002A2A9F" w:rsidRPr="00C7205A">
        <w:rPr>
          <w:b w:val="0"/>
        </w:rPr>
        <w:t xml:space="preserve"> </w:t>
      </w:r>
      <w:r w:rsidR="007C4F5D" w:rsidRPr="007C4F5D">
        <w:rPr>
          <w:b w:val="0"/>
        </w:rPr>
        <w:t xml:space="preserve">pokles </w:t>
      </w:r>
      <w:proofErr w:type="spellStart"/>
      <w:r w:rsidR="007C4F5D" w:rsidRPr="007C4F5D">
        <w:rPr>
          <w:b w:val="0"/>
        </w:rPr>
        <w:t>zaočkovanosti</w:t>
      </w:r>
      <w:proofErr w:type="spellEnd"/>
      <w:r w:rsidR="007C4F5D" w:rsidRPr="007C4F5D">
        <w:rPr>
          <w:b w:val="0"/>
        </w:rPr>
        <w:t xml:space="preserve"> oproti minulému roku o</w:t>
      </w:r>
      <w:r w:rsidR="00FC19E7">
        <w:rPr>
          <w:b w:val="0"/>
        </w:rPr>
        <w:t> 0,25</w:t>
      </w:r>
      <w:r w:rsidR="007C4F5D" w:rsidRPr="007C4F5D">
        <w:rPr>
          <w:b w:val="0"/>
        </w:rPr>
        <w:t>%,</w:t>
      </w:r>
      <w:r w:rsidR="00C051EF" w:rsidRPr="00C7205A">
        <w:rPr>
          <w:b w:val="0"/>
        </w:rPr>
        <w:t>,</w:t>
      </w:r>
    </w:p>
    <w:p w14:paraId="0AF7F6F9" w14:textId="73F24D23" w:rsidR="00AF1AD6" w:rsidRDefault="00C051EF" w:rsidP="007C4F5D">
      <w:pPr>
        <w:ind w:firstLine="284"/>
      </w:pPr>
      <w:r w:rsidRPr="00C7205A">
        <w:t xml:space="preserve">  </w:t>
      </w:r>
      <w:r w:rsidR="00AF1AD6" w:rsidRPr="00C7205A">
        <w:t>tab.</w:t>
      </w:r>
      <w:r w:rsidR="00927A3C" w:rsidRPr="00C7205A">
        <w:t xml:space="preserve"> </w:t>
      </w:r>
      <w:r w:rsidR="00AF1AD6" w:rsidRPr="00C7205A">
        <w:t>č.</w:t>
      </w:r>
      <w:r w:rsidR="00927A3C" w:rsidRPr="00C7205A">
        <w:t xml:space="preserve"> </w:t>
      </w:r>
      <w:r w:rsidR="00AF1AD6" w:rsidRPr="00C7205A">
        <w:t>5 – v ročníku narodenia 20</w:t>
      </w:r>
      <w:r w:rsidR="00771AA9">
        <w:t>10</w:t>
      </w:r>
      <w:r w:rsidR="00AF1AD6" w:rsidRPr="00C7205A">
        <w:t xml:space="preserve"> </w:t>
      </w:r>
      <w:r w:rsidR="007C4F5D">
        <w:t>pokles</w:t>
      </w:r>
      <w:r w:rsidR="007C4F5D" w:rsidRPr="00C7205A">
        <w:t xml:space="preserve"> </w:t>
      </w:r>
      <w:proofErr w:type="spellStart"/>
      <w:r w:rsidR="007C4F5D" w:rsidRPr="00C7205A">
        <w:t>zaočkovanosti</w:t>
      </w:r>
      <w:proofErr w:type="spellEnd"/>
      <w:r w:rsidR="007C4F5D" w:rsidRPr="00C7205A">
        <w:t xml:space="preserve"> oproti minulému roku o</w:t>
      </w:r>
      <w:r w:rsidR="00FC19E7">
        <w:t> 1,33</w:t>
      </w:r>
      <w:r w:rsidR="007C4F5D" w:rsidRPr="00C7205A">
        <w:t>%,</w:t>
      </w:r>
      <w:r w:rsidR="00AF1AD6" w:rsidRPr="00C7205A">
        <w:tab/>
      </w:r>
      <w:r w:rsidR="00CC7F53" w:rsidRPr="00C7205A">
        <w:t xml:space="preserve">         </w:t>
      </w:r>
      <w:r w:rsidR="007C4F5D">
        <w:t xml:space="preserve">         </w:t>
      </w:r>
      <w:r w:rsidR="007C4F5D">
        <w:tab/>
      </w:r>
      <w:r w:rsidR="007C4F5D">
        <w:tab/>
      </w:r>
      <w:r w:rsidR="00AF1AD6" w:rsidRPr="00C7205A">
        <w:t>v</w:t>
      </w:r>
      <w:r w:rsidR="000A739B" w:rsidRPr="00C7205A">
        <w:t> </w:t>
      </w:r>
      <w:r w:rsidR="00AF1AD6" w:rsidRPr="00C7205A">
        <w:t>ročník</w:t>
      </w:r>
      <w:r w:rsidR="000A739B" w:rsidRPr="00C7205A">
        <w:t>u narodenia</w:t>
      </w:r>
      <w:r w:rsidR="00AF1AD6" w:rsidRPr="00C7205A">
        <w:t xml:space="preserve"> 200</w:t>
      </w:r>
      <w:r w:rsidR="00771AA9">
        <w:t>9</w:t>
      </w:r>
      <w:r w:rsidR="00AF1AD6" w:rsidRPr="00C7205A">
        <w:t xml:space="preserve"> </w:t>
      </w:r>
      <w:r w:rsidR="007C4F5D">
        <w:t>pokles</w:t>
      </w:r>
      <w:r w:rsidR="007C4F5D" w:rsidRPr="00C7205A">
        <w:t xml:space="preserve"> </w:t>
      </w:r>
      <w:proofErr w:type="spellStart"/>
      <w:r w:rsidR="007C4F5D" w:rsidRPr="00C7205A">
        <w:t>zaočkovanosti</w:t>
      </w:r>
      <w:proofErr w:type="spellEnd"/>
      <w:r w:rsidR="007C4F5D" w:rsidRPr="00C7205A">
        <w:t xml:space="preserve"> oproti minulému roku o</w:t>
      </w:r>
      <w:r w:rsidR="00FC19E7">
        <w:t> 0,27</w:t>
      </w:r>
      <w:r w:rsidR="007C4F5D" w:rsidRPr="00C7205A">
        <w:t>%,</w:t>
      </w:r>
    </w:p>
    <w:p w14:paraId="65CA7231" w14:textId="223E1F07" w:rsidR="00A130B9" w:rsidRDefault="00A130B9" w:rsidP="00A130B9">
      <w:pPr>
        <w:ind w:firstLine="284"/>
      </w:pPr>
    </w:p>
    <w:p w14:paraId="44390CFA" w14:textId="77777777" w:rsidR="001B7639" w:rsidRDefault="001B7639" w:rsidP="00A130B9">
      <w:pPr>
        <w:ind w:firstLine="284"/>
      </w:pPr>
    </w:p>
    <w:tbl>
      <w:tblPr>
        <w:tblpPr w:leftFromText="141" w:rightFromText="141" w:vertAnchor="text" w:horzAnchor="margin" w:tblpXSpec="right" w:tblpY="113"/>
        <w:tblW w:w="0" w:type="auto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1B7639" w:rsidRPr="001F6654" w14:paraId="01FDFE7E" w14:textId="77777777" w:rsidTr="001B7639">
        <w:trPr>
          <w:trHeight w:val="340"/>
        </w:trPr>
        <w:tc>
          <w:tcPr>
            <w:tcW w:w="5669" w:type="dxa"/>
            <w:shd w:val="clear" w:color="auto" w:fill="auto"/>
            <w:vAlign w:val="bottom"/>
          </w:tcPr>
          <w:p w14:paraId="5E050782" w14:textId="77777777" w:rsidR="001B7639" w:rsidRPr="00243CFD" w:rsidRDefault="001B7639" w:rsidP="001B7639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</w:tc>
      </w:tr>
      <w:tr w:rsidR="001B7639" w:rsidRPr="001F6654" w14:paraId="39F0F6D5" w14:textId="77777777" w:rsidTr="001B7639">
        <w:trPr>
          <w:trHeight w:val="340"/>
        </w:trPr>
        <w:tc>
          <w:tcPr>
            <w:tcW w:w="5669" w:type="dxa"/>
            <w:shd w:val="clear" w:color="auto" w:fill="auto"/>
            <w:vAlign w:val="bottom"/>
          </w:tcPr>
          <w:p w14:paraId="0818C958" w14:textId="77777777" w:rsidR="001B7639" w:rsidRPr="00213E02" w:rsidRDefault="001B7639" w:rsidP="001B7639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1B7639" w:rsidRPr="001F6654" w14:paraId="45541801" w14:textId="77777777" w:rsidTr="001B7639">
        <w:trPr>
          <w:trHeight w:val="745"/>
        </w:trPr>
        <w:tc>
          <w:tcPr>
            <w:tcW w:w="5669" w:type="dxa"/>
            <w:shd w:val="clear" w:color="auto" w:fill="auto"/>
            <w:vAlign w:val="bottom"/>
          </w:tcPr>
          <w:p w14:paraId="6C3A2D3F" w14:textId="77777777" w:rsidR="001B7639" w:rsidRDefault="001B7639" w:rsidP="001B7639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14:paraId="0EE6BFAD" w14:textId="77777777" w:rsidR="001B7639" w:rsidRPr="00243CFD" w:rsidRDefault="001B7639" w:rsidP="001B7639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0E8A9987" w14:textId="68BADBCE" w:rsidR="002B289A" w:rsidRPr="002102B9" w:rsidRDefault="002B289A" w:rsidP="001B7639"/>
    <w:p w14:paraId="76307F9F" w14:textId="03199C30" w:rsidR="002B289A" w:rsidRDefault="002B289A" w:rsidP="002B289A">
      <w:pPr>
        <w:ind w:left="284"/>
        <w:jc w:val="both"/>
        <w:rPr>
          <w:highlight w:val="yellow"/>
        </w:rPr>
      </w:pPr>
    </w:p>
    <w:p w14:paraId="6A86471F" w14:textId="77777777" w:rsidR="008D0EF6" w:rsidRDefault="008D0EF6" w:rsidP="002A2A9F">
      <w:pPr>
        <w:tabs>
          <w:tab w:val="left" w:pos="6120"/>
        </w:tabs>
        <w:ind w:left="360"/>
      </w:pPr>
    </w:p>
    <w:p w14:paraId="491699DD" w14:textId="77777777" w:rsidR="001B7639" w:rsidRDefault="001B7639" w:rsidP="002A2A9F">
      <w:pPr>
        <w:tabs>
          <w:tab w:val="left" w:pos="6120"/>
        </w:tabs>
        <w:ind w:left="360"/>
      </w:pPr>
    </w:p>
    <w:p w14:paraId="3C636CF1" w14:textId="4629B521"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14:paraId="4D573CFB" w14:textId="77777777"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A9AA" w14:textId="77777777" w:rsidR="00FF6DB9" w:rsidRDefault="00FF6DB9">
      <w:r>
        <w:separator/>
      </w:r>
    </w:p>
  </w:endnote>
  <w:endnote w:type="continuationSeparator" w:id="0">
    <w:p w14:paraId="7A6D53F2" w14:textId="77777777" w:rsidR="00FF6DB9" w:rsidRDefault="00FF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9E270B" w:rsidRPr="00C41860" w14:paraId="064A06C8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2A6814D2" w14:textId="77777777"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75F397D9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1D155EB0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57DE4D58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14:paraId="7ECE6CAE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60F2EA04" w14:textId="77777777"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6208809B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7B3A9C63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28E7941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502C46A5" w14:textId="77777777"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EE45C7" w:rsidRPr="00C41860" w14:paraId="72A04120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50BC0AB" w14:textId="77777777"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2EEB11F3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0B1C691A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5BF8CB68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14:paraId="0AECC04D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08EF5B7E" w14:textId="77777777"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6195B5C8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476B9EA9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06B28D8B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379A034B" w14:textId="77777777" w:rsidR="00EE45C7" w:rsidRDefault="00EE45C7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6706" w14:textId="77777777" w:rsidR="00FF6DB9" w:rsidRDefault="00FF6DB9">
      <w:r>
        <w:separator/>
      </w:r>
    </w:p>
  </w:footnote>
  <w:footnote w:type="continuationSeparator" w:id="0">
    <w:p w14:paraId="6C0F6437" w14:textId="77777777" w:rsidR="00FF6DB9" w:rsidRDefault="00FF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63C37" w14:paraId="79CAFC8B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6B2D83A2" w14:textId="77777777"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053A76AA" wp14:editId="2EE71D5E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4C1FC4BA" w14:textId="77777777"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14:paraId="74602FAF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7B474CB0" w14:textId="77777777"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7956073A" w14:textId="77777777"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291230E8" w14:textId="77777777"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47"/>
    <w:multiLevelType w:val="hybridMultilevel"/>
    <w:tmpl w:val="D82EDB4E"/>
    <w:lvl w:ilvl="0" w:tplc="F7E49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9D1"/>
    <w:multiLevelType w:val="hybridMultilevel"/>
    <w:tmpl w:val="D05AB990"/>
    <w:lvl w:ilvl="0" w:tplc="2482E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622E"/>
    <w:multiLevelType w:val="hybridMultilevel"/>
    <w:tmpl w:val="7BAAC7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B373C2C"/>
    <w:multiLevelType w:val="hybridMultilevel"/>
    <w:tmpl w:val="D546660A"/>
    <w:lvl w:ilvl="0" w:tplc="F28EB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5528"/>
    <w:multiLevelType w:val="hybridMultilevel"/>
    <w:tmpl w:val="2F2E7B54"/>
    <w:lvl w:ilvl="0" w:tplc="82D80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2C4D4C"/>
    <w:multiLevelType w:val="hybridMultilevel"/>
    <w:tmpl w:val="F7621EAC"/>
    <w:lvl w:ilvl="0" w:tplc="01DC9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DC935C4"/>
    <w:multiLevelType w:val="hybridMultilevel"/>
    <w:tmpl w:val="7320F07C"/>
    <w:lvl w:ilvl="0" w:tplc="7A9C1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3D04"/>
    <w:multiLevelType w:val="hybridMultilevel"/>
    <w:tmpl w:val="03B48C68"/>
    <w:lvl w:ilvl="0" w:tplc="CE867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D0EB8"/>
    <w:multiLevelType w:val="hybridMultilevel"/>
    <w:tmpl w:val="02EC71E8"/>
    <w:lvl w:ilvl="0" w:tplc="8CC6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970C8"/>
    <w:multiLevelType w:val="hybridMultilevel"/>
    <w:tmpl w:val="D4A07E4A"/>
    <w:lvl w:ilvl="0" w:tplc="F19C7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27F7"/>
    <w:multiLevelType w:val="hybridMultilevel"/>
    <w:tmpl w:val="3BC8E65A"/>
    <w:lvl w:ilvl="0" w:tplc="8CC00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658F8"/>
    <w:multiLevelType w:val="hybridMultilevel"/>
    <w:tmpl w:val="C480DBEE"/>
    <w:lvl w:ilvl="0" w:tplc="7DE08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4063897">
    <w:abstractNumId w:val="20"/>
  </w:num>
  <w:num w:numId="2" w16cid:durableId="1265653703">
    <w:abstractNumId w:val="3"/>
  </w:num>
  <w:num w:numId="3" w16cid:durableId="1014840093">
    <w:abstractNumId w:val="19"/>
  </w:num>
  <w:num w:numId="4" w16cid:durableId="786777838">
    <w:abstractNumId w:val="13"/>
  </w:num>
  <w:num w:numId="5" w16cid:durableId="1982298517">
    <w:abstractNumId w:val="4"/>
  </w:num>
  <w:num w:numId="6" w16cid:durableId="1565750944">
    <w:abstractNumId w:val="10"/>
  </w:num>
  <w:num w:numId="7" w16cid:durableId="1584099788">
    <w:abstractNumId w:val="7"/>
  </w:num>
  <w:num w:numId="8" w16cid:durableId="478694706">
    <w:abstractNumId w:val="8"/>
  </w:num>
  <w:num w:numId="9" w16cid:durableId="592519456">
    <w:abstractNumId w:val="14"/>
  </w:num>
  <w:num w:numId="10" w16cid:durableId="1758751089">
    <w:abstractNumId w:val="15"/>
  </w:num>
  <w:num w:numId="11" w16cid:durableId="950822360">
    <w:abstractNumId w:val="1"/>
  </w:num>
  <w:num w:numId="12" w16cid:durableId="1207985343">
    <w:abstractNumId w:val="5"/>
  </w:num>
  <w:num w:numId="13" w16cid:durableId="103816550">
    <w:abstractNumId w:val="9"/>
  </w:num>
  <w:num w:numId="14" w16cid:durableId="1143959244">
    <w:abstractNumId w:val="18"/>
  </w:num>
  <w:num w:numId="15" w16cid:durableId="1238827701">
    <w:abstractNumId w:val="17"/>
  </w:num>
  <w:num w:numId="16" w16cid:durableId="702242564">
    <w:abstractNumId w:val="0"/>
  </w:num>
  <w:num w:numId="17" w16cid:durableId="1776559715">
    <w:abstractNumId w:val="12"/>
  </w:num>
  <w:num w:numId="18" w16cid:durableId="1665086061">
    <w:abstractNumId w:val="6"/>
  </w:num>
  <w:num w:numId="19" w16cid:durableId="1263761346">
    <w:abstractNumId w:val="2"/>
  </w:num>
  <w:num w:numId="20" w16cid:durableId="764963113">
    <w:abstractNumId w:val="16"/>
  </w:num>
  <w:num w:numId="21" w16cid:durableId="11265101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54"/>
    <w:rsid w:val="00010F8E"/>
    <w:rsid w:val="00016BE8"/>
    <w:rsid w:val="00022EF6"/>
    <w:rsid w:val="0003153C"/>
    <w:rsid w:val="00037BE0"/>
    <w:rsid w:val="00051396"/>
    <w:rsid w:val="00053B8E"/>
    <w:rsid w:val="000619F1"/>
    <w:rsid w:val="00063997"/>
    <w:rsid w:val="00064C6A"/>
    <w:rsid w:val="000718B6"/>
    <w:rsid w:val="000727D6"/>
    <w:rsid w:val="00076263"/>
    <w:rsid w:val="00077B90"/>
    <w:rsid w:val="00082F86"/>
    <w:rsid w:val="00083A1E"/>
    <w:rsid w:val="00093B17"/>
    <w:rsid w:val="00095DCF"/>
    <w:rsid w:val="000A06C5"/>
    <w:rsid w:val="000A726F"/>
    <w:rsid w:val="000A739B"/>
    <w:rsid w:val="000B2165"/>
    <w:rsid w:val="000B2CF0"/>
    <w:rsid w:val="000C0340"/>
    <w:rsid w:val="000C69F5"/>
    <w:rsid w:val="000E15ED"/>
    <w:rsid w:val="000E31D6"/>
    <w:rsid w:val="000F2885"/>
    <w:rsid w:val="000F5AF1"/>
    <w:rsid w:val="0010242C"/>
    <w:rsid w:val="001037E7"/>
    <w:rsid w:val="00107393"/>
    <w:rsid w:val="001131F0"/>
    <w:rsid w:val="001249D9"/>
    <w:rsid w:val="00126E6D"/>
    <w:rsid w:val="00131565"/>
    <w:rsid w:val="001322B2"/>
    <w:rsid w:val="00134C19"/>
    <w:rsid w:val="00135F97"/>
    <w:rsid w:val="001404B3"/>
    <w:rsid w:val="00140E6F"/>
    <w:rsid w:val="00152099"/>
    <w:rsid w:val="00153A49"/>
    <w:rsid w:val="0015514B"/>
    <w:rsid w:val="001701C5"/>
    <w:rsid w:val="00170252"/>
    <w:rsid w:val="00170353"/>
    <w:rsid w:val="001711FD"/>
    <w:rsid w:val="00171C20"/>
    <w:rsid w:val="0017326F"/>
    <w:rsid w:val="00174637"/>
    <w:rsid w:val="00174B5D"/>
    <w:rsid w:val="00177CDE"/>
    <w:rsid w:val="00184DD3"/>
    <w:rsid w:val="0019457F"/>
    <w:rsid w:val="0019532A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3610"/>
    <w:rsid w:val="001B6D88"/>
    <w:rsid w:val="001B7132"/>
    <w:rsid w:val="001B7639"/>
    <w:rsid w:val="001C2E7B"/>
    <w:rsid w:val="001C613F"/>
    <w:rsid w:val="001C62D3"/>
    <w:rsid w:val="001D65F9"/>
    <w:rsid w:val="001E0B08"/>
    <w:rsid w:val="001E0E3F"/>
    <w:rsid w:val="001E1812"/>
    <w:rsid w:val="001E2261"/>
    <w:rsid w:val="001E429A"/>
    <w:rsid w:val="001E7EC3"/>
    <w:rsid w:val="001F0669"/>
    <w:rsid w:val="001F0E3E"/>
    <w:rsid w:val="001F4BDA"/>
    <w:rsid w:val="001F5F1A"/>
    <w:rsid w:val="001F6654"/>
    <w:rsid w:val="002016E8"/>
    <w:rsid w:val="00203632"/>
    <w:rsid w:val="002051EB"/>
    <w:rsid w:val="002065BC"/>
    <w:rsid w:val="002102B9"/>
    <w:rsid w:val="00211771"/>
    <w:rsid w:val="0021236B"/>
    <w:rsid w:val="002136F8"/>
    <w:rsid w:val="00213E02"/>
    <w:rsid w:val="00215A48"/>
    <w:rsid w:val="00216040"/>
    <w:rsid w:val="00220243"/>
    <w:rsid w:val="0022329B"/>
    <w:rsid w:val="00223E32"/>
    <w:rsid w:val="00226001"/>
    <w:rsid w:val="00226B21"/>
    <w:rsid w:val="00233467"/>
    <w:rsid w:val="00233B25"/>
    <w:rsid w:val="00242472"/>
    <w:rsid w:val="00243A67"/>
    <w:rsid w:val="00243CFD"/>
    <w:rsid w:val="0024534E"/>
    <w:rsid w:val="00263746"/>
    <w:rsid w:val="00273519"/>
    <w:rsid w:val="00275071"/>
    <w:rsid w:val="00276AB4"/>
    <w:rsid w:val="00280454"/>
    <w:rsid w:val="0028234E"/>
    <w:rsid w:val="0028476E"/>
    <w:rsid w:val="002874A7"/>
    <w:rsid w:val="00290D3C"/>
    <w:rsid w:val="00290D73"/>
    <w:rsid w:val="002923C3"/>
    <w:rsid w:val="00294ACB"/>
    <w:rsid w:val="00295A6D"/>
    <w:rsid w:val="002A2A9F"/>
    <w:rsid w:val="002A7855"/>
    <w:rsid w:val="002B0BE9"/>
    <w:rsid w:val="002B2720"/>
    <w:rsid w:val="002B289A"/>
    <w:rsid w:val="002B779D"/>
    <w:rsid w:val="002C4D50"/>
    <w:rsid w:val="002C726A"/>
    <w:rsid w:val="002E1816"/>
    <w:rsid w:val="002E1F9F"/>
    <w:rsid w:val="002E3B0B"/>
    <w:rsid w:val="002E7ED0"/>
    <w:rsid w:val="002F57DB"/>
    <w:rsid w:val="002F6D6E"/>
    <w:rsid w:val="002F6FA8"/>
    <w:rsid w:val="00300ADE"/>
    <w:rsid w:val="00303FFA"/>
    <w:rsid w:val="003045FF"/>
    <w:rsid w:val="00305C22"/>
    <w:rsid w:val="003123E6"/>
    <w:rsid w:val="003129CB"/>
    <w:rsid w:val="00312D07"/>
    <w:rsid w:val="00312FE9"/>
    <w:rsid w:val="00313DD9"/>
    <w:rsid w:val="00322B67"/>
    <w:rsid w:val="00330218"/>
    <w:rsid w:val="0033090F"/>
    <w:rsid w:val="003356C9"/>
    <w:rsid w:val="00336E96"/>
    <w:rsid w:val="00342ED4"/>
    <w:rsid w:val="0035621A"/>
    <w:rsid w:val="003566AE"/>
    <w:rsid w:val="00357688"/>
    <w:rsid w:val="00361098"/>
    <w:rsid w:val="00361BCF"/>
    <w:rsid w:val="00374BD7"/>
    <w:rsid w:val="00377BE4"/>
    <w:rsid w:val="00380A8D"/>
    <w:rsid w:val="003850BE"/>
    <w:rsid w:val="00391171"/>
    <w:rsid w:val="003930AF"/>
    <w:rsid w:val="00396139"/>
    <w:rsid w:val="003A0A11"/>
    <w:rsid w:val="003B0836"/>
    <w:rsid w:val="003B0EE4"/>
    <w:rsid w:val="003B50BF"/>
    <w:rsid w:val="003B7752"/>
    <w:rsid w:val="003C5063"/>
    <w:rsid w:val="003C56EA"/>
    <w:rsid w:val="003D0507"/>
    <w:rsid w:val="003D278F"/>
    <w:rsid w:val="003D27CB"/>
    <w:rsid w:val="003D2FCA"/>
    <w:rsid w:val="003D5788"/>
    <w:rsid w:val="003E617A"/>
    <w:rsid w:val="003F1608"/>
    <w:rsid w:val="003F1FDC"/>
    <w:rsid w:val="003F326E"/>
    <w:rsid w:val="004015FC"/>
    <w:rsid w:val="004017A7"/>
    <w:rsid w:val="00401A24"/>
    <w:rsid w:val="00401AEF"/>
    <w:rsid w:val="00404A97"/>
    <w:rsid w:val="00405457"/>
    <w:rsid w:val="00405886"/>
    <w:rsid w:val="0040666C"/>
    <w:rsid w:val="0043043A"/>
    <w:rsid w:val="00436DE9"/>
    <w:rsid w:val="00440ED4"/>
    <w:rsid w:val="004417B3"/>
    <w:rsid w:val="00445671"/>
    <w:rsid w:val="004501C3"/>
    <w:rsid w:val="00452CBE"/>
    <w:rsid w:val="00453BC3"/>
    <w:rsid w:val="00455A65"/>
    <w:rsid w:val="00461129"/>
    <w:rsid w:val="004660D8"/>
    <w:rsid w:val="004723A3"/>
    <w:rsid w:val="00473F30"/>
    <w:rsid w:val="00474028"/>
    <w:rsid w:val="004856C5"/>
    <w:rsid w:val="00490B45"/>
    <w:rsid w:val="00491B88"/>
    <w:rsid w:val="0049662C"/>
    <w:rsid w:val="004A4D4B"/>
    <w:rsid w:val="004A5750"/>
    <w:rsid w:val="004A6615"/>
    <w:rsid w:val="004B5A54"/>
    <w:rsid w:val="004C1559"/>
    <w:rsid w:val="004D4D00"/>
    <w:rsid w:val="004D7E0E"/>
    <w:rsid w:val="004E602F"/>
    <w:rsid w:val="004E71C8"/>
    <w:rsid w:val="004F59C3"/>
    <w:rsid w:val="0050613C"/>
    <w:rsid w:val="00506BA9"/>
    <w:rsid w:val="00512DBC"/>
    <w:rsid w:val="00512F8E"/>
    <w:rsid w:val="005167B5"/>
    <w:rsid w:val="005216B0"/>
    <w:rsid w:val="00522AD2"/>
    <w:rsid w:val="005231E8"/>
    <w:rsid w:val="005255C5"/>
    <w:rsid w:val="0052733C"/>
    <w:rsid w:val="0053130E"/>
    <w:rsid w:val="005328AF"/>
    <w:rsid w:val="00536BB2"/>
    <w:rsid w:val="00536CDC"/>
    <w:rsid w:val="00536E72"/>
    <w:rsid w:val="00541A19"/>
    <w:rsid w:val="005454A8"/>
    <w:rsid w:val="00546843"/>
    <w:rsid w:val="00556DD3"/>
    <w:rsid w:val="00556EAB"/>
    <w:rsid w:val="00557C28"/>
    <w:rsid w:val="00560871"/>
    <w:rsid w:val="005629D0"/>
    <w:rsid w:val="00567C3D"/>
    <w:rsid w:val="0057060C"/>
    <w:rsid w:val="00571E64"/>
    <w:rsid w:val="005745B6"/>
    <w:rsid w:val="00574C9A"/>
    <w:rsid w:val="00581FE3"/>
    <w:rsid w:val="00593823"/>
    <w:rsid w:val="00595BB3"/>
    <w:rsid w:val="005A09E7"/>
    <w:rsid w:val="005A230F"/>
    <w:rsid w:val="005A5D60"/>
    <w:rsid w:val="005A6DEF"/>
    <w:rsid w:val="005C0186"/>
    <w:rsid w:val="005D36AA"/>
    <w:rsid w:val="005D50A7"/>
    <w:rsid w:val="005D535E"/>
    <w:rsid w:val="005D6336"/>
    <w:rsid w:val="005E029C"/>
    <w:rsid w:val="005E71B4"/>
    <w:rsid w:val="005E71B7"/>
    <w:rsid w:val="005E7B87"/>
    <w:rsid w:val="005F2DEF"/>
    <w:rsid w:val="005F3409"/>
    <w:rsid w:val="00601BA1"/>
    <w:rsid w:val="006221E0"/>
    <w:rsid w:val="00627D3F"/>
    <w:rsid w:val="00634BBC"/>
    <w:rsid w:val="00635C93"/>
    <w:rsid w:val="00635D6D"/>
    <w:rsid w:val="006456F9"/>
    <w:rsid w:val="00645AAD"/>
    <w:rsid w:val="00656B28"/>
    <w:rsid w:val="00663C37"/>
    <w:rsid w:val="006645B4"/>
    <w:rsid w:val="00667957"/>
    <w:rsid w:val="00672348"/>
    <w:rsid w:val="00674F17"/>
    <w:rsid w:val="00676AA8"/>
    <w:rsid w:val="006802FC"/>
    <w:rsid w:val="0068050D"/>
    <w:rsid w:val="00681448"/>
    <w:rsid w:val="0068334B"/>
    <w:rsid w:val="00692CD7"/>
    <w:rsid w:val="006A5365"/>
    <w:rsid w:val="006C69B8"/>
    <w:rsid w:val="006D00B5"/>
    <w:rsid w:val="006D1904"/>
    <w:rsid w:val="006D41C4"/>
    <w:rsid w:val="006F0F2C"/>
    <w:rsid w:val="006F14CE"/>
    <w:rsid w:val="006F45F0"/>
    <w:rsid w:val="006F737A"/>
    <w:rsid w:val="0070398E"/>
    <w:rsid w:val="007069A2"/>
    <w:rsid w:val="007107B9"/>
    <w:rsid w:val="00711298"/>
    <w:rsid w:val="00712082"/>
    <w:rsid w:val="0071267A"/>
    <w:rsid w:val="00713D23"/>
    <w:rsid w:val="007146BB"/>
    <w:rsid w:val="00720E7F"/>
    <w:rsid w:val="007216D5"/>
    <w:rsid w:val="007261FC"/>
    <w:rsid w:val="00731EE8"/>
    <w:rsid w:val="00732C67"/>
    <w:rsid w:val="007336DC"/>
    <w:rsid w:val="00733EE4"/>
    <w:rsid w:val="00737672"/>
    <w:rsid w:val="0074086D"/>
    <w:rsid w:val="00741CC2"/>
    <w:rsid w:val="00741EE8"/>
    <w:rsid w:val="00743176"/>
    <w:rsid w:val="00752F5C"/>
    <w:rsid w:val="00771720"/>
    <w:rsid w:val="00771AA9"/>
    <w:rsid w:val="00773446"/>
    <w:rsid w:val="007762F7"/>
    <w:rsid w:val="0077646E"/>
    <w:rsid w:val="007772EC"/>
    <w:rsid w:val="00781B1A"/>
    <w:rsid w:val="00785134"/>
    <w:rsid w:val="00794B39"/>
    <w:rsid w:val="007954CF"/>
    <w:rsid w:val="00795DDE"/>
    <w:rsid w:val="00797717"/>
    <w:rsid w:val="007A03D5"/>
    <w:rsid w:val="007A418C"/>
    <w:rsid w:val="007A4D60"/>
    <w:rsid w:val="007A5755"/>
    <w:rsid w:val="007A5780"/>
    <w:rsid w:val="007A778E"/>
    <w:rsid w:val="007B6A7A"/>
    <w:rsid w:val="007C01F4"/>
    <w:rsid w:val="007C1A72"/>
    <w:rsid w:val="007C4F5D"/>
    <w:rsid w:val="007D0C4E"/>
    <w:rsid w:val="007D20BD"/>
    <w:rsid w:val="007D3950"/>
    <w:rsid w:val="007D5C13"/>
    <w:rsid w:val="007D6339"/>
    <w:rsid w:val="007E257C"/>
    <w:rsid w:val="007E5B94"/>
    <w:rsid w:val="007E6507"/>
    <w:rsid w:val="007E7307"/>
    <w:rsid w:val="007E7963"/>
    <w:rsid w:val="007F1146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20833"/>
    <w:rsid w:val="008245BD"/>
    <w:rsid w:val="00827141"/>
    <w:rsid w:val="00841257"/>
    <w:rsid w:val="0084135C"/>
    <w:rsid w:val="0084629B"/>
    <w:rsid w:val="00846DD2"/>
    <w:rsid w:val="00847EDC"/>
    <w:rsid w:val="00851BA8"/>
    <w:rsid w:val="00853227"/>
    <w:rsid w:val="00853876"/>
    <w:rsid w:val="008619E1"/>
    <w:rsid w:val="00862396"/>
    <w:rsid w:val="008635EB"/>
    <w:rsid w:val="00865168"/>
    <w:rsid w:val="008725CB"/>
    <w:rsid w:val="00872761"/>
    <w:rsid w:val="00877489"/>
    <w:rsid w:val="008819F6"/>
    <w:rsid w:val="00887615"/>
    <w:rsid w:val="008927D5"/>
    <w:rsid w:val="00896008"/>
    <w:rsid w:val="00896F02"/>
    <w:rsid w:val="008A0682"/>
    <w:rsid w:val="008A2783"/>
    <w:rsid w:val="008A2A7F"/>
    <w:rsid w:val="008A56D4"/>
    <w:rsid w:val="008B2EAB"/>
    <w:rsid w:val="008B2EBA"/>
    <w:rsid w:val="008C369C"/>
    <w:rsid w:val="008C47C7"/>
    <w:rsid w:val="008C5D81"/>
    <w:rsid w:val="008C79CD"/>
    <w:rsid w:val="008C7C69"/>
    <w:rsid w:val="008D0EF6"/>
    <w:rsid w:val="008D4061"/>
    <w:rsid w:val="008D60AD"/>
    <w:rsid w:val="008D7A1D"/>
    <w:rsid w:val="008D7D5C"/>
    <w:rsid w:val="008E53EC"/>
    <w:rsid w:val="008F0736"/>
    <w:rsid w:val="008F07D2"/>
    <w:rsid w:val="008F44D0"/>
    <w:rsid w:val="00901846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09F7"/>
    <w:rsid w:val="00934C24"/>
    <w:rsid w:val="00936024"/>
    <w:rsid w:val="00936DB9"/>
    <w:rsid w:val="00945111"/>
    <w:rsid w:val="00945558"/>
    <w:rsid w:val="009459ED"/>
    <w:rsid w:val="0094672B"/>
    <w:rsid w:val="00951540"/>
    <w:rsid w:val="00952020"/>
    <w:rsid w:val="00953E66"/>
    <w:rsid w:val="0095425B"/>
    <w:rsid w:val="0095549E"/>
    <w:rsid w:val="0096275C"/>
    <w:rsid w:val="00963038"/>
    <w:rsid w:val="00963F57"/>
    <w:rsid w:val="009653DD"/>
    <w:rsid w:val="00965613"/>
    <w:rsid w:val="00967F54"/>
    <w:rsid w:val="0097000D"/>
    <w:rsid w:val="009777FA"/>
    <w:rsid w:val="00977ED4"/>
    <w:rsid w:val="00981197"/>
    <w:rsid w:val="009812C2"/>
    <w:rsid w:val="00987412"/>
    <w:rsid w:val="00993CD3"/>
    <w:rsid w:val="00994D9E"/>
    <w:rsid w:val="009A4140"/>
    <w:rsid w:val="009B69AC"/>
    <w:rsid w:val="009C23BA"/>
    <w:rsid w:val="009C4693"/>
    <w:rsid w:val="009D02F7"/>
    <w:rsid w:val="009D4D23"/>
    <w:rsid w:val="009D4FA7"/>
    <w:rsid w:val="009D5F57"/>
    <w:rsid w:val="009E270B"/>
    <w:rsid w:val="009E7533"/>
    <w:rsid w:val="009E7DD5"/>
    <w:rsid w:val="009F38A6"/>
    <w:rsid w:val="009F7DDC"/>
    <w:rsid w:val="00A00277"/>
    <w:rsid w:val="00A008FE"/>
    <w:rsid w:val="00A00AFC"/>
    <w:rsid w:val="00A00CD7"/>
    <w:rsid w:val="00A110E9"/>
    <w:rsid w:val="00A11C72"/>
    <w:rsid w:val="00A1212E"/>
    <w:rsid w:val="00A130B9"/>
    <w:rsid w:val="00A17D1C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66529"/>
    <w:rsid w:val="00A73741"/>
    <w:rsid w:val="00A73BFE"/>
    <w:rsid w:val="00A75432"/>
    <w:rsid w:val="00A76999"/>
    <w:rsid w:val="00A804A2"/>
    <w:rsid w:val="00A819FE"/>
    <w:rsid w:val="00A87CAB"/>
    <w:rsid w:val="00A91497"/>
    <w:rsid w:val="00A91ABF"/>
    <w:rsid w:val="00A94901"/>
    <w:rsid w:val="00A94FEB"/>
    <w:rsid w:val="00AA056A"/>
    <w:rsid w:val="00AA4C73"/>
    <w:rsid w:val="00AA576A"/>
    <w:rsid w:val="00AB6541"/>
    <w:rsid w:val="00AC3E52"/>
    <w:rsid w:val="00AD2AE2"/>
    <w:rsid w:val="00AD4402"/>
    <w:rsid w:val="00AD51D2"/>
    <w:rsid w:val="00AD6839"/>
    <w:rsid w:val="00AF0AFB"/>
    <w:rsid w:val="00AF1AD6"/>
    <w:rsid w:val="00AF3402"/>
    <w:rsid w:val="00AF3C7A"/>
    <w:rsid w:val="00AF42C4"/>
    <w:rsid w:val="00B0206D"/>
    <w:rsid w:val="00B1368C"/>
    <w:rsid w:val="00B136C9"/>
    <w:rsid w:val="00B140CC"/>
    <w:rsid w:val="00B147BC"/>
    <w:rsid w:val="00B31061"/>
    <w:rsid w:val="00B35FB7"/>
    <w:rsid w:val="00B3633A"/>
    <w:rsid w:val="00B414CA"/>
    <w:rsid w:val="00B42CDC"/>
    <w:rsid w:val="00B43D3B"/>
    <w:rsid w:val="00B521E8"/>
    <w:rsid w:val="00B530BF"/>
    <w:rsid w:val="00B55BCF"/>
    <w:rsid w:val="00B649CC"/>
    <w:rsid w:val="00B64E68"/>
    <w:rsid w:val="00B65356"/>
    <w:rsid w:val="00B65B7D"/>
    <w:rsid w:val="00B72F02"/>
    <w:rsid w:val="00B85266"/>
    <w:rsid w:val="00B9095F"/>
    <w:rsid w:val="00B90A9C"/>
    <w:rsid w:val="00B92B4C"/>
    <w:rsid w:val="00BA1954"/>
    <w:rsid w:val="00BA4E97"/>
    <w:rsid w:val="00BB3EE5"/>
    <w:rsid w:val="00BB3FAD"/>
    <w:rsid w:val="00BC1379"/>
    <w:rsid w:val="00BC6F8F"/>
    <w:rsid w:val="00BC7C2E"/>
    <w:rsid w:val="00BC7F4C"/>
    <w:rsid w:val="00BD5EF9"/>
    <w:rsid w:val="00BD6A89"/>
    <w:rsid w:val="00BE531A"/>
    <w:rsid w:val="00BE5993"/>
    <w:rsid w:val="00BF1937"/>
    <w:rsid w:val="00BF2090"/>
    <w:rsid w:val="00BF60F2"/>
    <w:rsid w:val="00BF6782"/>
    <w:rsid w:val="00BF7697"/>
    <w:rsid w:val="00C02567"/>
    <w:rsid w:val="00C03B73"/>
    <w:rsid w:val="00C051EF"/>
    <w:rsid w:val="00C05B70"/>
    <w:rsid w:val="00C066EB"/>
    <w:rsid w:val="00C11A6E"/>
    <w:rsid w:val="00C12B8E"/>
    <w:rsid w:val="00C20766"/>
    <w:rsid w:val="00C21966"/>
    <w:rsid w:val="00C2405E"/>
    <w:rsid w:val="00C257C7"/>
    <w:rsid w:val="00C25AC5"/>
    <w:rsid w:val="00C32169"/>
    <w:rsid w:val="00C3227E"/>
    <w:rsid w:val="00C41860"/>
    <w:rsid w:val="00C46013"/>
    <w:rsid w:val="00C51F21"/>
    <w:rsid w:val="00C543F2"/>
    <w:rsid w:val="00C61A30"/>
    <w:rsid w:val="00C62B9C"/>
    <w:rsid w:val="00C6583E"/>
    <w:rsid w:val="00C70D29"/>
    <w:rsid w:val="00C7205A"/>
    <w:rsid w:val="00C72235"/>
    <w:rsid w:val="00C72E76"/>
    <w:rsid w:val="00C73338"/>
    <w:rsid w:val="00C805B4"/>
    <w:rsid w:val="00C80B9D"/>
    <w:rsid w:val="00C83356"/>
    <w:rsid w:val="00C959C6"/>
    <w:rsid w:val="00C97AF7"/>
    <w:rsid w:val="00CA5578"/>
    <w:rsid w:val="00CB094A"/>
    <w:rsid w:val="00CB49FF"/>
    <w:rsid w:val="00CC14E9"/>
    <w:rsid w:val="00CC4A1C"/>
    <w:rsid w:val="00CC573E"/>
    <w:rsid w:val="00CC7F53"/>
    <w:rsid w:val="00CD57DF"/>
    <w:rsid w:val="00CD58FD"/>
    <w:rsid w:val="00CE26F2"/>
    <w:rsid w:val="00CE294A"/>
    <w:rsid w:val="00CE438E"/>
    <w:rsid w:val="00CE5110"/>
    <w:rsid w:val="00CE792C"/>
    <w:rsid w:val="00CF39A7"/>
    <w:rsid w:val="00CF4AD6"/>
    <w:rsid w:val="00D05CFE"/>
    <w:rsid w:val="00D0744C"/>
    <w:rsid w:val="00D10863"/>
    <w:rsid w:val="00D14748"/>
    <w:rsid w:val="00D14B1E"/>
    <w:rsid w:val="00D16938"/>
    <w:rsid w:val="00D324BB"/>
    <w:rsid w:val="00D41B69"/>
    <w:rsid w:val="00D437BD"/>
    <w:rsid w:val="00D46CB2"/>
    <w:rsid w:val="00D52D08"/>
    <w:rsid w:val="00D55F44"/>
    <w:rsid w:val="00D56CB8"/>
    <w:rsid w:val="00D57428"/>
    <w:rsid w:val="00D60663"/>
    <w:rsid w:val="00D67230"/>
    <w:rsid w:val="00D679E2"/>
    <w:rsid w:val="00D71E58"/>
    <w:rsid w:val="00D74950"/>
    <w:rsid w:val="00D84481"/>
    <w:rsid w:val="00D84E82"/>
    <w:rsid w:val="00D85654"/>
    <w:rsid w:val="00D90703"/>
    <w:rsid w:val="00D93C05"/>
    <w:rsid w:val="00DA14BC"/>
    <w:rsid w:val="00DA1632"/>
    <w:rsid w:val="00DB1899"/>
    <w:rsid w:val="00DB4AA9"/>
    <w:rsid w:val="00DB5154"/>
    <w:rsid w:val="00DB6894"/>
    <w:rsid w:val="00DC19D6"/>
    <w:rsid w:val="00DC5474"/>
    <w:rsid w:val="00DC55D9"/>
    <w:rsid w:val="00DC5998"/>
    <w:rsid w:val="00DD7E95"/>
    <w:rsid w:val="00DE3EE3"/>
    <w:rsid w:val="00DE6671"/>
    <w:rsid w:val="00DF19A1"/>
    <w:rsid w:val="00DF5368"/>
    <w:rsid w:val="00DF6E20"/>
    <w:rsid w:val="00E00E9A"/>
    <w:rsid w:val="00E04998"/>
    <w:rsid w:val="00E04A45"/>
    <w:rsid w:val="00E122CC"/>
    <w:rsid w:val="00E144A3"/>
    <w:rsid w:val="00E159DA"/>
    <w:rsid w:val="00E202A8"/>
    <w:rsid w:val="00E22950"/>
    <w:rsid w:val="00E22AF2"/>
    <w:rsid w:val="00E24C0E"/>
    <w:rsid w:val="00E26860"/>
    <w:rsid w:val="00E30A8A"/>
    <w:rsid w:val="00E325B1"/>
    <w:rsid w:val="00E547EF"/>
    <w:rsid w:val="00E60CE0"/>
    <w:rsid w:val="00E62EDC"/>
    <w:rsid w:val="00E645DC"/>
    <w:rsid w:val="00E64DFB"/>
    <w:rsid w:val="00E72DFB"/>
    <w:rsid w:val="00E73323"/>
    <w:rsid w:val="00E86B33"/>
    <w:rsid w:val="00E871E0"/>
    <w:rsid w:val="00E90EB3"/>
    <w:rsid w:val="00E95DD4"/>
    <w:rsid w:val="00E97E71"/>
    <w:rsid w:val="00EA023A"/>
    <w:rsid w:val="00EB74CB"/>
    <w:rsid w:val="00EC02C0"/>
    <w:rsid w:val="00EC1723"/>
    <w:rsid w:val="00EC1B17"/>
    <w:rsid w:val="00EC1FE6"/>
    <w:rsid w:val="00EC2831"/>
    <w:rsid w:val="00EC4407"/>
    <w:rsid w:val="00EC5E72"/>
    <w:rsid w:val="00ED22C2"/>
    <w:rsid w:val="00ED60FD"/>
    <w:rsid w:val="00EE45C7"/>
    <w:rsid w:val="00EF17A7"/>
    <w:rsid w:val="00EF1D7D"/>
    <w:rsid w:val="00EF7543"/>
    <w:rsid w:val="00F030B2"/>
    <w:rsid w:val="00F03A42"/>
    <w:rsid w:val="00F13CB4"/>
    <w:rsid w:val="00F161FB"/>
    <w:rsid w:val="00F209DF"/>
    <w:rsid w:val="00F2386B"/>
    <w:rsid w:val="00F24D55"/>
    <w:rsid w:val="00F330E7"/>
    <w:rsid w:val="00F35400"/>
    <w:rsid w:val="00F36E7C"/>
    <w:rsid w:val="00F41397"/>
    <w:rsid w:val="00F4591F"/>
    <w:rsid w:val="00F46853"/>
    <w:rsid w:val="00F475A8"/>
    <w:rsid w:val="00F50799"/>
    <w:rsid w:val="00F64786"/>
    <w:rsid w:val="00F66482"/>
    <w:rsid w:val="00F676E9"/>
    <w:rsid w:val="00F767F6"/>
    <w:rsid w:val="00F81C73"/>
    <w:rsid w:val="00F92321"/>
    <w:rsid w:val="00F926FD"/>
    <w:rsid w:val="00FA0245"/>
    <w:rsid w:val="00FA6608"/>
    <w:rsid w:val="00FB2134"/>
    <w:rsid w:val="00FB505C"/>
    <w:rsid w:val="00FC0113"/>
    <w:rsid w:val="00FC19E7"/>
    <w:rsid w:val="00FE0F2D"/>
    <w:rsid w:val="00FE143F"/>
    <w:rsid w:val="00FE5671"/>
    <w:rsid w:val="00FE635A"/>
    <w:rsid w:val="00FF4669"/>
    <w:rsid w:val="00FF4891"/>
    <w:rsid w:val="00FF5CFF"/>
    <w:rsid w:val="00FF6DB9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08DBC487"/>
  <w15:docId w15:val="{DCCF2712-09F7-4470-95E7-79AB037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A73BFE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A73BFE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A73BFE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A73BFE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73BFE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A73BFE"/>
    <w:rPr>
      <w:color w:val="0000FF"/>
      <w:u w:val="single"/>
    </w:rPr>
  </w:style>
  <w:style w:type="paragraph" w:styleId="Zkladntext">
    <w:name w:val="Body Text"/>
    <w:basedOn w:val="Normlny"/>
    <w:rsid w:val="00A73BFE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7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EBE0-C631-4253-8E11-15A86E7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438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8621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84</cp:revision>
  <cp:lastPrinted>2022-01-21T07:22:00Z</cp:lastPrinted>
  <dcterms:created xsi:type="dcterms:W3CDTF">2022-10-14T06:31:00Z</dcterms:created>
  <dcterms:modified xsi:type="dcterms:W3CDTF">2022-11-21T10:46:00Z</dcterms:modified>
</cp:coreProperties>
</file>