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971"/>
        <w:tblW w:w="964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5"/>
        <w:gridCol w:w="2815"/>
        <w:gridCol w:w="2524"/>
        <w:gridCol w:w="1879"/>
      </w:tblGrid>
      <w:tr w:rsidR="006F737A" w:rsidRPr="00EE00FE" w14:paraId="250B5FE9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25F1203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5442E35E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251964AB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879" w:type="dxa"/>
            <w:shd w:val="clear" w:color="auto" w:fill="auto"/>
            <w:vAlign w:val="bottom"/>
          </w:tcPr>
          <w:p w14:paraId="5A37AD97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1543F3" w14:paraId="1DE597B3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06B3042" w14:textId="77777777" w:rsidR="006F737A" w:rsidRPr="001543F3" w:rsidRDefault="006F737A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6B2719CF" w14:textId="532F8252" w:rsidR="006F737A" w:rsidRPr="001543F3" w:rsidRDefault="00276AB4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1543F3">
              <w:rPr>
                <w:rFonts w:ascii="Arial Narrow" w:hAnsi="Arial Narrow"/>
                <w:spacing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5615FF20" w14:textId="32EE03B5" w:rsidR="0013784C" w:rsidRPr="001543F3" w:rsidRDefault="00EE00FE" w:rsidP="00C25486">
            <w:pPr>
              <w:rPr>
                <w:rFonts w:ascii="Arial Narrow" w:hAnsi="Arial Narrow"/>
                <w:szCs w:val="24"/>
              </w:rPr>
            </w:pPr>
            <w:r w:rsidRPr="001543F3">
              <w:rPr>
                <w:rFonts w:ascii="Arial Narrow" w:hAnsi="Arial Narrow"/>
                <w:szCs w:val="24"/>
              </w:rPr>
              <w:t xml:space="preserve">Mgr. </w:t>
            </w:r>
            <w:r w:rsidR="00011DA6" w:rsidRPr="001543F3">
              <w:rPr>
                <w:rFonts w:ascii="Arial Narrow" w:hAnsi="Arial Narrow"/>
                <w:szCs w:val="24"/>
              </w:rPr>
              <w:t>Jana Sitášová</w:t>
            </w:r>
          </w:p>
          <w:p w14:paraId="24E9623E" w14:textId="77777777" w:rsidR="0032523F" w:rsidRPr="001543F3" w:rsidRDefault="0013784C" w:rsidP="00C25486">
            <w:pPr>
              <w:rPr>
                <w:rFonts w:ascii="Arial Narrow" w:hAnsi="Arial Narrow"/>
                <w:szCs w:val="24"/>
              </w:rPr>
            </w:pPr>
            <w:r w:rsidRPr="001543F3">
              <w:rPr>
                <w:rFonts w:ascii="Arial Narrow" w:hAnsi="Arial Narrow"/>
                <w:szCs w:val="24"/>
              </w:rPr>
              <w:sym w:font="Wingdings" w:char="F028"/>
            </w:r>
            <w:r w:rsidRPr="001543F3">
              <w:rPr>
                <w:rFonts w:ascii="Arial Narrow" w:hAnsi="Arial Narrow"/>
                <w:szCs w:val="24"/>
              </w:rPr>
              <w:t xml:space="preserve"> 045/555 23 58</w:t>
            </w:r>
          </w:p>
        </w:tc>
        <w:tc>
          <w:tcPr>
            <w:tcW w:w="1879" w:type="dxa"/>
            <w:shd w:val="clear" w:color="auto" w:fill="auto"/>
          </w:tcPr>
          <w:p w14:paraId="286AA26A" w14:textId="6D74D524" w:rsidR="006F737A" w:rsidRPr="001543F3" w:rsidRDefault="00A469AB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sz w:val="24"/>
                <w:szCs w:val="24"/>
              </w:rPr>
              <w:t>1</w:t>
            </w:r>
            <w:r w:rsidR="000D256A">
              <w:rPr>
                <w:rFonts w:ascii="Arial Narrow" w:hAnsi="Arial Narrow"/>
                <w:spacing w:val="0"/>
                <w:sz w:val="24"/>
                <w:szCs w:val="24"/>
              </w:rPr>
              <w:t>6</w:t>
            </w:r>
            <w:r>
              <w:rPr>
                <w:rFonts w:ascii="Arial Narrow" w:hAnsi="Arial Narrow"/>
                <w:spacing w:val="0"/>
                <w:sz w:val="24"/>
                <w:szCs w:val="24"/>
              </w:rPr>
              <w:t>.01.2024</w:t>
            </w:r>
          </w:p>
        </w:tc>
      </w:tr>
      <w:tr w:rsidR="006F737A" w:rsidRPr="001543F3" w14:paraId="0605F576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95C7691" w14:textId="77777777" w:rsidR="000D5E15" w:rsidRPr="001543F3" w:rsidRDefault="000D5E15" w:rsidP="00C25486">
            <w:pPr>
              <w:rPr>
                <w:rFonts w:ascii="Arial Narrow" w:hAnsi="Arial Narrow"/>
                <w:szCs w:val="24"/>
              </w:rPr>
            </w:pPr>
          </w:p>
          <w:p w14:paraId="7D429BEF" w14:textId="77777777" w:rsidR="00B971FC" w:rsidRPr="001543F3" w:rsidRDefault="00B971FC" w:rsidP="00C25486">
            <w:pPr>
              <w:rPr>
                <w:rFonts w:ascii="Arial Narrow" w:hAnsi="Arial Narrow"/>
                <w:szCs w:val="24"/>
              </w:rPr>
            </w:pPr>
          </w:p>
          <w:p w14:paraId="0BF963AE" w14:textId="77777777" w:rsidR="00B971FC" w:rsidRPr="001543F3" w:rsidRDefault="00B971FC" w:rsidP="00C2548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15" w:type="dxa"/>
            <w:shd w:val="clear" w:color="auto" w:fill="auto"/>
            <w:vAlign w:val="bottom"/>
          </w:tcPr>
          <w:p w14:paraId="3EE24A3E" w14:textId="77777777" w:rsidR="00C06F8C" w:rsidRPr="001543F3" w:rsidRDefault="00C06F8C" w:rsidP="00C25486">
            <w:pPr>
              <w:rPr>
                <w:rFonts w:ascii="Arial Narrow" w:hAnsi="Arial Narrow"/>
                <w:szCs w:val="24"/>
              </w:rPr>
            </w:pPr>
          </w:p>
          <w:p w14:paraId="62E882A7" w14:textId="77777777" w:rsidR="005464B7" w:rsidRPr="001543F3" w:rsidRDefault="005464B7" w:rsidP="00C25486">
            <w:pPr>
              <w:rPr>
                <w:rFonts w:ascii="Arial Narrow" w:hAnsi="Arial Narrow"/>
                <w:szCs w:val="24"/>
              </w:rPr>
            </w:pPr>
          </w:p>
          <w:p w14:paraId="7971BFC8" w14:textId="358276FE" w:rsidR="005464B7" w:rsidRPr="001543F3" w:rsidRDefault="005464B7" w:rsidP="00C2548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14:paraId="1BD756FE" w14:textId="77777777" w:rsidR="006F737A" w:rsidRPr="001543F3" w:rsidRDefault="006F737A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vAlign w:val="bottom"/>
          </w:tcPr>
          <w:p w14:paraId="2F310127" w14:textId="77777777" w:rsidR="006F737A" w:rsidRPr="001543F3" w:rsidRDefault="006F737A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</w:tr>
    </w:tbl>
    <w:p w14:paraId="7C461127" w14:textId="77777777" w:rsidR="009E6050" w:rsidRPr="001543F3" w:rsidRDefault="009E6050" w:rsidP="00094A02">
      <w:pPr>
        <w:jc w:val="both"/>
        <w:rPr>
          <w:rFonts w:ascii="Arial Narrow" w:hAnsi="Arial Narrow"/>
          <w:b/>
          <w:szCs w:val="24"/>
        </w:rPr>
      </w:pPr>
    </w:p>
    <w:p w14:paraId="38D8B0F7" w14:textId="77777777" w:rsidR="00B971FC" w:rsidRPr="001543F3" w:rsidRDefault="00B971FC" w:rsidP="00094A02">
      <w:pPr>
        <w:jc w:val="both"/>
        <w:rPr>
          <w:rFonts w:ascii="Arial Narrow" w:hAnsi="Arial Narrow"/>
          <w:b/>
          <w:szCs w:val="24"/>
        </w:rPr>
      </w:pPr>
    </w:p>
    <w:p w14:paraId="669E71DF" w14:textId="77777777" w:rsidR="00B971FC" w:rsidRPr="001543F3" w:rsidRDefault="00B971FC" w:rsidP="00094A02">
      <w:pPr>
        <w:jc w:val="both"/>
        <w:rPr>
          <w:rFonts w:ascii="Arial Narrow" w:hAnsi="Arial Narrow"/>
          <w:b/>
          <w:szCs w:val="24"/>
        </w:rPr>
      </w:pPr>
    </w:p>
    <w:p w14:paraId="19F1D7B9" w14:textId="77777777" w:rsidR="00094478" w:rsidRPr="001543F3" w:rsidRDefault="00094478" w:rsidP="00094A02">
      <w:pPr>
        <w:jc w:val="both"/>
        <w:rPr>
          <w:rFonts w:ascii="Arial Narrow" w:hAnsi="Arial Narrow"/>
          <w:b/>
          <w:szCs w:val="24"/>
        </w:rPr>
      </w:pPr>
    </w:p>
    <w:p w14:paraId="1EE63A55" w14:textId="60CB1BAA" w:rsidR="00094A02" w:rsidRPr="0010446E" w:rsidRDefault="00094A02" w:rsidP="00094A02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>VEC</w:t>
      </w:r>
      <w:r w:rsidRPr="0010446E">
        <w:rPr>
          <w:rFonts w:ascii="Arial Narrow" w:hAnsi="Arial Narrow"/>
          <w:szCs w:val="24"/>
        </w:rPr>
        <w:t xml:space="preserve">: </w:t>
      </w:r>
      <w:r w:rsidRPr="0010446E">
        <w:rPr>
          <w:rFonts w:ascii="Arial Narrow" w:hAnsi="Arial Narrow"/>
          <w:b/>
          <w:szCs w:val="24"/>
        </w:rPr>
        <w:t>Hlásenie o epidemiologickej situácii</w:t>
      </w:r>
      <w:r w:rsidRPr="0010446E">
        <w:rPr>
          <w:rFonts w:ascii="Arial Narrow" w:hAnsi="Arial Narrow"/>
          <w:szCs w:val="24"/>
        </w:rPr>
        <w:t>.</w:t>
      </w:r>
    </w:p>
    <w:p w14:paraId="0158A101" w14:textId="4D685C46" w:rsidR="00094A02" w:rsidRPr="0010446E" w:rsidRDefault="00094A02" w:rsidP="00094A02">
      <w:pPr>
        <w:ind w:firstLine="708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Oznamujeme Vám, že v mesiaci </w:t>
      </w:r>
      <w:r w:rsidR="00A469AB">
        <w:rPr>
          <w:rFonts w:ascii="Arial Narrow" w:hAnsi="Arial Narrow"/>
          <w:b/>
          <w:bCs/>
          <w:szCs w:val="24"/>
        </w:rPr>
        <w:t>december 202</w:t>
      </w:r>
      <w:r w:rsidR="00D01D97">
        <w:rPr>
          <w:rFonts w:ascii="Arial Narrow" w:hAnsi="Arial Narrow"/>
          <w:b/>
          <w:bCs/>
          <w:szCs w:val="24"/>
        </w:rPr>
        <w:t>3</w:t>
      </w:r>
      <w:r w:rsidRPr="0010446E">
        <w:rPr>
          <w:rFonts w:ascii="Arial Narrow" w:hAnsi="Arial Narrow"/>
          <w:szCs w:val="24"/>
        </w:rPr>
        <w:t xml:space="preserve"> sa nevyskytli žiadne mimoriadne situácie v oblastiach dozorovaných ostatnými terénnymi oddeleniami RÚVZ Zvolen.</w:t>
      </w:r>
    </w:p>
    <w:p w14:paraId="402559D6" w14:textId="77777777" w:rsidR="00094A02" w:rsidRPr="0010446E" w:rsidRDefault="00094A02" w:rsidP="00094A02">
      <w:pPr>
        <w:jc w:val="both"/>
        <w:rPr>
          <w:rFonts w:ascii="Arial Narrow" w:hAnsi="Arial Narrow"/>
          <w:szCs w:val="24"/>
        </w:rPr>
      </w:pPr>
    </w:p>
    <w:p w14:paraId="73F4429A" w14:textId="613555C7" w:rsidR="00094A02" w:rsidRPr="0010446E" w:rsidRDefault="00094A02" w:rsidP="00094A02">
      <w:p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szCs w:val="24"/>
        </w:rPr>
        <w:t xml:space="preserve">Výskyt hlásených prenosných ochorení </w:t>
      </w:r>
      <w:r w:rsidR="00270AFE" w:rsidRPr="0010446E">
        <w:rPr>
          <w:rFonts w:ascii="Arial Narrow" w:hAnsi="Arial Narrow"/>
          <w:szCs w:val="24"/>
        </w:rPr>
        <w:t>v</w:t>
      </w:r>
      <w:r w:rsidRPr="0010446E">
        <w:rPr>
          <w:rFonts w:ascii="Arial Narrow" w:hAnsi="Arial Narrow"/>
          <w:szCs w:val="24"/>
        </w:rPr>
        <w:t xml:space="preserve"> mesiac</w:t>
      </w:r>
      <w:r w:rsidR="00270AFE" w:rsidRPr="0010446E">
        <w:rPr>
          <w:rFonts w:ascii="Arial Narrow" w:hAnsi="Arial Narrow"/>
          <w:szCs w:val="24"/>
        </w:rPr>
        <w:t>i</w:t>
      </w:r>
      <w:r w:rsidRPr="0010446E">
        <w:rPr>
          <w:rFonts w:ascii="Arial Narrow" w:hAnsi="Arial Narrow"/>
          <w:szCs w:val="24"/>
        </w:rPr>
        <w:t xml:space="preserve"> </w:t>
      </w:r>
      <w:r w:rsidR="00A469AB">
        <w:rPr>
          <w:rFonts w:ascii="Arial Narrow" w:hAnsi="Arial Narrow"/>
          <w:b/>
          <w:szCs w:val="24"/>
        </w:rPr>
        <w:t>december 202</w:t>
      </w:r>
      <w:r w:rsidR="00D01D97">
        <w:rPr>
          <w:rFonts w:ascii="Arial Narrow" w:hAnsi="Arial Narrow"/>
          <w:b/>
          <w:szCs w:val="24"/>
        </w:rPr>
        <w:t>3</w:t>
      </w:r>
      <w:r w:rsidRPr="0010446E">
        <w:rPr>
          <w:rFonts w:ascii="Arial Narrow" w:hAnsi="Arial Narrow"/>
          <w:b/>
          <w:szCs w:val="24"/>
        </w:rPr>
        <w:t xml:space="preserve"> v okrese Zvolen.</w:t>
      </w:r>
    </w:p>
    <w:p w14:paraId="6F993A45" w14:textId="637D5D39" w:rsidR="00094A02" w:rsidRPr="0010446E" w:rsidRDefault="00094A02" w:rsidP="00094A02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Číslo dg.</w:t>
      </w:r>
      <w:r w:rsidRPr="0010446E">
        <w:rPr>
          <w:rFonts w:ascii="Arial Narrow" w:hAnsi="Arial Narrow"/>
          <w:szCs w:val="24"/>
        </w:rPr>
        <w:tab/>
        <w:t>Názov choroby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  <w:t xml:space="preserve">    </w:t>
      </w:r>
      <w:r w:rsidRPr="0010446E">
        <w:rPr>
          <w:rFonts w:ascii="Arial Narrow" w:hAnsi="Arial Narrow"/>
          <w:szCs w:val="24"/>
        </w:rPr>
        <w:tab/>
        <w:t xml:space="preserve">       </w:t>
      </w:r>
      <w:r w:rsidR="006F1E3D"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>Abs. čísla</w:t>
      </w:r>
      <w:r w:rsidRPr="0010446E">
        <w:rPr>
          <w:rFonts w:ascii="Arial Narrow" w:hAnsi="Arial Narrow"/>
          <w:szCs w:val="24"/>
        </w:rPr>
        <w:tab/>
        <w:t xml:space="preserve">     Chorobnosť na</w:t>
      </w:r>
    </w:p>
    <w:p w14:paraId="645D6512" w14:textId="3C6069EE" w:rsidR="00094A02" w:rsidRPr="00CB0551" w:rsidRDefault="00094A02" w:rsidP="00094A02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  <w:t xml:space="preserve">                  </w:t>
      </w:r>
      <w:r w:rsidR="006F1E3D" w:rsidRPr="0010446E">
        <w:rPr>
          <w:rFonts w:ascii="Arial Narrow" w:hAnsi="Arial Narrow"/>
          <w:szCs w:val="24"/>
        </w:rPr>
        <w:tab/>
        <w:t xml:space="preserve">      </w:t>
      </w:r>
      <w:r w:rsidRPr="00CB0551">
        <w:rPr>
          <w:rFonts w:ascii="Arial Narrow" w:hAnsi="Arial Narrow"/>
          <w:szCs w:val="24"/>
        </w:rPr>
        <w:t>100 000 obyv.</w:t>
      </w:r>
    </w:p>
    <w:p w14:paraId="062374AD" w14:textId="5EC81CA5" w:rsidR="00A469AB" w:rsidRPr="00CB0551" w:rsidRDefault="00A469AB" w:rsidP="00094A02">
      <w:pPr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>A020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  <w:t>Salmonelová enteritída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  <w:t>3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  <w:t>4,53</w:t>
      </w:r>
    </w:p>
    <w:p w14:paraId="1C389E1D" w14:textId="0EF17A5E" w:rsidR="00E1063F" w:rsidRPr="00CB0551" w:rsidRDefault="00E1063F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>A045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  <w:t>Kampylobakterióza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>1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>1,51</w:t>
      </w:r>
    </w:p>
    <w:p w14:paraId="29FB53CA" w14:textId="77777777" w:rsidR="00A469AB" w:rsidRPr="00CB0551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 xml:space="preserve">A04.7 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  <w:t>Enterokolitída zapríč. Clostridium difficile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6F1E3D"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>5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>7,55</w:t>
      </w:r>
    </w:p>
    <w:p w14:paraId="543FEC79" w14:textId="14A3DB82" w:rsidR="00910DA1" w:rsidRPr="00CB0551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>A080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237F6A" w:rsidRPr="00CB0551">
        <w:rPr>
          <w:rFonts w:ascii="Arial Narrow" w:hAnsi="Arial Narrow"/>
          <w:szCs w:val="24"/>
        </w:rPr>
        <w:t>Rotavír</w:t>
      </w:r>
      <w:r w:rsidR="00B66333" w:rsidRPr="00CB0551">
        <w:rPr>
          <w:rFonts w:ascii="Arial Narrow" w:hAnsi="Arial Narrow"/>
          <w:szCs w:val="24"/>
        </w:rPr>
        <w:t>usová</w:t>
      </w:r>
      <w:r w:rsidR="00237F6A" w:rsidRPr="00CB0551">
        <w:rPr>
          <w:rFonts w:ascii="Arial Narrow" w:hAnsi="Arial Narrow"/>
          <w:szCs w:val="24"/>
        </w:rPr>
        <w:t xml:space="preserve"> enetritída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6F1E3D" w:rsidRPr="00CB0551">
        <w:rPr>
          <w:rFonts w:ascii="Arial Narrow" w:hAnsi="Arial Narrow"/>
          <w:szCs w:val="24"/>
        </w:rPr>
        <w:tab/>
      </w:r>
      <w:r w:rsidR="00426F95" w:rsidRPr="00CB0551">
        <w:rPr>
          <w:rFonts w:ascii="Arial Narrow" w:hAnsi="Arial Narrow"/>
          <w:szCs w:val="24"/>
        </w:rPr>
        <w:t>2</w:t>
      </w:r>
      <w:r w:rsidR="002E640E" w:rsidRPr="00CB0551">
        <w:rPr>
          <w:rFonts w:ascii="Arial Narrow" w:hAnsi="Arial Narrow"/>
          <w:szCs w:val="24"/>
        </w:rPr>
        <w:tab/>
      </w:r>
      <w:r w:rsidR="002E640E" w:rsidRPr="00CB0551">
        <w:rPr>
          <w:rFonts w:ascii="Arial Narrow" w:hAnsi="Arial Narrow"/>
          <w:szCs w:val="24"/>
        </w:rPr>
        <w:tab/>
      </w:r>
      <w:r w:rsidR="00426F95" w:rsidRPr="00CB0551">
        <w:rPr>
          <w:rFonts w:ascii="Arial Narrow" w:hAnsi="Arial Narrow"/>
          <w:szCs w:val="24"/>
        </w:rPr>
        <w:t>3,02</w:t>
      </w:r>
    </w:p>
    <w:p w14:paraId="2FA447AB" w14:textId="50D6C4D1" w:rsidR="00910DA1" w:rsidRPr="00CB0551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>A081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6F1E3D" w:rsidRPr="00CB0551">
        <w:rPr>
          <w:rFonts w:ascii="Arial Narrow" w:hAnsi="Arial Narrow"/>
          <w:szCs w:val="24"/>
        </w:rPr>
        <w:t>Akútna gastroenteropatia zapríčinená vírusom Norwalk</w:t>
      </w:r>
      <w:r w:rsidRPr="00CB0551">
        <w:rPr>
          <w:rFonts w:ascii="Arial Narrow" w:hAnsi="Arial Narrow"/>
          <w:szCs w:val="24"/>
        </w:rPr>
        <w:tab/>
      </w:r>
      <w:r w:rsidR="006F1E3D"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>3</w:t>
      </w:r>
      <w:r w:rsidR="002E640E" w:rsidRPr="00CB0551">
        <w:rPr>
          <w:rFonts w:ascii="Arial Narrow" w:hAnsi="Arial Narrow"/>
          <w:szCs w:val="24"/>
        </w:rPr>
        <w:tab/>
      </w:r>
      <w:r w:rsidR="002E640E"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>4,53</w:t>
      </w:r>
    </w:p>
    <w:p w14:paraId="61A73821" w14:textId="236DA88D" w:rsidR="004F56D6" w:rsidRPr="00CB0551" w:rsidRDefault="00A469AB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>A482</w:t>
      </w:r>
      <w:r w:rsidR="004F56D6" w:rsidRPr="00CB0551">
        <w:rPr>
          <w:rFonts w:ascii="Arial Narrow" w:hAnsi="Arial Narrow"/>
          <w:szCs w:val="24"/>
        </w:rPr>
        <w:tab/>
      </w:r>
      <w:r w:rsidR="004F56D6" w:rsidRPr="00CB0551">
        <w:rPr>
          <w:rFonts w:ascii="Arial Narrow" w:hAnsi="Arial Narrow"/>
          <w:szCs w:val="24"/>
        </w:rPr>
        <w:tab/>
      </w:r>
      <w:r w:rsidR="00CB0551" w:rsidRPr="00CB0551">
        <w:rPr>
          <w:rFonts w:ascii="Arial Narrow" w:hAnsi="Arial Narrow"/>
          <w:szCs w:val="24"/>
        </w:rPr>
        <w:t>Pontiacka horúčka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  <w:t>1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  <w:t>1,51</w:t>
      </w:r>
    </w:p>
    <w:p w14:paraId="5511B75D" w14:textId="258E6849" w:rsidR="00A469AB" w:rsidRPr="00CB0551" w:rsidRDefault="00A469AB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>B86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  <w:t>Scabies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  <w:t>3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  <w:t>4,53</w:t>
      </w:r>
    </w:p>
    <w:p w14:paraId="27248AD6" w14:textId="732214C2" w:rsidR="0077042B" w:rsidRPr="00CB0551" w:rsidRDefault="0077042B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>U07.1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  <w:t>Covid-19</w:t>
      </w:r>
      <w:r w:rsidR="00F84FAD" w:rsidRPr="00CB0551">
        <w:rPr>
          <w:rFonts w:ascii="Arial Narrow" w:hAnsi="Arial Narrow"/>
          <w:szCs w:val="24"/>
        </w:rPr>
        <w:t xml:space="preserve">          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>37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>55,87</w:t>
      </w:r>
    </w:p>
    <w:p w14:paraId="196A3F5E" w14:textId="1C3C5608" w:rsidR="00287C31" w:rsidRPr="00CB0551" w:rsidRDefault="00287C31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 xml:space="preserve">M012                 Artritída pri lymeskej borelióze                                                        </w:t>
      </w:r>
      <w:r w:rsidR="00A469AB" w:rsidRPr="00CB0551">
        <w:rPr>
          <w:rFonts w:ascii="Arial Narrow" w:hAnsi="Arial Narrow"/>
          <w:szCs w:val="24"/>
        </w:rPr>
        <w:t>2</w:t>
      </w:r>
      <w:r w:rsidRPr="00CB0551">
        <w:rPr>
          <w:rFonts w:ascii="Arial Narrow" w:hAnsi="Arial Narrow"/>
          <w:szCs w:val="24"/>
        </w:rPr>
        <w:t xml:space="preserve">                       </w:t>
      </w:r>
      <w:r w:rsidR="00A469AB" w:rsidRPr="00CB0551">
        <w:rPr>
          <w:rFonts w:ascii="Arial Narrow" w:hAnsi="Arial Narrow"/>
          <w:szCs w:val="24"/>
        </w:rPr>
        <w:t>3,02</w:t>
      </w:r>
    </w:p>
    <w:p w14:paraId="5FE67FB2" w14:textId="64C95821" w:rsidR="001F7478" w:rsidRPr="00CB0551" w:rsidRDefault="004B0CB0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 xml:space="preserve">B18.2 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  <w:t>Chronická vírusová hep. C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>2</w:t>
      </w:r>
      <w:r w:rsidR="00A469AB"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>3,02</w:t>
      </w:r>
    </w:p>
    <w:p w14:paraId="1963CC20" w14:textId="0C6DC4B8" w:rsidR="0093543C" w:rsidRPr="00CB0551" w:rsidRDefault="005C1924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>J1</w:t>
      </w:r>
      <w:r w:rsidR="00A469AB" w:rsidRPr="00CB0551">
        <w:rPr>
          <w:rFonts w:ascii="Arial Narrow" w:hAnsi="Arial Narrow"/>
          <w:szCs w:val="24"/>
        </w:rPr>
        <w:t>0</w:t>
      </w:r>
      <w:r w:rsidR="009E4258" w:rsidRPr="00CB0551">
        <w:rPr>
          <w:rFonts w:ascii="Arial Narrow" w:hAnsi="Arial Narrow"/>
          <w:szCs w:val="24"/>
        </w:rPr>
        <w:tab/>
      </w:r>
      <w:r w:rsidR="009E4258" w:rsidRPr="00CB0551">
        <w:rPr>
          <w:rFonts w:ascii="Arial Narrow" w:hAnsi="Arial Narrow"/>
          <w:szCs w:val="24"/>
        </w:rPr>
        <w:tab/>
      </w:r>
      <w:r w:rsidR="00B81949" w:rsidRPr="00CB0551">
        <w:rPr>
          <w:rFonts w:ascii="Arial Narrow" w:hAnsi="Arial Narrow"/>
        </w:rPr>
        <w:t>Chrípka vyvolaná identif. vírusom</w:t>
      </w:r>
      <w:r w:rsidR="00B81949" w:rsidRPr="00CB0551">
        <w:t xml:space="preserve"> chrípky</w:t>
      </w:r>
      <w:r w:rsidR="00A469AB"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ab/>
        <w:t>3</w:t>
      </w:r>
      <w:r w:rsidR="009E4258" w:rsidRPr="00CB0551">
        <w:rPr>
          <w:rFonts w:ascii="Arial Narrow" w:hAnsi="Arial Narrow"/>
          <w:szCs w:val="24"/>
        </w:rPr>
        <w:tab/>
      </w:r>
      <w:r w:rsidR="009E4258"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>4,53</w:t>
      </w:r>
    </w:p>
    <w:p w14:paraId="348622A5" w14:textId="1B6B00FE" w:rsidR="00A469AB" w:rsidRPr="00CB0551" w:rsidRDefault="00A469AB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>Z20.3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28050A" w:rsidRPr="00CB0551">
        <w:rPr>
          <w:rFonts w:ascii="Arial Narrow" w:hAnsi="Arial Narrow"/>
          <w:szCs w:val="24"/>
        </w:rPr>
        <w:t>Kontakt alebo ohrozenie besnotou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  <w:t>1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  <w:t>1,51</w:t>
      </w:r>
    </w:p>
    <w:p w14:paraId="68958AEE" w14:textId="3331E115" w:rsidR="005C1924" w:rsidRDefault="005C1924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>Z20.5</w:t>
      </w:r>
      <w:r w:rsidR="009E4258" w:rsidRPr="00CB0551">
        <w:rPr>
          <w:rFonts w:ascii="Arial Narrow" w:hAnsi="Arial Narrow"/>
          <w:szCs w:val="24"/>
        </w:rPr>
        <w:tab/>
      </w:r>
      <w:r w:rsidR="009E4258" w:rsidRPr="00CB0551">
        <w:rPr>
          <w:rFonts w:ascii="Arial Narrow" w:hAnsi="Arial Narrow"/>
          <w:szCs w:val="24"/>
        </w:rPr>
        <w:tab/>
        <w:t>Kontakt, alebo ohrozenie vírusovou hepatitídou</w:t>
      </w:r>
      <w:r w:rsidR="009E4258" w:rsidRPr="00CB0551">
        <w:rPr>
          <w:rFonts w:ascii="Arial Narrow" w:hAnsi="Arial Narrow"/>
          <w:szCs w:val="24"/>
        </w:rPr>
        <w:tab/>
      </w:r>
      <w:r w:rsidR="009E4258" w:rsidRPr="00CB0551">
        <w:rPr>
          <w:rFonts w:ascii="Arial Narrow" w:hAnsi="Arial Narrow"/>
          <w:szCs w:val="24"/>
        </w:rPr>
        <w:tab/>
      </w:r>
      <w:r w:rsidR="009E4258" w:rsidRPr="00CB0551">
        <w:rPr>
          <w:rFonts w:ascii="Arial Narrow" w:hAnsi="Arial Narrow"/>
          <w:szCs w:val="24"/>
        </w:rPr>
        <w:tab/>
        <w:t>1</w:t>
      </w:r>
      <w:r w:rsidR="009E4258" w:rsidRPr="00CB0551">
        <w:rPr>
          <w:rFonts w:ascii="Arial Narrow" w:hAnsi="Arial Narrow"/>
          <w:szCs w:val="24"/>
        </w:rPr>
        <w:tab/>
      </w:r>
      <w:r w:rsidR="009E4258" w:rsidRPr="00CB0551">
        <w:rPr>
          <w:rFonts w:ascii="Arial Narrow" w:hAnsi="Arial Narrow"/>
          <w:szCs w:val="24"/>
        </w:rPr>
        <w:tab/>
        <w:t>1,51</w:t>
      </w:r>
      <w:r w:rsidR="009E4258">
        <w:rPr>
          <w:rFonts w:ascii="Arial Narrow" w:hAnsi="Arial Narrow"/>
          <w:szCs w:val="24"/>
        </w:rPr>
        <w:tab/>
      </w:r>
    </w:p>
    <w:p w14:paraId="23CC7A2F" w14:textId="77777777" w:rsidR="00212E76" w:rsidRPr="0010446E" w:rsidRDefault="00212E76" w:rsidP="00094A02">
      <w:pPr>
        <w:ind w:right="-1"/>
        <w:jc w:val="both"/>
        <w:rPr>
          <w:rFonts w:ascii="Arial Narrow" w:hAnsi="Arial Narrow"/>
          <w:szCs w:val="24"/>
        </w:rPr>
      </w:pPr>
    </w:p>
    <w:p w14:paraId="4F730F65" w14:textId="77777777" w:rsidR="001F7478" w:rsidRPr="0010446E" w:rsidRDefault="001F7478" w:rsidP="00094A02">
      <w:pPr>
        <w:ind w:right="-1"/>
        <w:jc w:val="both"/>
        <w:rPr>
          <w:rFonts w:ascii="Arial Narrow" w:hAnsi="Arial Narrow"/>
          <w:szCs w:val="24"/>
        </w:rPr>
      </w:pPr>
    </w:p>
    <w:p w14:paraId="4204417F" w14:textId="2E69CD32" w:rsidR="00F24D55" w:rsidRPr="0010446E" w:rsidRDefault="0021236B" w:rsidP="00C72E76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VEC: </w:t>
      </w:r>
      <w:r w:rsidR="000A06C5" w:rsidRPr="0010446E">
        <w:rPr>
          <w:rFonts w:ascii="Arial Narrow" w:hAnsi="Arial Narrow"/>
          <w:szCs w:val="24"/>
        </w:rPr>
        <w:t xml:space="preserve">  </w:t>
      </w:r>
      <w:r w:rsidR="00EE00FE" w:rsidRPr="0010446E">
        <w:rPr>
          <w:rFonts w:ascii="Arial Narrow" w:hAnsi="Arial Narrow"/>
          <w:szCs w:val="24"/>
        </w:rPr>
        <w:t xml:space="preserve">Epidemiologická situácia </w:t>
      </w:r>
      <w:r w:rsidR="00076A16" w:rsidRPr="0010446E">
        <w:rPr>
          <w:rFonts w:ascii="Arial Narrow" w:hAnsi="Arial Narrow"/>
          <w:szCs w:val="24"/>
        </w:rPr>
        <w:t>v</w:t>
      </w:r>
      <w:r w:rsidR="00EE00FE" w:rsidRPr="0010446E">
        <w:rPr>
          <w:rFonts w:ascii="Arial Narrow" w:hAnsi="Arial Narrow"/>
          <w:szCs w:val="24"/>
        </w:rPr>
        <w:t xml:space="preserve"> mesiac</w:t>
      </w:r>
      <w:r w:rsidR="00076A16" w:rsidRPr="0010446E">
        <w:rPr>
          <w:rFonts w:ascii="Arial Narrow" w:hAnsi="Arial Narrow"/>
          <w:szCs w:val="24"/>
        </w:rPr>
        <w:t>i</w:t>
      </w:r>
      <w:r w:rsidR="00EE00FE" w:rsidRPr="0010446E">
        <w:rPr>
          <w:rFonts w:ascii="Arial Narrow" w:hAnsi="Arial Narrow"/>
          <w:szCs w:val="24"/>
        </w:rPr>
        <w:t xml:space="preserve"> </w:t>
      </w:r>
      <w:r w:rsidR="00B854C1">
        <w:rPr>
          <w:rFonts w:ascii="Arial Narrow" w:hAnsi="Arial Narrow"/>
          <w:szCs w:val="24"/>
        </w:rPr>
        <w:t>december</w:t>
      </w:r>
      <w:r w:rsidR="001543F3" w:rsidRPr="0010446E">
        <w:rPr>
          <w:rFonts w:ascii="Arial Narrow" w:hAnsi="Arial Narrow"/>
          <w:szCs w:val="24"/>
        </w:rPr>
        <w:t xml:space="preserve"> </w:t>
      </w:r>
      <w:r w:rsidR="002E640E" w:rsidRPr="0010446E">
        <w:rPr>
          <w:rFonts w:ascii="Arial Narrow" w:hAnsi="Arial Narrow"/>
          <w:szCs w:val="24"/>
        </w:rPr>
        <w:t>2023</w:t>
      </w:r>
      <w:r w:rsidR="00A30427" w:rsidRPr="0010446E">
        <w:rPr>
          <w:rFonts w:ascii="Arial Narrow" w:hAnsi="Arial Narrow"/>
          <w:szCs w:val="24"/>
        </w:rPr>
        <w:t xml:space="preserve"> v okrese Zvolen</w:t>
      </w:r>
    </w:p>
    <w:p w14:paraId="38517C81" w14:textId="77777777" w:rsidR="00EE00FE" w:rsidRPr="0010446E" w:rsidRDefault="00EE00FE" w:rsidP="00EE00FE">
      <w:pPr>
        <w:jc w:val="both"/>
        <w:rPr>
          <w:rFonts w:ascii="Arial Narrow" w:hAnsi="Arial Narrow"/>
          <w:b/>
          <w:szCs w:val="24"/>
          <w:u w:val="single"/>
        </w:rPr>
      </w:pPr>
      <w:r w:rsidRPr="0010446E">
        <w:rPr>
          <w:rFonts w:ascii="Arial Narrow" w:hAnsi="Arial Narrow"/>
          <w:b/>
          <w:szCs w:val="24"/>
          <w:u w:val="single"/>
        </w:rPr>
        <w:t>okres Zvolen</w:t>
      </w:r>
    </w:p>
    <w:p w14:paraId="292232C3" w14:textId="77777777" w:rsidR="00EE00FE" w:rsidRPr="0010446E" w:rsidRDefault="00EE00FE" w:rsidP="00EE00FE">
      <w:pPr>
        <w:tabs>
          <w:tab w:val="left" w:pos="709"/>
        </w:tabs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I.</w:t>
      </w:r>
      <w:r w:rsidRPr="0010446E">
        <w:rPr>
          <w:rFonts w:ascii="Arial Narrow" w:hAnsi="Arial Narrow"/>
          <w:b/>
          <w:szCs w:val="24"/>
        </w:rPr>
        <w:tab/>
        <w:t>Charakteristika epidemiologickej situácie</w:t>
      </w:r>
    </w:p>
    <w:p w14:paraId="2605A774" w14:textId="77777777" w:rsidR="00094478" w:rsidRPr="0010446E" w:rsidRDefault="00094478" w:rsidP="00EE00FE">
      <w:pPr>
        <w:tabs>
          <w:tab w:val="left" w:pos="709"/>
        </w:tabs>
        <w:jc w:val="both"/>
        <w:rPr>
          <w:rFonts w:ascii="Arial Narrow" w:hAnsi="Arial Narrow"/>
          <w:szCs w:val="24"/>
        </w:rPr>
      </w:pPr>
    </w:p>
    <w:p w14:paraId="20022AC6" w14:textId="0E0C83CD" w:rsidR="00EE00FE" w:rsidRPr="00B854C1" w:rsidRDefault="0056652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ind w:left="360" w:hanging="360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Črevné </w:t>
      </w:r>
      <w:r w:rsidR="00EE00FE" w:rsidRPr="0010446E">
        <w:rPr>
          <w:rFonts w:ascii="Arial Narrow" w:hAnsi="Arial Narrow"/>
          <w:b/>
          <w:szCs w:val="24"/>
        </w:rPr>
        <w:t>infekcie</w:t>
      </w:r>
    </w:p>
    <w:p w14:paraId="7387CC17" w14:textId="3D55E927" w:rsidR="00B854C1" w:rsidRDefault="00B854C1" w:rsidP="00B854C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  <w:r w:rsidRPr="00B854C1">
        <w:rPr>
          <w:rFonts w:ascii="Arial Narrow" w:hAnsi="Arial Narrow"/>
          <w:bCs/>
          <w:szCs w:val="24"/>
          <w:u w:val="single"/>
        </w:rPr>
        <w:t>A020 Salmonelová anteritída</w:t>
      </w:r>
      <w:r w:rsidRPr="00B854C1">
        <w:rPr>
          <w:rFonts w:ascii="Arial Narrow" w:hAnsi="Arial Narrow"/>
          <w:bCs/>
          <w:szCs w:val="24"/>
        </w:rPr>
        <w:t xml:space="preserve"> – vykazujeme 3 sporadické prípady</w:t>
      </w:r>
      <w:r>
        <w:rPr>
          <w:rFonts w:ascii="Arial Narrow" w:hAnsi="Arial Narrow"/>
          <w:bCs/>
          <w:szCs w:val="24"/>
        </w:rPr>
        <w:t xml:space="preserve"> u:</w:t>
      </w:r>
    </w:p>
    <w:p w14:paraId="45C30614" w14:textId="45E0FE96" w:rsidR="00B854C1" w:rsidRDefault="00B854C1" w:rsidP="00B854C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</w:rPr>
      </w:pPr>
      <w:r w:rsidRPr="00B854C1">
        <w:rPr>
          <w:rFonts w:ascii="Arial Narrow" w:hAnsi="Arial Narrow"/>
          <w:bCs/>
          <w:szCs w:val="24"/>
        </w:rPr>
        <w:t xml:space="preserve">• 6 roč. dievčaťa zo Zvolena, </w:t>
      </w:r>
      <w:r w:rsidRPr="00B854C1">
        <w:rPr>
          <w:rFonts w:ascii="Arial Narrow" w:hAnsi="Arial Narrow"/>
          <w:bCs/>
        </w:rPr>
        <w:t>hosp. na detskom odd Nemocnica Agel Zvolen, agens Salmonella enteritidis, faktor prenosu ani prameň nákazy nezistený</w:t>
      </w:r>
    </w:p>
    <w:p w14:paraId="7D4BEB62" w14:textId="23712667" w:rsidR="00B854C1" w:rsidRDefault="00B854C1" w:rsidP="00B854C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• 60 roč. dôchodcu z Kováčovej, agens Salmonella enteritidis, susp. faktor prenosu nedostatočne upravené párky</w:t>
      </w:r>
    </w:p>
    <w:p w14:paraId="74B90AAD" w14:textId="2208E7A2" w:rsidR="00F615E4" w:rsidRPr="00B854C1" w:rsidRDefault="00F615E4" w:rsidP="00B854C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</w:rPr>
        <w:t>• 18 mesač. chlapca zo Zvolenskej Slatiny, agens Salmonella enteritidis, susp. faktor prenosu doma pripravené vanilkové venčeky</w:t>
      </w:r>
    </w:p>
    <w:p w14:paraId="214FD556" w14:textId="77777777" w:rsidR="00B854C1" w:rsidRPr="00B854C1" w:rsidRDefault="00B854C1" w:rsidP="00B854C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</w:p>
    <w:p w14:paraId="75D45FCE" w14:textId="57656DA0" w:rsidR="00303335" w:rsidRPr="00B854C1" w:rsidRDefault="00303335" w:rsidP="00F40FD6">
      <w:pPr>
        <w:pStyle w:val="Odsekzoznamu"/>
        <w:tabs>
          <w:tab w:val="left" w:pos="1416"/>
          <w:tab w:val="left" w:pos="2124"/>
          <w:tab w:val="right" w:pos="9070"/>
        </w:tabs>
        <w:ind w:left="0"/>
        <w:rPr>
          <w:rFonts w:ascii="Arial Narrow" w:hAnsi="Arial Narrow"/>
          <w:bCs/>
          <w:sz w:val="24"/>
          <w:szCs w:val="24"/>
        </w:rPr>
      </w:pPr>
      <w:r w:rsidRPr="00B854C1">
        <w:rPr>
          <w:rFonts w:ascii="Arial Narrow" w:hAnsi="Arial Narrow"/>
          <w:bCs/>
          <w:sz w:val="24"/>
          <w:szCs w:val="24"/>
          <w:u w:val="single"/>
        </w:rPr>
        <w:t>A045 Kampylobakterióza</w:t>
      </w:r>
      <w:r w:rsidRPr="00B854C1">
        <w:rPr>
          <w:rFonts w:ascii="Arial Narrow" w:hAnsi="Arial Narrow"/>
          <w:bCs/>
          <w:sz w:val="24"/>
          <w:szCs w:val="24"/>
        </w:rPr>
        <w:t xml:space="preserve"> – vykazujeme </w:t>
      </w:r>
      <w:r w:rsidR="00B854C1">
        <w:rPr>
          <w:rFonts w:ascii="Arial Narrow" w:hAnsi="Arial Narrow"/>
          <w:bCs/>
          <w:sz w:val="24"/>
          <w:szCs w:val="24"/>
        </w:rPr>
        <w:t>1</w:t>
      </w:r>
      <w:r w:rsidRPr="00B854C1">
        <w:rPr>
          <w:rFonts w:ascii="Arial Narrow" w:hAnsi="Arial Narrow"/>
          <w:bCs/>
          <w:sz w:val="24"/>
          <w:szCs w:val="24"/>
        </w:rPr>
        <w:t xml:space="preserve"> prípad u: </w:t>
      </w:r>
    </w:p>
    <w:p w14:paraId="2B4EB05F" w14:textId="0A869E13" w:rsidR="000025D0" w:rsidRDefault="00050A43" w:rsidP="009D1C98">
      <w:pPr>
        <w:pStyle w:val="Odsekzoznamu"/>
        <w:tabs>
          <w:tab w:val="left" w:pos="1416"/>
          <w:tab w:val="left" w:pos="2124"/>
          <w:tab w:val="right" w:pos="9070"/>
        </w:tabs>
        <w:ind w:left="720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 xml:space="preserve">• </w:t>
      </w:r>
      <w:r w:rsidR="00F615E4">
        <w:rPr>
          <w:rFonts w:ascii="Arial Narrow" w:hAnsi="Arial Narrow"/>
          <w:sz w:val="24"/>
          <w:szCs w:val="24"/>
        </w:rPr>
        <w:t xml:space="preserve">71 </w:t>
      </w:r>
      <w:r w:rsidRPr="0010446E">
        <w:rPr>
          <w:rFonts w:ascii="Arial Narrow" w:hAnsi="Arial Narrow"/>
          <w:sz w:val="24"/>
          <w:szCs w:val="24"/>
        </w:rPr>
        <w:t xml:space="preserve">roč. </w:t>
      </w:r>
      <w:r w:rsidR="0032224C">
        <w:rPr>
          <w:rFonts w:ascii="Arial Narrow" w:hAnsi="Arial Narrow"/>
          <w:sz w:val="24"/>
          <w:szCs w:val="24"/>
        </w:rPr>
        <w:t>muža zo Zvolena</w:t>
      </w:r>
      <w:r w:rsidRPr="0010446E">
        <w:rPr>
          <w:rFonts w:ascii="Arial Narrow" w:hAnsi="Arial Narrow"/>
          <w:sz w:val="24"/>
          <w:szCs w:val="24"/>
        </w:rPr>
        <w:t>, agens Campylobacter jejuni,</w:t>
      </w:r>
      <w:r w:rsidR="0032224C">
        <w:rPr>
          <w:rFonts w:ascii="Arial Narrow" w:hAnsi="Arial Narrow"/>
          <w:sz w:val="24"/>
          <w:szCs w:val="24"/>
        </w:rPr>
        <w:t xml:space="preserve"> </w:t>
      </w:r>
      <w:r w:rsidR="00631C25" w:rsidRPr="0010446E">
        <w:rPr>
          <w:rFonts w:ascii="Arial Narrow" w:hAnsi="Arial Narrow"/>
          <w:sz w:val="24"/>
          <w:szCs w:val="24"/>
        </w:rPr>
        <w:t>faktor prenosu</w:t>
      </w:r>
      <w:r w:rsidR="008A792E" w:rsidRPr="0010446E">
        <w:rPr>
          <w:rFonts w:ascii="Arial Narrow" w:hAnsi="Arial Narrow"/>
          <w:sz w:val="24"/>
          <w:szCs w:val="24"/>
        </w:rPr>
        <w:t xml:space="preserve"> </w:t>
      </w:r>
      <w:r w:rsidR="00F615E4">
        <w:rPr>
          <w:rFonts w:ascii="Arial Narrow" w:hAnsi="Arial Narrow"/>
          <w:sz w:val="24"/>
          <w:szCs w:val="24"/>
        </w:rPr>
        <w:t xml:space="preserve"> ani prameň nákazy neznámy</w:t>
      </w:r>
    </w:p>
    <w:p w14:paraId="5D29D77F" w14:textId="696B03E9" w:rsidR="0032224C" w:rsidRDefault="0032224C" w:rsidP="0032224C">
      <w:pPr>
        <w:pStyle w:val="Odsekzoznamu"/>
        <w:tabs>
          <w:tab w:val="left" w:pos="1416"/>
          <w:tab w:val="left" w:pos="2124"/>
          <w:tab w:val="right" w:pos="9070"/>
        </w:tabs>
        <w:ind w:left="720"/>
        <w:rPr>
          <w:rFonts w:ascii="Arial Narrow" w:hAnsi="Arial Narrow"/>
          <w:sz w:val="24"/>
          <w:szCs w:val="24"/>
        </w:rPr>
      </w:pPr>
    </w:p>
    <w:p w14:paraId="74C04153" w14:textId="293D116F" w:rsidR="0032224C" w:rsidRDefault="0032224C" w:rsidP="0032224C">
      <w:pPr>
        <w:pStyle w:val="Odsekzoznamu"/>
        <w:tabs>
          <w:tab w:val="left" w:pos="1416"/>
          <w:tab w:val="left" w:pos="2124"/>
          <w:tab w:val="right" w:pos="9070"/>
        </w:tabs>
        <w:ind w:left="720"/>
        <w:rPr>
          <w:rFonts w:ascii="Arial Narrow" w:hAnsi="Arial Narrow"/>
          <w:sz w:val="24"/>
          <w:szCs w:val="24"/>
        </w:rPr>
      </w:pPr>
    </w:p>
    <w:p w14:paraId="3B81C2D7" w14:textId="4A6A2453" w:rsidR="0032224C" w:rsidRPr="0010446E" w:rsidRDefault="0032224C" w:rsidP="009D1C98">
      <w:pPr>
        <w:pStyle w:val="Odsekzoznamu"/>
        <w:tabs>
          <w:tab w:val="left" w:pos="1416"/>
          <w:tab w:val="left" w:pos="2124"/>
          <w:tab w:val="right" w:pos="9070"/>
        </w:tabs>
        <w:ind w:left="720"/>
        <w:rPr>
          <w:rFonts w:ascii="Arial Narrow" w:hAnsi="Arial Narrow"/>
          <w:sz w:val="24"/>
          <w:szCs w:val="24"/>
        </w:rPr>
      </w:pPr>
    </w:p>
    <w:p w14:paraId="0A6E563B" w14:textId="48540EF1" w:rsidR="00EE00FE" w:rsidRPr="0010446E" w:rsidRDefault="00EE00FE" w:rsidP="00EE00F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A04.7 </w:t>
      </w:r>
      <w:bookmarkStart w:id="0" w:name="_Hlk153199368"/>
      <w:r w:rsidRPr="0010446E">
        <w:rPr>
          <w:rFonts w:ascii="Arial Narrow" w:hAnsi="Arial Narrow"/>
          <w:szCs w:val="24"/>
          <w:u w:val="single"/>
        </w:rPr>
        <w:t>Enterokolitída zapríčinená Clostrídium difficile</w:t>
      </w:r>
      <w:r w:rsidRPr="0010446E">
        <w:rPr>
          <w:rFonts w:ascii="Arial Narrow" w:hAnsi="Arial Narrow"/>
          <w:szCs w:val="24"/>
        </w:rPr>
        <w:t xml:space="preserve"> </w:t>
      </w:r>
      <w:bookmarkEnd w:id="0"/>
      <w:r w:rsidRPr="0010446E">
        <w:rPr>
          <w:rFonts w:ascii="Arial Narrow" w:hAnsi="Arial Narrow"/>
          <w:szCs w:val="24"/>
        </w:rPr>
        <w:t xml:space="preserve">– vykazujeme </w:t>
      </w:r>
      <w:r w:rsidR="00F615E4">
        <w:rPr>
          <w:rFonts w:ascii="Arial Narrow" w:hAnsi="Arial Narrow"/>
          <w:szCs w:val="24"/>
        </w:rPr>
        <w:t>5</w:t>
      </w:r>
      <w:r w:rsidR="005E461E" w:rsidRPr="0010446E">
        <w:rPr>
          <w:rFonts w:ascii="Arial Narrow" w:hAnsi="Arial Narrow"/>
          <w:szCs w:val="24"/>
        </w:rPr>
        <w:t xml:space="preserve"> sporadick</w:t>
      </w:r>
      <w:r w:rsidR="00921ED5" w:rsidRPr="0010446E">
        <w:rPr>
          <w:rFonts w:ascii="Arial Narrow" w:hAnsi="Arial Narrow"/>
          <w:szCs w:val="24"/>
        </w:rPr>
        <w:t>ých</w:t>
      </w:r>
      <w:r w:rsidRPr="0010446E">
        <w:rPr>
          <w:rFonts w:ascii="Arial Narrow" w:hAnsi="Arial Narrow"/>
          <w:szCs w:val="24"/>
        </w:rPr>
        <w:t xml:space="preserve"> </w:t>
      </w:r>
      <w:r w:rsidR="00027837" w:rsidRPr="0010446E">
        <w:rPr>
          <w:rFonts w:ascii="Arial Narrow" w:hAnsi="Arial Narrow"/>
          <w:szCs w:val="24"/>
        </w:rPr>
        <w:t>prípad</w:t>
      </w:r>
      <w:r w:rsidR="00921ED5" w:rsidRPr="0010446E">
        <w:rPr>
          <w:rFonts w:ascii="Arial Narrow" w:hAnsi="Arial Narrow"/>
          <w:szCs w:val="24"/>
        </w:rPr>
        <w:t>ov</w:t>
      </w:r>
      <w:r w:rsidR="00605519" w:rsidRPr="0010446E">
        <w:rPr>
          <w:rFonts w:ascii="Arial Narrow" w:hAnsi="Arial Narrow"/>
          <w:szCs w:val="24"/>
        </w:rPr>
        <w:t>,</w:t>
      </w:r>
      <w:r w:rsidR="00921ED5" w:rsidRPr="0010446E">
        <w:rPr>
          <w:rFonts w:ascii="Arial Narrow" w:hAnsi="Arial Narrow"/>
          <w:szCs w:val="24"/>
        </w:rPr>
        <w:t xml:space="preserve"> z toho </w:t>
      </w:r>
      <w:r w:rsidR="0087743D">
        <w:rPr>
          <w:rFonts w:ascii="Arial Narrow" w:hAnsi="Arial Narrow"/>
          <w:szCs w:val="24"/>
        </w:rPr>
        <w:t>4</w:t>
      </w:r>
      <w:r w:rsidR="00605519" w:rsidRPr="0010446E">
        <w:rPr>
          <w:rFonts w:ascii="Arial Narrow" w:hAnsi="Arial Narrow"/>
          <w:szCs w:val="24"/>
        </w:rPr>
        <w:t xml:space="preserve"> ochoren</w:t>
      </w:r>
      <w:r w:rsidR="001350D6" w:rsidRPr="0010446E">
        <w:rPr>
          <w:rFonts w:ascii="Arial Narrow" w:hAnsi="Arial Narrow"/>
          <w:szCs w:val="24"/>
        </w:rPr>
        <w:t>ia</w:t>
      </w:r>
      <w:r w:rsidR="00605519" w:rsidRPr="0010446E">
        <w:rPr>
          <w:rFonts w:ascii="Arial Narrow" w:hAnsi="Arial Narrow"/>
          <w:szCs w:val="24"/>
        </w:rPr>
        <w:t xml:space="preserve"> mal</w:t>
      </w:r>
      <w:r w:rsidR="001543F3" w:rsidRPr="0010446E">
        <w:rPr>
          <w:rFonts w:ascii="Arial Narrow" w:hAnsi="Arial Narrow"/>
          <w:szCs w:val="24"/>
        </w:rPr>
        <w:t>i</w:t>
      </w:r>
      <w:r w:rsidR="00605519" w:rsidRPr="0010446E">
        <w:rPr>
          <w:rFonts w:ascii="Arial Narrow" w:hAnsi="Arial Narrow"/>
          <w:szCs w:val="24"/>
        </w:rPr>
        <w:t xml:space="preserve"> nozokomiálny charakter.</w:t>
      </w:r>
    </w:p>
    <w:p w14:paraId="69288EFE" w14:textId="77777777" w:rsidR="00CC069A" w:rsidRPr="0010446E" w:rsidRDefault="00CC069A" w:rsidP="00EE00FE">
      <w:pPr>
        <w:jc w:val="both"/>
        <w:rPr>
          <w:rFonts w:ascii="Arial Narrow" w:hAnsi="Arial Narrow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28"/>
        <w:gridCol w:w="730"/>
        <w:gridCol w:w="730"/>
        <w:gridCol w:w="733"/>
        <w:gridCol w:w="734"/>
        <w:gridCol w:w="734"/>
        <w:gridCol w:w="734"/>
        <w:gridCol w:w="734"/>
        <w:gridCol w:w="734"/>
        <w:gridCol w:w="734"/>
        <w:gridCol w:w="735"/>
        <w:gridCol w:w="741"/>
      </w:tblGrid>
      <w:tr w:rsidR="00CC069A" w:rsidRPr="0010446E" w14:paraId="5C3BAFE8" w14:textId="77777777" w:rsidTr="00CA0F56">
        <w:tc>
          <w:tcPr>
            <w:tcW w:w="740" w:type="dxa"/>
          </w:tcPr>
          <w:p w14:paraId="1A879D65" w14:textId="77777777" w:rsidR="00CC069A" w:rsidRPr="0010446E" w:rsidRDefault="00CC069A" w:rsidP="00CA0F56">
            <w:pPr>
              <w:jc w:val="both"/>
              <w:rPr>
                <w:rFonts w:ascii="Arial Narrow" w:hAnsi="Arial Narrow"/>
                <w:szCs w:val="24"/>
              </w:rPr>
            </w:pPr>
            <w:bookmarkStart w:id="1" w:name="_Hlk134171064"/>
            <w:r w:rsidRPr="0010446E">
              <w:rPr>
                <w:rFonts w:ascii="Arial Narrow" w:hAnsi="Arial Narrow"/>
                <w:szCs w:val="24"/>
              </w:rPr>
              <w:t>Vek</w:t>
            </w:r>
          </w:p>
        </w:tc>
        <w:tc>
          <w:tcPr>
            <w:tcW w:w="740" w:type="dxa"/>
          </w:tcPr>
          <w:p w14:paraId="5FADF139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</w:tcPr>
          <w:p w14:paraId="2F0C0720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40" w:type="dxa"/>
          </w:tcPr>
          <w:p w14:paraId="7B7A3448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40" w:type="dxa"/>
          </w:tcPr>
          <w:p w14:paraId="1A34B04F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41" w:type="dxa"/>
          </w:tcPr>
          <w:p w14:paraId="725C8DCE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41" w:type="dxa"/>
          </w:tcPr>
          <w:p w14:paraId="63B90022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41" w:type="dxa"/>
          </w:tcPr>
          <w:p w14:paraId="4B47128F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41" w:type="dxa"/>
          </w:tcPr>
          <w:p w14:paraId="009FDB9C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41" w:type="dxa"/>
          </w:tcPr>
          <w:p w14:paraId="0FB8931E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41" w:type="dxa"/>
          </w:tcPr>
          <w:p w14:paraId="36F09628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41" w:type="dxa"/>
          </w:tcPr>
          <w:p w14:paraId="46BD3A9C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650" w:type="dxa"/>
          </w:tcPr>
          <w:p w14:paraId="647E4C22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10446E">
              <w:rPr>
                <w:rFonts w:ascii="Arial Narrow" w:hAnsi="Arial Narrow"/>
                <w:b/>
                <w:bCs/>
                <w:szCs w:val="24"/>
              </w:rPr>
              <w:t>spolu</w:t>
            </w:r>
          </w:p>
        </w:tc>
      </w:tr>
      <w:tr w:rsidR="00CC069A" w:rsidRPr="0010446E" w14:paraId="1A65712D" w14:textId="77777777" w:rsidTr="00CA0F56">
        <w:tc>
          <w:tcPr>
            <w:tcW w:w="740" w:type="dxa"/>
          </w:tcPr>
          <w:p w14:paraId="78D84546" w14:textId="77777777" w:rsidR="00CC069A" w:rsidRPr="0010446E" w:rsidRDefault="00CC069A" w:rsidP="00CA0F56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740" w:type="dxa"/>
            <w:vAlign w:val="center"/>
          </w:tcPr>
          <w:p w14:paraId="1BE68126" w14:textId="48B01A28" w:rsidR="00CC069A" w:rsidRPr="0010446E" w:rsidRDefault="00BA462C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74F545E0" w14:textId="25BCF19D" w:rsidR="00CC069A" w:rsidRPr="0010446E" w:rsidRDefault="00BA462C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00868FA0" w14:textId="5C8DD8D1" w:rsidR="00CC069A" w:rsidRPr="0010446E" w:rsidRDefault="00BA462C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45409A4F" w14:textId="5C29B564" w:rsidR="00CC069A" w:rsidRPr="0010446E" w:rsidRDefault="00BA462C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5A6C907B" w14:textId="77A5D7FF" w:rsidR="00CC069A" w:rsidRPr="0010446E" w:rsidRDefault="00BA462C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11EFA470" w14:textId="305C3BE3" w:rsidR="00CC069A" w:rsidRPr="0010446E" w:rsidRDefault="00BA462C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18429CA" w14:textId="0654D52D" w:rsidR="00CC069A" w:rsidRPr="0010446E" w:rsidRDefault="00BA462C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64400B3" w14:textId="7F82C184" w:rsidR="00CC069A" w:rsidRPr="0010446E" w:rsidRDefault="00BA462C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9DBB674" w14:textId="6729ADDE" w:rsidR="00CC069A" w:rsidRPr="0010446E" w:rsidRDefault="00BA462C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2CF381C5" w14:textId="45000C2B" w:rsidR="00CC069A" w:rsidRPr="0010446E" w:rsidRDefault="00BA462C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14C61F30" w14:textId="47209991" w:rsidR="00CC069A" w:rsidRPr="0010446E" w:rsidRDefault="00BA462C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650" w:type="dxa"/>
            <w:vAlign w:val="center"/>
          </w:tcPr>
          <w:p w14:paraId="0FA725E5" w14:textId="4800A9F4" w:rsidR="00CC069A" w:rsidRPr="0010446E" w:rsidRDefault="000B0400" w:rsidP="00CA0F5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5</w:t>
            </w:r>
          </w:p>
        </w:tc>
      </w:tr>
      <w:tr w:rsidR="00CC069A" w:rsidRPr="0010446E" w14:paraId="4D1671FC" w14:textId="77777777" w:rsidTr="00CA0F56">
        <w:trPr>
          <w:trHeight w:val="198"/>
        </w:trPr>
        <w:tc>
          <w:tcPr>
            <w:tcW w:w="740" w:type="dxa"/>
          </w:tcPr>
          <w:p w14:paraId="40B37A8E" w14:textId="77777777" w:rsidR="00CC069A" w:rsidRPr="0010446E" w:rsidRDefault="00CC069A" w:rsidP="00CA0F56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740" w:type="dxa"/>
            <w:vAlign w:val="center"/>
          </w:tcPr>
          <w:p w14:paraId="40715DB2" w14:textId="26E83923" w:rsidR="00CC069A" w:rsidRPr="0010446E" w:rsidRDefault="00BA462C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582453C6" w14:textId="35E4CDEE" w:rsidR="00CC069A" w:rsidRPr="0010446E" w:rsidRDefault="00BA462C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04AEB22B" w14:textId="48C3C063" w:rsidR="00CC069A" w:rsidRPr="0010446E" w:rsidRDefault="00BA462C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3CF5C9ED" w14:textId="5B2F3140" w:rsidR="00CC069A" w:rsidRPr="0010446E" w:rsidRDefault="000B040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C506CAE" w14:textId="18B8767A" w:rsidR="00CC069A" w:rsidRPr="0010446E" w:rsidRDefault="00BA462C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7466120B" w14:textId="02941777" w:rsidR="00CC069A" w:rsidRPr="0010446E" w:rsidRDefault="00BA462C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0ACF311A" w14:textId="5D723CD1" w:rsidR="00CC069A" w:rsidRPr="0010446E" w:rsidRDefault="00BA462C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499B64B9" w14:textId="5646CF31" w:rsidR="00CC069A" w:rsidRPr="0010446E" w:rsidRDefault="00BA462C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973E279" w14:textId="75876B3B" w:rsidR="00CC069A" w:rsidRPr="0010446E" w:rsidRDefault="00BA462C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1DC430EC" w14:textId="2DDFA464" w:rsidR="00CC069A" w:rsidRPr="0010446E" w:rsidRDefault="00BA462C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0A9595F8" w14:textId="3C8150AC" w:rsidR="00CC069A" w:rsidRPr="0010446E" w:rsidRDefault="000B040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50" w:type="dxa"/>
            <w:vAlign w:val="center"/>
          </w:tcPr>
          <w:p w14:paraId="27A70278" w14:textId="5C84DCD1" w:rsidR="00CC069A" w:rsidRPr="0010446E" w:rsidRDefault="000B0400" w:rsidP="00CA0F5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0</w:t>
            </w:r>
          </w:p>
        </w:tc>
      </w:tr>
      <w:bookmarkEnd w:id="1"/>
    </w:tbl>
    <w:p w14:paraId="249245AC" w14:textId="77777777" w:rsidR="00CC069A" w:rsidRPr="0010446E" w:rsidRDefault="00CC069A" w:rsidP="00EE00FE">
      <w:pPr>
        <w:jc w:val="both"/>
        <w:rPr>
          <w:rFonts w:ascii="Arial Narrow" w:hAnsi="Arial Narrow"/>
          <w:szCs w:val="24"/>
        </w:rPr>
      </w:pPr>
    </w:p>
    <w:p w14:paraId="291018E3" w14:textId="7517BCE2" w:rsidR="0087743D" w:rsidRDefault="009F4FDA" w:rsidP="00EE00F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>A080. Rotavírusová enteritída</w:t>
      </w:r>
      <w:r w:rsidRPr="0010446E">
        <w:rPr>
          <w:rFonts w:ascii="Arial Narrow" w:hAnsi="Arial Narrow"/>
          <w:szCs w:val="24"/>
        </w:rPr>
        <w:t xml:space="preserve"> – vykazujeme </w:t>
      </w:r>
      <w:r w:rsidR="00426F95">
        <w:rPr>
          <w:rFonts w:ascii="Arial Narrow" w:hAnsi="Arial Narrow"/>
          <w:szCs w:val="24"/>
        </w:rPr>
        <w:t>2</w:t>
      </w:r>
      <w:r w:rsidR="00CA5037" w:rsidRPr="0010446E">
        <w:rPr>
          <w:rFonts w:ascii="Arial Narrow" w:hAnsi="Arial Narrow"/>
          <w:szCs w:val="24"/>
        </w:rPr>
        <w:t xml:space="preserve"> sporadick</w:t>
      </w:r>
      <w:r w:rsidR="000B0400">
        <w:rPr>
          <w:rFonts w:ascii="Arial Narrow" w:hAnsi="Arial Narrow"/>
          <w:szCs w:val="24"/>
        </w:rPr>
        <w:t>é</w:t>
      </w:r>
      <w:r w:rsidR="0087743D">
        <w:rPr>
          <w:rFonts w:ascii="Arial Narrow" w:hAnsi="Arial Narrow"/>
          <w:szCs w:val="24"/>
        </w:rPr>
        <w:t xml:space="preserve"> </w:t>
      </w:r>
      <w:r w:rsidRPr="0010446E">
        <w:rPr>
          <w:rFonts w:ascii="Arial Narrow" w:hAnsi="Arial Narrow"/>
          <w:szCs w:val="24"/>
        </w:rPr>
        <w:t>prípad</w:t>
      </w:r>
      <w:r w:rsidR="000B0400">
        <w:rPr>
          <w:rFonts w:ascii="Arial Narrow" w:hAnsi="Arial Narrow"/>
          <w:szCs w:val="24"/>
        </w:rPr>
        <w:t>y</w:t>
      </w:r>
      <w:r w:rsidR="00CA5037" w:rsidRPr="0010446E">
        <w:rPr>
          <w:rFonts w:ascii="Arial Narrow" w:hAnsi="Arial Narrow"/>
          <w:szCs w:val="24"/>
        </w:rPr>
        <w:t xml:space="preserve"> u</w:t>
      </w:r>
      <w:r w:rsidR="0087743D">
        <w:rPr>
          <w:rFonts w:ascii="Arial Narrow" w:hAnsi="Arial Narrow"/>
          <w:szCs w:val="24"/>
        </w:rPr>
        <w:t>:</w:t>
      </w:r>
    </w:p>
    <w:p w14:paraId="45055BEA" w14:textId="235B8401" w:rsidR="00426F95" w:rsidRDefault="0087743D" w:rsidP="00426F9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0 roč. </w:t>
      </w:r>
      <w:r w:rsidR="00426F95">
        <w:rPr>
          <w:rFonts w:ascii="Arial Narrow" w:hAnsi="Arial Narrow"/>
          <w:szCs w:val="24"/>
        </w:rPr>
        <w:t>6</w:t>
      </w:r>
      <w:r>
        <w:rPr>
          <w:rFonts w:ascii="Arial Narrow" w:hAnsi="Arial Narrow"/>
          <w:szCs w:val="24"/>
        </w:rPr>
        <w:t xml:space="preserve"> mes. chlapca z domácnosti zo Zvolena</w:t>
      </w:r>
      <w:r w:rsidR="00426F95">
        <w:rPr>
          <w:rFonts w:ascii="Arial Narrow" w:hAnsi="Arial Narrow"/>
          <w:szCs w:val="24"/>
        </w:rPr>
        <w:t xml:space="preserve">, hosp. na </w:t>
      </w:r>
      <w:r w:rsidR="00426F95" w:rsidRPr="0010446E">
        <w:rPr>
          <w:rFonts w:ascii="Arial Narrow" w:hAnsi="Arial Narrow"/>
          <w:szCs w:val="24"/>
        </w:rPr>
        <w:t>detskom odd. vo Zvolene</w:t>
      </w:r>
      <w:r w:rsidR="00426F95">
        <w:rPr>
          <w:rFonts w:ascii="Arial Narrow" w:hAnsi="Arial Narrow"/>
          <w:szCs w:val="24"/>
        </w:rPr>
        <w:t>,</w:t>
      </w:r>
    </w:p>
    <w:p w14:paraId="33558747" w14:textId="64474765" w:rsidR="0087743D" w:rsidRDefault="0087743D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0 roč. </w:t>
      </w:r>
      <w:r w:rsidR="00426F95">
        <w:rPr>
          <w:rFonts w:ascii="Arial Narrow" w:hAnsi="Arial Narrow"/>
          <w:szCs w:val="24"/>
        </w:rPr>
        <w:t>3</w:t>
      </w:r>
      <w:r>
        <w:rPr>
          <w:rFonts w:ascii="Arial Narrow" w:hAnsi="Arial Narrow"/>
          <w:szCs w:val="24"/>
        </w:rPr>
        <w:t xml:space="preserve"> mes. dievčaťa z domácnosti zo Zvolena</w:t>
      </w:r>
      <w:r w:rsidRPr="0010446E">
        <w:rPr>
          <w:rFonts w:ascii="Arial Narrow" w:hAnsi="Arial Narrow"/>
          <w:szCs w:val="24"/>
        </w:rPr>
        <w:t xml:space="preserve">, </w:t>
      </w:r>
      <w:r w:rsidR="00426F95">
        <w:rPr>
          <w:rFonts w:ascii="Arial Narrow" w:hAnsi="Arial Narrow"/>
          <w:szCs w:val="24"/>
        </w:rPr>
        <w:t xml:space="preserve">hosp. na </w:t>
      </w:r>
      <w:r w:rsidR="00426F95" w:rsidRPr="0010446E">
        <w:rPr>
          <w:rFonts w:ascii="Arial Narrow" w:hAnsi="Arial Narrow"/>
          <w:szCs w:val="24"/>
        </w:rPr>
        <w:t>detskom odd. vo Zvolene</w:t>
      </w:r>
      <w:r w:rsidR="00426F95">
        <w:rPr>
          <w:rFonts w:ascii="Arial Narrow" w:hAnsi="Arial Narrow"/>
          <w:szCs w:val="24"/>
        </w:rPr>
        <w:t>.</w:t>
      </w:r>
    </w:p>
    <w:p w14:paraId="71770E2B" w14:textId="77777777" w:rsidR="00426F95" w:rsidRDefault="00426F95" w:rsidP="00EE00FE">
      <w:pPr>
        <w:jc w:val="both"/>
        <w:rPr>
          <w:rFonts w:ascii="Arial Narrow" w:hAnsi="Arial Narrow"/>
          <w:szCs w:val="24"/>
          <w:u w:val="single"/>
        </w:rPr>
      </w:pPr>
    </w:p>
    <w:p w14:paraId="11B88028" w14:textId="5A9B3378" w:rsidR="00A8107B" w:rsidRPr="0010446E" w:rsidRDefault="009F4FDA" w:rsidP="00EE00F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A081 </w:t>
      </w:r>
      <w:r w:rsidR="006F1E3D" w:rsidRPr="0010446E">
        <w:rPr>
          <w:rFonts w:ascii="Arial Narrow" w:hAnsi="Arial Narrow"/>
          <w:szCs w:val="24"/>
          <w:u w:val="single"/>
        </w:rPr>
        <w:t xml:space="preserve">Akútna gastroenteropatia zapríčinená vírusom Norwalk </w:t>
      </w:r>
      <w:r w:rsidR="00F31487" w:rsidRPr="0010446E">
        <w:rPr>
          <w:rFonts w:ascii="Arial Narrow" w:hAnsi="Arial Narrow"/>
          <w:szCs w:val="24"/>
        </w:rPr>
        <w:t>–</w:t>
      </w:r>
      <w:r w:rsidRPr="0010446E">
        <w:rPr>
          <w:rFonts w:ascii="Arial Narrow" w:hAnsi="Arial Narrow"/>
          <w:szCs w:val="24"/>
        </w:rPr>
        <w:t xml:space="preserve"> </w:t>
      </w:r>
      <w:r w:rsidR="00F31487" w:rsidRPr="0010446E">
        <w:rPr>
          <w:rFonts w:ascii="Arial Narrow" w:hAnsi="Arial Narrow"/>
          <w:szCs w:val="24"/>
        </w:rPr>
        <w:t xml:space="preserve">vykazujeme </w:t>
      </w:r>
      <w:r w:rsidR="00426F95">
        <w:rPr>
          <w:rFonts w:ascii="Arial Narrow" w:hAnsi="Arial Narrow"/>
          <w:szCs w:val="24"/>
        </w:rPr>
        <w:t>3</w:t>
      </w:r>
      <w:r w:rsidR="00F31487" w:rsidRPr="0010446E">
        <w:rPr>
          <w:rFonts w:ascii="Arial Narrow" w:hAnsi="Arial Narrow"/>
          <w:szCs w:val="24"/>
        </w:rPr>
        <w:t xml:space="preserve"> </w:t>
      </w:r>
      <w:r w:rsidR="00CA5037" w:rsidRPr="0010446E">
        <w:rPr>
          <w:rFonts w:ascii="Arial Narrow" w:hAnsi="Arial Narrow"/>
          <w:szCs w:val="24"/>
        </w:rPr>
        <w:t>sporadick</w:t>
      </w:r>
      <w:r w:rsidR="009E0575">
        <w:rPr>
          <w:rFonts w:ascii="Arial Narrow" w:hAnsi="Arial Narrow"/>
          <w:szCs w:val="24"/>
        </w:rPr>
        <w:t>é</w:t>
      </w:r>
      <w:r w:rsidR="00CA5037" w:rsidRPr="0010446E">
        <w:rPr>
          <w:rFonts w:ascii="Arial Narrow" w:hAnsi="Arial Narrow"/>
          <w:szCs w:val="24"/>
        </w:rPr>
        <w:t xml:space="preserve"> </w:t>
      </w:r>
      <w:r w:rsidR="00A8107B" w:rsidRPr="0010446E">
        <w:rPr>
          <w:rFonts w:ascii="Arial Narrow" w:hAnsi="Arial Narrow"/>
          <w:szCs w:val="24"/>
        </w:rPr>
        <w:t>prípad</w:t>
      </w:r>
      <w:r w:rsidR="009E0575">
        <w:rPr>
          <w:rFonts w:ascii="Arial Narrow" w:hAnsi="Arial Narrow"/>
          <w:szCs w:val="24"/>
        </w:rPr>
        <w:t>y</w:t>
      </w:r>
      <w:r w:rsidR="00A8107B" w:rsidRPr="0010446E">
        <w:rPr>
          <w:rFonts w:ascii="Arial Narrow" w:hAnsi="Arial Narrow"/>
          <w:szCs w:val="24"/>
        </w:rPr>
        <w:t>:</w:t>
      </w:r>
    </w:p>
    <w:p w14:paraId="17A888ED" w14:textId="3E959860" w:rsidR="00076FEB" w:rsidRPr="0010446E" w:rsidRDefault="007A44E9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0</w:t>
      </w:r>
      <w:r w:rsidR="005E7167" w:rsidRPr="0010446E">
        <w:rPr>
          <w:rFonts w:ascii="Arial Narrow" w:hAnsi="Arial Narrow"/>
          <w:sz w:val="24"/>
          <w:szCs w:val="24"/>
        </w:rPr>
        <w:t xml:space="preserve"> roč. </w:t>
      </w:r>
      <w:r w:rsidR="00426F95">
        <w:rPr>
          <w:rFonts w:ascii="Arial Narrow" w:hAnsi="Arial Narrow"/>
          <w:sz w:val="24"/>
          <w:szCs w:val="24"/>
        </w:rPr>
        <w:t>3</w:t>
      </w:r>
      <w:r w:rsidR="00037E55" w:rsidRPr="0010446E">
        <w:rPr>
          <w:rFonts w:ascii="Arial Narrow" w:hAnsi="Arial Narrow"/>
          <w:sz w:val="24"/>
          <w:szCs w:val="24"/>
        </w:rPr>
        <w:t xml:space="preserve"> mesač. </w:t>
      </w:r>
      <w:r w:rsidR="00426F95">
        <w:rPr>
          <w:rFonts w:ascii="Arial Narrow" w:hAnsi="Arial Narrow"/>
          <w:sz w:val="24"/>
          <w:szCs w:val="24"/>
        </w:rPr>
        <w:t>dievča</w:t>
      </w:r>
      <w:r w:rsidR="00CA5037" w:rsidRPr="0010446E">
        <w:rPr>
          <w:rFonts w:ascii="Arial Narrow" w:hAnsi="Arial Narrow"/>
          <w:sz w:val="24"/>
          <w:szCs w:val="24"/>
        </w:rPr>
        <w:t xml:space="preserve"> </w:t>
      </w:r>
      <w:r w:rsidR="005E7167" w:rsidRPr="0010446E">
        <w:rPr>
          <w:rFonts w:ascii="Arial Narrow" w:hAnsi="Arial Narrow"/>
          <w:sz w:val="24"/>
          <w:szCs w:val="24"/>
        </w:rPr>
        <w:t>z domácnosti z</w:t>
      </w:r>
      <w:r w:rsidR="00CA5037" w:rsidRPr="0010446E">
        <w:rPr>
          <w:rFonts w:ascii="Arial Narrow" w:hAnsi="Arial Narrow"/>
          <w:sz w:val="24"/>
          <w:szCs w:val="24"/>
        </w:rPr>
        <w:t>o</w:t>
      </w:r>
      <w:r w:rsidR="005E7167" w:rsidRPr="0010446E">
        <w:rPr>
          <w:rFonts w:ascii="Arial Narrow" w:hAnsi="Arial Narrow"/>
          <w:sz w:val="24"/>
          <w:szCs w:val="24"/>
        </w:rPr>
        <w:t xml:space="preserve"> </w:t>
      </w:r>
      <w:r w:rsidRPr="00426F95">
        <w:rPr>
          <w:rFonts w:ascii="Arial Narrow" w:hAnsi="Arial Narrow"/>
          <w:sz w:val="24"/>
          <w:szCs w:val="24"/>
        </w:rPr>
        <w:t>Zvolena</w:t>
      </w:r>
      <w:r w:rsidR="005E7167" w:rsidRPr="00426F95">
        <w:rPr>
          <w:rFonts w:ascii="Arial Narrow" w:hAnsi="Arial Narrow"/>
          <w:sz w:val="24"/>
          <w:szCs w:val="24"/>
        </w:rPr>
        <w:t>,</w:t>
      </w:r>
      <w:r w:rsidR="00426F95" w:rsidRPr="00426F95">
        <w:rPr>
          <w:rFonts w:ascii="Arial Narrow" w:hAnsi="Arial Narrow"/>
          <w:sz w:val="24"/>
          <w:szCs w:val="24"/>
        </w:rPr>
        <w:t xml:space="preserve"> hosp. na detskom odd. vo Zvolene</w:t>
      </w:r>
      <w:r w:rsidR="00426F95">
        <w:rPr>
          <w:rFonts w:ascii="Arial Narrow" w:hAnsi="Arial Narrow"/>
          <w:sz w:val="24"/>
          <w:szCs w:val="24"/>
        </w:rPr>
        <w:t>,</w:t>
      </w:r>
    </w:p>
    <w:p w14:paraId="354BD024" w14:textId="7D6E0967" w:rsidR="00037E55" w:rsidRPr="0010446E" w:rsidRDefault="00CA5037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0</w:t>
      </w:r>
      <w:r w:rsidR="00037E55" w:rsidRPr="0010446E">
        <w:rPr>
          <w:rFonts w:ascii="Arial Narrow" w:hAnsi="Arial Narrow"/>
          <w:sz w:val="24"/>
          <w:szCs w:val="24"/>
        </w:rPr>
        <w:t xml:space="preserve"> roč.</w:t>
      </w:r>
      <w:r w:rsidR="00426F95">
        <w:rPr>
          <w:rFonts w:ascii="Arial Narrow" w:hAnsi="Arial Narrow"/>
          <w:sz w:val="24"/>
          <w:szCs w:val="24"/>
        </w:rPr>
        <w:t>6</w:t>
      </w:r>
      <w:r w:rsidRPr="0010446E">
        <w:rPr>
          <w:rFonts w:ascii="Arial Narrow" w:hAnsi="Arial Narrow"/>
          <w:sz w:val="24"/>
          <w:szCs w:val="24"/>
        </w:rPr>
        <w:t xml:space="preserve"> mesač. </w:t>
      </w:r>
      <w:r w:rsidR="00426F95">
        <w:rPr>
          <w:rFonts w:ascii="Arial Narrow" w:hAnsi="Arial Narrow"/>
          <w:sz w:val="24"/>
          <w:szCs w:val="24"/>
        </w:rPr>
        <w:t>chlapca</w:t>
      </w:r>
      <w:r w:rsidRPr="0010446E">
        <w:rPr>
          <w:rFonts w:ascii="Arial Narrow" w:hAnsi="Arial Narrow"/>
          <w:sz w:val="24"/>
          <w:szCs w:val="24"/>
        </w:rPr>
        <w:t xml:space="preserve"> </w:t>
      </w:r>
      <w:r w:rsidR="00037E55" w:rsidRPr="0010446E">
        <w:rPr>
          <w:rFonts w:ascii="Arial Narrow" w:hAnsi="Arial Narrow"/>
          <w:sz w:val="24"/>
          <w:szCs w:val="24"/>
        </w:rPr>
        <w:t>z</w:t>
      </w:r>
      <w:r w:rsidRPr="0010446E">
        <w:rPr>
          <w:rFonts w:ascii="Arial Narrow" w:hAnsi="Arial Narrow"/>
          <w:sz w:val="24"/>
          <w:szCs w:val="24"/>
        </w:rPr>
        <w:t> </w:t>
      </w:r>
      <w:r w:rsidR="00037E55" w:rsidRPr="0010446E">
        <w:rPr>
          <w:rFonts w:ascii="Arial Narrow" w:hAnsi="Arial Narrow"/>
          <w:sz w:val="24"/>
          <w:szCs w:val="24"/>
        </w:rPr>
        <w:t>domácnosti</w:t>
      </w:r>
      <w:r w:rsidRPr="0010446E">
        <w:rPr>
          <w:rFonts w:ascii="Arial Narrow" w:hAnsi="Arial Narrow"/>
          <w:sz w:val="24"/>
          <w:szCs w:val="24"/>
        </w:rPr>
        <w:t xml:space="preserve"> zo </w:t>
      </w:r>
      <w:r w:rsidR="00426F95" w:rsidRPr="00426F95">
        <w:rPr>
          <w:rFonts w:ascii="Arial Narrow" w:hAnsi="Arial Narrow"/>
          <w:sz w:val="24"/>
          <w:szCs w:val="24"/>
        </w:rPr>
        <w:t>Zvolena</w:t>
      </w:r>
      <w:r w:rsidRPr="00426F95">
        <w:rPr>
          <w:rFonts w:ascii="Arial Narrow" w:hAnsi="Arial Narrow"/>
          <w:sz w:val="24"/>
          <w:szCs w:val="24"/>
        </w:rPr>
        <w:t>,</w:t>
      </w:r>
      <w:r w:rsidR="00426F95" w:rsidRPr="00426F95">
        <w:rPr>
          <w:rFonts w:ascii="Arial Narrow" w:hAnsi="Arial Narrow"/>
          <w:sz w:val="24"/>
          <w:szCs w:val="24"/>
        </w:rPr>
        <w:t xml:space="preserve"> hosp. na detskom odd. vo Zvolene</w:t>
      </w:r>
      <w:r w:rsidR="00426F95">
        <w:rPr>
          <w:rFonts w:ascii="Arial Narrow" w:hAnsi="Arial Narrow"/>
          <w:sz w:val="24"/>
          <w:szCs w:val="24"/>
        </w:rPr>
        <w:t>,</w:t>
      </w:r>
    </w:p>
    <w:p w14:paraId="6CB76A88" w14:textId="1B0C7E78" w:rsidR="005E7167" w:rsidRPr="0010446E" w:rsidRDefault="00426F95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0 roč.</w:t>
      </w:r>
      <w:r>
        <w:rPr>
          <w:rFonts w:ascii="Arial Narrow" w:hAnsi="Arial Narrow"/>
          <w:sz w:val="24"/>
          <w:szCs w:val="24"/>
        </w:rPr>
        <w:t>8</w:t>
      </w:r>
      <w:r w:rsidRPr="0010446E">
        <w:rPr>
          <w:rFonts w:ascii="Arial Narrow" w:hAnsi="Arial Narrow"/>
          <w:sz w:val="24"/>
          <w:szCs w:val="24"/>
        </w:rPr>
        <w:t xml:space="preserve"> mesač. </w:t>
      </w:r>
      <w:r>
        <w:rPr>
          <w:rFonts w:ascii="Arial Narrow" w:hAnsi="Arial Narrow"/>
          <w:sz w:val="24"/>
          <w:szCs w:val="24"/>
        </w:rPr>
        <w:t>chlapca</w:t>
      </w:r>
      <w:r w:rsidRPr="0010446E">
        <w:rPr>
          <w:rFonts w:ascii="Arial Narrow" w:hAnsi="Arial Narrow"/>
          <w:sz w:val="24"/>
          <w:szCs w:val="24"/>
        </w:rPr>
        <w:t xml:space="preserve"> z domácnosti zo </w:t>
      </w:r>
      <w:r w:rsidRPr="00426F95">
        <w:rPr>
          <w:rFonts w:ascii="Arial Narrow" w:hAnsi="Arial Narrow"/>
          <w:sz w:val="24"/>
          <w:szCs w:val="24"/>
        </w:rPr>
        <w:t>Zvolena, hosp. na detskom odd. vo Zvolene</w:t>
      </w:r>
    </w:p>
    <w:p w14:paraId="65FE51C3" w14:textId="77777777" w:rsidR="00037E55" w:rsidRPr="0010446E" w:rsidRDefault="00037E55" w:rsidP="00EE00FE">
      <w:pPr>
        <w:jc w:val="both"/>
        <w:rPr>
          <w:rFonts w:ascii="Arial Narrow" w:hAnsi="Arial Narrow"/>
          <w:szCs w:val="24"/>
          <w:u w:val="single"/>
        </w:rPr>
      </w:pPr>
    </w:p>
    <w:p w14:paraId="0BEF4762" w14:textId="77777777" w:rsidR="00816C1B" w:rsidRPr="0010446E" w:rsidRDefault="00816C1B" w:rsidP="00816C1B">
      <w:pPr>
        <w:jc w:val="both"/>
        <w:rPr>
          <w:rFonts w:ascii="Arial Narrow" w:hAnsi="Arial Narrow"/>
          <w:szCs w:val="24"/>
        </w:rPr>
      </w:pPr>
    </w:p>
    <w:p w14:paraId="6E4710ED" w14:textId="77777777" w:rsidR="00CE3F40" w:rsidRPr="0010446E" w:rsidRDefault="00CE3F40" w:rsidP="00EE00FE">
      <w:pPr>
        <w:jc w:val="both"/>
        <w:rPr>
          <w:rFonts w:ascii="Arial Narrow" w:hAnsi="Arial Narrow"/>
          <w:szCs w:val="24"/>
        </w:rPr>
      </w:pPr>
    </w:p>
    <w:p w14:paraId="2D31160E" w14:textId="1850AF08" w:rsidR="00EE00FE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Vírusové hepatitídy </w:t>
      </w:r>
    </w:p>
    <w:p w14:paraId="3D18FCE5" w14:textId="1B5EF08D" w:rsidR="00A84936" w:rsidRPr="0010446E" w:rsidRDefault="00616796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>B18.2</w:t>
      </w:r>
      <w:r w:rsidR="00A20316" w:rsidRPr="0010446E">
        <w:rPr>
          <w:rFonts w:ascii="Arial Narrow" w:hAnsi="Arial Narrow"/>
          <w:szCs w:val="24"/>
          <w:u w:val="single"/>
        </w:rPr>
        <w:t xml:space="preserve"> Chronická hepatitída C</w:t>
      </w:r>
      <w:r w:rsidR="00A20316" w:rsidRPr="0010446E">
        <w:rPr>
          <w:rFonts w:ascii="Arial Narrow" w:hAnsi="Arial Narrow"/>
          <w:szCs w:val="24"/>
        </w:rPr>
        <w:t xml:space="preserve"> </w:t>
      </w:r>
    </w:p>
    <w:p w14:paraId="4CA545D4" w14:textId="5C502A41" w:rsidR="00D8429E" w:rsidRDefault="00132755">
      <w:pPr>
        <w:pStyle w:val="Odsekzoznamu"/>
        <w:numPr>
          <w:ilvl w:val="0"/>
          <w:numId w:val="9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50</w:t>
      </w:r>
      <w:r w:rsidR="00481795" w:rsidRPr="0010446E">
        <w:rPr>
          <w:rFonts w:ascii="Arial Narrow" w:hAnsi="Arial Narrow"/>
          <w:sz w:val="24"/>
          <w:szCs w:val="24"/>
        </w:rPr>
        <w:t xml:space="preserve"> roč. </w:t>
      </w:r>
      <w:r>
        <w:rPr>
          <w:rFonts w:ascii="Arial Narrow" w:hAnsi="Arial Narrow"/>
          <w:sz w:val="24"/>
          <w:szCs w:val="24"/>
        </w:rPr>
        <w:t>muž</w:t>
      </w:r>
      <w:r w:rsidR="00D8429E" w:rsidRPr="0010446E">
        <w:rPr>
          <w:rFonts w:ascii="Arial Narrow" w:hAnsi="Arial Narrow"/>
          <w:sz w:val="24"/>
          <w:szCs w:val="24"/>
        </w:rPr>
        <w:t xml:space="preserve"> zo Zvolena</w:t>
      </w:r>
      <w:r w:rsidR="002313C7" w:rsidRPr="0010446E">
        <w:rPr>
          <w:rFonts w:ascii="Arial Narrow" w:hAnsi="Arial Narrow"/>
          <w:sz w:val="24"/>
          <w:szCs w:val="24"/>
        </w:rPr>
        <w:t xml:space="preserve">, forma bezpríznaková, EA: </w:t>
      </w:r>
      <w:r>
        <w:rPr>
          <w:rFonts w:ascii="Arial Narrow" w:hAnsi="Arial Narrow"/>
          <w:sz w:val="24"/>
          <w:szCs w:val="24"/>
        </w:rPr>
        <w:t>neznáma.</w:t>
      </w:r>
    </w:p>
    <w:p w14:paraId="62F5FB70" w14:textId="7724969B" w:rsidR="00897E86" w:rsidRPr="00132755" w:rsidRDefault="00132755">
      <w:pPr>
        <w:pStyle w:val="Odsekzoznamu"/>
        <w:numPr>
          <w:ilvl w:val="0"/>
          <w:numId w:val="9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132755">
        <w:rPr>
          <w:rFonts w:ascii="Arial Narrow" w:hAnsi="Arial Narrow"/>
          <w:sz w:val="24"/>
          <w:szCs w:val="24"/>
        </w:rPr>
        <w:t>46</w:t>
      </w:r>
      <w:r w:rsidR="00897E86" w:rsidRPr="00132755">
        <w:rPr>
          <w:rFonts w:ascii="Arial Narrow" w:hAnsi="Arial Narrow"/>
          <w:sz w:val="24"/>
          <w:szCs w:val="24"/>
        </w:rPr>
        <w:t xml:space="preserve"> roč. muža zo Zvolena, forma </w:t>
      </w:r>
      <w:r w:rsidR="006859AC">
        <w:rPr>
          <w:rFonts w:ascii="Arial Narrow" w:hAnsi="Arial Narrow"/>
          <w:sz w:val="24"/>
          <w:szCs w:val="24"/>
        </w:rPr>
        <w:t>bezpríznaková</w:t>
      </w:r>
      <w:r w:rsidR="00897E86" w:rsidRPr="00132755">
        <w:rPr>
          <w:rFonts w:ascii="Arial Narrow" w:hAnsi="Arial Narrow"/>
          <w:sz w:val="24"/>
          <w:szCs w:val="24"/>
        </w:rPr>
        <w:t xml:space="preserve">, EA: </w:t>
      </w:r>
      <w:r w:rsidRPr="00132755">
        <w:rPr>
          <w:rFonts w:ascii="Arial Narrow" w:hAnsi="Arial Narrow"/>
          <w:sz w:val="24"/>
          <w:szCs w:val="24"/>
        </w:rPr>
        <w:t>Pacient prijatý na interné oddelenie vo Zvolene pre dyspnoe, akútnu bronchitídu, pričom spomenul, že v minulosti užíval drogy. Preto robené všetky vyšetrenia. Ochorenie na chronickú VHC nahlásené telefonicky Dr. Šuleková ( interné odd. Zvolen).</w:t>
      </w:r>
    </w:p>
    <w:p w14:paraId="030DFF5F" w14:textId="77777777" w:rsidR="0096029A" w:rsidRPr="0010446E" w:rsidRDefault="0096029A" w:rsidP="0096029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3111E71D" w14:textId="34CDA3B5" w:rsidR="0096029A" w:rsidRDefault="00897E86" w:rsidP="0096029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  <w:u w:val="single"/>
        </w:rPr>
      </w:pPr>
      <w:r w:rsidRPr="00897E86">
        <w:rPr>
          <w:rFonts w:ascii="Arial Narrow" w:hAnsi="Arial Narrow"/>
          <w:szCs w:val="24"/>
          <w:u w:val="single"/>
        </w:rPr>
        <w:t>Z20.5 Kontakt, alebo ohrozenie vírusovou hepatitídou</w:t>
      </w:r>
    </w:p>
    <w:p w14:paraId="0E1A942E" w14:textId="7FC17576" w:rsidR="00623065" w:rsidRPr="00623065" w:rsidRDefault="00623065" w:rsidP="0096029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• </w:t>
      </w:r>
      <w:r w:rsidR="003B5CD1">
        <w:rPr>
          <w:rFonts w:ascii="Arial Narrow" w:hAnsi="Arial Narrow"/>
          <w:szCs w:val="24"/>
        </w:rPr>
        <w:t>56</w:t>
      </w:r>
      <w:r w:rsidRPr="00623065">
        <w:rPr>
          <w:rFonts w:ascii="Arial Narrow" w:hAnsi="Arial Narrow"/>
          <w:szCs w:val="24"/>
        </w:rPr>
        <w:t xml:space="preserve"> roč. </w:t>
      </w:r>
      <w:r w:rsidR="003B5CD1">
        <w:rPr>
          <w:rFonts w:ascii="Arial Narrow" w:hAnsi="Arial Narrow"/>
          <w:szCs w:val="24"/>
        </w:rPr>
        <w:t xml:space="preserve">upratovačky z Brezín sa </w:t>
      </w:r>
      <w:r w:rsidRPr="00623065">
        <w:rPr>
          <w:rFonts w:ascii="Arial Narrow" w:hAnsi="Arial Narrow"/>
          <w:szCs w:val="24"/>
        </w:rPr>
        <w:t>pri výkone povolania</w:t>
      </w:r>
      <w:r w:rsidR="003B5CD1">
        <w:rPr>
          <w:rFonts w:ascii="Arial Narrow" w:hAnsi="Arial Narrow"/>
          <w:szCs w:val="24"/>
        </w:rPr>
        <w:t xml:space="preserve"> porezala na rozbitej skúmavke</w:t>
      </w:r>
    </w:p>
    <w:p w14:paraId="186AB211" w14:textId="77777777" w:rsidR="00C079AC" w:rsidRPr="0010446E" w:rsidRDefault="00C079AC" w:rsidP="00C079AC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68D45135" w14:textId="77777777" w:rsidR="002313C7" w:rsidRPr="0010446E" w:rsidRDefault="002313C7" w:rsidP="002313C7">
      <w:pPr>
        <w:pStyle w:val="Odsekzoznamu"/>
        <w:tabs>
          <w:tab w:val="left" w:pos="1416"/>
          <w:tab w:val="left" w:pos="2124"/>
          <w:tab w:val="right" w:pos="9070"/>
        </w:tabs>
        <w:ind w:left="720"/>
        <w:jc w:val="both"/>
        <w:rPr>
          <w:rFonts w:ascii="Arial Narrow" w:hAnsi="Arial Narrow"/>
          <w:sz w:val="24"/>
          <w:szCs w:val="24"/>
        </w:rPr>
      </w:pPr>
    </w:p>
    <w:p w14:paraId="47924574" w14:textId="77777777" w:rsidR="00EE00FE" w:rsidRPr="00CB0551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Respiračné nákazy </w:t>
      </w:r>
    </w:p>
    <w:p w14:paraId="2C6DF369" w14:textId="77777777" w:rsidR="00CB0551" w:rsidRDefault="00CB0551" w:rsidP="00CB055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</w:p>
    <w:p w14:paraId="0C345AD4" w14:textId="2E445D8F" w:rsidR="00CB0551" w:rsidRPr="00CB0551" w:rsidRDefault="00CB0551" w:rsidP="00CB055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</w:rPr>
      </w:pPr>
      <w:r w:rsidRPr="00CB0551">
        <w:rPr>
          <w:rFonts w:ascii="Arial Narrow" w:hAnsi="Arial Narrow"/>
          <w:bCs/>
          <w:szCs w:val="24"/>
          <w:u w:val="single"/>
        </w:rPr>
        <w:t xml:space="preserve">A48.2 Pontiacka horúčka </w:t>
      </w:r>
      <w:r w:rsidRPr="00CB0551">
        <w:rPr>
          <w:rFonts w:ascii="Arial Narrow" w:hAnsi="Arial Narrow"/>
          <w:bCs/>
          <w:szCs w:val="24"/>
        </w:rPr>
        <w:t xml:space="preserve">– vykazujeme 1 prípad u 63 roč. muža zo Zvolena </w:t>
      </w:r>
      <w:r w:rsidRPr="00CB0551">
        <w:rPr>
          <w:rFonts w:ascii="Arial Narrow" w:hAnsi="Arial Narrow"/>
        </w:rPr>
        <w:t xml:space="preserve">pacient sledovaný pre difúznu intersticiálnu chorobu pľúc, ošetrený na urgente v BA pre ťažkosti s dýchaním, hosp. na klinike Pneumológie a ftizeológie v UNB Nemocnici Ružinov BA s dg: idiopatická pľúcna fibróza, infekcia h.d.c, na ÚPV nebol. Pri hosp. zistený Legionelová antigén v moči, EA: negat. </w:t>
      </w:r>
    </w:p>
    <w:p w14:paraId="3C0BEC3A" w14:textId="77777777" w:rsidR="00CB0551" w:rsidRPr="00CB0551" w:rsidRDefault="00CB0551" w:rsidP="00CB055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  <w:u w:val="single"/>
        </w:rPr>
      </w:pPr>
    </w:p>
    <w:p w14:paraId="7B44A18B" w14:textId="64E5B003" w:rsidR="00CF2C4E" w:rsidRPr="0010446E" w:rsidRDefault="00AC2824" w:rsidP="00EE00F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>U07.1 Covid – 19</w:t>
      </w:r>
      <w:r w:rsidRPr="0010446E">
        <w:rPr>
          <w:rFonts w:ascii="Arial Narrow" w:hAnsi="Arial Narrow"/>
          <w:szCs w:val="24"/>
        </w:rPr>
        <w:t xml:space="preserve"> – </w:t>
      </w:r>
      <w:r w:rsidR="00EE00FE" w:rsidRPr="0010446E">
        <w:rPr>
          <w:rFonts w:ascii="Arial Narrow" w:hAnsi="Arial Narrow"/>
          <w:szCs w:val="24"/>
        </w:rPr>
        <w:t xml:space="preserve"> </w:t>
      </w:r>
      <w:r w:rsidRPr="0010446E">
        <w:rPr>
          <w:rFonts w:ascii="Arial Narrow" w:hAnsi="Arial Narrow"/>
          <w:szCs w:val="24"/>
        </w:rPr>
        <w:t xml:space="preserve">vykazujeme </w:t>
      </w:r>
      <w:r w:rsidR="00887219">
        <w:rPr>
          <w:rFonts w:ascii="Arial Narrow" w:hAnsi="Arial Narrow"/>
          <w:szCs w:val="24"/>
        </w:rPr>
        <w:t>37</w:t>
      </w:r>
      <w:r w:rsidR="00775162" w:rsidRPr="0010446E">
        <w:rPr>
          <w:rFonts w:ascii="Arial Narrow" w:hAnsi="Arial Narrow"/>
          <w:szCs w:val="24"/>
        </w:rPr>
        <w:t xml:space="preserve"> prípad</w:t>
      </w:r>
      <w:r w:rsidR="00795E77" w:rsidRPr="0010446E">
        <w:rPr>
          <w:rFonts w:ascii="Arial Narrow" w:hAnsi="Arial Narrow"/>
          <w:szCs w:val="24"/>
        </w:rPr>
        <w:t>ov</w:t>
      </w:r>
      <w:r w:rsidR="00775162" w:rsidRPr="0010446E">
        <w:rPr>
          <w:rFonts w:ascii="Arial Narrow" w:hAnsi="Arial Narrow"/>
          <w:szCs w:val="24"/>
        </w:rPr>
        <w:t>.</w:t>
      </w:r>
    </w:p>
    <w:p w14:paraId="13A5A101" w14:textId="77777777" w:rsidR="00795E77" w:rsidRPr="0010446E" w:rsidRDefault="00795E77" w:rsidP="00EE00FE">
      <w:pPr>
        <w:jc w:val="both"/>
        <w:rPr>
          <w:rFonts w:ascii="Arial Narrow" w:hAnsi="Arial Narrow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47"/>
      </w:tblGrid>
      <w:tr w:rsidR="00B81949" w:rsidRPr="0010446E" w14:paraId="085EF82C" w14:textId="77777777" w:rsidTr="00CA0F56">
        <w:tc>
          <w:tcPr>
            <w:tcW w:w="740" w:type="dxa"/>
          </w:tcPr>
          <w:p w14:paraId="1C384322" w14:textId="77777777" w:rsidR="00795E77" w:rsidRPr="0010446E" w:rsidRDefault="00795E77" w:rsidP="00CA0F56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Vek</w:t>
            </w:r>
          </w:p>
        </w:tc>
        <w:tc>
          <w:tcPr>
            <w:tcW w:w="740" w:type="dxa"/>
          </w:tcPr>
          <w:p w14:paraId="35743E1A" w14:textId="77777777" w:rsidR="00795E77" w:rsidRPr="0010446E" w:rsidRDefault="00795E77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</w:tcPr>
          <w:p w14:paraId="477F419D" w14:textId="77777777" w:rsidR="00795E77" w:rsidRPr="0010446E" w:rsidRDefault="00795E77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40" w:type="dxa"/>
          </w:tcPr>
          <w:p w14:paraId="7804F986" w14:textId="77777777" w:rsidR="00795E77" w:rsidRPr="0010446E" w:rsidRDefault="00795E77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40" w:type="dxa"/>
          </w:tcPr>
          <w:p w14:paraId="71E5938C" w14:textId="77777777" w:rsidR="00795E77" w:rsidRPr="0010446E" w:rsidRDefault="00795E77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41" w:type="dxa"/>
          </w:tcPr>
          <w:p w14:paraId="0F5A4418" w14:textId="77777777" w:rsidR="00795E77" w:rsidRPr="0010446E" w:rsidRDefault="00795E77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41" w:type="dxa"/>
          </w:tcPr>
          <w:p w14:paraId="14F3054B" w14:textId="77777777" w:rsidR="00795E77" w:rsidRPr="0010446E" w:rsidRDefault="00795E77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41" w:type="dxa"/>
          </w:tcPr>
          <w:p w14:paraId="4A1EC70B" w14:textId="77777777" w:rsidR="00795E77" w:rsidRPr="0010446E" w:rsidRDefault="00795E77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41" w:type="dxa"/>
          </w:tcPr>
          <w:p w14:paraId="19C6BEB3" w14:textId="77777777" w:rsidR="00795E77" w:rsidRPr="0010446E" w:rsidRDefault="00795E77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41" w:type="dxa"/>
          </w:tcPr>
          <w:p w14:paraId="788E9A5D" w14:textId="77777777" w:rsidR="00795E77" w:rsidRPr="0010446E" w:rsidRDefault="00795E77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41" w:type="dxa"/>
          </w:tcPr>
          <w:p w14:paraId="11C4CA9D" w14:textId="77777777" w:rsidR="00795E77" w:rsidRPr="0010446E" w:rsidRDefault="00795E77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41" w:type="dxa"/>
          </w:tcPr>
          <w:p w14:paraId="459DA102" w14:textId="77777777" w:rsidR="00795E77" w:rsidRPr="0010446E" w:rsidRDefault="00795E77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747" w:type="dxa"/>
          </w:tcPr>
          <w:p w14:paraId="4B369780" w14:textId="77777777" w:rsidR="00795E77" w:rsidRPr="0010446E" w:rsidRDefault="00795E77" w:rsidP="00CA0F5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10446E">
              <w:rPr>
                <w:rFonts w:ascii="Arial Narrow" w:hAnsi="Arial Narrow"/>
                <w:b/>
                <w:bCs/>
                <w:szCs w:val="24"/>
              </w:rPr>
              <w:t>spolu</w:t>
            </w:r>
          </w:p>
        </w:tc>
      </w:tr>
      <w:tr w:rsidR="00B81949" w:rsidRPr="0010446E" w14:paraId="118A6C13" w14:textId="77777777" w:rsidTr="00CA0F56">
        <w:tc>
          <w:tcPr>
            <w:tcW w:w="740" w:type="dxa"/>
          </w:tcPr>
          <w:p w14:paraId="3E636E53" w14:textId="77777777" w:rsidR="00795E77" w:rsidRPr="0010446E" w:rsidRDefault="00795E77" w:rsidP="00CA0F56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740" w:type="dxa"/>
            <w:vAlign w:val="center"/>
          </w:tcPr>
          <w:p w14:paraId="078C44CA" w14:textId="1CB60F91" w:rsidR="00795E77" w:rsidRPr="0010446E" w:rsidRDefault="00B81949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14:paraId="2B37BCAC" w14:textId="00799B22" w:rsidR="00795E77" w:rsidRPr="0010446E" w:rsidRDefault="00CB0551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144DCA4F" w14:textId="544123F8" w:rsidR="00795E77" w:rsidRPr="0010446E" w:rsidRDefault="00CB0551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0756F88B" w14:textId="64BB67FA" w:rsidR="00795E77" w:rsidRPr="0010446E" w:rsidRDefault="00B81949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2E8996AF" w14:textId="793A66B0" w:rsidR="00795E77" w:rsidRPr="0010446E" w:rsidRDefault="00CB0551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F66752A" w14:textId="7451C829" w:rsidR="00795E77" w:rsidRPr="0010446E" w:rsidRDefault="00CB0551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48A9B1EF" w14:textId="43EB80FC" w:rsidR="00795E77" w:rsidRPr="0010446E" w:rsidRDefault="00B81949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311C0A66" w14:textId="25C55DBF" w:rsidR="00795E77" w:rsidRPr="0010446E" w:rsidRDefault="00B81949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741" w:type="dxa"/>
            <w:vAlign w:val="center"/>
          </w:tcPr>
          <w:p w14:paraId="1BC7A61A" w14:textId="5C54DAF2" w:rsidR="00795E77" w:rsidRPr="0010446E" w:rsidRDefault="00B81949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741" w:type="dxa"/>
            <w:vAlign w:val="center"/>
          </w:tcPr>
          <w:p w14:paraId="553BEC04" w14:textId="13A92535" w:rsidR="00795E77" w:rsidRPr="0010446E" w:rsidRDefault="00B81949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741" w:type="dxa"/>
            <w:vAlign w:val="center"/>
          </w:tcPr>
          <w:p w14:paraId="76DA349C" w14:textId="370882AD" w:rsidR="00795E77" w:rsidRPr="0010446E" w:rsidRDefault="00B81949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747" w:type="dxa"/>
            <w:vAlign w:val="center"/>
          </w:tcPr>
          <w:p w14:paraId="2C2138BD" w14:textId="32A88FDF" w:rsidR="00795E77" w:rsidRPr="0010446E" w:rsidRDefault="00B81949" w:rsidP="00CA0F5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22</w:t>
            </w:r>
          </w:p>
        </w:tc>
      </w:tr>
      <w:tr w:rsidR="00B81949" w:rsidRPr="0010446E" w14:paraId="199F95A3" w14:textId="77777777" w:rsidTr="00CA0F56">
        <w:trPr>
          <w:trHeight w:val="198"/>
        </w:trPr>
        <w:tc>
          <w:tcPr>
            <w:tcW w:w="740" w:type="dxa"/>
          </w:tcPr>
          <w:p w14:paraId="0660DE56" w14:textId="77777777" w:rsidR="00795E77" w:rsidRPr="0010446E" w:rsidRDefault="00795E77" w:rsidP="00CA0F56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740" w:type="dxa"/>
            <w:vAlign w:val="center"/>
          </w:tcPr>
          <w:p w14:paraId="4D3E3D04" w14:textId="282C366E" w:rsidR="00795E77" w:rsidRPr="0010446E" w:rsidRDefault="00B81949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40" w:type="dxa"/>
            <w:vAlign w:val="center"/>
          </w:tcPr>
          <w:p w14:paraId="67B7AFFF" w14:textId="422AB05B" w:rsidR="00795E77" w:rsidRPr="0010446E" w:rsidRDefault="00B81949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14:paraId="0CE7B8E9" w14:textId="620DB8E9" w:rsidR="00795E77" w:rsidRPr="0010446E" w:rsidRDefault="00CB0551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30AD6C02" w14:textId="437BA374" w:rsidR="00795E77" w:rsidRPr="0010446E" w:rsidRDefault="00CB0551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08154665" w14:textId="0B987F21" w:rsidR="00795E77" w:rsidRPr="0010446E" w:rsidRDefault="00CB0551" w:rsidP="00795E7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   0</w:t>
            </w:r>
          </w:p>
        </w:tc>
        <w:tc>
          <w:tcPr>
            <w:tcW w:w="741" w:type="dxa"/>
            <w:vAlign w:val="center"/>
          </w:tcPr>
          <w:p w14:paraId="333A56FA" w14:textId="0078CF6D" w:rsidR="00795E77" w:rsidRPr="0010446E" w:rsidRDefault="00CB0551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02776D5" w14:textId="35BA25E5" w:rsidR="00795E77" w:rsidRPr="0010446E" w:rsidRDefault="00CB0551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506A431" w14:textId="6D78514B" w:rsidR="00795E77" w:rsidRPr="0010446E" w:rsidRDefault="00B81949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741" w:type="dxa"/>
            <w:vAlign w:val="center"/>
          </w:tcPr>
          <w:p w14:paraId="4AD5CB56" w14:textId="43DE40FF" w:rsidR="00795E77" w:rsidRPr="0010446E" w:rsidRDefault="00B81949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41" w:type="dxa"/>
            <w:vAlign w:val="center"/>
          </w:tcPr>
          <w:p w14:paraId="06E66C6D" w14:textId="4998CA32" w:rsidR="00795E77" w:rsidRPr="0010446E" w:rsidRDefault="00B81949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50DA3E54" w14:textId="26012F67" w:rsidR="00795E77" w:rsidRPr="0010446E" w:rsidRDefault="00B81949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747" w:type="dxa"/>
            <w:vAlign w:val="center"/>
          </w:tcPr>
          <w:p w14:paraId="5F960736" w14:textId="23418269" w:rsidR="00795E77" w:rsidRPr="0010446E" w:rsidRDefault="00B81949" w:rsidP="00CA0F5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15</w:t>
            </w:r>
          </w:p>
        </w:tc>
      </w:tr>
    </w:tbl>
    <w:p w14:paraId="71BDDF9B" w14:textId="77777777" w:rsidR="00795E77" w:rsidRPr="0010446E" w:rsidRDefault="00795E77" w:rsidP="00EE00FE">
      <w:pPr>
        <w:jc w:val="both"/>
        <w:rPr>
          <w:rFonts w:ascii="Arial Narrow" w:hAnsi="Arial Narrow"/>
          <w:szCs w:val="24"/>
        </w:rPr>
      </w:pPr>
    </w:p>
    <w:p w14:paraId="79F134DD" w14:textId="51EC4DAD" w:rsidR="00795E77" w:rsidRDefault="00795E77" w:rsidP="00EE00F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Topológia: Zvolen</w:t>
      </w:r>
      <w:r w:rsidR="00B81949">
        <w:rPr>
          <w:rFonts w:ascii="Arial Narrow" w:hAnsi="Arial Narrow"/>
          <w:szCs w:val="24"/>
        </w:rPr>
        <w:t xml:space="preserve"> – 27 , Pliešovce – 1, Bzovská Lehôtka – 1, Kováčová – 2, Veľká Lúka – 1, Sliač – 1, Zvolenská Slatina 4.</w:t>
      </w:r>
    </w:p>
    <w:p w14:paraId="05876D03" w14:textId="77777777" w:rsidR="0035052E" w:rsidRDefault="0035052E" w:rsidP="00EE00FE">
      <w:pPr>
        <w:jc w:val="both"/>
        <w:rPr>
          <w:rFonts w:ascii="Arial Narrow" w:hAnsi="Arial Narrow"/>
          <w:szCs w:val="24"/>
        </w:rPr>
      </w:pPr>
    </w:p>
    <w:p w14:paraId="0CAEB480" w14:textId="77777777" w:rsidR="00E95F4D" w:rsidRDefault="0035052E" w:rsidP="00EE00FE">
      <w:pPr>
        <w:jc w:val="both"/>
        <w:rPr>
          <w:rFonts w:ascii="Arial Narrow" w:hAnsi="Arial Narrow"/>
          <w:szCs w:val="24"/>
        </w:rPr>
      </w:pPr>
      <w:r w:rsidRPr="0035052E">
        <w:rPr>
          <w:rFonts w:ascii="Arial Narrow" w:hAnsi="Arial Narrow"/>
          <w:szCs w:val="24"/>
          <w:u w:val="single"/>
        </w:rPr>
        <w:t>J</w:t>
      </w:r>
      <w:r w:rsidR="00B81949">
        <w:rPr>
          <w:rFonts w:ascii="Arial Narrow" w:hAnsi="Arial Narrow"/>
          <w:szCs w:val="24"/>
          <w:u w:val="single"/>
        </w:rPr>
        <w:t xml:space="preserve">10 </w:t>
      </w:r>
      <w:r w:rsidRPr="0035052E">
        <w:rPr>
          <w:rFonts w:ascii="Arial Narrow" w:hAnsi="Arial Narrow"/>
          <w:szCs w:val="24"/>
          <w:u w:val="single"/>
        </w:rPr>
        <w:t>Bližšie neurčená pneumónia</w:t>
      </w:r>
      <w:r>
        <w:rPr>
          <w:rFonts w:ascii="Arial Narrow" w:hAnsi="Arial Narrow"/>
          <w:szCs w:val="24"/>
        </w:rPr>
        <w:t xml:space="preserve"> – vykazujeme </w:t>
      </w:r>
      <w:r w:rsidR="00E95F4D">
        <w:rPr>
          <w:rFonts w:ascii="Arial Narrow" w:hAnsi="Arial Narrow"/>
          <w:szCs w:val="24"/>
        </w:rPr>
        <w:t xml:space="preserve">3 sporadické </w:t>
      </w:r>
      <w:r>
        <w:rPr>
          <w:rFonts w:ascii="Arial Narrow" w:hAnsi="Arial Narrow"/>
          <w:szCs w:val="24"/>
        </w:rPr>
        <w:t>prípad</w:t>
      </w:r>
      <w:r w:rsidR="00E95F4D">
        <w:rPr>
          <w:rFonts w:ascii="Arial Narrow" w:hAnsi="Arial Narrow"/>
          <w:szCs w:val="24"/>
        </w:rPr>
        <w:t>y</w:t>
      </w:r>
      <w:r>
        <w:rPr>
          <w:rFonts w:ascii="Arial Narrow" w:hAnsi="Arial Narrow"/>
          <w:szCs w:val="24"/>
        </w:rPr>
        <w:t xml:space="preserve"> u</w:t>
      </w:r>
      <w:r w:rsidR="00E95F4D">
        <w:rPr>
          <w:rFonts w:ascii="Arial Narrow" w:hAnsi="Arial Narrow"/>
          <w:szCs w:val="24"/>
        </w:rPr>
        <w:t>:</w:t>
      </w:r>
    </w:p>
    <w:p w14:paraId="082171F0" w14:textId="1888F3E2" w:rsidR="0035052E" w:rsidRDefault="00E95F4D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•</w:t>
      </w:r>
      <w:r w:rsidR="0035052E">
        <w:rPr>
          <w:rFonts w:ascii="Arial Narrow" w:hAnsi="Arial Narrow"/>
          <w:szCs w:val="24"/>
        </w:rPr>
        <w:t> </w:t>
      </w:r>
      <w:r>
        <w:rPr>
          <w:rFonts w:ascii="Arial Narrow" w:hAnsi="Arial Narrow"/>
          <w:szCs w:val="24"/>
        </w:rPr>
        <w:t>46</w:t>
      </w:r>
      <w:r w:rsidR="0035052E">
        <w:rPr>
          <w:rFonts w:ascii="Arial Narrow" w:hAnsi="Arial Narrow"/>
          <w:szCs w:val="24"/>
        </w:rPr>
        <w:t xml:space="preserve"> roč. </w:t>
      </w:r>
      <w:r>
        <w:rPr>
          <w:rFonts w:ascii="Arial Narrow" w:hAnsi="Arial Narrow"/>
          <w:szCs w:val="24"/>
        </w:rPr>
        <w:t>muža</w:t>
      </w:r>
      <w:r w:rsidR="0035052E">
        <w:rPr>
          <w:rFonts w:ascii="Arial Narrow" w:hAnsi="Arial Narrow"/>
          <w:szCs w:val="24"/>
        </w:rPr>
        <w:t xml:space="preserve"> zo Zvolena, </w:t>
      </w:r>
      <w:r w:rsidRPr="00E95F4D">
        <w:rPr>
          <w:rFonts w:ascii="Arial Narrow" w:hAnsi="Arial Narrow"/>
          <w:szCs w:val="24"/>
        </w:rPr>
        <w:t>hosp. od 19.12.2023 na nefrológii FNsP BB (chodí na dialýzu) pre horúčky, kašeľ, neočkovaný na chrípku</w:t>
      </w:r>
      <w:r>
        <w:rPr>
          <w:rFonts w:ascii="Arial Narrow" w:hAnsi="Arial Narrow"/>
          <w:szCs w:val="24"/>
        </w:rPr>
        <w:t xml:space="preserve">, </w:t>
      </w:r>
    </w:p>
    <w:p w14:paraId="13EE2FFF" w14:textId="0007FE02" w:rsidR="00E95F4D" w:rsidRDefault="00E95F4D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• 11 roč. žiačky (ZŠ), zo Zvolena, neočkovaná proti chrípke,</w:t>
      </w:r>
    </w:p>
    <w:p w14:paraId="79B7548D" w14:textId="00740F18" w:rsidR="00E95F4D" w:rsidRPr="0010446E" w:rsidRDefault="00E95F4D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• 8 roč. žiačky (ZŠ) zo Sliača, neočkovaná proti chrípke.</w:t>
      </w:r>
    </w:p>
    <w:p w14:paraId="60A08F5B" w14:textId="77777777" w:rsidR="00C65E30" w:rsidRPr="0010446E" w:rsidRDefault="00C65E30" w:rsidP="00EE00FE">
      <w:pPr>
        <w:jc w:val="both"/>
        <w:rPr>
          <w:rFonts w:ascii="Arial Narrow" w:hAnsi="Arial Narrow"/>
          <w:szCs w:val="24"/>
        </w:rPr>
      </w:pPr>
    </w:p>
    <w:p w14:paraId="0E47562D" w14:textId="22F87D59" w:rsidR="00EE00FE" w:rsidRDefault="00EE00FE" w:rsidP="00237F6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Neuroinfekcie </w:t>
      </w:r>
      <w:r w:rsidR="009D3E7C" w:rsidRPr="0010446E">
        <w:rPr>
          <w:rFonts w:ascii="Arial Narrow" w:hAnsi="Arial Narrow"/>
          <w:b/>
          <w:szCs w:val="24"/>
        </w:rPr>
        <w:t xml:space="preserve">– 0 </w:t>
      </w:r>
    </w:p>
    <w:p w14:paraId="138F5477" w14:textId="77777777" w:rsidR="00E95F4D" w:rsidRDefault="00E95F4D" w:rsidP="00E95F4D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</w:p>
    <w:p w14:paraId="61C1A901" w14:textId="5A8EEE77" w:rsidR="00EE00FE" w:rsidRPr="0010446E" w:rsidRDefault="00EE00FE">
      <w:pPr>
        <w:numPr>
          <w:ilvl w:val="0"/>
          <w:numId w:val="1"/>
        </w:numPr>
        <w:ind w:right="-110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Zoonózy a nákazy s prírodnou ohniskovosťou </w:t>
      </w:r>
    </w:p>
    <w:p w14:paraId="255D93EE" w14:textId="77777777" w:rsidR="00771D5C" w:rsidRPr="0010446E" w:rsidRDefault="00771D5C" w:rsidP="00F10D6E">
      <w:pPr>
        <w:ind w:right="-110"/>
        <w:jc w:val="both"/>
        <w:rPr>
          <w:rFonts w:ascii="Arial Narrow" w:hAnsi="Arial Narrow"/>
          <w:bCs/>
          <w:szCs w:val="24"/>
        </w:rPr>
      </w:pPr>
    </w:p>
    <w:p w14:paraId="7919ED88" w14:textId="0EE5426D" w:rsidR="000C0EA6" w:rsidRDefault="00C079AC" w:rsidP="00F10D6E">
      <w:pPr>
        <w:ind w:right="-110"/>
        <w:jc w:val="both"/>
        <w:rPr>
          <w:rFonts w:ascii="Arial Narrow" w:hAnsi="Arial Narrow"/>
          <w:bCs/>
          <w:szCs w:val="24"/>
        </w:rPr>
      </w:pPr>
      <w:r w:rsidRPr="0010446E">
        <w:rPr>
          <w:rFonts w:ascii="Arial Narrow" w:hAnsi="Arial Narrow"/>
          <w:bCs/>
          <w:szCs w:val="24"/>
          <w:u w:val="single"/>
        </w:rPr>
        <w:t xml:space="preserve">M012 Artritída pri lymskej chorobe- </w:t>
      </w:r>
      <w:r w:rsidRPr="0010446E">
        <w:rPr>
          <w:rFonts w:ascii="Arial Narrow" w:hAnsi="Arial Narrow"/>
          <w:bCs/>
          <w:szCs w:val="24"/>
        </w:rPr>
        <w:t xml:space="preserve">vykazujeme </w:t>
      </w:r>
      <w:r w:rsidR="00E95F4D">
        <w:rPr>
          <w:rFonts w:ascii="Arial Narrow" w:hAnsi="Arial Narrow"/>
          <w:bCs/>
          <w:szCs w:val="24"/>
        </w:rPr>
        <w:t>2</w:t>
      </w:r>
      <w:r w:rsidRPr="0010446E">
        <w:rPr>
          <w:rFonts w:ascii="Arial Narrow" w:hAnsi="Arial Narrow"/>
          <w:bCs/>
          <w:szCs w:val="24"/>
        </w:rPr>
        <w:t xml:space="preserve"> sporadick</w:t>
      </w:r>
      <w:r w:rsidR="000C0EA6">
        <w:rPr>
          <w:rFonts w:ascii="Arial Narrow" w:hAnsi="Arial Narrow"/>
          <w:bCs/>
          <w:szCs w:val="24"/>
        </w:rPr>
        <w:t>é</w:t>
      </w:r>
      <w:r w:rsidRPr="0010446E">
        <w:rPr>
          <w:rFonts w:ascii="Arial Narrow" w:hAnsi="Arial Narrow"/>
          <w:bCs/>
          <w:szCs w:val="24"/>
        </w:rPr>
        <w:t xml:space="preserve"> prípad</w:t>
      </w:r>
      <w:r w:rsidR="000C0EA6">
        <w:rPr>
          <w:rFonts w:ascii="Arial Narrow" w:hAnsi="Arial Narrow"/>
          <w:bCs/>
          <w:szCs w:val="24"/>
        </w:rPr>
        <w:t>y</w:t>
      </w:r>
      <w:r w:rsidRPr="0010446E">
        <w:rPr>
          <w:rFonts w:ascii="Arial Narrow" w:hAnsi="Arial Narrow"/>
          <w:bCs/>
          <w:szCs w:val="24"/>
        </w:rPr>
        <w:t xml:space="preserve"> u</w:t>
      </w:r>
      <w:r w:rsidR="000C0EA6">
        <w:rPr>
          <w:rFonts w:ascii="Arial Narrow" w:hAnsi="Arial Narrow"/>
          <w:bCs/>
          <w:szCs w:val="24"/>
        </w:rPr>
        <w:t>:</w:t>
      </w:r>
    </w:p>
    <w:p w14:paraId="33E151CD" w14:textId="4BBDDAFF" w:rsidR="00E95F4D" w:rsidRDefault="0028050A" w:rsidP="00F10D6E">
      <w:pPr>
        <w:ind w:right="-11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• </w:t>
      </w:r>
      <w:r w:rsidR="00E95F4D">
        <w:rPr>
          <w:rFonts w:ascii="Arial Narrow" w:hAnsi="Arial Narrow"/>
          <w:bCs/>
          <w:szCs w:val="24"/>
        </w:rPr>
        <w:t>44</w:t>
      </w:r>
      <w:r w:rsidR="00C079AC" w:rsidRPr="0010446E">
        <w:rPr>
          <w:rFonts w:ascii="Arial Narrow" w:hAnsi="Arial Narrow"/>
          <w:bCs/>
          <w:szCs w:val="24"/>
        </w:rPr>
        <w:t xml:space="preserve"> roč. ženy zo Zvolena, forma: kĺbna, EA: </w:t>
      </w:r>
      <w:r w:rsidR="00E95F4D" w:rsidRPr="00E95F4D">
        <w:rPr>
          <w:rFonts w:ascii="Arial Narrow" w:hAnsi="Arial Narrow"/>
          <w:bCs/>
          <w:szCs w:val="24"/>
        </w:rPr>
        <w:t xml:space="preserve">pacientka kliešťa neevidovala,  </w:t>
      </w:r>
    </w:p>
    <w:p w14:paraId="3E492A3D" w14:textId="56C0CE81" w:rsidR="000C0EA6" w:rsidRDefault="0028050A" w:rsidP="00F10D6E">
      <w:pPr>
        <w:ind w:right="-11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• </w:t>
      </w:r>
      <w:r w:rsidR="000C0EA6">
        <w:rPr>
          <w:rFonts w:ascii="Arial Narrow" w:hAnsi="Arial Narrow"/>
          <w:bCs/>
          <w:szCs w:val="24"/>
        </w:rPr>
        <w:t>6</w:t>
      </w:r>
      <w:r w:rsidR="00E95F4D">
        <w:rPr>
          <w:rFonts w:ascii="Arial Narrow" w:hAnsi="Arial Narrow"/>
          <w:bCs/>
          <w:szCs w:val="24"/>
        </w:rPr>
        <w:t>1</w:t>
      </w:r>
      <w:r w:rsidR="000C0EA6">
        <w:rPr>
          <w:rFonts w:ascii="Arial Narrow" w:hAnsi="Arial Narrow"/>
          <w:bCs/>
          <w:szCs w:val="24"/>
        </w:rPr>
        <w:t xml:space="preserve"> roč. </w:t>
      </w:r>
      <w:r w:rsidR="0035052E">
        <w:rPr>
          <w:rFonts w:ascii="Arial Narrow" w:hAnsi="Arial Narrow"/>
          <w:bCs/>
          <w:szCs w:val="24"/>
        </w:rPr>
        <w:t>ženy zo Zvolen</w:t>
      </w:r>
      <w:r w:rsidR="00E95F4D">
        <w:rPr>
          <w:rFonts w:ascii="Arial Narrow" w:hAnsi="Arial Narrow"/>
          <w:bCs/>
          <w:szCs w:val="24"/>
        </w:rPr>
        <w:t>a</w:t>
      </w:r>
      <w:r w:rsidR="0035052E">
        <w:rPr>
          <w:rFonts w:ascii="Arial Narrow" w:hAnsi="Arial Narrow"/>
          <w:bCs/>
          <w:szCs w:val="24"/>
        </w:rPr>
        <w:t>, forma kĺbna, EA: prisatie kliešťa</w:t>
      </w:r>
      <w:r w:rsidR="00E95F4D">
        <w:rPr>
          <w:rFonts w:ascii="Arial Narrow" w:hAnsi="Arial Narrow"/>
          <w:bCs/>
          <w:szCs w:val="24"/>
        </w:rPr>
        <w:t>.</w:t>
      </w:r>
    </w:p>
    <w:p w14:paraId="0C68B577" w14:textId="77777777" w:rsidR="00C079AC" w:rsidRPr="0010446E" w:rsidRDefault="00C079AC" w:rsidP="00F10D6E">
      <w:pPr>
        <w:ind w:right="-110"/>
        <w:jc w:val="both"/>
        <w:rPr>
          <w:rFonts w:ascii="Arial Narrow" w:hAnsi="Arial Narrow"/>
          <w:bCs/>
          <w:szCs w:val="24"/>
        </w:rPr>
      </w:pPr>
    </w:p>
    <w:p w14:paraId="4BC63816" w14:textId="36F2F4E6" w:rsidR="001A3303" w:rsidRDefault="00EE00FE">
      <w:pPr>
        <w:numPr>
          <w:ilvl w:val="0"/>
          <w:numId w:val="3"/>
        </w:numPr>
        <w:tabs>
          <w:tab w:val="clear" w:pos="360"/>
          <w:tab w:val="num" w:pos="720"/>
        </w:tabs>
        <w:ind w:left="720" w:right="-110" w:hanging="720"/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Nákazy kože a</w:t>
      </w:r>
      <w:r w:rsidR="00E95F4D">
        <w:rPr>
          <w:rFonts w:ascii="Arial Narrow" w:hAnsi="Arial Narrow"/>
          <w:b/>
          <w:szCs w:val="24"/>
        </w:rPr>
        <w:t> </w:t>
      </w:r>
      <w:r w:rsidRPr="0010446E">
        <w:rPr>
          <w:rFonts w:ascii="Arial Narrow" w:hAnsi="Arial Narrow"/>
          <w:b/>
          <w:szCs w:val="24"/>
        </w:rPr>
        <w:t>slizníc</w:t>
      </w:r>
      <w:r w:rsidR="00E95F4D">
        <w:rPr>
          <w:rFonts w:ascii="Arial Narrow" w:hAnsi="Arial Narrow"/>
          <w:b/>
          <w:szCs w:val="24"/>
        </w:rPr>
        <w:t xml:space="preserve"> </w:t>
      </w:r>
    </w:p>
    <w:p w14:paraId="3EA03492" w14:textId="77777777" w:rsidR="00E95F4D" w:rsidRDefault="00E95F4D" w:rsidP="00E95F4D">
      <w:pPr>
        <w:ind w:right="-110"/>
        <w:jc w:val="both"/>
        <w:rPr>
          <w:rFonts w:ascii="Arial Narrow" w:hAnsi="Arial Narrow"/>
          <w:b/>
          <w:szCs w:val="24"/>
        </w:rPr>
      </w:pPr>
    </w:p>
    <w:p w14:paraId="6E82C957" w14:textId="77777777" w:rsidR="0028050A" w:rsidRDefault="00E95F4D" w:rsidP="00E95F4D">
      <w:pPr>
        <w:ind w:right="-110"/>
        <w:jc w:val="both"/>
        <w:rPr>
          <w:rFonts w:ascii="Arial Narrow" w:hAnsi="Arial Narrow"/>
          <w:bCs/>
          <w:szCs w:val="24"/>
        </w:rPr>
      </w:pPr>
      <w:r w:rsidRPr="00E95F4D">
        <w:rPr>
          <w:rFonts w:ascii="Arial Narrow" w:hAnsi="Arial Narrow"/>
          <w:bCs/>
          <w:szCs w:val="24"/>
          <w:u w:val="single"/>
        </w:rPr>
        <w:t>B86 Scabies</w:t>
      </w:r>
      <w:r w:rsidRPr="00E95F4D">
        <w:rPr>
          <w:rFonts w:ascii="Arial Narrow" w:hAnsi="Arial Narrow"/>
          <w:bCs/>
          <w:szCs w:val="24"/>
        </w:rPr>
        <w:t xml:space="preserve"> – vykazujeme 3 prípady</w:t>
      </w:r>
      <w:r w:rsidR="0028050A">
        <w:rPr>
          <w:rFonts w:ascii="Arial Narrow" w:hAnsi="Arial Narrow"/>
          <w:bCs/>
          <w:szCs w:val="24"/>
        </w:rPr>
        <w:t xml:space="preserve"> z toto 1 rodinný výskyt (2 ochorenia)</w:t>
      </w:r>
      <w:r w:rsidRPr="00E95F4D">
        <w:rPr>
          <w:rFonts w:ascii="Arial Narrow" w:hAnsi="Arial Narrow"/>
          <w:bCs/>
          <w:szCs w:val="24"/>
        </w:rPr>
        <w:t xml:space="preserve"> u:</w:t>
      </w:r>
    </w:p>
    <w:p w14:paraId="25EFC48B" w14:textId="70D4EE9F" w:rsidR="0028050A" w:rsidRDefault="0028050A" w:rsidP="00E95F4D">
      <w:pPr>
        <w:ind w:right="-11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• 65 roč. dôchodkyne z Dobrej Nivy a jej 12 roč. vnuka </w:t>
      </w:r>
    </w:p>
    <w:p w14:paraId="1E08B475" w14:textId="64329E6A" w:rsidR="00E95F4D" w:rsidRDefault="0028050A" w:rsidP="00E95F4D">
      <w:pPr>
        <w:ind w:right="-11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• 40 roč. muža zo Zvolena.</w:t>
      </w:r>
      <w:r w:rsidR="00E95F4D" w:rsidRPr="00E95F4D">
        <w:rPr>
          <w:rFonts w:ascii="Arial Narrow" w:hAnsi="Arial Narrow"/>
          <w:bCs/>
          <w:szCs w:val="24"/>
        </w:rPr>
        <w:t xml:space="preserve"> </w:t>
      </w:r>
    </w:p>
    <w:p w14:paraId="0C0DE8BC" w14:textId="77777777" w:rsidR="0028050A" w:rsidRDefault="0028050A" w:rsidP="00E95F4D">
      <w:pPr>
        <w:ind w:right="-110"/>
        <w:jc w:val="both"/>
        <w:rPr>
          <w:rFonts w:ascii="Arial Narrow" w:hAnsi="Arial Narrow"/>
          <w:bCs/>
          <w:szCs w:val="24"/>
        </w:rPr>
      </w:pPr>
    </w:p>
    <w:p w14:paraId="5ED79703" w14:textId="73B40F4A" w:rsidR="0028050A" w:rsidRPr="0028050A" w:rsidRDefault="0028050A" w:rsidP="00E95F4D">
      <w:pPr>
        <w:ind w:right="-110"/>
        <w:jc w:val="both"/>
        <w:rPr>
          <w:rFonts w:ascii="Arial Narrow" w:hAnsi="Arial Narrow"/>
          <w:bCs/>
          <w:szCs w:val="24"/>
        </w:rPr>
      </w:pPr>
      <w:r w:rsidRPr="0028050A">
        <w:rPr>
          <w:rFonts w:ascii="Arial Narrow" w:hAnsi="Arial Narrow"/>
          <w:bCs/>
          <w:szCs w:val="24"/>
          <w:u w:val="single"/>
        </w:rPr>
        <w:t>Z20.3 Kontakt, al. ohrozenie besnotou</w:t>
      </w:r>
      <w:r w:rsidRPr="0028050A">
        <w:rPr>
          <w:rFonts w:ascii="Arial Narrow" w:hAnsi="Arial Narrow"/>
          <w:bCs/>
          <w:szCs w:val="24"/>
        </w:rPr>
        <w:t xml:space="preserve"> – vykazujeme 1 prípad u:</w:t>
      </w:r>
    </w:p>
    <w:p w14:paraId="7C6E599A" w14:textId="2E488A5F" w:rsidR="0028050A" w:rsidRPr="0028050A" w:rsidRDefault="0028050A" w:rsidP="00E95F4D">
      <w:pPr>
        <w:ind w:right="-11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• </w:t>
      </w:r>
      <w:r w:rsidRPr="0028050A">
        <w:rPr>
          <w:rFonts w:ascii="Arial Narrow" w:hAnsi="Arial Narrow"/>
          <w:bCs/>
          <w:szCs w:val="24"/>
        </w:rPr>
        <w:t xml:space="preserve">29 roč. muža zo Zvolena, </w:t>
      </w:r>
      <w:r w:rsidRPr="0028050A">
        <w:rPr>
          <w:rFonts w:ascii="Arial Narrow" w:hAnsi="Arial Narrow"/>
        </w:rPr>
        <w:t xml:space="preserve">pohryzený neznámym psom do kolena pravej dolnej končatiny, ošetrený na KIGM Kramároch, následne zahájená vakcinácia </w:t>
      </w:r>
      <w:r>
        <w:rPr>
          <w:rFonts w:ascii="Arial Narrow" w:hAnsi="Arial Narrow"/>
        </w:rPr>
        <w:t>V</w:t>
      </w:r>
      <w:r w:rsidRPr="0028050A">
        <w:rPr>
          <w:rFonts w:ascii="Arial Narrow" w:hAnsi="Arial Narrow"/>
        </w:rPr>
        <w:t>erorabom</w:t>
      </w:r>
      <w:r>
        <w:rPr>
          <w:rFonts w:ascii="Arial Narrow" w:hAnsi="Arial Narrow"/>
        </w:rPr>
        <w:t>.</w:t>
      </w:r>
    </w:p>
    <w:p w14:paraId="666499DD" w14:textId="77777777" w:rsidR="001543F3" w:rsidRPr="0035052E" w:rsidRDefault="001543F3" w:rsidP="001A3303">
      <w:pPr>
        <w:ind w:right="-110"/>
        <w:jc w:val="both"/>
        <w:rPr>
          <w:rFonts w:ascii="Arial Narrow" w:hAnsi="Arial Narrow"/>
          <w:bCs/>
          <w:szCs w:val="24"/>
        </w:rPr>
      </w:pPr>
    </w:p>
    <w:p w14:paraId="52641DEF" w14:textId="4F57C67F" w:rsidR="00EE00FE" w:rsidRPr="0010446E" w:rsidRDefault="00EE00FE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      Iné infekcie </w:t>
      </w:r>
      <w:r w:rsidR="0035052E">
        <w:rPr>
          <w:rFonts w:ascii="Arial Narrow" w:hAnsi="Arial Narrow"/>
          <w:b/>
          <w:szCs w:val="24"/>
        </w:rPr>
        <w:t xml:space="preserve">– 0 </w:t>
      </w:r>
    </w:p>
    <w:p w14:paraId="594B510B" w14:textId="77777777" w:rsidR="006500F4" w:rsidRPr="0010446E" w:rsidRDefault="006500F4" w:rsidP="00DA1BB3">
      <w:pPr>
        <w:jc w:val="both"/>
        <w:rPr>
          <w:rFonts w:ascii="Arial Narrow" w:hAnsi="Arial Narrow"/>
          <w:bCs/>
          <w:szCs w:val="24"/>
        </w:rPr>
      </w:pPr>
    </w:p>
    <w:p w14:paraId="1D220372" w14:textId="1BB01D8F" w:rsidR="00EE00FE" w:rsidRPr="00F75C22" w:rsidRDefault="00A57C8C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      </w:t>
      </w:r>
      <w:r w:rsidR="0083342B" w:rsidRPr="00F75C22">
        <w:rPr>
          <w:rFonts w:ascii="Arial Narrow" w:hAnsi="Arial Narrow"/>
          <w:b/>
          <w:szCs w:val="24"/>
        </w:rPr>
        <w:t>Nozokomiálne nákazy</w:t>
      </w:r>
    </w:p>
    <w:p w14:paraId="2887B985" w14:textId="77777777" w:rsidR="009E4258" w:rsidRDefault="009E4258" w:rsidP="009E4258">
      <w:pPr>
        <w:pStyle w:val="Odsekzoznamu"/>
        <w:rPr>
          <w:rFonts w:ascii="Arial Narrow" w:hAnsi="Arial Narrow"/>
          <w:b/>
          <w:szCs w:val="24"/>
          <w:highlight w:val="yellow"/>
        </w:rPr>
      </w:pPr>
    </w:p>
    <w:p w14:paraId="1568B698" w14:textId="14E77543" w:rsidR="009E4258" w:rsidRDefault="009E4258" w:rsidP="00E95F4D">
      <w:pPr>
        <w:jc w:val="both"/>
        <w:rPr>
          <w:rFonts w:ascii="Arial Narrow" w:hAnsi="Arial Narrow"/>
          <w:bCs/>
          <w:szCs w:val="24"/>
        </w:rPr>
      </w:pPr>
      <w:r w:rsidRPr="000D256A">
        <w:rPr>
          <w:rFonts w:ascii="Arial Narrow" w:hAnsi="Arial Narrow"/>
          <w:bCs/>
          <w:szCs w:val="24"/>
          <w:u w:val="single"/>
        </w:rPr>
        <w:t>A047 Enterokolitída zapríčinená</w:t>
      </w:r>
      <w:r w:rsidRPr="009E4258">
        <w:rPr>
          <w:rFonts w:ascii="Arial Narrow" w:hAnsi="Arial Narrow"/>
          <w:bCs/>
          <w:szCs w:val="24"/>
          <w:u w:val="single"/>
        </w:rPr>
        <w:t xml:space="preserve"> Clostrídium difficile</w:t>
      </w:r>
      <w:r>
        <w:rPr>
          <w:rFonts w:ascii="Arial Narrow" w:hAnsi="Arial Narrow"/>
          <w:bCs/>
          <w:szCs w:val="24"/>
          <w:u w:val="single"/>
        </w:rPr>
        <w:t xml:space="preserve"> -  </w:t>
      </w:r>
      <w:r w:rsidRPr="00913CE8">
        <w:rPr>
          <w:rFonts w:ascii="Arial Narrow" w:hAnsi="Arial Narrow"/>
          <w:bCs/>
          <w:szCs w:val="24"/>
        </w:rPr>
        <w:t xml:space="preserve">vykazujeme </w:t>
      </w:r>
      <w:r w:rsidR="00372822">
        <w:rPr>
          <w:rFonts w:ascii="Arial Narrow" w:hAnsi="Arial Narrow"/>
          <w:bCs/>
          <w:szCs w:val="24"/>
        </w:rPr>
        <w:t>3</w:t>
      </w:r>
      <w:r w:rsidRPr="00913CE8">
        <w:rPr>
          <w:rFonts w:ascii="Arial Narrow" w:hAnsi="Arial Narrow"/>
          <w:bCs/>
          <w:szCs w:val="24"/>
        </w:rPr>
        <w:t xml:space="preserve"> prípady</w:t>
      </w:r>
      <w:r w:rsidR="00372822">
        <w:rPr>
          <w:rFonts w:ascii="Arial Narrow" w:hAnsi="Arial Narrow"/>
          <w:bCs/>
          <w:szCs w:val="24"/>
        </w:rPr>
        <w:t>:</w:t>
      </w:r>
    </w:p>
    <w:p w14:paraId="6BA0C6AD" w14:textId="43987107" w:rsidR="00372822" w:rsidRDefault="00372822" w:rsidP="00E95F4D">
      <w:pPr>
        <w:jc w:val="both"/>
        <w:rPr>
          <w:rFonts w:ascii="Arial Narrow" w:hAnsi="Arial Narrow"/>
        </w:rPr>
      </w:pPr>
      <w:r>
        <w:rPr>
          <w:rFonts w:ascii="Arial Narrow" w:hAnsi="Arial Narrow"/>
          <w:bCs/>
          <w:szCs w:val="24"/>
        </w:rPr>
        <w:t xml:space="preserve">• </w:t>
      </w:r>
      <w:r w:rsidRPr="00AC3581">
        <w:rPr>
          <w:rFonts w:ascii="Arial Narrow" w:hAnsi="Arial Narrow"/>
          <w:bCs/>
          <w:szCs w:val="24"/>
        </w:rPr>
        <w:t xml:space="preserve">66 roč. žena zo Zvolena, </w:t>
      </w:r>
      <w:r w:rsidRPr="00AC3581">
        <w:rPr>
          <w:rFonts w:ascii="Arial Narrow" w:hAnsi="Arial Narrow"/>
        </w:rPr>
        <w:t xml:space="preserve">hosp. na internom odd. JIS Nemocnica Agel Zvolen pre septický stav, kardiálnu dekompenzáciu, </w:t>
      </w:r>
      <w:r w:rsidR="00AC3581" w:rsidRPr="00AC3581">
        <w:rPr>
          <w:rFonts w:ascii="Arial Narrow" w:hAnsi="Arial Narrow"/>
        </w:rPr>
        <w:t>predchádzajúca hospit.</w:t>
      </w:r>
      <w:r w:rsidRPr="00AC3581">
        <w:rPr>
          <w:rFonts w:ascii="Arial Narrow" w:hAnsi="Arial Narrow"/>
        </w:rPr>
        <w:t xml:space="preserve"> chirurgia JIS Zvolen.</w:t>
      </w:r>
    </w:p>
    <w:p w14:paraId="1BF29E9F" w14:textId="4E521E3C" w:rsidR="00AC3581" w:rsidRDefault="00AC3581" w:rsidP="00E95F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80 roč. muž zo Zvolena, hosp. na internom odd. Nemocnica Agel </w:t>
      </w:r>
      <w:r w:rsidRPr="00AC3581">
        <w:rPr>
          <w:rFonts w:ascii="Arial Narrow" w:hAnsi="Arial Narrow"/>
        </w:rPr>
        <w:t>Zvolen pre vaskulitídu ohraničenú na kožu</w:t>
      </w:r>
    </w:p>
    <w:p w14:paraId="4DCF7F06" w14:textId="793EE7FA" w:rsidR="000D256A" w:rsidRDefault="000D256A" w:rsidP="00E95F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• 71 roč. žena zo Zvolena, hospit. v DOS Nemocnica Agel Zvolen pre poruchy chôdze, u všetkých potvrdený agens Clostridium difficile</w:t>
      </w:r>
    </w:p>
    <w:p w14:paraId="7562F8DA" w14:textId="77777777" w:rsidR="000D256A" w:rsidRDefault="000D256A" w:rsidP="00E95F4D">
      <w:pPr>
        <w:jc w:val="both"/>
        <w:rPr>
          <w:rFonts w:ascii="Arial Narrow" w:hAnsi="Arial Narrow"/>
        </w:rPr>
      </w:pPr>
    </w:p>
    <w:p w14:paraId="0626EEB4" w14:textId="01515819" w:rsidR="000D256A" w:rsidRPr="000D256A" w:rsidRDefault="000D256A" w:rsidP="00E95F4D">
      <w:pPr>
        <w:jc w:val="both"/>
        <w:rPr>
          <w:rFonts w:ascii="Arial Narrow" w:hAnsi="Arial Narrow"/>
          <w:bCs/>
          <w:szCs w:val="24"/>
        </w:rPr>
      </w:pPr>
      <w:r w:rsidRPr="000D256A">
        <w:rPr>
          <w:rFonts w:ascii="Arial Narrow" w:hAnsi="Arial Narrow"/>
          <w:u w:val="single"/>
        </w:rPr>
        <w:t>U071 Covid 19</w:t>
      </w:r>
      <w:r>
        <w:rPr>
          <w:rFonts w:ascii="Arial Narrow" w:hAnsi="Arial Narrow"/>
        </w:rPr>
        <w:t xml:space="preserve"> – 40 roč. muž, </w:t>
      </w:r>
      <w:r w:rsidRPr="000D256A">
        <w:rPr>
          <w:rFonts w:ascii="Arial Narrow" w:hAnsi="Arial Narrow"/>
        </w:rPr>
        <w:t>hosp. v NRC Kováčová s príjmovou dg. viacnásobné zlomeniny hrudníkovej chrbtice</w:t>
      </w:r>
    </w:p>
    <w:p w14:paraId="6DABF2BB" w14:textId="77777777" w:rsidR="001A3303" w:rsidRPr="0010446E" w:rsidRDefault="001A3303" w:rsidP="006500F4">
      <w:pPr>
        <w:jc w:val="both"/>
        <w:rPr>
          <w:rFonts w:ascii="Arial Narrow" w:hAnsi="Arial Narrow"/>
          <w:bCs/>
          <w:szCs w:val="24"/>
        </w:rPr>
      </w:pPr>
    </w:p>
    <w:p w14:paraId="1979810E" w14:textId="0D9D2A4A" w:rsidR="00EE00FE" w:rsidRPr="0010446E" w:rsidRDefault="00FC0425" w:rsidP="00FC0425">
      <w:p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II.</w:t>
      </w:r>
      <w:r w:rsidRPr="0010446E">
        <w:rPr>
          <w:rFonts w:ascii="Arial Narrow" w:hAnsi="Arial Narrow"/>
          <w:b/>
          <w:szCs w:val="24"/>
        </w:rPr>
        <w:tab/>
      </w:r>
      <w:r w:rsidR="00EE00FE" w:rsidRPr="0010446E">
        <w:rPr>
          <w:rFonts w:ascii="Arial Narrow" w:hAnsi="Arial Narrow"/>
          <w:b/>
          <w:szCs w:val="24"/>
        </w:rPr>
        <w:t xml:space="preserve">Epidémie </w:t>
      </w:r>
      <w:r w:rsidR="00616796" w:rsidRPr="0010446E">
        <w:rPr>
          <w:rFonts w:ascii="Arial Narrow" w:hAnsi="Arial Narrow"/>
          <w:b/>
          <w:szCs w:val="24"/>
        </w:rPr>
        <w:t xml:space="preserve">– 0 </w:t>
      </w:r>
    </w:p>
    <w:p w14:paraId="35C3E72F" w14:textId="77777777" w:rsidR="001A3303" w:rsidRPr="0010446E" w:rsidRDefault="001A3303" w:rsidP="001A3303">
      <w:pPr>
        <w:jc w:val="both"/>
        <w:rPr>
          <w:rFonts w:ascii="Arial Narrow" w:hAnsi="Arial Narrow"/>
          <w:b/>
          <w:szCs w:val="24"/>
        </w:rPr>
      </w:pPr>
    </w:p>
    <w:p w14:paraId="1E9B8A61" w14:textId="07ACA3F4" w:rsidR="00EE00FE" w:rsidRPr="0010446E" w:rsidRDefault="00FC0425" w:rsidP="00FC0425">
      <w:p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III.</w:t>
      </w:r>
      <w:r w:rsidRPr="0010446E">
        <w:rPr>
          <w:rFonts w:ascii="Arial Narrow" w:hAnsi="Arial Narrow"/>
          <w:b/>
          <w:szCs w:val="24"/>
        </w:rPr>
        <w:tab/>
      </w:r>
      <w:r w:rsidR="00EE00FE" w:rsidRPr="0010446E">
        <w:rPr>
          <w:rFonts w:ascii="Arial Narrow" w:hAnsi="Arial Narrow"/>
          <w:b/>
          <w:szCs w:val="24"/>
        </w:rPr>
        <w:t xml:space="preserve">Úmrtia </w:t>
      </w:r>
      <w:r w:rsidR="00C65E30" w:rsidRPr="0010446E">
        <w:rPr>
          <w:rFonts w:ascii="Arial Narrow" w:hAnsi="Arial Narrow"/>
          <w:b/>
          <w:szCs w:val="24"/>
        </w:rPr>
        <w:t xml:space="preserve">– 0 </w:t>
      </w:r>
    </w:p>
    <w:p w14:paraId="0BADA570" w14:textId="77777777" w:rsidR="00212E76" w:rsidRPr="0010446E" w:rsidRDefault="00212E76" w:rsidP="00FC0425">
      <w:pPr>
        <w:jc w:val="both"/>
        <w:rPr>
          <w:rFonts w:ascii="Arial Narrow" w:hAnsi="Arial Narrow"/>
          <w:b/>
          <w:szCs w:val="24"/>
        </w:rPr>
      </w:pPr>
    </w:p>
    <w:p w14:paraId="3F8E6424" w14:textId="77777777" w:rsidR="001E6B14" w:rsidRDefault="001E6B14" w:rsidP="00FC0425">
      <w:pPr>
        <w:jc w:val="both"/>
        <w:rPr>
          <w:rFonts w:ascii="Arial Narrow" w:hAnsi="Arial Narrow"/>
          <w:b/>
          <w:szCs w:val="24"/>
        </w:rPr>
      </w:pPr>
    </w:p>
    <w:p w14:paraId="65590B06" w14:textId="2FCB5192" w:rsidR="00D01D97" w:rsidRDefault="00D01D97" w:rsidP="00D01D97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Výskyt hlásených prenosných ochorení za mesiac </w:t>
      </w:r>
      <w:r>
        <w:rPr>
          <w:rFonts w:ascii="Arial Narrow" w:hAnsi="Arial Narrow"/>
          <w:b/>
          <w:bCs/>
          <w:szCs w:val="24"/>
        </w:rPr>
        <w:t>d</w:t>
      </w:r>
      <w:r>
        <w:rPr>
          <w:rFonts w:ascii="Arial Narrow" w:hAnsi="Arial Narrow"/>
          <w:b/>
          <w:bCs/>
          <w:szCs w:val="24"/>
        </w:rPr>
        <w:t xml:space="preserve">ecember </w:t>
      </w:r>
      <w:r>
        <w:rPr>
          <w:rFonts w:ascii="Arial Narrow" w:hAnsi="Arial Narrow"/>
          <w:b/>
          <w:szCs w:val="24"/>
        </w:rPr>
        <w:t>2023 v okrese Detva.</w:t>
      </w:r>
    </w:p>
    <w:p w14:paraId="2408E370" w14:textId="77777777" w:rsidR="00D01D97" w:rsidRDefault="00D01D97" w:rsidP="00D01D9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Číslo dg.</w:t>
      </w:r>
      <w:r>
        <w:rPr>
          <w:rFonts w:ascii="Arial Narrow" w:hAnsi="Arial Narrow"/>
          <w:szCs w:val="24"/>
        </w:rPr>
        <w:tab/>
        <w:t>Názov choroby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</w:t>
      </w:r>
      <w:r>
        <w:rPr>
          <w:rFonts w:ascii="Arial Narrow" w:hAnsi="Arial Narrow"/>
          <w:szCs w:val="24"/>
        </w:rPr>
        <w:tab/>
        <w:t xml:space="preserve">       Abs. čísla</w:t>
      </w:r>
      <w:r>
        <w:rPr>
          <w:rFonts w:ascii="Arial Narrow" w:hAnsi="Arial Narrow"/>
          <w:szCs w:val="24"/>
        </w:rPr>
        <w:tab/>
        <w:t xml:space="preserve">     Chorobnosť na</w:t>
      </w:r>
    </w:p>
    <w:p w14:paraId="0409F5A4" w14:textId="77777777" w:rsidR="00D01D97" w:rsidRDefault="00D01D97" w:rsidP="00D01D97">
      <w:pPr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  <w:t xml:space="preserve">                  100 000 obyv.</w:t>
      </w:r>
      <w:r>
        <w:rPr>
          <w:rFonts w:ascii="Arial Narrow" w:hAnsi="Arial Narrow"/>
          <w:color w:val="000000" w:themeColor="text1"/>
          <w:szCs w:val="24"/>
        </w:rPr>
        <w:tab/>
      </w:r>
    </w:p>
    <w:p w14:paraId="0D213FAA" w14:textId="77777777" w:rsidR="00D01D97" w:rsidRDefault="00D01D97" w:rsidP="00D01D97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A047                 Enterokolitída zapríčinená Clostridium Difficile                  2                         6,48</w:t>
      </w:r>
    </w:p>
    <w:p w14:paraId="4F94213E" w14:textId="77777777" w:rsidR="00D01D97" w:rsidRDefault="00D01D97" w:rsidP="00D01D97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Z205</w:t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bookmarkStart w:id="2" w:name="_Hlk120800466"/>
      <w:r>
        <w:rPr>
          <w:rFonts w:ascii="Arial Narrow" w:hAnsi="Arial Narrow"/>
          <w:szCs w:val="24"/>
        </w:rPr>
        <w:t>Kontakt alebo ohrozenie vírusovou hepatitídou</w:t>
      </w:r>
      <w:bookmarkEnd w:id="2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3,24</w:t>
      </w:r>
    </w:p>
    <w:p w14:paraId="00CC221E" w14:textId="77777777" w:rsidR="00D01D97" w:rsidRDefault="00D01D97" w:rsidP="00D01D97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A081                 </w:t>
      </w:r>
      <w:r>
        <w:rPr>
          <w:rFonts w:ascii="Arial Narrow" w:hAnsi="Arial Narrow"/>
          <w:szCs w:val="24"/>
        </w:rPr>
        <w:t xml:space="preserve">Akútna gastroenteritída zapríčinená vírusom Norwalk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>3                         9,72</w:t>
      </w:r>
    </w:p>
    <w:p w14:paraId="32457D2A" w14:textId="77777777" w:rsidR="00D01D97" w:rsidRDefault="00D01D97" w:rsidP="00D01D97">
      <w:pPr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U071                </w:t>
      </w:r>
      <w:r>
        <w:rPr>
          <w:rFonts w:ascii="Arial Narrow" w:hAnsi="Arial Narrow"/>
          <w:color w:val="000000" w:themeColor="text1"/>
          <w:szCs w:val="24"/>
        </w:rPr>
        <w:tab/>
        <w:t>COVID-19</w:t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  <w:t>7</w:t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  <w:t xml:space="preserve"> 22,69</w:t>
      </w:r>
    </w:p>
    <w:p w14:paraId="2EDF8ACD" w14:textId="77777777" w:rsidR="00D01D97" w:rsidRDefault="00D01D97" w:rsidP="00D01D97">
      <w:pPr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A69.2 </w:t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  <w:t>Lymeská choroba</w:t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  <w:t>1</w:t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  <w:t xml:space="preserve"> 3,24</w:t>
      </w:r>
    </w:p>
    <w:p w14:paraId="5D5A4F43" w14:textId="77777777" w:rsidR="00D01D97" w:rsidRDefault="00D01D97" w:rsidP="00FC0425">
      <w:pPr>
        <w:jc w:val="both"/>
        <w:rPr>
          <w:rFonts w:ascii="Arial Narrow" w:hAnsi="Arial Narrow"/>
          <w:b/>
          <w:szCs w:val="24"/>
        </w:rPr>
      </w:pPr>
    </w:p>
    <w:p w14:paraId="1A10E97A" w14:textId="77777777" w:rsidR="00D01D97" w:rsidRDefault="00D01D97" w:rsidP="00FC0425">
      <w:pPr>
        <w:jc w:val="both"/>
        <w:rPr>
          <w:rFonts w:ascii="Arial Narrow" w:hAnsi="Arial Narrow"/>
          <w:b/>
          <w:szCs w:val="24"/>
        </w:rPr>
      </w:pPr>
    </w:p>
    <w:p w14:paraId="014A58A9" w14:textId="77777777" w:rsidR="00D01D97" w:rsidRPr="00087C41" w:rsidRDefault="00D01D97" w:rsidP="00D01D97">
      <w:pPr>
        <w:jc w:val="both"/>
        <w:rPr>
          <w:rFonts w:ascii="Arial Narrow" w:hAnsi="Arial Narrow"/>
          <w:b/>
          <w:szCs w:val="24"/>
          <w:u w:val="single"/>
        </w:rPr>
      </w:pPr>
      <w:r w:rsidRPr="00087C41">
        <w:rPr>
          <w:rFonts w:ascii="Arial Narrow" w:hAnsi="Arial Narrow"/>
          <w:b/>
          <w:szCs w:val="24"/>
          <w:u w:val="single"/>
        </w:rPr>
        <w:t>okres Detva</w:t>
      </w:r>
    </w:p>
    <w:p w14:paraId="1C37F1E9" w14:textId="77777777" w:rsidR="00D01D97" w:rsidRPr="00087C41" w:rsidRDefault="00D01D97" w:rsidP="00D01D97">
      <w:pPr>
        <w:pStyle w:val="Odsekzoznamu"/>
        <w:numPr>
          <w:ilvl w:val="0"/>
          <w:numId w:val="19"/>
        </w:numPr>
        <w:tabs>
          <w:tab w:val="left" w:pos="709"/>
        </w:tabs>
        <w:jc w:val="both"/>
        <w:rPr>
          <w:rFonts w:ascii="Arial Narrow" w:hAnsi="Arial Narrow"/>
          <w:b/>
          <w:sz w:val="24"/>
          <w:szCs w:val="24"/>
        </w:rPr>
      </w:pPr>
      <w:r w:rsidRPr="00087C41">
        <w:rPr>
          <w:rFonts w:ascii="Arial Narrow" w:hAnsi="Arial Narrow"/>
          <w:b/>
          <w:sz w:val="24"/>
          <w:szCs w:val="24"/>
        </w:rPr>
        <w:t>Charakteristika epidemiologickej situácie</w:t>
      </w:r>
    </w:p>
    <w:p w14:paraId="2948390F" w14:textId="77777777" w:rsidR="00D01D97" w:rsidRPr="00087C41" w:rsidRDefault="00D01D97" w:rsidP="00D01D97">
      <w:pPr>
        <w:pStyle w:val="Odsekzoznamu"/>
        <w:tabs>
          <w:tab w:val="left" w:pos="709"/>
        </w:tabs>
        <w:ind w:left="1080"/>
        <w:jc w:val="both"/>
        <w:rPr>
          <w:rFonts w:ascii="Arial Narrow" w:hAnsi="Arial Narrow"/>
          <w:szCs w:val="24"/>
        </w:rPr>
      </w:pPr>
    </w:p>
    <w:p w14:paraId="52C1C961" w14:textId="63D171D0" w:rsidR="00D01D97" w:rsidRPr="00D01D97" w:rsidRDefault="00D01D97" w:rsidP="00D01D97">
      <w:pPr>
        <w:pStyle w:val="Odsekzoznamu"/>
        <w:numPr>
          <w:ilvl w:val="0"/>
          <w:numId w:val="28"/>
        </w:num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D01D97">
        <w:rPr>
          <w:rFonts w:ascii="Arial Narrow" w:hAnsi="Arial Narrow"/>
          <w:b/>
          <w:sz w:val="24"/>
          <w:szCs w:val="24"/>
        </w:rPr>
        <w:t>Črevné infekcie</w:t>
      </w:r>
    </w:p>
    <w:p w14:paraId="6F577706" w14:textId="77777777" w:rsidR="00D01D97" w:rsidRPr="001C3022" w:rsidRDefault="00D01D97" w:rsidP="00D01D97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C3022">
        <w:rPr>
          <w:rFonts w:ascii="Arial Narrow" w:hAnsi="Arial Narrow"/>
          <w:szCs w:val="24"/>
          <w:u w:val="single"/>
        </w:rPr>
        <w:lastRenderedPageBreak/>
        <w:t xml:space="preserve">A04.7 Clostridium difficile – </w:t>
      </w:r>
      <w:r w:rsidRPr="001C3022">
        <w:rPr>
          <w:rFonts w:ascii="Arial Narrow" w:hAnsi="Arial Narrow"/>
          <w:szCs w:val="24"/>
        </w:rPr>
        <w:t xml:space="preserve">vykazujeme </w:t>
      </w:r>
      <w:r>
        <w:rPr>
          <w:rFonts w:ascii="Arial Narrow" w:hAnsi="Arial Narrow"/>
          <w:szCs w:val="24"/>
        </w:rPr>
        <w:t>2</w:t>
      </w:r>
      <w:r w:rsidRPr="001C3022">
        <w:rPr>
          <w:rFonts w:ascii="Arial Narrow" w:hAnsi="Arial Narrow"/>
          <w:szCs w:val="24"/>
        </w:rPr>
        <w:t xml:space="preserve"> sporadické ochoreni</w:t>
      </w:r>
      <w:r>
        <w:rPr>
          <w:rFonts w:ascii="Arial Narrow" w:hAnsi="Arial Narrow"/>
          <w:szCs w:val="24"/>
        </w:rPr>
        <w:t>a a to</w:t>
      </w:r>
      <w:r w:rsidRPr="001C3022">
        <w:rPr>
          <w:rFonts w:ascii="Arial Narrow" w:hAnsi="Arial Narrow"/>
          <w:szCs w:val="24"/>
        </w:rPr>
        <w:t xml:space="preserve"> u</w:t>
      </w:r>
      <w:r>
        <w:rPr>
          <w:rFonts w:ascii="Arial Narrow" w:hAnsi="Arial Narrow"/>
          <w:szCs w:val="24"/>
        </w:rPr>
        <w:t xml:space="preserve"> 78-ročnej </w:t>
      </w:r>
      <w:r w:rsidRPr="001C3022">
        <w:rPr>
          <w:rFonts w:ascii="Arial Narrow" w:hAnsi="Arial Narrow"/>
          <w:szCs w:val="24"/>
        </w:rPr>
        <w:t>dôchodkyni z</w:t>
      </w:r>
      <w:r>
        <w:rPr>
          <w:rFonts w:ascii="Arial Narrow" w:hAnsi="Arial Narrow"/>
          <w:szCs w:val="24"/>
        </w:rPr>
        <w:t> </w:t>
      </w:r>
      <w:r w:rsidRPr="001C3022">
        <w:rPr>
          <w:rFonts w:ascii="Arial Narrow" w:hAnsi="Arial Narrow"/>
          <w:szCs w:val="24"/>
        </w:rPr>
        <w:t>Detvy</w:t>
      </w:r>
      <w:r>
        <w:rPr>
          <w:rFonts w:ascii="Arial Narrow" w:hAnsi="Arial Narrow"/>
          <w:szCs w:val="24"/>
        </w:rPr>
        <w:t>, hospitalizovanej na internom oddelení v Nemocnici Agel Zvolen a u 89-ročnej dôchodkyni z Látok, taktiež hosp. na internom oddelení v Nemocnici Agel Zvolen</w:t>
      </w:r>
      <w:r w:rsidRPr="001C3022">
        <w:rPr>
          <w:rFonts w:ascii="Arial Narrow" w:hAnsi="Arial Narrow"/>
          <w:szCs w:val="24"/>
        </w:rPr>
        <w:t xml:space="preserve">. </w:t>
      </w:r>
      <w:r>
        <w:rPr>
          <w:rFonts w:ascii="Arial Narrow" w:hAnsi="Arial Narrow"/>
          <w:szCs w:val="24"/>
        </w:rPr>
        <w:t>Forma v oboch prípadoch črevná, l</w:t>
      </w:r>
      <w:r w:rsidRPr="001C3022">
        <w:rPr>
          <w:rFonts w:ascii="Arial Narrow" w:hAnsi="Arial Narrow"/>
          <w:szCs w:val="24"/>
        </w:rPr>
        <w:t>aboratórne bol</w:t>
      </w:r>
      <w:r>
        <w:rPr>
          <w:rFonts w:ascii="Arial Narrow" w:hAnsi="Arial Narrow"/>
          <w:szCs w:val="24"/>
        </w:rPr>
        <w:t xml:space="preserve"> v prvom prípade</w:t>
      </w:r>
      <w:r w:rsidRPr="001C3022">
        <w:rPr>
          <w:rFonts w:ascii="Arial Narrow" w:hAnsi="Arial Narrow"/>
          <w:szCs w:val="24"/>
        </w:rPr>
        <w:t xml:space="preserve"> potvrdený toxín A/B Clostridium difficile</w:t>
      </w:r>
      <w:r>
        <w:rPr>
          <w:rFonts w:ascii="Arial Narrow" w:hAnsi="Arial Narrow"/>
          <w:szCs w:val="24"/>
        </w:rPr>
        <w:t xml:space="preserve"> a v druhom </w:t>
      </w:r>
      <w:r w:rsidRPr="001C3022">
        <w:rPr>
          <w:rFonts w:ascii="Arial Narrow" w:hAnsi="Arial Narrow"/>
          <w:szCs w:val="24"/>
        </w:rPr>
        <w:t>toxín B Clostridium difficile</w:t>
      </w:r>
      <w:r>
        <w:rPr>
          <w:rFonts w:ascii="Arial Narrow" w:hAnsi="Arial Narrow"/>
          <w:szCs w:val="24"/>
        </w:rPr>
        <w:t>.</w:t>
      </w:r>
    </w:p>
    <w:p w14:paraId="097E0F2E" w14:textId="77777777" w:rsidR="00D01D97" w:rsidRPr="002E03B2" w:rsidRDefault="00D01D97" w:rsidP="00D01D97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4418FDB3" w14:textId="77777777" w:rsidR="00D01D97" w:rsidRPr="00342849" w:rsidRDefault="00D01D97" w:rsidP="00D01D97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2E03B2">
        <w:rPr>
          <w:rFonts w:ascii="Arial Narrow" w:hAnsi="Arial Narrow"/>
          <w:szCs w:val="24"/>
          <w:u w:val="single"/>
        </w:rPr>
        <w:t>A08.1 Akútna gastroenteritída zapríčinená vírusom Norwalk –</w:t>
      </w:r>
      <w:r w:rsidRPr="00342849">
        <w:rPr>
          <w:rFonts w:ascii="Arial Narrow" w:hAnsi="Arial Narrow"/>
          <w:szCs w:val="24"/>
          <w:u w:val="single"/>
        </w:rPr>
        <w:t xml:space="preserve"> </w:t>
      </w:r>
      <w:r w:rsidRPr="00342849">
        <w:rPr>
          <w:rFonts w:ascii="Arial Narrow" w:hAnsi="Arial Narrow"/>
          <w:szCs w:val="24"/>
        </w:rPr>
        <w:t>vykazujeme 3 sporadické ochorenia a to u:</w:t>
      </w:r>
    </w:p>
    <w:p w14:paraId="0DC99964" w14:textId="77777777" w:rsidR="00D01D97" w:rsidRDefault="00D01D97" w:rsidP="00D01D97">
      <w:pPr>
        <w:pStyle w:val="Odsekzoznamu"/>
        <w:numPr>
          <w:ilvl w:val="0"/>
          <w:numId w:val="18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342849">
        <w:rPr>
          <w:rFonts w:ascii="Arial Narrow" w:hAnsi="Arial Narrow"/>
          <w:sz w:val="24"/>
          <w:szCs w:val="24"/>
        </w:rPr>
        <w:t xml:space="preserve"> r</w:t>
      </w:r>
      <w:r>
        <w:rPr>
          <w:rFonts w:ascii="Arial Narrow" w:hAnsi="Arial Narrow"/>
          <w:sz w:val="24"/>
          <w:szCs w:val="24"/>
        </w:rPr>
        <w:t>oč</w:t>
      </w:r>
      <w:r w:rsidRPr="00342849">
        <w:rPr>
          <w:rFonts w:ascii="Arial Narrow" w:hAnsi="Arial Narrow"/>
          <w:sz w:val="24"/>
          <w:szCs w:val="24"/>
        </w:rPr>
        <w:t>. chlapca z Hriňovej,</w:t>
      </w:r>
      <w:r>
        <w:rPr>
          <w:rFonts w:ascii="Arial Narrow" w:hAnsi="Arial Narrow"/>
          <w:sz w:val="24"/>
          <w:szCs w:val="24"/>
        </w:rPr>
        <w:t xml:space="preserve"> hosp.na detskom odd. Nemocnica Agel Zvolen</w:t>
      </w:r>
      <w:r w:rsidRPr="00342849">
        <w:rPr>
          <w:rFonts w:ascii="Arial Narrow" w:hAnsi="Arial Narrow"/>
          <w:sz w:val="24"/>
          <w:szCs w:val="24"/>
        </w:rPr>
        <w:t xml:space="preserve">, forma: črevná, laboratórne potvrdený </w:t>
      </w:r>
      <w:r>
        <w:rPr>
          <w:rFonts w:ascii="Arial Narrow" w:hAnsi="Arial Narrow"/>
          <w:sz w:val="24"/>
          <w:szCs w:val="24"/>
        </w:rPr>
        <w:t xml:space="preserve">Stožku, forma: črevná, </w:t>
      </w:r>
      <w:r w:rsidRPr="00342849">
        <w:rPr>
          <w:rFonts w:ascii="Arial Narrow" w:hAnsi="Arial Narrow"/>
          <w:sz w:val="24"/>
          <w:szCs w:val="24"/>
        </w:rPr>
        <w:t xml:space="preserve">laboratórne potvrdený agens </w:t>
      </w:r>
      <w:r>
        <w:rPr>
          <w:rFonts w:ascii="Arial Narrow" w:hAnsi="Arial Narrow"/>
          <w:sz w:val="24"/>
          <w:szCs w:val="24"/>
        </w:rPr>
        <w:t>Norovírus</w:t>
      </w:r>
    </w:p>
    <w:p w14:paraId="0A0E513F" w14:textId="77777777" w:rsidR="00D01D97" w:rsidRDefault="00D01D97" w:rsidP="00D01D97">
      <w:pPr>
        <w:pStyle w:val="Odsekzoznamu"/>
        <w:numPr>
          <w:ilvl w:val="0"/>
          <w:numId w:val="18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 roč. dievčaťa z Korytárok, hosp.na detskom odd. Nemocnica Agel Zvolen, forma: črevná, </w:t>
      </w:r>
      <w:r w:rsidRPr="00342849">
        <w:rPr>
          <w:rFonts w:ascii="Arial Narrow" w:hAnsi="Arial Narrow"/>
          <w:sz w:val="24"/>
          <w:szCs w:val="24"/>
        </w:rPr>
        <w:t>laboratórne potvrdený agens</w:t>
      </w:r>
      <w:r>
        <w:rPr>
          <w:rFonts w:ascii="Arial Narrow" w:hAnsi="Arial Narrow"/>
          <w:sz w:val="24"/>
          <w:szCs w:val="24"/>
        </w:rPr>
        <w:t xml:space="preserve"> Norovírus</w:t>
      </w:r>
    </w:p>
    <w:p w14:paraId="624F8F0A" w14:textId="77777777" w:rsidR="00D01D97" w:rsidRPr="00676122" w:rsidRDefault="00D01D97" w:rsidP="00D01D97">
      <w:pPr>
        <w:pStyle w:val="Odsekzoznamu"/>
        <w:tabs>
          <w:tab w:val="left" w:pos="709"/>
          <w:tab w:val="left" w:pos="2124"/>
          <w:tab w:val="right" w:pos="9070"/>
        </w:tabs>
        <w:ind w:left="780"/>
        <w:jc w:val="both"/>
        <w:rPr>
          <w:rFonts w:ascii="Arial Narrow" w:hAnsi="Arial Narrow"/>
          <w:sz w:val="24"/>
          <w:szCs w:val="24"/>
        </w:rPr>
      </w:pPr>
    </w:p>
    <w:p w14:paraId="212F5278" w14:textId="77777777" w:rsidR="00D01D97" w:rsidRPr="001C3022" w:rsidRDefault="00D01D97" w:rsidP="00D01D97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2F7B8549" w14:textId="20764A6C" w:rsidR="00D01D97" w:rsidRPr="00D01D97" w:rsidRDefault="00D01D97" w:rsidP="00D01D97">
      <w:pPr>
        <w:pStyle w:val="Odsekzoznamu"/>
        <w:numPr>
          <w:ilvl w:val="0"/>
          <w:numId w:val="28"/>
        </w:num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 w:val="24"/>
          <w:szCs w:val="24"/>
        </w:rPr>
      </w:pPr>
      <w:r w:rsidRPr="00D01D97">
        <w:rPr>
          <w:rFonts w:ascii="Arial Narrow" w:hAnsi="Arial Narrow"/>
          <w:b/>
          <w:sz w:val="24"/>
          <w:szCs w:val="24"/>
        </w:rPr>
        <w:t xml:space="preserve">Vírusové hepatitídy </w:t>
      </w:r>
    </w:p>
    <w:p w14:paraId="30B50422" w14:textId="77777777" w:rsidR="00D01D97" w:rsidRPr="001F67CF" w:rsidRDefault="00D01D97" w:rsidP="00D01D97">
      <w:pPr>
        <w:pStyle w:val="Odsekzoznamu"/>
        <w:numPr>
          <w:ilvl w:val="0"/>
          <w:numId w:val="27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1F67CF">
        <w:rPr>
          <w:rFonts w:ascii="Arial Narrow" w:hAnsi="Arial Narrow"/>
          <w:sz w:val="24"/>
          <w:szCs w:val="24"/>
          <w:u w:val="single"/>
        </w:rPr>
        <w:t xml:space="preserve">Z20.5 Kontakt alebo ohrozenie vírusovou hepatitídou </w:t>
      </w:r>
      <w:r w:rsidRPr="001F67CF">
        <w:rPr>
          <w:rFonts w:ascii="Arial Narrow" w:hAnsi="Arial Narrow"/>
          <w:sz w:val="24"/>
          <w:szCs w:val="24"/>
        </w:rPr>
        <w:t>- evidujeme 1 ohrozenie vírusovou hepatitídou a to u 35 ročnej zamest. ženy z Detvy. Pri realizácii výkonu odberu venóznej krvi došlo k pichnutiu použitou ihlou do V. prsta pravej hornej končatiny. Očkovanie proti VHB zahájené.</w:t>
      </w:r>
    </w:p>
    <w:p w14:paraId="2B6C5230" w14:textId="77777777" w:rsidR="00D01D97" w:rsidRPr="000A304C" w:rsidRDefault="00D01D97" w:rsidP="00D01D97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8"/>
          <w:szCs w:val="28"/>
          <w:highlight w:val="yellow"/>
        </w:rPr>
      </w:pPr>
    </w:p>
    <w:p w14:paraId="7599BA00" w14:textId="77777777" w:rsidR="00D01D97" w:rsidRPr="001C3022" w:rsidRDefault="00D01D97" w:rsidP="00D01D97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  <w:highlight w:val="yellow"/>
        </w:rPr>
      </w:pPr>
    </w:p>
    <w:p w14:paraId="2581858B" w14:textId="77777777" w:rsidR="00D01D97" w:rsidRPr="00C213F9" w:rsidRDefault="00D01D97" w:rsidP="00D01D97">
      <w:pPr>
        <w:numPr>
          <w:ilvl w:val="0"/>
          <w:numId w:val="28"/>
        </w:num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C3022">
        <w:rPr>
          <w:rFonts w:ascii="Arial Narrow" w:hAnsi="Arial Narrow"/>
          <w:b/>
          <w:szCs w:val="24"/>
        </w:rPr>
        <w:t xml:space="preserve">Respiračné nákazy </w:t>
      </w:r>
    </w:p>
    <w:p w14:paraId="74ECDC91" w14:textId="77777777" w:rsidR="00D01D97" w:rsidRPr="00F505E6" w:rsidRDefault="00D01D97" w:rsidP="00D01D97">
      <w:pPr>
        <w:jc w:val="both"/>
        <w:rPr>
          <w:rFonts w:ascii="Arial Narrow" w:hAnsi="Arial Narrow"/>
          <w:szCs w:val="24"/>
        </w:rPr>
      </w:pPr>
      <w:r w:rsidRPr="00F505E6">
        <w:rPr>
          <w:rFonts w:ascii="Arial Narrow" w:hAnsi="Arial Narrow"/>
          <w:szCs w:val="24"/>
          <w:u w:val="single"/>
        </w:rPr>
        <w:t>U071 COVID-19</w:t>
      </w:r>
      <w:r w:rsidRPr="00F505E6">
        <w:rPr>
          <w:rFonts w:ascii="Arial Narrow" w:hAnsi="Arial Narrow"/>
          <w:szCs w:val="24"/>
        </w:rPr>
        <w:t xml:space="preserve"> – vykazujeme </w:t>
      </w:r>
      <w:r>
        <w:rPr>
          <w:rFonts w:ascii="Arial Narrow" w:hAnsi="Arial Narrow"/>
          <w:szCs w:val="24"/>
        </w:rPr>
        <w:t>7</w:t>
      </w:r>
      <w:r w:rsidRPr="00F505E6">
        <w:rPr>
          <w:rFonts w:ascii="Arial Narrow" w:hAnsi="Arial Narrow"/>
          <w:szCs w:val="24"/>
        </w:rPr>
        <w:t xml:space="preserve"> sporadických prípadov. </w:t>
      </w:r>
    </w:p>
    <w:p w14:paraId="3DD693EC" w14:textId="77777777" w:rsidR="00D01D97" w:rsidRPr="00F505E6" w:rsidRDefault="00D01D97" w:rsidP="00D01D97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F505E6">
        <w:rPr>
          <w:rFonts w:ascii="Arial Narrow" w:hAnsi="Arial Narrow"/>
          <w:szCs w:val="24"/>
        </w:rPr>
        <w:t xml:space="preserve">Topológia: Detva - </w:t>
      </w:r>
      <w:r>
        <w:rPr>
          <w:rFonts w:ascii="Arial Narrow" w:hAnsi="Arial Narrow"/>
          <w:szCs w:val="24"/>
        </w:rPr>
        <w:t>3</w:t>
      </w:r>
      <w:r w:rsidRPr="00F505E6"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</w:rPr>
        <w:t>Vígľaš – 3, Hriňová</w:t>
      </w:r>
      <w:r w:rsidRPr="00F505E6">
        <w:rPr>
          <w:rFonts w:ascii="Arial Narrow" w:hAnsi="Arial Narrow"/>
          <w:szCs w:val="24"/>
        </w:rPr>
        <w:t xml:space="preserve"> - 1</w:t>
      </w:r>
    </w:p>
    <w:p w14:paraId="6BF59847" w14:textId="77777777" w:rsidR="00D01D97" w:rsidRDefault="00D01D97" w:rsidP="00D01D97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F505E6">
        <w:rPr>
          <w:rFonts w:ascii="Arial Narrow" w:hAnsi="Arial Narrow"/>
          <w:szCs w:val="24"/>
        </w:rPr>
        <w:t xml:space="preserve">Väzba na pohlavie: muži – </w:t>
      </w:r>
      <w:r>
        <w:rPr>
          <w:rFonts w:ascii="Arial Narrow" w:hAnsi="Arial Narrow"/>
          <w:szCs w:val="24"/>
        </w:rPr>
        <w:t>4</w:t>
      </w:r>
      <w:r w:rsidRPr="00F505E6">
        <w:rPr>
          <w:rFonts w:ascii="Arial Narrow" w:hAnsi="Arial Narrow"/>
          <w:szCs w:val="24"/>
        </w:rPr>
        <w:t xml:space="preserve">, ženy – </w:t>
      </w:r>
      <w:r>
        <w:rPr>
          <w:rFonts w:ascii="Arial Narrow" w:hAnsi="Arial Narrow"/>
          <w:szCs w:val="24"/>
        </w:rPr>
        <w:t>3</w:t>
      </w:r>
    </w:p>
    <w:p w14:paraId="47DFC9F0" w14:textId="77777777" w:rsidR="00D01D97" w:rsidRPr="00F505E6" w:rsidRDefault="00D01D97" w:rsidP="00D01D97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Prípady l</w:t>
      </w:r>
      <w:r w:rsidRPr="00F505E6">
        <w:rPr>
          <w:rFonts w:ascii="Arial Narrow" w:hAnsi="Arial Narrow"/>
          <w:szCs w:val="24"/>
        </w:rPr>
        <w:t>ab. potvrdené metódou PCR, forma</w:t>
      </w:r>
      <w:r>
        <w:rPr>
          <w:rFonts w:ascii="Arial Narrow" w:hAnsi="Arial Narrow"/>
          <w:szCs w:val="24"/>
        </w:rPr>
        <w:t xml:space="preserve"> vo všetkých prípadoch</w:t>
      </w:r>
      <w:r w:rsidRPr="00F505E6">
        <w:rPr>
          <w:rFonts w:ascii="Arial Narrow" w:hAnsi="Arial Narrow"/>
          <w:szCs w:val="24"/>
        </w:rPr>
        <w:t xml:space="preserve"> respiračná, mechanizmus prenosu: nezistený</w:t>
      </w:r>
      <w:r>
        <w:rPr>
          <w:rFonts w:ascii="Arial Narrow" w:hAnsi="Arial Narrow"/>
          <w:szCs w:val="24"/>
        </w:rPr>
        <w:t>.</w:t>
      </w:r>
    </w:p>
    <w:p w14:paraId="6F52D6A0" w14:textId="77777777" w:rsidR="00D01D97" w:rsidRPr="001C3022" w:rsidRDefault="00D01D97" w:rsidP="00D01D97">
      <w:pPr>
        <w:jc w:val="both"/>
        <w:rPr>
          <w:rFonts w:ascii="Arial Narrow" w:hAnsi="Arial Narrow"/>
          <w:szCs w:val="24"/>
        </w:rPr>
      </w:pPr>
    </w:p>
    <w:p w14:paraId="58009B2E" w14:textId="77777777" w:rsidR="00D01D97" w:rsidRPr="001C3022" w:rsidRDefault="00D01D97" w:rsidP="00D01D97">
      <w:pPr>
        <w:jc w:val="both"/>
        <w:rPr>
          <w:rFonts w:ascii="Arial Narrow" w:hAnsi="Arial Narrow"/>
          <w:szCs w:val="24"/>
          <w:highlight w:val="yellow"/>
        </w:rPr>
      </w:pPr>
    </w:p>
    <w:p w14:paraId="2A4E12A6" w14:textId="77777777" w:rsidR="00D01D97" w:rsidRPr="001C3022" w:rsidRDefault="00D01D97" w:rsidP="00D01D97">
      <w:pPr>
        <w:pStyle w:val="Odsekzoznamu"/>
        <w:numPr>
          <w:ilvl w:val="0"/>
          <w:numId w:val="28"/>
        </w:numPr>
        <w:jc w:val="both"/>
        <w:rPr>
          <w:rFonts w:ascii="Arial Narrow" w:hAnsi="Arial Narrow"/>
          <w:b/>
          <w:sz w:val="24"/>
          <w:szCs w:val="24"/>
        </w:rPr>
      </w:pPr>
      <w:r w:rsidRPr="001C3022">
        <w:rPr>
          <w:rFonts w:ascii="Arial Narrow" w:hAnsi="Arial Narrow"/>
          <w:b/>
          <w:sz w:val="24"/>
          <w:szCs w:val="24"/>
        </w:rPr>
        <w:t xml:space="preserve">Neuroinfekcie </w:t>
      </w:r>
    </w:p>
    <w:p w14:paraId="102E231B" w14:textId="77777777" w:rsidR="00D01D97" w:rsidRDefault="00D01D97" w:rsidP="00D01D97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1C3022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55056A25" w14:textId="77777777" w:rsidR="00D01D97" w:rsidRDefault="00D01D97" w:rsidP="00D01D97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</w:p>
    <w:p w14:paraId="1791D22E" w14:textId="77777777" w:rsidR="00D01D97" w:rsidRPr="001C3022" w:rsidRDefault="00D01D97" w:rsidP="00D01D97">
      <w:pPr>
        <w:numPr>
          <w:ilvl w:val="0"/>
          <w:numId w:val="28"/>
        </w:numPr>
        <w:ind w:right="-110"/>
        <w:jc w:val="both"/>
        <w:rPr>
          <w:rFonts w:ascii="Arial Narrow" w:hAnsi="Arial Narrow"/>
          <w:szCs w:val="24"/>
        </w:rPr>
      </w:pPr>
      <w:r w:rsidRPr="001C3022">
        <w:rPr>
          <w:rFonts w:ascii="Arial Narrow" w:hAnsi="Arial Narrow"/>
          <w:b/>
          <w:szCs w:val="24"/>
        </w:rPr>
        <w:t xml:space="preserve">Zoonózy a nákazy s prírodnou ohniskovosťou </w:t>
      </w:r>
    </w:p>
    <w:p w14:paraId="5038F584" w14:textId="77777777" w:rsidR="00D01D97" w:rsidRPr="001C3022" w:rsidRDefault="00D01D97" w:rsidP="00D01D97">
      <w:pPr>
        <w:ind w:right="-110"/>
        <w:jc w:val="both"/>
        <w:rPr>
          <w:rFonts w:ascii="Arial Narrow" w:hAnsi="Arial Narrow"/>
          <w:szCs w:val="24"/>
        </w:rPr>
      </w:pPr>
      <w:r w:rsidRPr="001C3022">
        <w:rPr>
          <w:rFonts w:ascii="Arial Narrow" w:hAnsi="Arial Narrow"/>
          <w:szCs w:val="24"/>
          <w:u w:val="single"/>
        </w:rPr>
        <w:t>A692 Lymeská choroba</w:t>
      </w:r>
      <w:r w:rsidRPr="001C3022">
        <w:rPr>
          <w:rFonts w:ascii="Arial Narrow" w:hAnsi="Arial Narrow"/>
          <w:szCs w:val="24"/>
        </w:rPr>
        <w:t xml:space="preserve"> – vykazujeme 1 prípad a to u:</w:t>
      </w:r>
    </w:p>
    <w:p w14:paraId="342FBBBF" w14:textId="77777777" w:rsidR="00D01D97" w:rsidRPr="001C3022" w:rsidRDefault="00D01D97" w:rsidP="00D01D97">
      <w:pPr>
        <w:pStyle w:val="Odsekzoznamu"/>
        <w:numPr>
          <w:ilvl w:val="0"/>
          <w:numId w:val="17"/>
        </w:numPr>
        <w:ind w:right="-1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 roč. chlapca </w:t>
      </w:r>
      <w:r w:rsidRPr="001C3022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> Kriváňa,</w:t>
      </w:r>
      <w:r w:rsidRPr="001C302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febrilná </w:t>
      </w:r>
      <w:r w:rsidRPr="001C3022">
        <w:rPr>
          <w:rFonts w:ascii="Arial Narrow" w:hAnsi="Arial Narrow"/>
          <w:sz w:val="24"/>
          <w:szCs w:val="24"/>
        </w:rPr>
        <w:t>forma, EA: prisatie kliešťa</w:t>
      </w:r>
    </w:p>
    <w:p w14:paraId="26424C5B" w14:textId="77777777" w:rsidR="00D01D97" w:rsidRPr="001C3022" w:rsidRDefault="00D01D97" w:rsidP="00D01D97">
      <w:pPr>
        <w:ind w:right="-110"/>
        <w:jc w:val="both"/>
        <w:rPr>
          <w:rFonts w:ascii="Arial Narrow" w:hAnsi="Arial Narrow"/>
          <w:szCs w:val="24"/>
        </w:rPr>
      </w:pPr>
    </w:p>
    <w:p w14:paraId="5877FADA" w14:textId="77777777" w:rsidR="00D01D97" w:rsidRPr="001C3022" w:rsidRDefault="00D01D97" w:rsidP="00D01D97">
      <w:pPr>
        <w:ind w:right="-110"/>
        <w:jc w:val="both"/>
        <w:rPr>
          <w:rFonts w:ascii="Arial Narrow" w:hAnsi="Arial Narrow"/>
          <w:szCs w:val="24"/>
        </w:rPr>
      </w:pPr>
      <w:r w:rsidRPr="001C3022">
        <w:rPr>
          <w:rFonts w:ascii="Arial Narrow" w:hAnsi="Arial Narrow"/>
          <w:szCs w:val="24"/>
        </w:rPr>
        <w:t>Lab. vyš. v sére: anti Borrélia IgM ELISA - pozit.</w:t>
      </w:r>
    </w:p>
    <w:p w14:paraId="0DDF5517" w14:textId="77777777" w:rsidR="00D01D97" w:rsidRPr="001C3022" w:rsidRDefault="00D01D97" w:rsidP="00D01D97">
      <w:pPr>
        <w:ind w:right="-110"/>
        <w:jc w:val="both"/>
        <w:rPr>
          <w:rFonts w:ascii="Arial Narrow" w:hAnsi="Arial Narrow"/>
          <w:szCs w:val="24"/>
        </w:rPr>
      </w:pPr>
    </w:p>
    <w:p w14:paraId="4BD0094E" w14:textId="77777777" w:rsidR="00D01D97" w:rsidRPr="001C3022" w:rsidRDefault="00D01D97" w:rsidP="00D01D97">
      <w:pPr>
        <w:ind w:right="-110"/>
        <w:jc w:val="both"/>
        <w:rPr>
          <w:rFonts w:ascii="Arial Narrow" w:hAnsi="Arial Narrow"/>
          <w:szCs w:val="24"/>
        </w:rPr>
      </w:pPr>
    </w:p>
    <w:p w14:paraId="0701C6C9" w14:textId="4915ECC9" w:rsidR="00D01D97" w:rsidRPr="00D01D97" w:rsidRDefault="00D01D97" w:rsidP="00D01D97">
      <w:pPr>
        <w:pStyle w:val="Odsekzoznamu"/>
        <w:numPr>
          <w:ilvl w:val="0"/>
          <w:numId w:val="28"/>
        </w:numPr>
        <w:tabs>
          <w:tab w:val="num" w:pos="0"/>
        </w:tabs>
        <w:ind w:right="-110"/>
        <w:jc w:val="both"/>
        <w:rPr>
          <w:rFonts w:ascii="Arial Narrow" w:hAnsi="Arial Narrow"/>
          <w:b/>
          <w:sz w:val="24"/>
          <w:szCs w:val="24"/>
        </w:rPr>
      </w:pPr>
      <w:r w:rsidRPr="00D01D97">
        <w:rPr>
          <w:rFonts w:ascii="Arial Narrow" w:hAnsi="Arial Narrow"/>
          <w:b/>
          <w:sz w:val="24"/>
          <w:szCs w:val="24"/>
        </w:rPr>
        <w:t xml:space="preserve">Nákazy kože a slizníc </w:t>
      </w:r>
    </w:p>
    <w:p w14:paraId="6A33D180" w14:textId="77777777" w:rsidR="00D01D97" w:rsidRPr="001C3022" w:rsidRDefault="00D01D97" w:rsidP="00D01D97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1C3022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60F91C73" w14:textId="77777777" w:rsidR="00D01D97" w:rsidRPr="001C3022" w:rsidRDefault="00D01D97" w:rsidP="00D01D97">
      <w:pPr>
        <w:tabs>
          <w:tab w:val="num" w:pos="0"/>
        </w:tabs>
        <w:ind w:right="-110"/>
        <w:jc w:val="both"/>
        <w:rPr>
          <w:rFonts w:ascii="Arial Narrow" w:hAnsi="Arial Narrow"/>
          <w:b/>
          <w:szCs w:val="24"/>
        </w:rPr>
      </w:pPr>
    </w:p>
    <w:p w14:paraId="4FC558C5" w14:textId="77777777" w:rsidR="00D01D97" w:rsidRPr="001C3022" w:rsidRDefault="00D01D97" w:rsidP="00D01D97">
      <w:pPr>
        <w:numPr>
          <w:ilvl w:val="0"/>
          <w:numId w:val="28"/>
        </w:numPr>
        <w:tabs>
          <w:tab w:val="num" w:pos="0"/>
        </w:tabs>
        <w:ind w:left="0" w:firstLine="0"/>
        <w:jc w:val="both"/>
        <w:rPr>
          <w:rFonts w:ascii="Arial Narrow" w:hAnsi="Arial Narrow"/>
          <w:szCs w:val="24"/>
        </w:rPr>
      </w:pPr>
      <w:r w:rsidRPr="001C3022">
        <w:rPr>
          <w:rFonts w:ascii="Arial Narrow" w:hAnsi="Arial Narrow"/>
          <w:b/>
          <w:szCs w:val="24"/>
        </w:rPr>
        <w:t xml:space="preserve">Iné infekcie      </w:t>
      </w:r>
    </w:p>
    <w:p w14:paraId="60EB541B" w14:textId="77777777" w:rsidR="00D01D97" w:rsidRPr="001C3022" w:rsidRDefault="00D01D97" w:rsidP="00D01D97">
      <w:pPr>
        <w:jc w:val="both"/>
        <w:rPr>
          <w:rFonts w:ascii="Arial Narrow" w:hAnsi="Arial Narrow"/>
          <w:szCs w:val="24"/>
        </w:rPr>
      </w:pPr>
      <w:r w:rsidRPr="001C3022">
        <w:rPr>
          <w:rFonts w:ascii="Arial Narrow" w:hAnsi="Arial Narrow"/>
          <w:szCs w:val="24"/>
        </w:rPr>
        <w:t>Neevidujeme žiadne ochorenie</w:t>
      </w:r>
    </w:p>
    <w:p w14:paraId="3F068825" w14:textId="77777777" w:rsidR="00D01D97" w:rsidRPr="001C3022" w:rsidRDefault="00D01D97" w:rsidP="00D01D97">
      <w:pPr>
        <w:jc w:val="both"/>
        <w:rPr>
          <w:rFonts w:ascii="Arial Narrow" w:hAnsi="Arial Narrow"/>
          <w:szCs w:val="24"/>
        </w:rPr>
      </w:pPr>
    </w:p>
    <w:p w14:paraId="78A1C256" w14:textId="77777777" w:rsidR="00D01D97" w:rsidRPr="001C3022" w:rsidRDefault="00D01D97" w:rsidP="00D01D97">
      <w:pPr>
        <w:jc w:val="both"/>
        <w:rPr>
          <w:rFonts w:ascii="Arial Narrow" w:hAnsi="Arial Narrow"/>
          <w:szCs w:val="24"/>
        </w:rPr>
      </w:pPr>
    </w:p>
    <w:p w14:paraId="15EF3353" w14:textId="77777777" w:rsidR="00D01D97" w:rsidRDefault="00D01D97" w:rsidP="00D01D97">
      <w:pPr>
        <w:numPr>
          <w:ilvl w:val="0"/>
          <w:numId w:val="28"/>
        </w:numPr>
        <w:ind w:left="0" w:firstLine="0"/>
        <w:jc w:val="both"/>
        <w:rPr>
          <w:rFonts w:ascii="Arial Narrow" w:hAnsi="Arial Narrow"/>
          <w:szCs w:val="24"/>
        </w:rPr>
      </w:pPr>
      <w:r w:rsidRPr="001C3022">
        <w:rPr>
          <w:rFonts w:ascii="Arial Narrow" w:hAnsi="Arial Narrow"/>
          <w:b/>
          <w:szCs w:val="24"/>
        </w:rPr>
        <w:t>Nozokomiálne nákazy</w:t>
      </w:r>
      <w:r w:rsidRPr="001C3022">
        <w:rPr>
          <w:rFonts w:ascii="Arial Narrow" w:hAnsi="Arial Narrow"/>
          <w:szCs w:val="24"/>
        </w:rPr>
        <w:t xml:space="preserve"> </w:t>
      </w:r>
    </w:p>
    <w:p w14:paraId="2DFC7E5F" w14:textId="3EC13A87" w:rsidR="00D01D97" w:rsidRPr="00D01D97" w:rsidRDefault="00D01D97" w:rsidP="00D01D97">
      <w:pPr>
        <w:jc w:val="both"/>
        <w:rPr>
          <w:rFonts w:ascii="Arial Narrow" w:hAnsi="Arial Narrow"/>
          <w:szCs w:val="24"/>
        </w:rPr>
      </w:pPr>
      <w:r w:rsidRPr="00D01D97">
        <w:rPr>
          <w:rFonts w:ascii="Arial Narrow" w:hAnsi="Arial Narrow"/>
          <w:szCs w:val="24"/>
        </w:rPr>
        <w:t>Neevidujeme žiadne ochorenie.</w:t>
      </w:r>
    </w:p>
    <w:p w14:paraId="4A88C07A" w14:textId="77777777" w:rsidR="00D01D97" w:rsidRPr="001C3022" w:rsidRDefault="00D01D97" w:rsidP="00D01D97">
      <w:pPr>
        <w:jc w:val="both"/>
        <w:rPr>
          <w:rFonts w:ascii="Arial Narrow" w:hAnsi="Arial Narrow"/>
          <w:szCs w:val="24"/>
        </w:rPr>
      </w:pPr>
    </w:p>
    <w:p w14:paraId="7B4CEA79" w14:textId="77777777" w:rsidR="00D01D97" w:rsidRPr="001C3022" w:rsidRDefault="00D01D97" w:rsidP="00D01D97">
      <w:pPr>
        <w:numPr>
          <w:ilvl w:val="0"/>
          <w:numId w:val="2"/>
        </w:numPr>
        <w:jc w:val="both"/>
        <w:rPr>
          <w:rFonts w:ascii="Arial Narrow" w:hAnsi="Arial Narrow"/>
          <w:b/>
          <w:szCs w:val="24"/>
        </w:rPr>
      </w:pPr>
      <w:r w:rsidRPr="001C3022">
        <w:rPr>
          <w:rFonts w:ascii="Arial Narrow" w:hAnsi="Arial Narrow"/>
          <w:b/>
          <w:szCs w:val="24"/>
        </w:rPr>
        <w:t>Epidémie - 0</w:t>
      </w:r>
    </w:p>
    <w:p w14:paraId="50CC2236" w14:textId="77777777" w:rsidR="00D01D97" w:rsidRPr="001C3022" w:rsidRDefault="00D01D97" w:rsidP="00D01D97">
      <w:pPr>
        <w:jc w:val="both"/>
        <w:rPr>
          <w:rFonts w:ascii="Arial Narrow" w:hAnsi="Arial Narrow"/>
          <w:b/>
          <w:szCs w:val="24"/>
        </w:rPr>
      </w:pPr>
      <w:r w:rsidRPr="001C3022">
        <w:rPr>
          <w:rFonts w:ascii="Arial Narrow" w:hAnsi="Arial Narrow"/>
          <w:b/>
          <w:szCs w:val="24"/>
        </w:rPr>
        <w:t>III.</w:t>
      </w:r>
      <w:r w:rsidRPr="001C3022">
        <w:rPr>
          <w:rFonts w:ascii="Arial Narrow" w:hAnsi="Arial Narrow"/>
          <w:szCs w:val="24"/>
        </w:rPr>
        <w:tab/>
      </w:r>
      <w:r w:rsidRPr="001C3022">
        <w:rPr>
          <w:rFonts w:ascii="Arial Narrow" w:hAnsi="Arial Narrow"/>
          <w:b/>
          <w:szCs w:val="24"/>
        </w:rPr>
        <w:t xml:space="preserve">Úmrtia – 0 </w:t>
      </w:r>
    </w:p>
    <w:p w14:paraId="42494E01" w14:textId="77777777" w:rsidR="00D01D97" w:rsidRPr="001C3022" w:rsidRDefault="00D01D97" w:rsidP="00D01D97">
      <w:pPr>
        <w:jc w:val="both"/>
        <w:rPr>
          <w:rFonts w:ascii="Arial Narrow" w:hAnsi="Arial Narrow"/>
          <w:b/>
          <w:szCs w:val="24"/>
          <w:highlight w:val="yellow"/>
        </w:rPr>
      </w:pPr>
    </w:p>
    <w:p w14:paraId="5D898F46" w14:textId="77777777" w:rsidR="00D01D97" w:rsidRDefault="00D01D97" w:rsidP="00FC0425">
      <w:pPr>
        <w:jc w:val="both"/>
        <w:rPr>
          <w:rFonts w:ascii="Arial Narrow" w:hAnsi="Arial Narrow"/>
          <w:b/>
          <w:szCs w:val="24"/>
        </w:rPr>
      </w:pPr>
    </w:p>
    <w:p w14:paraId="316801E6" w14:textId="77777777" w:rsidR="00D01D97" w:rsidRDefault="00D01D97" w:rsidP="00FC0425">
      <w:pPr>
        <w:jc w:val="both"/>
        <w:rPr>
          <w:rFonts w:ascii="Arial Narrow" w:hAnsi="Arial Narrow"/>
          <w:b/>
          <w:szCs w:val="24"/>
        </w:rPr>
      </w:pPr>
    </w:p>
    <w:p w14:paraId="70DA138F" w14:textId="77777777" w:rsidR="00D01D97" w:rsidRDefault="00D01D97" w:rsidP="00FC0425">
      <w:pPr>
        <w:jc w:val="both"/>
        <w:rPr>
          <w:rFonts w:ascii="Arial Narrow" w:hAnsi="Arial Narrow"/>
          <w:b/>
          <w:szCs w:val="24"/>
        </w:rPr>
      </w:pPr>
    </w:p>
    <w:p w14:paraId="6D35DB92" w14:textId="77777777" w:rsidR="00D01D97" w:rsidRDefault="00D01D97" w:rsidP="00D01D9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 xml:space="preserve">Výskyt hlásených prenosných ochorení za mesiac </w:t>
      </w:r>
      <w:r>
        <w:rPr>
          <w:rFonts w:ascii="Arial Narrow" w:hAnsi="Arial Narrow"/>
          <w:b/>
          <w:szCs w:val="24"/>
        </w:rPr>
        <w:t>december 2023   v okrese Krupina</w:t>
      </w:r>
      <w:r>
        <w:rPr>
          <w:rFonts w:ascii="Arial Narrow" w:hAnsi="Arial Narrow"/>
          <w:szCs w:val="24"/>
        </w:rPr>
        <w:t>.</w:t>
      </w:r>
    </w:p>
    <w:p w14:paraId="463560E2" w14:textId="77777777" w:rsidR="00D01D97" w:rsidRDefault="00D01D97" w:rsidP="00D01D9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Číslo dg.</w:t>
      </w:r>
      <w:r>
        <w:rPr>
          <w:rFonts w:ascii="Arial Narrow" w:hAnsi="Arial Narrow"/>
          <w:szCs w:val="24"/>
        </w:rPr>
        <w:tab/>
        <w:t>Názov choroby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</w:t>
      </w:r>
      <w:r>
        <w:rPr>
          <w:rFonts w:ascii="Arial Narrow" w:hAnsi="Arial Narrow"/>
          <w:szCs w:val="24"/>
        </w:rPr>
        <w:tab/>
        <w:t xml:space="preserve">      Abs.čísla </w:t>
      </w:r>
      <w:r>
        <w:rPr>
          <w:rFonts w:ascii="Arial Narrow" w:hAnsi="Arial Narrow"/>
          <w:szCs w:val="24"/>
        </w:rPr>
        <w:tab/>
        <w:t xml:space="preserve">      Chorobnosť na</w:t>
      </w:r>
    </w:p>
    <w:p w14:paraId="08D286DC" w14:textId="77777777" w:rsidR="00D01D97" w:rsidRDefault="00D01D97" w:rsidP="00D01D9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     </w:t>
      </w:r>
      <w:r>
        <w:rPr>
          <w:rFonts w:ascii="Arial Narrow" w:hAnsi="Arial Narrow"/>
        </w:rPr>
        <w:t>100 000 obyv</w:t>
      </w:r>
      <w:r>
        <w:rPr>
          <w:rFonts w:ascii="Arial Narrow" w:hAnsi="Arial Narrow"/>
          <w:szCs w:val="24"/>
        </w:rPr>
        <w:t>.</w:t>
      </w:r>
    </w:p>
    <w:p w14:paraId="0F8C67B6" w14:textId="03050BCC" w:rsidR="00D01D97" w:rsidRDefault="00D01D97" w:rsidP="00D01D97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A047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Enterokolitída zapríč. Clostridium difficile</w:t>
      </w:r>
      <w:r>
        <w:rPr>
          <w:rFonts w:ascii="Arial Narrow" w:hAnsi="Arial Narrow"/>
          <w:szCs w:val="24"/>
        </w:rPr>
        <w:tab/>
        <w:t xml:space="preserve">        </w:t>
      </w:r>
      <w:r>
        <w:rPr>
          <w:rFonts w:ascii="Arial Narrow" w:hAnsi="Arial Narrow"/>
          <w:szCs w:val="24"/>
        </w:rPr>
        <w:tab/>
        <w:t xml:space="preserve">        </w:t>
      </w:r>
      <w:r>
        <w:rPr>
          <w:rFonts w:ascii="Arial Narrow" w:hAnsi="Arial Narrow"/>
          <w:szCs w:val="24"/>
        </w:rPr>
        <w:t xml:space="preserve"> 3                         14,04</w:t>
      </w:r>
    </w:p>
    <w:p w14:paraId="18737707" w14:textId="77777777" w:rsidR="00D01D97" w:rsidRDefault="00D01D97" w:rsidP="00D01D97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A080                 Rotavírusová enteritída                                                  3                         14,04</w:t>
      </w:r>
    </w:p>
    <w:p w14:paraId="20AA0D14" w14:textId="77777777" w:rsidR="00D01D97" w:rsidRDefault="00D01D97" w:rsidP="00D01D97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A081                 Norovírusová enteritída                                                  1                         4,68</w:t>
      </w:r>
    </w:p>
    <w:p w14:paraId="36C48152" w14:textId="77777777" w:rsidR="00D01D97" w:rsidRDefault="00D01D97" w:rsidP="00D01D97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B019                 Varicella                                                                          3                         14,04</w:t>
      </w:r>
    </w:p>
    <w:p w14:paraId="2BA20473" w14:textId="77777777" w:rsidR="00D01D97" w:rsidRDefault="00D01D97" w:rsidP="00D01D97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B029                 Herpes zoster                                                                 2                         9,36</w:t>
      </w:r>
    </w:p>
    <w:p w14:paraId="01918B92" w14:textId="77777777" w:rsidR="00D01D97" w:rsidRDefault="00D01D97" w:rsidP="00D01D97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U071                 COVID-19                                                                       5                        23,40  </w:t>
      </w:r>
    </w:p>
    <w:p w14:paraId="32258C11" w14:textId="77777777" w:rsidR="00D01D97" w:rsidRDefault="00D01D97" w:rsidP="00D01D97">
      <w:pPr>
        <w:ind w:right="-1"/>
        <w:jc w:val="both"/>
        <w:rPr>
          <w:rFonts w:ascii="Arial Narrow" w:hAnsi="Arial Narrow"/>
          <w:szCs w:val="24"/>
        </w:rPr>
      </w:pPr>
    </w:p>
    <w:p w14:paraId="4D83FC5D" w14:textId="77777777" w:rsidR="00D01D97" w:rsidRDefault="00D01D97" w:rsidP="00D01D97">
      <w:pPr>
        <w:jc w:val="both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okres Krupina</w:t>
      </w:r>
    </w:p>
    <w:p w14:paraId="5B756BA7" w14:textId="77777777" w:rsidR="00D01D97" w:rsidRDefault="00D01D97" w:rsidP="00D01D97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Charakteristika epidemiologickej situácie</w:t>
      </w:r>
    </w:p>
    <w:p w14:paraId="30B0816D" w14:textId="02453DB0" w:rsidR="00D01D97" w:rsidRPr="00D01D97" w:rsidRDefault="00D01D97" w:rsidP="00D01D97">
      <w:pPr>
        <w:numPr>
          <w:ilvl w:val="0"/>
          <w:numId w:val="21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Črevné infekcie </w:t>
      </w:r>
    </w:p>
    <w:p w14:paraId="2149ECF6" w14:textId="733B50F0" w:rsidR="00D01D97" w:rsidRDefault="00D01D97" w:rsidP="00D01D9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Cs w:val="24"/>
          <w:u w:val="single"/>
        </w:rPr>
        <w:t>A</w:t>
      </w:r>
      <w:r w:rsidRPr="00EF7D9B">
        <w:rPr>
          <w:rFonts w:ascii="Arial Narrow" w:hAnsi="Arial Narrow"/>
          <w:szCs w:val="24"/>
          <w:u w:val="single"/>
        </w:rPr>
        <w:t>04.7 Enterokolitída zapríčinená Clostridium difficile</w:t>
      </w:r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</w:rPr>
        <w:t xml:space="preserve">- vykazujeme 3 sporadické prípady, všetky nozokomiálneho charakteru, </w:t>
      </w:r>
      <w:r>
        <w:rPr>
          <w:rFonts w:ascii="Arial Narrow" w:hAnsi="Arial Narrow"/>
          <w:sz w:val="22"/>
          <w:szCs w:val="22"/>
        </w:rPr>
        <w:t>(popis viď ods.8 NN).</w:t>
      </w:r>
    </w:p>
    <w:p w14:paraId="2C14505E" w14:textId="77777777" w:rsidR="00D01D97" w:rsidRDefault="00D01D97" w:rsidP="00D01D97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Sporadické ochorenie</w:t>
      </w:r>
      <w:r>
        <w:rPr>
          <w:rFonts w:ascii="Arial Narrow" w:hAnsi="Arial Narrow"/>
          <w:sz w:val="22"/>
          <w:szCs w:val="22"/>
        </w:rPr>
        <w:t xml:space="preserve"> u 89 roč. dôchodcu z Krupiny, hosp. v ODCH Krupina</w:t>
      </w:r>
    </w:p>
    <w:p w14:paraId="225BE610" w14:textId="77777777" w:rsidR="00D01D97" w:rsidRDefault="00D01D97" w:rsidP="00D01D97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Sporadické ochorenie</w:t>
      </w:r>
      <w:r>
        <w:rPr>
          <w:rFonts w:ascii="Arial Narrow" w:hAnsi="Arial Narrow"/>
          <w:sz w:val="22"/>
          <w:szCs w:val="22"/>
        </w:rPr>
        <w:t xml:space="preserve"> u 87roč. dôchodkyne z Krupiny, hosp. v ODCH Krupina</w:t>
      </w:r>
    </w:p>
    <w:p w14:paraId="3A95CB54" w14:textId="77777777" w:rsidR="00D01D97" w:rsidRDefault="00D01D97" w:rsidP="00D01D97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Sporadické ochorenie</w:t>
      </w:r>
      <w:r>
        <w:rPr>
          <w:rFonts w:ascii="Arial Narrow" w:hAnsi="Arial Narrow"/>
          <w:sz w:val="22"/>
          <w:szCs w:val="22"/>
        </w:rPr>
        <w:t xml:space="preserve"> u 67 roč. dôchodcu z Krupiny, hosp. v ODCH Krupina</w:t>
      </w:r>
    </w:p>
    <w:p w14:paraId="1FA6355A" w14:textId="77777777" w:rsidR="00D01D97" w:rsidRDefault="00D01D97" w:rsidP="00D01D9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  lab. vyš. v stolici - Clostridium difficile toxín A/B.</w:t>
      </w:r>
    </w:p>
    <w:p w14:paraId="46597D62" w14:textId="77777777" w:rsidR="00D01D97" w:rsidRDefault="00D01D97" w:rsidP="00D01D97">
      <w:pPr>
        <w:jc w:val="both"/>
        <w:rPr>
          <w:rFonts w:ascii="Arial Narrow" w:hAnsi="Arial Narrow"/>
          <w:szCs w:val="24"/>
        </w:rPr>
      </w:pPr>
    </w:p>
    <w:p w14:paraId="722C0193" w14:textId="77777777" w:rsidR="00D01D97" w:rsidRDefault="00D01D97" w:rsidP="00D01D97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A08.0 Rotavírusová enteritída </w:t>
      </w:r>
      <w:r>
        <w:rPr>
          <w:rFonts w:ascii="Arial Narrow" w:hAnsi="Arial Narrow"/>
          <w:szCs w:val="24"/>
        </w:rPr>
        <w:t xml:space="preserve">– vykazujeme 3 sporadické prípady a to vo vekovej skupine 0 roč: 1 prípad u 3  mesač. dieťaťa z Trpína  a 2 prípady vo vekovej skupine 1-4 roč. u 13 mesač. chlapca z Cerova a u 3 roč. chlapca z Krupiny., forma: črevná, všetky prípady si vyžiadali hospitalizáciu na detskom oddelení, 3x lab. potvrdený agens Rotavírus, očkovanie: nie </w:t>
      </w:r>
    </w:p>
    <w:p w14:paraId="1D45509A" w14:textId="77777777" w:rsidR="00D01D97" w:rsidRDefault="00D01D97" w:rsidP="00D01D97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0731E284" w14:textId="77777777" w:rsidR="00D01D97" w:rsidRDefault="00D01D97" w:rsidP="00D01D97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A08.1 Norovírusová enteritída </w:t>
      </w:r>
      <w:r>
        <w:rPr>
          <w:rFonts w:ascii="Arial Narrow" w:hAnsi="Arial Narrow"/>
          <w:szCs w:val="24"/>
        </w:rPr>
        <w:t>– vykazujeme 1 sporadický prípad vo vekovej skupine 1-4 roč .: u 13 mesač. chlapca z Cerova,  forma: črevná, lab. potvrdený agens Norovírus , prípad si vyžiadal  hospitalizáciu na detskom oddelení vo Zvolene.</w:t>
      </w:r>
    </w:p>
    <w:p w14:paraId="1FCB88C5" w14:textId="77777777" w:rsidR="00D01D97" w:rsidRPr="00B10DE6" w:rsidRDefault="00D01D97" w:rsidP="00D01D97">
      <w:pPr>
        <w:tabs>
          <w:tab w:val="left" w:pos="709"/>
          <w:tab w:val="left" w:pos="2124"/>
          <w:tab w:val="right" w:pos="9070"/>
        </w:tabs>
        <w:ind w:left="360"/>
        <w:jc w:val="both"/>
        <w:rPr>
          <w:rFonts w:ascii="Arial Narrow" w:hAnsi="Arial Narrow"/>
          <w:szCs w:val="24"/>
        </w:rPr>
      </w:pPr>
    </w:p>
    <w:p w14:paraId="5E4AA47D" w14:textId="77777777" w:rsidR="00D01D97" w:rsidRPr="00B10DE6" w:rsidRDefault="00D01D97" w:rsidP="00D01D97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B10DE6">
        <w:rPr>
          <w:rFonts w:ascii="Arial Narrow" w:hAnsi="Arial Narrow"/>
          <w:szCs w:val="24"/>
        </w:rPr>
        <w:t xml:space="preserve"> </w:t>
      </w:r>
    </w:p>
    <w:p w14:paraId="262E247C" w14:textId="77777777" w:rsidR="00D01D97" w:rsidRDefault="00D01D97" w:rsidP="00D01D97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Vírusové hepatitídy -0</w:t>
      </w:r>
    </w:p>
    <w:p w14:paraId="533A6237" w14:textId="77777777" w:rsidR="00D01D97" w:rsidRPr="00FA7C99" w:rsidRDefault="00D01D97" w:rsidP="00D01D97">
      <w:pPr>
        <w:pStyle w:val="Odsekzoznamu"/>
        <w:numPr>
          <w:ilvl w:val="0"/>
          <w:numId w:val="21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Respiračné nákazy </w:t>
      </w:r>
    </w:p>
    <w:p w14:paraId="69B3C924" w14:textId="77777777" w:rsidR="00D01D97" w:rsidRDefault="00D01D97" w:rsidP="00D01D9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>B019 Varicella</w:t>
      </w:r>
      <w:r>
        <w:rPr>
          <w:rFonts w:ascii="Arial Narrow" w:hAnsi="Arial Narrow"/>
          <w:szCs w:val="24"/>
        </w:rPr>
        <w:t xml:space="preserve"> - vykazujeme sporadické 3  prípady.</w:t>
      </w:r>
    </w:p>
    <w:p w14:paraId="31385A3F" w14:textId="77777777" w:rsidR="00D01D97" w:rsidRDefault="00D01D97" w:rsidP="00D01D9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Topológia: Cerovo 1, Horné Mladonice 1, Čekovce 1</w:t>
      </w:r>
    </w:p>
    <w:p w14:paraId="59EAF981" w14:textId="77777777" w:rsidR="00D01D97" w:rsidRDefault="00D01D97" w:rsidP="00D01D9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Kolektív : ZŠ 1, MŠ 1</w:t>
      </w: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74"/>
        <w:gridCol w:w="709"/>
        <w:gridCol w:w="824"/>
        <w:gridCol w:w="736"/>
        <w:gridCol w:w="737"/>
        <w:gridCol w:w="738"/>
        <w:gridCol w:w="738"/>
        <w:gridCol w:w="738"/>
        <w:gridCol w:w="738"/>
        <w:gridCol w:w="738"/>
        <w:gridCol w:w="738"/>
        <w:gridCol w:w="739"/>
        <w:gridCol w:w="687"/>
      </w:tblGrid>
      <w:tr w:rsidR="00D01D97" w14:paraId="4BFF6D7A" w14:textId="77777777" w:rsidTr="009E449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A2CE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vek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839E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0284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4BAE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483A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8FC5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42F8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0C19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D30D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8DDD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1F96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C890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F495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E1C6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spolu</w:t>
            </w:r>
          </w:p>
        </w:tc>
      </w:tr>
      <w:tr w:rsidR="00D01D97" w14:paraId="5E2D115A" w14:textId="77777777" w:rsidTr="009E449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C79A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101A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6EEA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ED0F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416C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B86D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38E3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5015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F386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1082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00E0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6D50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6B08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EAFF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</w:tr>
      <w:tr w:rsidR="00D01D97" w14:paraId="56479576" w14:textId="77777777" w:rsidTr="009E4496">
        <w:trPr>
          <w:trHeight w:val="1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85F0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EC4E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34F2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F2C5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34A6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B046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63E4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0255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7548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3568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9FFD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7224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C8FD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59C5" w14:textId="77777777" w:rsidR="00D01D97" w:rsidRDefault="00D01D97" w:rsidP="009E449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</w:tr>
    </w:tbl>
    <w:p w14:paraId="133DA0DE" w14:textId="77777777" w:rsidR="00D01D97" w:rsidRDefault="00D01D97" w:rsidP="00D01D97">
      <w:pPr>
        <w:jc w:val="both"/>
        <w:rPr>
          <w:rFonts w:ascii="Arial Narrow" w:hAnsi="Arial Narrow"/>
          <w:bCs/>
          <w:szCs w:val="24"/>
          <w:u w:val="single"/>
        </w:rPr>
      </w:pPr>
    </w:p>
    <w:p w14:paraId="3E5125B0" w14:textId="77777777" w:rsidR="00D01D97" w:rsidRDefault="00D01D97" w:rsidP="00D01D97">
      <w:pPr>
        <w:jc w:val="both"/>
        <w:rPr>
          <w:rFonts w:ascii="Arial Narrow" w:hAnsi="Arial Narrow"/>
          <w:bCs/>
          <w:szCs w:val="24"/>
          <w:highlight w:val="yellow"/>
          <w:u w:val="single"/>
        </w:rPr>
      </w:pPr>
    </w:p>
    <w:p w14:paraId="4A1F9DE3" w14:textId="77777777" w:rsidR="00D01D97" w:rsidRDefault="00D01D97" w:rsidP="00D01D97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  <w:u w:val="single"/>
        </w:rPr>
        <w:t>B029 Herpes zoster</w:t>
      </w:r>
      <w:r>
        <w:rPr>
          <w:rFonts w:ascii="Arial Narrow" w:hAnsi="Arial Narrow"/>
          <w:bCs/>
          <w:i/>
          <w:iCs/>
          <w:szCs w:val="24"/>
        </w:rPr>
        <w:t xml:space="preserve"> –</w:t>
      </w:r>
      <w:r>
        <w:rPr>
          <w:rFonts w:ascii="Arial Narrow" w:hAnsi="Arial Narrow"/>
          <w:bCs/>
          <w:szCs w:val="24"/>
        </w:rPr>
        <w:t>vykazujeme 2 sporadické prípady u:</w:t>
      </w:r>
    </w:p>
    <w:p w14:paraId="39F8FC36" w14:textId="77777777" w:rsidR="00D01D97" w:rsidRDefault="00D01D97" w:rsidP="00D01D97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81 roč. dôchodkyni zo Senohradu</w:t>
      </w:r>
    </w:p>
    <w:p w14:paraId="1FF068EE" w14:textId="77777777" w:rsidR="00D01D97" w:rsidRDefault="00D01D97" w:rsidP="00D01D97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78 roč. dôchodkyni z Krupiny</w:t>
      </w:r>
    </w:p>
    <w:p w14:paraId="64F6269C" w14:textId="77777777" w:rsidR="00D01D97" w:rsidRDefault="00D01D97" w:rsidP="00D01D97">
      <w:pPr>
        <w:jc w:val="both"/>
        <w:rPr>
          <w:rFonts w:ascii="Arial Narrow" w:hAnsi="Arial Narrow"/>
          <w:bCs/>
          <w:szCs w:val="24"/>
        </w:rPr>
      </w:pPr>
    </w:p>
    <w:p w14:paraId="523418B2" w14:textId="77777777" w:rsidR="00D01D97" w:rsidRDefault="00D01D97" w:rsidP="00D01D97">
      <w:pPr>
        <w:jc w:val="both"/>
        <w:rPr>
          <w:rFonts w:ascii="Arial Narrow" w:hAnsi="Arial Narrow"/>
          <w:bCs/>
          <w:szCs w:val="24"/>
        </w:rPr>
      </w:pPr>
      <w:r w:rsidRPr="00D47C4C">
        <w:rPr>
          <w:rFonts w:ascii="Arial Narrow" w:hAnsi="Arial Narrow"/>
          <w:bCs/>
          <w:szCs w:val="24"/>
          <w:u w:val="single"/>
        </w:rPr>
        <w:t>U071 COVID-19</w:t>
      </w:r>
      <w:r>
        <w:rPr>
          <w:rFonts w:ascii="Arial Narrow" w:hAnsi="Arial Narrow"/>
          <w:bCs/>
          <w:szCs w:val="24"/>
        </w:rPr>
        <w:t xml:space="preserve"> – vykazujeme 5 sporadických prípadov ochorenia a to u:  52 roč. ženy z Dolného Badína, prípad bol lab. potvrdený metódou PCR, forma respiračná, mechanizmus prenosu neznámy, očkovanie : nie a zvyšné 4 prípady boli potvrdené vo vekovej skupine 65+</w:t>
      </w:r>
      <w:r w:rsidRPr="00B15165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 xml:space="preserve"> lab. metódou PCR, forma respiračná, mechanizmus prenosu neznámy, očkovanie : nie.</w:t>
      </w:r>
    </w:p>
    <w:p w14:paraId="33A43F54" w14:textId="77777777" w:rsidR="00D01D97" w:rsidRDefault="00D01D97" w:rsidP="00D01D97">
      <w:pPr>
        <w:jc w:val="both"/>
        <w:rPr>
          <w:rFonts w:ascii="Arial Narrow" w:hAnsi="Arial Narrow"/>
          <w:bCs/>
          <w:szCs w:val="24"/>
        </w:rPr>
      </w:pPr>
    </w:p>
    <w:p w14:paraId="083469F6" w14:textId="3868A74D" w:rsidR="00D01D97" w:rsidRDefault="00D01D97" w:rsidP="00D01D97">
      <w:pPr>
        <w:jc w:val="both"/>
        <w:rPr>
          <w:rFonts w:ascii="Arial Narrow" w:hAnsi="Arial Narrow"/>
          <w:bCs/>
          <w:szCs w:val="24"/>
          <w:highlight w:val="yellow"/>
        </w:rPr>
      </w:pPr>
      <w:r>
        <w:rPr>
          <w:rFonts w:ascii="Arial Narrow" w:hAnsi="Arial Narrow"/>
          <w:bCs/>
          <w:szCs w:val="24"/>
        </w:rPr>
        <w:t xml:space="preserve">  </w:t>
      </w:r>
    </w:p>
    <w:p w14:paraId="5DD1AE59" w14:textId="76B9CCFB" w:rsidR="00D01D97" w:rsidRDefault="00D01D97" w:rsidP="00D01D97">
      <w:pPr>
        <w:numPr>
          <w:ilvl w:val="0"/>
          <w:numId w:val="21"/>
        </w:numPr>
        <w:tabs>
          <w:tab w:val="num" w:pos="0"/>
        </w:tabs>
        <w:ind w:left="709" w:hanging="709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Neuroinfekcie </w:t>
      </w:r>
      <w:r>
        <w:rPr>
          <w:rFonts w:ascii="Arial Narrow" w:hAnsi="Arial Narrow"/>
          <w:b/>
          <w:szCs w:val="24"/>
        </w:rPr>
        <w:t xml:space="preserve">– </w:t>
      </w:r>
      <w:r>
        <w:rPr>
          <w:rFonts w:ascii="Arial Narrow" w:hAnsi="Arial Narrow"/>
          <w:b/>
          <w:szCs w:val="24"/>
        </w:rPr>
        <w:t>0</w:t>
      </w:r>
      <w:r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 xml:space="preserve"> </w:t>
      </w:r>
    </w:p>
    <w:p w14:paraId="501A7E13" w14:textId="4A004D8E" w:rsidR="00D01D97" w:rsidRPr="009F1CF9" w:rsidRDefault="00D01D97" w:rsidP="00D01D97">
      <w:pPr>
        <w:pStyle w:val="Odsekzoznamu"/>
        <w:numPr>
          <w:ilvl w:val="0"/>
          <w:numId w:val="21"/>
        </w:numPr>
        <w:ind w:right="-110"/>
        <w:jc w:val="both"/>
        <w:rPr>
          <w:rFonts w:ascii="Arial Narrow" w:hAnsi="Arial Narrow"/>
          <w:b/>
          <w:sz w:val="24"/>
          <w:szCs w:val="24"/>
        </w:rPr>
      </w:pPr>
      <w:r w:rsidRPr="009F1CF9">
        <w:rPr>
          <w:rFonts w:ascii="Arial Narrow" w:hAnsi="Arial Narrow"/>
          <w:b/>
          <w:sz w:val="24"/>
          <w:szCs w:val="24"/>
        </w:rPr>
        <w:t>Zoonózy a nákazy s prírodnou ohniskovosťou</w:t>
      </w:r>
      <w:r>
        <w:rPr>
          <w:rFonts w:ascii="Arial Narrow" w:hAnsi="Arial Narrow"/>
          <w:b/>
          <w:sz w:val="24"/>
          <w:szCs w:val="24"/>
        </w:rPr>
        <w:t xml:space="preserve"> – </w:t>
      </w:r>
      <w:r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 xml:space="preserve">  </w:t>
      </w:r>
    </w:p>
    <w:p w14:paraId="68DF8B24" w14:textId="3AC3D8D9" w:rsidR="00D01D97" w:rsidRDefault="00D01D97" w:rsidP="00D01D97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lastRenderedPageBreak/>
        <w:t>6.</w:t>
      </w:r>
      <w:r>
        <w:rPr>
          <w:rFonts w:ascii="Arial Narrow" w:hAnsi="Arial Narrow"/>
          <w:b/>
          <w:szCs w:val="24"/>
        </w:rPr>
        <w:tab/>
        <w:t xml:space="preserve">Nákazy kože a slizníc </w:t>
      </w:r>
      <w:r>
        <w:rPr>
          <w:rFonts w:ascii="Arial Narrow" w:hAnsi="Arial Narrow"/>
          <w:b/>
          <w:szCs w:val="24"/>
        </w:rPr>
        <w:t xml:space="preserve">– </w:t>
      </w:r>
      <w:r>
        <w:rPr>
          <w:rFonts w:ascii="Arial Narrow" w:hAnsi="Arial Narrow"/>
          <w:b/>
          <w:szCs w:val="24"/>
        </w:rPr>
        <w:t>0</w:t>
      </w:r>
      <w:r>
        <w:rPr>
          <w:rFonts w:ascii="Arial Narrow" w:hAnsi="Arial Narrow"/>
          <w:b/>
          <w:szCs w:val="24"/>
        </w:rPr>
        <w:t xml:space="preserve"> </w:t>
      </w:r>
    </w:p>
    <w:p w14:paraId="3C2A9D7C" w14:textId="36DA85A9" w:rsidR="00D01D97" w:rsidRDefault="00D01D97" w:rsidP="00D01D97">
      <w:pPr>
        <w:ind w:right="-11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7.</w:t>
      </w:r>
      <w:r>
        <w:rPr>
          <w:rFonts w:ascii="Arial Narrow" w:hAnsi="Arial Narrow"/>
          <w:b/>
          <w:szCs w:val="24"/>
        </w:rPr>
        <w:tab/>
        <w:t xml:space="preserve">Iné infekcie </w:t>
      </w:r>
      <w:r>
        <w:rPr>
          <w:rFonts w:ascii="Arial Narrow" w:hAnsi="Arial Narrow"/>
          <w:b/>
          <w:szCs w:val="24"/>
        </w:rPr>
        <w:t xml:space="preserve">– </w:t>
      </w:r>
      <w:r>
        <w:rPr>
          <w:rFonts w:ascii="Arial Narrow" w:hAnsi="Arial Narrow"/>
          <w:b/>
          <w:szCs w:val="24"/>
        </w:rPr>
        <w:t>0</w:t>
      </w:r>
      <w:r>
        <w:rPr>
          <w:rFonts w:ascii="Arial Narrow" w:hAnsi="Arial Narrow"/>
          <w:b/>
          <w:szCs w:val="24"/>
        </w:rPr>
        <w:t xml:space="preserve"> </w:t>
      </w:r>
    </w:p>
    <w:p w14:paraId="49E87FAE" w14:textId="77777777" w:rsidR="00D01D97" w:rsidRDefault="00D01D97" w:rsidP="00D01D97">
      <w:pPr>
        <w:jc w:val="both"/>
        <w:rPr>
          <w:rFonts w:ascii="Arial Narrow" w:hAnsi="Arial Narrow"/>
          <w:szCs w:val="24"/>
        </w:rPr>
      </w:pPr>
    </w:p>
    <w:p w14:paraId="777703AF" w14:textId="17B458A7" w:rsidR="00D01D97" w:rsidRPr="00D01D97" w:rsidRDefault="00D01D97" w:rsidP="00D01D9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2"/>
          <w:szCs w:val="22"/>
        </w:rPr>
        <w:t>8.</w:t>
      </w:r>
      <w:r w:rsidRPr="00D01D97">
        <w:rPr>
          <w:rFonts w:ascii="Arial Narrow" w:hAnsi="Arial Narrow"/>
          <w:b/>
          <w:sz w:val="22"/>
          <w:szCs w:val="22"/>
        </w:rPr>
        <w:t xml:space="preserve">       Nozokomiálne nákazy    -  </w:t>
      </w:r>
      <w:r w:rsidRPr="00D01D97">
        <w:rPr>
          <w:rFonts w:ascii="Arial Narrow" w:hAnsi="Arial Narrow"/>
          <w:sz w:val="22"/>
          <w:szCs w:val="22"/>
        </w:rPr>
        <w:t>v okrese Krupina vykazujeme 3 prípady  nozokomiálneho charakteru.</w:t>
      </w:r>
    </w:p>
    <w:p w14:paraId="2BD549BC" w14:textId="77777777" w:rsidR="00D01D97" w:rsidRDefault="00D01D97" w:rsidP="00D01D9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A04.7 Enterokolitída zapríčinená Clostridium difficile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07A8033" w14:textId="77777777" w:rsidR="00D01D97" w:rsidRDefault="00D01D97" w:rsidP="00D01D9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NN ODCH Krupina</w:t>
      </w:r>
    </w:p>
    <w:p w14:paraId="6694E244" w14:textId="77777777" w:rsidR="00D01D97" w:rsidRDefault="00D01D97" w:rsidP="00D01D97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89 </w:t>
      </w:r>
      <w:r w:rsidRPr="007519B6">
        <w:rPr>
          <w:rFonts w:ascii="Arial Narrow" w:hAnsi="Arial Narrow"/>
          <w:sz w:val="22"/>
          <w:szCs w:val="22"/>
        </w:rPr>
        <w:t xml:space="preserve">roč. </w:t>
      </w:r>
      <w:r>
        <w:rPr>
          <w:rFonts w:ascii="Arial Narrow" w:hAnsi="Arial Narrow"/>
          <w:sz w:val="22"/>
          <w:szCs w:val="22"/>
        </w:rPr>
        <w:t>dôchodkyne</w:t>
      </w:r>
      <w:r w:rsidRPr="007519B6">
        <w:rPr>
          <w:rFonts w:ascii="Arial Narrow" w:hAnsi="Arial Narrow"/>
          <w:sz w:val="22"/>
          <w:szCs w:val="22"/>
        </w:rPr>
        <w:t>, hospitalizovan</w:t>
      </w:r>
      <w:r>
        <w:rPr>
          <w:rFonts w:ascii="Arial Narrow" w:hAnsi="Arial Narrow"/>
          <w:sz w:val="22"/>
          <w:szCs w:val="22"/>
        </w:rPr>
        <w:t>ej</w:t>
      </w:r>
      <w:r w:rsidRPr="007519B6">
        <w:rPr>
          <w:rFonts w:ascii="Arial Narrow" w:hAnsi="Arial Narrow"/>
          <w:sz w:val="22"/>
          <w:szCs w:val="22"/>
        </w:rPr>
        <w:t xml:space="preserve"> od </w:t>
      </w:r>
      <w:r>
        <w:rPr>
          <w:rFonts w:ascii="Arial Narrow" w:hAnsi="Arial Narrow"/>
          <w:sz w:val="22"/>
          <w:szCs w:val="22"/>
        </w:rPr>
        <w:t>1.12..</w:t>
      </w:r>
      <w:r w:rsidRPr="007519B6">
        <w:rPr>
          <w:rFonts w:ascii="Arial Narrow" w:hAnsi="Arial Narrow"/>
          <w:sz w:val="22"/>
          <w:szCs w:val="22"/>
        </w:rPr>
        <w:t xml:space="preserve">2023 do </w:t>
      </w:r>
      <w:r>
        <w:rPr>
          <w:rFonts w:ascii="Arial Narrow" w:hAnsi="Arial Narrow"/>
          <w:sz w:val="22"/>
          <w:szCs w:val="22"/>
        </w:rPr>
        <w:t>22.12..</w:t>
      </w:r>
      <w:r w:rsidRPr="007519B6">
        <w:rPr>
          <w:rFonts w:ascii="Arial Narrow" w:hAnsi="Arial Narrow"/>
          <w:sz w:val="22"/>
          <w:szCs w:val="22"/>
        </w:rPr>
        <w:t xml:space="preserve">2023 </w:t>
      </w:r>
      <w:r>
        <w:rPr>
          <w:rFonts w:ascii="Arial Narrow" w:hAnsi="Arial Narrow"/>
          <w:sz w:val="22"/>
          <w:szCs w:val="22"/>
        </w:rPr>
        <w:t>na</w:t>
      </w:r>
      <w:r w:rsidRPr="007519B6">
        <w:rPr>
          <w:rFonts w:ascii="Arial Narrow" w:hAnsi="Arial Narrow"/>
          <w:sz w:val="22"/>
          <w:szCs w:val="22"/>
        </w:rPr>
        <w:t xml:space="preserve"> ODCH Krupina s dg: </w:t>
      </w:r>
      <w:r w:rsidRPr="000B78FC">
        <w:rPr>
          <w:rFonts w:ascii="Arial Narrow" w:hAnsi="Arial Narrow"/>
          <w:sz w:val="22"/>
          <w:szCs w:val="22"/>
        </w:rPr>
        <w:t>T240 - Popálenina bedra a dolnej končatiny okrem členka a nohy bližšie neurčeného stupňa</w:t>
      </w:r>
      <w:r w:rsidRPr="007519B6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PP: hnačky na 17. hospitalizačný deň,</w:t>
      </w:r>
      <w:r w:rsidRPr="007519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nasadený M</w:t>
      </w:r>
      <w:r w:rsidRPr="000B78FC">
        <w:rPr>
          <w:rFonts w:ascii="Arial Narrow" w:hAnsi="Arial Narrow"/>
          <w:sz w:val="22"/>
          <w:szCs w:val="22"/>
        </w:rPr>
        <w:t>etronidazol</w:t>
      </w:r>
      <w:r>
        <w:rPr>
          <w:rFonts w:ascii="Arial Narrow" w:hAnsi="Arial Narrow"/>
          <w:sz w:val="22"/>
          <w:szCs w:val="22"/>
        </w:rPr>
        <w:t xml:space="preserve">, </w:t>
      </w:r>
      <w:r w:rsidRPr="007519B6">
        <w:rPr>
          <w:rStyle w:val="zoomdesclabel"/>
          <w:rFonts w:ascii="Arial Narrow" w:hAnsi="Arial Narrow"/>
          <w:sz w:val="22"/>
          <w:szCs w:val="22"/>
        </w:rPr>
        <w:t>RF:</w:t>
      </w:r>
      <w:r w:rsidRPr="007519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dlhodobá hospitalizácia</w:t>
      </w:r>
      <w:r w:rsidRPr="007519B6">
        <w:rPr>
          <w:rFonts w:ascii="Arial Narrow" w:hAnsi="Arial Narrow"/>
          <w:sz w:val="22"/>
          <w:szCs w:val="22"/>
        </w:rPr>
        <w:t xml:space="preserve">, lab. vyš. stolice: </w:t>
      </w:r>
      <w:r w:rsidRPr="007519B6">
        <w:rPr>
          <w:rFonts w:ascii="Arial Narrow" w:hAnsi="Arial Narrow"/>
          <w:i/>
          <w:sz w:val="22"/>
          <w:szCs w:val="22"/>
        </w:rPr>
        <w:t xml:space="preserve">Clostridium difficile toxín A/B. </w:t>
      </w:r>
    </w:p>
    <w:p w14:paraId="78B93E50" w14:textId="77777777" w:rsidR="00D01D97" w:rsidRDefault="00D01D97" w:rsidP="00D01D97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87 roč. </w:t>
      </w:r>
      <w:r>
        <w:rPr>
          <w:rFonts w:ascii="Arial Narrow" w:hAnsi="Arial Narrow"/>
          <w:sz w:val="22"/>
          <w:szCs w:val="22"/>
        </w:rPr>
        <w:t>dôchodca</w:t>
      </w:r>
      <w:r w:rsidRPr="007519B6">
        <w:rPr>
          <w:rFonts w:ascii="Arial Narrow" w:hAnsi="Arial Narrow"/>
          <w:sz w:val="22"/>
          <w:szCs w:val="22"/>
        </w:rPr>
        <w:t>, hospitalizovan</w:t>
      </w:r>
      <w:r>
        <w:rPr>
          <w:rFonts w:ascii="Arial Narrow" w:hAnsi="Arial Narrow"/>
          <w:sz w:val="22"/>
          <w:szCs w:val="22"/>
        </w:rPr>
        <w:t>ý</w:t>
      </w:r>
      <w:r w:rsidRPr="007519B6">
        <w:rPr>
          <w:rFonts w:ascii="Arial Narrow" w:hAnsi="Arial Narrow"/>
          <w:sz w:val="22"/>
          <w:szCs w:val="22"/>
        </w:rPr>
        <w:t xml:space="preserve"> od </w:t>
      </w:r>
      <w:r>
        <w:rPr>
          <w:rFonts w:ascii="Arial Narrow" w:hAnsi="Arial Narrow"/>
          <w:sz w:val="22"/>
          <w:szCs w:val="22"/>
        </w:rPr>
        <w:t>8.11.</w:t>
      </w:r>
      <w:r w:rsidRPr="007519B6">
        <w:rPr>
          <w:rFonts w:ascii="Arial Narrow" w:hAnsi="Arial Narrow"/>
          <w:sz w:val="22"/>
          <w:szCs w:val="22"/>
        </w:rPr>
        <w:t xml:space="preserve">2023 do </w:t>
      </w:r>
      <w:r>
        <w:rPr>
          <w:rFonts w:ascii="Arial Narrow" w:hAnsi="Arial Narrow"/>
          <w:sz w:val="22"/>
          <w:szCs w:val="22"/>
        </w:rPr>
        <w:t>24.11.</w:t>
      </w:r>
      <w:r w:rsidRPr="007519B6">
        <w:rPr>
          <w:rFonts w:ascii="Arial Narrow" w:hAnsi="Arial Narrow"/>
          <w:sz w:val="22"/>
          <w:szCs w:val="22"/>
        </w:rPr>
        <w:t xml:space="preserve">2023 </w:t>
      </w:r>
      <w:r>
        <w:rPr>
          <w:rFonts w:ascii="Arial Narrow" w:hAnsi="Arial Narrow"/>
          <w:sz w:val="22"/>
          <w:szCs w:val="22"/>
        </w:rPr>
        <w:t>na</w:t>
      </w:r>
      <w:r w:rsidRPr="007519B6">
        <w:rPr>
          <w:rFonts w:ascii="Arial Narrow" w:hAnsi="Arial Narrow"/>
          <w:sz w:val="22"/>
          <w:szCs w:val="22"/>
        </w:rPr>
        <w:t xml:space="preserve"> ODCH Krupina s dg: </w:t>
      </w:r>
      <w:r w:rsidRPr="000E59F5">
        <w:rPr>
          <w:rFonts w:ascii="Arial Narrow" w:hAnsi="Arial Narrow"/>
          <w:sz w:val="22"/>
          <w:szCs w:val="22"/>
        </w:rPr>
        <w:t>I632 - Mozgový infarkt vyvolaný bližšie neurčenou oklúziou alebo stenózou precerebrálnych artérií,</w:t>
      </w:r>
      <w:r w:rsidRPr="007519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PP: hnačky na 13. hospitalizačný deň,</w:t>
      </w:r>
      <w:r w:rsidRPr="007519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 15. hospitalizačný deň: exitus na inú príčinu, </w:t>
      </w:r>
      <w:r w:rsidRPr="007519B6">
        <w:rPr>
          <w:rStyle w:val="zoomdesclabel"/>
          <w:rFonts w:ascii="Arial Narrow" w:hAnsi="Arial Narrow"/>
          <w:sz w:val="22"/>
          <w:szCs w:val="22"/>
        </w:rPr>
        <w:t>RF:</w:t>
      </w:r>
      <w:r w:rsidRPr="007519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nezistený</w:t>
      </w:r>
      <w:r w:rsidRPr="007519B6">
        <w:rPr>
          <w:rFonts w:ascii="Arial Narrow" w:hAnsi="Arial Narrow"/>
          <w:sz w:val="22"/>
          <w:szCs w:val="22"/>
        </w:rPr>
        <w:t xml:space="preserve">, lab. vyš. stolice: </w:t>
      </w:r>
      <w:r w:rsidRPr="007519B6">
        <w:rPr>
          <w:rFonts w:ascii="Arial Narrow" w:hAnsi="Arial Narrow"/>
          <w:i/>
          <w:sz w:val="22"/>
          <w:szCs w:val="22"/>
        </w:rPr>
        <w:t xml:space="preserve">Clostridium difficile toxín A/B. </w:t>
      </w:r>
    </w:p>
    <w:p w14:paraId="75988DAD" w14:textId="77777777" w:rsidR="00D01D97" w:rsidRDefault="00D01D97" w:rsidP="00D01D97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67 </w:t>
      </w:r>
      <w:r w:rsidRPr="007519B6">
        <w:rPr>
          <w:rFonts w:ascii="Arial Narrow" w:hAnsi="Arial Narrow"/>
          <w:sz w:val="22"/>
          <w:szCs w:val="22"/>
        </w:rPr>
        <w:t xml:space="preserve">roč. </w:t>
      </w:r>
      <w:r>
        <w:rPr>
          <w:rFonts w:ascii="Arial Narrow" w:hAnsi="Arial Narrow"/>
          <w:sz w:val="22"/>
          <w:szCs w:val="22"/>
        </w:rPr>
        <w:t>dôchodcu</w:t>
      </w:r>
      <w:r w:rsidRPr="007519B6">
        <w:rPr>
          <w:rFonts w:ascii="Arial Narrow" w:hAnsi="Arial Narrow"/>
          <w:sz w:val="22"/>
          <w:szCs w:val="22"/>
        </w:rPr>
        <w:t>, hospitalizovan</w:t>
      </w:r>
      <w:r>
        <w:rPr>
          <w:rFonts w:ascii="Arial Narrow" w:hAnsi="Arial Narrow"/>
          <w:sz w:val="22"/>
          <w:szCs w:val="22"/>
        </w:rPr>
        <w:t>ý</w:t>
      </w:r>
      <w:r w:rsidRPr="007519B6">
        <w:rPr>
          <w:rFonts w:ascii="Arial Narrow" w:hAnsi="Arial Narrow"/>
          <w:sz w:val="22"/>
          <w:szCs w:val="22"/>
        </w:rPr>
        <w:t xml:space="preserve"> od </w:t>
      </w:r>
      <w:r>
        <w:rPr>
          <w:rFonts w:ascii="Arial Narrow" w:hAnsi="Arial Narrow"/>
          <w:sz w:val="22"/>
          <w:szCs w:val="22"/>
        </w:rPr>
        <w:t>4.12..</w:t>
      </w:r>
      <w:r w:rsidRPr="007519B6">
        <w:rPr>
          <w:rFonts w:ascii="Arial Narrow" w:hAnsi="Arial Narrow"/>
          <w:sz w:val="22"/>
          <w:szCs w:val="22"/>
        </w:rPr>
        <w:t xml:space="preserve">2023 do </w:t>
      </w:r>
      <w:r>
        <w:rPr>
          <w:rFonts w:ascii="Arial Narrow" w:hAnsi="Arial Narrow"/>
          <w:sz w:val="22"/>
          <w:szCs w:val="22"/>
        </w:rPr>
        <w:t>22.12..</w:t>
      </w:r>
      <w:r w:rsidRPr="007519B6">
        <w:rPr>
          <w:rFonts w:ascii="Arial Narrow" w:hAnsi="Arial Narrow"/>
          <w:sz w:val="22"/>
          <w:szCs w:val="22"/>
        </w:rPr>
        <w:t xml:space="preserve">2023 </w:t>
      </w:r>
      <w:r>
        <w:rPr>
          <w:rFonts w:ascii="Arial Narrow" w:hAnsi="Arial Narrow"/>
          <w:sz w:val="22"/>
          <w:szCs w:val="22"/>
        </w:rPr>
        <w:t>na</w:t>
      </w:r>
      <w:r w:rsidRPr="007519B6">
        <w:rPr>
          <w:rFonts w:ascii="Arial Narrow" w:hAnsi="Arial Narrow"/>
          <w:sz w:val="22"/>
          <w:szCs w:val="22"/>
        </w:rPr>
        <w:t xml:space="preserve"> ODCH Krupina s dg: </w:t>
      </w:r>
      <w:r w:rsidRPr="00253556">
        <w:rPr>
          <w:rFonts w:ascii="Arial Narrow" w:hAnsi="Arial Narrow"/>
          <w:sz w:val="22"/>
          <w:szCs w:val="22"/>
        </w:rPr>
        <w:t>J129 - Bližšie neurčená vírusová pneumónia,</w:t>
      </w:r>
      <w:r w:rsidRPr="007519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PP: hnačky na 16. hospitalizačný deň,</w:t>
      </w:r>
      <w:r w:rsidRPr="007519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nasadený M</w:t>
      </w:r>
      <w:r w:rsidRPr="000B78FC">
        <w:rPr>
          <w:rFonts w:ascii="Arial Narrow" w:hAnsi="Arial Narrow"/>
          <w:sz w:val="22"/>
          <w:szCs w:val="22"/>
        </w:rPr>
        <w:t>etronidazol</w:t>
      </w:r>
      <w:r>
        <w:rPr>
          <w:rFonts w:ascii="Arial Narrow" w:hAnsi="Arial Narrow"/>
          <w:sz w:val="22"/>
          <w:szCs w:val="22"/>
        </w:rPr>
        <w:t xml:space="preserve">, </w:t>
      </w:r>
      <w:r w:rsidRPr="007519B6">
        <w:rPr>
          <w:rStyle w:val="zoomdesclabel"/>
          <w:rFonts w:ascii="Arial Narrow" w:hAnsi="Arial Narrow"/>
          <w:sz w:val="22"/>
          <w:szCs w:val="22"/>
        </w:rPr>
        <w:t>RF:</w:t>
      </w:r>
      <w:r w:rsidRPr="007519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dlhodobá ATB liečba</w:t>
      </w:r>
      <w:r w:rsidRPr="007519B6">
        <w:rPr>
          <w:rFonts w:ascii="Arial Narrow" w:hAnsi="Arial Narrow"/>
          <w:sz w:val="22"/>
          <w:szCs w:val="22"/>
        </w:rPr>
        <w:t xml:space="preserve">, lab. vyš. stolice: </w:t>
      </w:r>
      <w:r w:rsidRPr="007519B6">
        <w:rPr>
          <w:rFonts w:ascii="Arial Narrow" w:hAnsi="Arial Narrow"/>
          <w:i/>
          <w:sz w:val="22"/>
          <w:szCs w:val="22"/>
        </w:rPr>
        <w:t xml:space="preserve">Clostridium difficile toxín A/B. </w:t>
      </w:r>
    </w:p>
    <w:p w14:paraId="7880278C" w14:textId="77777777" w:rsidR="00D01D97" w:rsidRPr="007519B6" w:rsidRDefault="00D01D97" w:rsidP="00D01D97">
      <w:pPr>
        <w:pStyle w:val="Odsekzoznamu"/>
        <w:ind w:left="720"/>
        <w:jc w:val="both"/>
        <w:rPr>
          <w:rFonts w:ascii="Arial Narrow" w:hAnsi="Arial Narrow"/>
          <w:i/>
          <w:sz w:val="22"/>
          <w:szCs w:val="22"/>
        </w:rPr>
      </w:pPr>
    </w:p>
    <w:p w14:paraId="677A0FE1" w14:textId="77777777" w:rsidR="00D01D97" w:rsidRPr="007519B6" w:rsidRDefault="00D01D97" w:rsidP="00D01D97">
      <w:pPr>
        <w:ind w:right="-110"/>
        <w:jc w:val="both"/>
        <w:rPr>
          <w:rFonts w:ascii="Arial Narrow" w:hAnsi="Arial Narrow"/>
          <w:szCs w:val="24"/>
          <w:highlight w:val="yellow"/>
        </w:rPr>
      </w:pPr>
    </w:p>
    <w:p w14:paraId="50C02BD7" w14:textId="77777777" w:rsidR="00D01D97" w:rsidRDefault="00D01D97" w:rsidP="00D01D97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Epidémie -0</w:t>
      </w:r>
    </w:p>
    <w:p w14:paraId="775EAFAB" w14:textId="77777777" w:rsidR="00D01D97" w:rsidRDefault="00D01D97" w:rsidP="00D01D97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III. </w:t>
      </w:r>
      <w:r>
        <w:rPr>
          <w:rFonts w:ascii="Arial Narrow" w:hAnsi="Arial Narrow"/>
          <w:b/>
          <w:szCs w:val="24"/>
        </w:rPr>
        <w:tab/>
        <w:t xml:space="preserve">Úmrtia – 0 </w:t>
      </w:r>
    </w:p>
    <w:p w14:paraId="4198480B" w14:textId="77777777" w:rsidR="00D01D97" w:rsidRDefault="00D01D97" w:rsidP="00D01D97">
      <w:pPr>
        <w:ind w:right="-1"/>
        <w:jc w:val="both"/>
        <w:rPr>
          <w:rFonts w:ascii="Arial Narrow" w:hAnsi="Arial Narrow"/>
          <w:szCs w:val="24"/>
        </w:rPr>
      </w:pPr>
    </w:p>
    <w:p w14:paraId="47A400B5" w14:textId="77777777" w:rsidR="00D01D97" w:rsidRPr="00870C81" w:rsidRDefault="00D01D97" w:rsidP="00D01D97"/>
    <w:p w14:paraId="523F9B4E" w14:textId="77777777" w:rsidR="00D01D97" w:rsidRDefault="00D01D97" w:rsidP="00FC0425">
      <w:pPr>
        <w:jc w:val="both"/>
        <w:rPr>
          <w:rFonts w:ascii="Arial Narrow" w:hAnsi="Arial Narrow"/>
          <w:b/>
          <w:szCs w:val="24"/>
        </w:rPr>
      </w:pPr>
    </w:p>
    <w:p w14:paraId="1CE10E68" w14:textId="77777777" w:rsidR="00D01D97" w:rsidRDefault="00D01D97" w:rsidP="00FC0425">
      <w:pPr>
        <w:jc w:val="both"/>
        <w:rPr>
          <w:rFonts w:ascii="Arial Narrow" w:hAnsi="Arial Narrow"/>
          <w:b/>
          <w:szCs w:val="24"/>
        </w:rPr>
      </w:pPr>
    </w:p>
    <w:p w14:paraId="703F95FD" w14:textId="77777777" w:rsidR="00D01D97" w:rsidRPr="0010446E" w:rsidRDefault="00D01D97" w:rsidP="00FC0425">
      <w:pPr>
        <w:jc w:val="both"/>
        <w:rPr>
          <w:rFonts w:ascii="Arial Narrow" w:hAnsi="Arial Narrow"/>
          <w:b/>
          <w:szCs w:val="24"/>
        </w:rPr>
      </w:pPr>
    </w:p>
    <w:p w14:paraId="32D3EB2E" w14:textId="77777777" w:rsidR="001E6B14" w:rsidRPr="0010446E" w:rsidRDefault="001E6B14" w:rsidP="001E6B14">
      <w:pPr>
        <w:rPr>
          <w:rFonts w:ascii="Arial Narrow" w:hAnsi="Arial Narrow"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5669"/>
      </w:tblGrid>
      <w:tr w:rsidR="001E6B14" w14:paraId="6529B62F" w14:textId="77777777" w:rsidTr="00CA0F56">
        <w:trPr>
          <w:trHeight w:val="340"/>
          <w:jc w:val="right"/>
        </w:trPr>
        <w:tc>
          <w:tcPr>
            <w:tcW w:w="5669" w:type="dxa"/>
            <w:vAlign w:val="bottom"/>
            <w:hideMark/>
          </w:tcPr>
          <w:p w14:paraId="6BD69D50" w14:textId="77777777" w:rsidR="001E6B14" w:rsidRDefault="001E6B14" w:rsidP="00CA0F56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2C12B801" w14:textId="235DF2A3" w:rsidR="001E6B14" w:rsidRDefault="001E6B14" w:rsidP="00CA0F56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</w:rPr>
              <w:t>Mgr. MUDr. Viktor Kosmovský, MPH, MHA</w:t>
            </w:r>
          </w:p>
        </w:tc>
      </w:tr>
      <w:tr w:rsidR="001E6B14" w14:paraId="6A39E757" w14:textId="77777777" w:rsidTr="00CA0F56">
        <w:trPr>
          <w:trHeight w:val="340"/>
          <w:jc w:val="right"/>
        </w:trPr>
        <w:tc>
          <w:tcPr>
            <w:tcW w:w="5669" w:type="dxa"/>
            <w:vAlign w:val="bottom"/>
            <w:hideMark/>
          </w:tcPr>
          <w:p w14:paraId="0C3F0F48" w14:textId="77777777" w:rsidR="001E6B14" w:rsidRDefault="001E6B14" w:rsidP="00CA0F56">
            <w:pPr>
              <w:ind w:left="284"/>
              <w:jc w:val="center"/>
              <w:rPr>
                <w:rFonts w:ascii="Cambria" w:hAnsi="Cambria"/>
                <w:spacing w:val="10"/>
                <w:sz w:val="22"/>
                <w:szCs w:val="24"/>
              </w:rPr>
            </w:pPr>
            <w:r>
              <w:rPr>
                <w:rFonts w:ascii="Cambria" w:hAnsi="Cambria"/>
                <w:i/>
                <w:spacing w:val="10"/>
                <w:sz w:val="22"/>
              </w:rPr>
              <w:t>regionálny  hygienik</w:t>
            </w:r>
          </w:p>
        </w:tc>
      </w:tr>
    </w:tbl>
    <w:p w14:paraId="4A6CD88F" w14:textId="77777777" w:rsidR="001E6B14" w:rsidRDefault="001E6B14" w:rsidP="001E6B14">
      <w:pPr>
        <w:spacing w:line="360" w:lineRule="auto"/>
        <w:ind w:left="284"/>
        <w:jc w:val="both"/>
        <w:rPr>
          <w:szCs w:val="24"/>
        </w:rPr>
      </w:pPr>
    </w:p>
    <w:p w14:paraId="4CBCCBA0" w14:textId="77777777" w:rsidR="001E6B14" w:rsidRDefault="001E6B14" w:rsidP="001E6B14"/>
    <w:sectPr w:rsidR="001E6B14" w:rsidSect="00782FCA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E8DF" w14:textId="77777777" w:rsidR="00782FCA" w:rsidRDefault="00782FCA">
      <w:r>
        <w:separator/>
      </w:r>
    </w:p>
  </w:endnote>
  <w:endnote w:type="continuationSeparator" w:id="0">
    <w:p w14:paraId="158EA6A9" w14:textId="77777777" w:rsidR="00782FCA" w:rsidRDefault="0078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30B419C" w14:textId="77777777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7CDEF08" w14:textId="77777777" w:rsidR="00633693" w:rsidRPr="00AF3402" w:rsidRDefault="00633693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0257BF4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7B52CC0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26B222F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4AACDE29" w14:textId="77777777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71E0E405" w14:textId="77777777" w:rsidR="00633693" w:rsidRPr="00AF3402" w:rsidRDefault="00633693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5B9898AA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08258D8C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23B3FAE5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64D3A2DC" w14:textId="77777777" w:rsidR="00633693" w:rsidRDefault="00633693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7224E42" w14:textId="77777777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D39249C" w14:textId="77777777" w:rsidR="00633693" w:rsidRPr="00AF3402" w:rsidRDefault="00633693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643E25E6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3F40CF5B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45FB7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1F552664" w14:textId="77777777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5A2122A6" w14:textId="77777777" w:rsidR="00633693" w:rsidRPr="00AF3402" w:rsidRDefault="00633693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443B30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2DD34F53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1E96EED5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20AE88F8" w14:textId="77777777" w:rsidR="00633693" w:rsidRDefault="00633693" w:rsidP="00635D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6F0F" w14:textId="77777777" w:rsidR="00782FCA" w:rsidRDefault="00782FCA">
      <w:r>
        <w:separator/>
      </w:r>
    </w:p>
  </w:footnote>
  <w:footnote w:type="continuationSeparator" w:id="0">
    <w:p w14:paraId="4D383C45" w14:textId="77777777" w:rsidR="00782FCA" w:rsidRDefault="0078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6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9"/>
      <w:gridCol w:w="6567"/>
    </w:tblGrid>
    <w:tr w:rsidR="00633693" w14:paraId="083067F6" w14:textId="7777777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14:paraId="10035938" w14:textId="77777777" w:rsidR="00633693" w:rsidRDefault="00633693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 wp14:anchorId="10134ED7" wp14:editId="4FC43FDB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14:paraId="6B827E33" w14:textId="77777777" w:rsidR="00633693" w:rsidRPr="00D85654" w:rsidRDefault="00633693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33693" w14:paraId="7127A587" w14:textId="7777777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14:paraId="4410FE8A" w14:textId="77777777" w:rsidR="00633693" w:rsidRDefault="00633693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14:paraId="5B01DA7C" w14:textId="77777777" w:rsidR="00633693" w:rsidRPr="00D85654" w:rsidRDefault="00633693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14:paraId="19062E1F" w14:textId="77777777" w:rsidR="00633693" w:rsidRPr="00741CC2" w:rsidRDefault="00633693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695"/>
    <w:multiLevelType w:val="hybridMultilevel"/>
    <w:tmpl w:val="A0B82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5C1"/>
    <w:multiLevelType w:val="hybridMultilevel"/>
    <w:tmpl w:val="6E8C5972"/>
    <w:lvl w:ilvl="0" w:tplc="041B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4E52ED"/>
    <w:multiLevelType w:val="hybridMultilevel"/>
    <w:tmpl w:val="4AEA6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1B6E"/>
    <w:multiLevelType w:val="hybridMultilevel"/>
    <w:tmpl w:val="588A32B4"/>
    <w:lvl w:ilvl="0" w:tplc="81E245F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E15F6"/>
    <w:multiLevelType w:val="hybridMultilevel"/>
    <w:tmpl w:val="433819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5E7C"/>
    <w:multiLevelType w:val="hybridMultilevel"/>
    <w:tmpl w:val="4586ADF0"/>
    <w:lvl w:ilvl="0" w:tplc="6B16AC66">
      <w:start w:val="23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40C1D74"/>
    <w:multiLevelType w:val="hybridMultilevel"/>
    <w:tmpl w:val="02AE4F34"/>
    <w:lvl w:ilvl="0" w:tplc="DB1C702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20067"/>
    <w:multiLevelType w:val="hybridMultilevel"/>
    <w:tmpl w:val="BBAEBC88"/>
    <w:lvl w:ilvl="0" w:tplc="6AAA78EE">
      <w:start w:val="2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C7629C4"/>
    <w:multiLevelType w:val="hybridMultilevel"/>
    <w:tmpl w:val="1DE4F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60962"/>
    <w:multiLevelType w:val="hybridMultilevel"/>
    <w:tmpl w:val="63E49E1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785D28"/>
    <w:multiLevelType w:val="hybridMultilevel"/>
    <w:tmpl w:val="A9F6D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C1298"/>
    <w:multiLevelType w:val="hybridMultilevel"/>
    <w:tmpl w:val="3A2E4B30"/>
    <w:lvl w:ilvl="0" w:tplc="E4CCE9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7F1223D"/>
    <w:multiLevelType w:val="hybridMultilevel"/>
    <w:tmpl w:val="FB16189C"/>
    <w:lvl w:ilvl="0" w:tplc="F03A6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15004"/>
    <w:multiLevelType w:val="hybridMultilevel"/>
    <w:tmpl w:val="C8F85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A2189"/>
    <w:multiLevelType w:val="hybridMultilevel"/>
    <w:tmpl w:val="86D2C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55893"/>
    <w:multiLevelType w:val="hybridMultilevel"/>
    <w:tmpl w:val="79FE6B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3175D"/>
    <w:multiLevelType w:val="hybridMultilevel"/>
    <w:tmpl w:val="467C974C"/>
    <w:lvl w:ilvl="0" w:tplc="EE1AEAB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F9909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8D653B2">
      <w:start w:val="1"/>
      <w:numFmt w:val="decimal"/>
      <w:lvlText w:val="%3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BF3DE0"/>
    <w:multiLevelType w:val="hybridMultilevel"/>
    <w:tmpl w:val="E0B4F9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22CC6"/>
    <w:multiLevelType w:val="hybridMultilevel"/>
    <w:tmpl w:val="F7BA2988"/>
    <w:lvl w:ilvl="0" w:tplc="0FF6C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05C7D"/>
    <w:multiLevelType w:val="hybridMultilevel"/>
    <w:tmpl w:val="C83C42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870B6"/>
    <w:multiLevelType w:val="hybridMultilevel"/>
    <w:tmpl w:val="BD2017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314FD"/>
    <w:multiLevelType w:val="hybridMultilevel"/>
    <w:tmpl w:val="0C662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8451E"/>
    <w:multiLevelType w:val="hybridMultilevel"/>
    <w:tmpl w:val="3D066FF6"/>
    <w:lvl w:ilvl="0" w:tplc="041B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A84512"/>
    <w:multiLevelType w:val="hybridMultilevel"/>
    <w:tmpl w:val="B97C5224"/>
    <w:lvl w:ilvl="0" w:tplc="57303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C7083"/>
    <w:multiLevelType w:val="hybridMultilevel"/>
    <w:tmpl w:val="70E0C200"/>
    <w:lvl w:ilvl="0" w:tplc="56043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63F86"/>
    <w:multiLevelType w:val="hybridMultilevel"/>
    <w:tmpl w:val="6666DB88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7D89514C"/>
    <w:multiLevelType w:val="hybridMultilevel"/>
    <w:tmpl w:val="3A02E8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822827">
    <w:abstractNumId w:val="1"/>
  </w:num>
  <w:num w:numId="2" w16cid:durableId="1132409801">
    <w:abstractNumId w:val="16"/>
  </w:num>
  <w:num w:numId="3" w16cid:durableId="1149443207">
    <w:abstractNumId w:val="11"/>
  </w:num>
  <w:num w:numId="4" w16cid:durableId="1779444455">
    <w:abstractNumId w:val="2"/>
  </w:num>
  <w:num w:numId="5" w16cid:durableId="1569993731">
    <w:abstractNumId w:val="10"/>
  </w:num>
  <w:num w:numId="6" w16cid:durableId="531186887">
    <w:abstractNumId w:val="13"/>
  </w:num>
  <w:num w:numId="7" w16cid:durableId="885722338">
    <w:abstractNumId w:val="21"/>
  </w:num>
  <w:num w:numId="8" w16cid:durableId="916325138">
    <w:abstractNumId w:val="19"/>
  </w:num>
  <w:num w:numId="9" w16cid:durableId="234432807">
    <w:abstractNumId w:val="20"/>
  </w:num>
  <w:num w:numId="10" w16cid:durableId="822552768">
    <w:abstractNumId w:val="0"/>
  </w:num>
  <w:num w:numId="11" w16cid:durableId="914515183">
    <w:abstractNumId w:val="25"/>
  </w:num>
  <w:num w:numId="12" w16cid:durableId="80685224">
    <w:abstractNumId w:val="17"/>
  </w:num>
  <w:num w:numId="13" w16cid:durableId="109739618">
    <w:abstractNumId w:val="15"/>
  </w:num>
  <w:num w:numId="14" w16cid:durableId="1288925448">
    <w:abstractNumId w:val="4"/>
  </w:num>
  <w:num w:numId="15" w16cid:durableId="1420178403">
    <w:abstractNumId w:val="14"/>
  </w:num>
  <w:num w:numId="16" w16cid:durableId="980186788">
    <w:abstractNumId w:val="5"/>
  </w:num>
  <w:num w:numId="17" w16cid:durableId="1459908835">
    <w:abstractNumId w:val="26"/>
  </w:num>
  <w:num w:numId="18" w16cid:durableId="1054308271">
    <w:abstractNumId w:val="9"/>
  </w:num>
  <w:num w:numId="19" w16cid:durableId="1648784858">
    <w:abstractNumId w:val="18"/>
  </w:num>
  <w:num w:numId="20" w16cid:durableId="205484575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47986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285755">
    <w:abstractNumId w:val="11"/>
  </w:num>
  <w:num w:numId="23" w16cid:durableId="1857384596">
    <w:abstractNumId w:val="23"/>
  </w:num>
  <w:num w:numId="24" w16cid:durableId="1879584247">
    <w:abstractNumId w:val="24"/>
  </w:num>
  <w:num w:numId="25" w16cid:durableId="971207291">
    <w:abstractNumId w:val="7"/>
  </w:num>
  <w:num w:numId="26" w16cid:durableId="932663666">
    <w:abstractNumId w:val="3"/>
  </w:num>
  <w:num w:numId="27" w16cid:durableId="1595936606">
    <w:abstractNumId w:val="8"/>
  </w:num>
  <w:num w:numId="28" w16cid:durableId="23528191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199"/>
    <w:rsid w:val="0000245C"/>
    <w:rsid w:val="000025D0"/>
    <w:rsid w:val="00010F85"/>
    <w:rsid w:val="00010F8E"/>
    <w:rsid w:val="00011DA6"/>
    <w:rsid w:val="00012DE2"/>
    <w:rsid w:val="000152BE"/>
    <w:rsid w:val="00022EF6"/>
    <w:rsid w:val="00025FF9"/>
    <w:rsid w:val="0002713A"/>
    <w:rsid w:val="00027475"/>
    <w:rsid w:val="00027837"/>
    <w:rsid w:val="00032F3E"/>
    <w:rsid w:val="00037879"/>
    <w:rsid w:val="00037E55"/>
    <w:rsid w:val="000415D2"/>
    <w:rsid w:val="00050A43"/>
    <w:rsid w:val="00051396"/>
    <w:rsid w:val="00057296"/>
    <w:rsid w:val="000616F8"/>
    <w:rsid w:val="000621E4"/>
    <w:rsid w:val="00064C6A"/>
    <w:rsid w:val="00066D49"/>
    <w:rsid w:val="0007030F"/>
    <w:rsid w:val="00071494"/>
    <w:rsid w:val="000718B6"/>
    <w:rsid w:val="000727D6"/>
    <w:rsid w:val="00076263"/>
    <w:rsid w:val="00076A16"/>
    <w:rsid w:val="00076EF5"/>
    <w:rsid w:val="00076FEB"/>
    <w:rsid w:val="00077B90"/>
    <w:rsid w:val="0008122F"/>
    <w:rsid w:val="00082F86"/>
    <w:rsid w:val="00083A1E"/>
    <w:rsid w:val="0008515A"/>
    <w:rsid w:val="00085482"/>
    <w:rsid w:val="00085AE5"/>
    <w:rsid w:val="00090538"/>
    <w:rsid w:val="00090A1F"/>
    <w:rsid w:val="0009296C"/>
    <w:rsid w:val="00093B17"/>
    <w:rsid w:val="000940EA"/>
    <w:rsid w:val="00094478"/>
    <w:rsid w:val="0009468A"/>
    <w:rsid w:val="00094A02"/>
    <w:rsid w:val="00094DC1"/>
    <w:rsid w:val="00095DCF"/>
    <w:rsid w:val="00095DFD"/>
    <w:rsid w:val="000A06C5"/>
    <w:rsid w:val="000A4958"/>
    <w:rsid w:val="000A6BCF"/>
    <w:rsid w:val="000B0400"/>
    <w:rsid w:val="000B2165"/>
    <w:rsid w:val="000B7F0B"/>
    <w:rsid w:val="000C0EA6"/>
    <w:rsid w:val="000C2C8C"/>
    <w:rsid w:val="000C70B1"/>
    <w:rsid w:val="000D256A"/>
    <w:rsid w:val="000D5E15"/>
    <w:rsid w:val="000E31D6"/>
    <w:rsid w:val="000F038A"/>
    <w:rsid w:val="000F2885"/>
    <w:rsid w:val="000F5AF1"/>
    <w:rsid w:val="000F5F0D"/>
    <w:rsid w:val="00101C8E"/>
    <w:rsid w:val="0010246E"/>
    <w:rsid w:val="001037E7"/>
    <w:rsid w:val="0010446E"/>
    <w:rsid w:val="001045E5"/>
    <w:rsid w:val="00105C5B"/>
    <w:rsid w:val="00110C22"/>
    <w:rsid w:val="001111A2"/>
    <w:rsid w:val="00126094"/>
    <w:rsid w:val="00126E6D"/>
    <w:rsid w:val="00127418"/>
    <w:rsid w:val="00127EF3"/>
    <w:rsid w:val="0013021B"/>
    <w:rsid w:val="00131565"/>
    <w:rsid w:val="00131BE9"/>
    <w:rsid w:val="00132755"/>
    <w:rsid w:val="00134C19"/>
    <w:rsid w:val="001350D6"/>
    <w:rsid w:val="0013590F"/>
    <w:rsid w:val="00135F97"/>
    <w:rsid w:val="0013784C"/>
    <w:rsid w:val="001404B3"/>
    <w:rsid w:val="0014052B"/>
    <w:rsid w:val="00144EC0"/>
    <w:rsid w:val="00145C91"/>
    <w:rsid w:val="0015087E"/>
    <w:rsid w:val="00150923"/>
    <w:rsid w:val="00152099"/>
    <w:rsid w:val="00152932"/>
    <w:rsid w:val="001543F3"/>
    <w:rsid w:val="0015514B"/>
    <w:rsid w:val="0015748B"/>
    <w:rsid w:val="001658C5"/>
    <w:rsid w:val="0016773D"/>
    <w:rsid w:val="0017018F"/>
    <w:rsid w:val="00171C20"/>
    <w:rsid w:val="0017326F"/>
    <w:rsid w:val="00174306"/>
    <w:rsid w:val="00174720"/>
    <w:rsid w:val="00174B5D"/>
    <w:rsid w:val="00176708"/>
    <w:rsid w:val="00176D70"/>
    <w:rsid w:val="00177CDE"/>
    <w:rsid w:val="001802A2"/>
    <w:rsid w:val="00191503"/>
    <w:rsid w:val="0019414E"/>
    <w:rsid w:val="00194825"/>
    <w:rsid w:val="001960AD"/>
    <w:rsid w:val="00196F5C"/>
    <w:rsid w:val="001A2C32"/>
    <w:rsid w:val="001A2D3C"/>
    <w:rsid w:val="001A3303"/>
    <w:rsid w:val="001A3841"/>
    <w:rsid w:val="001A4606"/>
    <w:rsid w:val="001A6B81"/>
    <w:rsid w:val="001A799B"/>
    <w:rsid w:val="001B0231"/>
    <w:rsid w:val="001B222D"/>
    <w:rsid w:val="001B4502"/>
    <w:rsid w:val="001B599F"/>
    <w:rsid w:val="001B60F6"/>
    <w:rsid w:val="001B6D88"/>
    <w:rsid w:val="001B7132"/>
    <w:rsid w:val="001B79D0"/>
    <w:rsid w:val="001C613F"/>
    <w:rsid w:val="001C62D3"/>
    <w:rsid w:val="001D0D4A"/>
    <w:rsid w:val="001D2F05"/>
    <w:rsid w:val="001D4D1B"/>
    <w:rsid w:val="001D745D"/>
    <w:rsid w:val="001D7B66"/>
    <w:rsid w:val="001E0E3F"/>
    <w:rsid w:val="001E1812"/>
    <w:rsid w:val="001E2261"/>
    <w:rsid w:val="001E4B29"/>
    <w:rsid w:val="001E6B14"/>
    <w:rsid w:val="001E7EC3"/>
    <w:rsid w:val="001F0E3E"/>
    <w:rsid w:val="001F1BF2"/>
    <w:rsid w:val="001F5F1A"/>
    <w:rsid w:val="001F6654"/>
    <w:rsid w:val="001F7478"/>
    <w:rsid w:val="00200A35"/>
    <w:rsid w:val="002016E8"/>
    <w:rsid w:val="002037CD"/>
    <w:rsid w:val="00204747"/>
    <w:rsid w:val="002051EB"/>
    <w:rsid w:val="00206236"/>
    <w:rsid w:val="00207AD5"/>
    <w:rsid w:val="00210B0F"/>
    <w:rsid w:val="00211771"/>
    <w:rsid w:val="00211E23"/>
    <w:rsid w:val="0021236B"/>
    <w:rsid w:val="00212E76"/>
    <w:rsid w:val="00213E02"/>
    <w:rsid w:val="00215372"/>
    <w:rsid w:val="00216040"/>
    <w:rsid w:val="002313C7"/>
    <w:rsid w:val="0023220D"/>
    <w:rsid w:val="00233B25"/>
    <w:rsid w:val="00234253"/>
    <w:rsid w:val="00235E8C"/>
    <w:rsid w:val="00237F6A"/>
    <w:rsid w:val="002416B3"/>
    <w:rsid w:val="00242261"/>
    <w:rsid w:val="00242472"/>
    <w:rsid w:val="00243CFD"/>
    <w:rsid w:val="00244683"/>
    <w:rsid w:val="002456F1"/>
    <w:rsid w:val="00250FA0"/>
    <w:rsid w:val="00253D3F"/>
    <w:rsid w:val="00254040"/>
    <w:rsid w:val="00262075"/>
    <w:rsid w:val="00262D5E"/>
    <w:rsid w:val="00263746"/>
    <w:rsid w:val="002709C8"/>
    <w:rsid w:val="00270AFE"/>
    <w:rsid w:val="00270C24"/>
    <w:rsid w:val="002721C6"/>
    <w:rsid w:val="00273519"/>
    <w:rsid w:val="00276AB4"/>
    <w:rsid w:val="00280000"/>
    <w:rsid w:val="00280454"/>
    <w:rsid w:val="0028050A"/>
    <w:rsid w:val="0028234E"/>
    <w:rsid w:val="0028429F"/>
    <w:rsid w:val="002863C9"/>
    <w:rsid w:val="00286A7B"/>
    <w:rsid w:val="00287681"/>
    <w:rsid w:val="00287C31"/>
    <w:rsid w:val="00291AC4"/>
    <w:rsid w:val="002A10B3"/>
    <w:rsid w:val="002B117C"/>
    <w:rsid w:val="002B2FCF"/>
    <w:rsid w:val="002B4135"/>
    <w:rsid w:val="002B432A"/>
    <w:rsid w:val="002B43D7"/>
    <w:rsid w:val="002B754C"/>
    <w:rsid w:val="002B779D"/>
    <w:rsid w:val="002C14A7"/>
    <w:rsid w:val="002D17D9"/>
    <w:rsid w:val="002E0249"/>
    <w:rsid w:val="002E1816"/>
    <w:rsid w:val="002E3628"/>
    <w:rsid w:val="002E3B0B"/>
    <w:rsid w:val="002E3BF8"/>
    <w:rsid w:val="002E640E"/>
    <w:rsid w:val="002E6D44"/>
    <w:rsid w:val="002F262D"/>
    <w:rsid w:val="002F4FE8"/>
    <w:rsid w:val="002F57DB"/>
    <w:rsid w:val="002F6FA8"/>
    <w:rsid w:val="002F7834"/>
    <w:rsid w:val="00303335"/>
    <w:rsid w:val="00303FFA"/>
    <w:rsid w:val="00305C22"/>
    <w:rsid w:val="003077A6"/>
    <w:rsid w:val="003104A9"/>
    <w:rsid w:val="0031126A"/>
    <w:rsid w:val="003123E6"/>
    <w:rsid w:val="003129CB"/>
    <w:rsid w:val="00313DD9"/>
    <w:rsid w:val="0031463D"/>
    <w:rsid w:val="0032224C"/>
    <w:rsid w:val="0032523F"/>
    <w:rsid w:val="00330218"/>
    <w:rsid w:val="0033090F"/>
    <w:rsid w:val="00336199"/>
    <w:rsid w:val="003377C9"/>
    <w:rsid w:val="00340EBE"/>
    <w:rsid w:val="00342ED4"/>
    <w:rsid w:val="00343935"/>
    <w:rsid w:val="0035052E"/>
    <w:rsid w:val="003537E4"/>
    <w:rsid w:val="00355FD7"/>
    <w:rsid w:val="0035621A"/>
    <w:rsid w:val="003566AE"/>
    <w:rsid w:val="0035698E"/>
    <w:rsid w:val="0036428E"/>
    <w:rsid w:val="00365018"/>
    <w:rsid w:val="003705EE"/>
    <w:rsid w:val="00371904"/>
    <w:rsid w:val="00372822"/>
    <w:rsid w:val="0037357A"/>
    <w:rsid w:val="00377BE4"/>
    <w:rsid w:val="003A0A11"/>
    <w:rsid w:val="003B0836"/>
    <w:rsid w:val="003B0EE4"/>
    <w:rsid w:val="003B5CD1"/>
    <w:rsid w:val="003B79A0"/>
    <w:rsid w:val="003C15BF"/>
    <w:rsid w:val="003C56EA"/>
    <w:rsid w:val="003D278F"/>
    <w:rsid w:val="003D27CB"/>
    <w:rsid w:val="003E1F24"/>
    <w:rsid w:val="003E40FE"/>
    <w:rsid w:val="003F1FDC"/>
    <w:rsid w:val="003F326E"/>
    <w:rsid w:val="00401AEF"/>
    <w:rsid w:val="00404A97"/>
    <w:rsid w:val="00405457"/>
    <w:rsid w:val="00405886"/>
    <w:rsid w:val="0040666C"/>
    <w:rsid w:val="00414928"/>
    <w:rsid w:val="00420CE3"/>
    <w:rsid w:val="0042523E"/>
    <w:rsid w:val="0042692B"/>
    <w:rsid w:val="00426F95"/>
    <w:rsid w:val="0043043A"/>
    <w:rsid w:val="004327ED"/>
    <w:rsid w:val="00440ED4"/>
    <w:rsid w:val="00441167"/>
    <w:rsid w:val="00441785"/>
    <w:rsid w:val="004417B3"/>
    <w:rsid w:val="00445671"/>
    <w:rsid w:val="004501C3"/>
    <w:rsid w:val="00453BC3"/>
    <w:rsid w:val="00456032"/>
    <w:rsid w:val="004579EA"/>
    <w:rsid w:val="00461129"/>
    <w:rsid w:val="004660D8"/>
    <w:rsid w:val="00467693"/>
    <w:rsid w:val="004723A3"/>
    <w:rsid w:val="00473F30"/>
    <w:rsid w:val="00474028"/>
    <w:rsid w:val="004769B2"/>
    <w:rsid w:val="00481795"/>
    <w:rsid w:val="00481A68"/>
    <w:rsid w:val="004856C5"/>
    <w:rsid w:val="00486D8D"/>
    <w:rsid w:val="0048774B"/>
    <w:rsid w:val="00494892"/>
    <w:rsid w:val="00496FC8"/>
    <w:rsid w:val="004A1EBC"/>
    <w:rsid w:val="004A2387"/>
    <w:rsid w:val="004A4D4B"/>
    <w:rsid w:val="004A5750"/>
    <w:rsid w:val="004B0CB0"/>
    <w:rsid w:val="004B570E"/>
    <w:rsid w:val="004B62B9"/>
    <w:rsid w:val="004C1559"/>
    <w:rsid w:val="004D0803"/>
    <w:rsid w:val="004D2E05"/>
    <w:rsid w:val="004D4D00"/>
    <w:rsid w:val="004E71C8"/>
    <w:rsid w:val="004E744B"/>
    <w:rsid w:val="004F56D6"/>
    <w:rsid w:val="005050BF"/>
    <w:rsid w:val="0050613C"/>
    <w:rsid w:val="00512DBC"/>
    <w:rsid w:val="00512F8E"/>
    <w:rsid w:val="00516BC3"/>
    <w:rsid w:val="005216B0"/>
    <w:rsid w:val="005231E8"/>
    <w:rsid w:val="00523415"/>
    <w:rsid w:val="00524F15"/>
    <w:rsid w:val="00526212"/>
    <w:rsid w:val="00526D54"/>
    <w:rsid w:val="0052733C"/>
    <w:rsid w:val="0053130E"/>
    <w:rsid w:val="005328AF"/>
    <w:rsid w:val="005328CC"/>
    <w:rsid w:val="00536CDC"/>
    <w:rsid w:val="00536E72"/>
    <w:rsid w:val="00536FA1"/>
    <w:rsid w:val="00540A9B"/>
    <w:rsid w:val="00541A19"/>
    <w:rsid w:val="005464B7"/>
    <w:rsid w:val="00546843"/>
    <w:rsid w:val="00556EAB"/>
    <w:rsid w:val="00557C28"/>
    <w:rsid w:val="00560268"/>
    <w:rsid w:val="00560871"/>
    <w:rsid w:val="00560985"/>
    <w:rsid w:val="005629D0"/>
    <w:rsid w:val="005644DB"/>
    <w:rsid w:val="0056652A"/>
    <w:rsid w:val="00567521"/>
    <w:rsid w:val="00567C3D"/>
    <w:rsid w:val="00567C70"/>
    <w:rsid w:val="00571E64"/>
    <w:rsid w:val="00573E02"/>
    <w:rsid w:val="00574638"/>
    <w:rsid w:val="00574C9A"/>
    <w:rsid w:val="005841D9"/>
    <w:rsid w:val="005A230F"/>
    <w:rsid w:val="005A2C7F"/>
    <w:rsid w:val="005A5D60"/>
    <w:rsid w:val="005B4F41"/>
    <w:rsid w:val="005B7898"/>
    <w:rsid w:val="005C0186"/>
    <w:rsid w:val="005C1924"/>
    <w:rsid w:val="005C42EF"/>
    <w:rsid w:val="005C47BD"/>
    <w:rsid w:val="005D36AA"/>
    <w:rsid w:val="005D50A7"/>
    <w:rsid w:val="005D6336"/>
    <w:rsid w:val="005D7F67"/>
    <w:rsid w:val="005E029C"/>
    <w:rsid w:val="005E461E"/>
    <w:rsid w:val="005E7167"/>
    <w:rsid w:val="005E71B4"/>
    <w:rsid w:val="005E71B7"/>
    <w:rsid w:val="005E75A8"/>
    <w:rsid w:val="005E7B87"/>
    <w:rsid w:val="00602DF3"/>
    <w:rsid w:val="00603C71"/>
    <w:rsid w:val="00605519"/>
    <w:rsid w:val="0060597B"/>
    <w:rsid w:val="00613FEC"/>
    <w:rsid w:val="00616796"/>
    <w:rsid w:val="00623065"/>
    <w:rsid w:val="00627D3F"/>
    <w:rsid w:val="006300EF"/>
    <w:rsid w:val="00631C25"/>
    <w:rsid w:val="00633361"/>
    <w:rsid w:val="00633693"/>
    <w:rsid w:val="00634BBC"/>
    <w:rsid w:val="006351D5"/>
    <w:rsid w:val="00635C93"/>
    <w:rsid w:val="00635D6D"/>
    <w:rsid w:val="0064471D"/>
    <w:rsid w:val="006456F9"/>
    <w:rsid w:val="006500F4"/>
    <w:rsid w:val="0065200C"/>
    <w:rsid w:val="00663C37"/>
    <w:rsid w:val="006645B4"/>
    <w:rsid w:val="0066547F"/>
    <w:rsid w:val="006705A7"/>
    <w:rsid w:val="006716CC"/>
    <w:rsid w:val="00672348"/>
    <w:rsid w:val="00674F17"/>
    <w:rsid w:val="0068050D"/>
    <w:rsid w:val="00681448"/>
    <w:rsid w:val="006859AC"/>
    <w:rsid w:val="00692CD7"/>
    <w:rsid w:val="00693B02"/>
    <w:rsid w:val="00694347"/>
    <w:rsid w:val="006A026B"/>
    <w:rsid w:val="006A1376"/>
    <w:rsid w:val="006A2426"/>
    <w:rsid w:val="006A31F1"/>
    <w:rsid w:val="006B1BAB"/>
    <w:rsid w:val="006B2EBB"/>
    <w:rsid w:val="006B37D5"/>
    <w:rsid w:val="006C69B8"/>
    <w:rsid w:val="006D00B5"/>
    <w:rsid w:val="006D1904"/>
    <w:rsid w:val="006D7B34"/>
    <w:rsid w:val="006E432F"/>
    <w:rsid w:val="006F14CE"/>
    <w:rsid w:val="006F1E3D"/>
    <w:rsid w:val="006F45F0"/>
    <w:rsid w:val="006F737A"/>
    <w:rsid w:val="007017BC"/>
    <w:rsid w:val="007032B0"/>
    <w:rsid w:val="0070398E"/>
    <w:rsid w:val="00706B16"/>
    <w:rsid w:val="007107B9"/>
    <w:rsid w:val="00711298"/>
    <w:rsid w:val="00712082"/>
    <w:rsid w:val="0071267A"/>
    <w:rsid w:val="00712ADC"/>
    <w:rsid w:val="007137B4"/>
    <w:rsid w:val="00720E7F"/>
    <w:rsid w:val="007249CB"/>
    <w:rsid w:val="007261FC"/>
    <w:rsid w:val="0072698B"/>
    <w:rsid w:val="007336DC"/>
    <w:rsid w:val="00733976"/>
    <w:rsid w:val="00733EE4"/>
    <w:rsid w:val="00736E3D"/>
    <w:rsid w:val="00737672"/>
    <w:rsid w:val="00740DD9"/>
    <w:rsid w:val="00741CC2"/>
    <w:rsid w:val="00743176"/>
    <w:rsid w:val="00743CE7"/>
    <w:rsid w:val="0074461A"/>
    <w:rsid w:val="00753EFE"/>
    <w:rsid w:val="0077042B"/>
    <w:rsid w:val="00771720"/>
    <w:rsid w:val="00771D5C"/>
    <w:rsid w:val="00771E89"/>
    <w:rsid w:val="00773446"/>
    <w:rsid w:val="00775162"/>
    <w:rsid w:val="007754CF"/>
    <w:rsid w:val="007762F7"/>
    <w:rsid w:val="0077646E"/>
    <w:rsid w:val="007772EC"/>
    <w:rsid w:val="00782FCA"/>
    <w:rsid w:val="007864B7"/>
    <w:rsid w:val="007926FF"/>
    <w:rsid w:val="00793219"/>
    <w:rsid w:val="00795E77"/>
    <w:rsid w:val="00797717"/>
    <w:rsid w:val="007A0251"/>
    <w:rsid w:val="007A03D5"/>
    <w:rsid w:val="007A418C"/>
    <w:rsid w:val="007A44E9"/>
    <w:rsid w:val="007A5755"/>
    <w:rsid w:val="007A6C8E"/>
    <w:rsid w:val="007A778E"/>
    <w:rsid w:val="007B5B74"/>
    <w:rsid w:val="007B6A7A"/>
    <w:rsid w:val="007C104C"/>
    <w:rsid w:val="007C1A72"/>
    <w:rsid w:val="007C71B8"/>
    <w:rsid w:val="007D0C4E"/>
    <w:rsid w:val="007D20BD"/>
    <w:rsid w:val="007D5B1C"/>
    <w:rsid w:val="007D5C13"/>
    <w:rsid w:val="007D70BF"/>
    <w:rsid w:val="007E5B94"/>
    <w:rsid w:val="007E6507"/>
    <w:rsid w:val="007E7307"/>
    <w:rsid w:val="007E7963"/>
    <w:rsid w:val="007E7A57"/>
    <w:rsid w:val="007F2D16"/>
    <w:rsid w:val="007F3673"/>
    <w:rsid w:val="007F7793"/>
    <w:rsid w:val="00800F72"/>
    <w:rsid w:val="00803F30"/>
    <w:rsid w:val="00806AB4"/>
    <w:rsid w:val="00810273"/>
    <w:rsid w:val="008108D8"/>
    <w:rsid w:val="008110C4"/>
    <w:rsid w:val="008140D8"/>
    <w:rsid w:val="00816C1B"/>
    <w:rsid w:val="008245BD"/>
    <w:rsid w:val="00824ABD"/>
    <w:rsid w:val="00827141"/>
    <w:rsid w:val="00830FB7"/>
    <w:rsid w:val="0083342B"/>
    <w:rsid w:val="00833B68"/>
    <w:rsid w:val="00835D81"/>
    <w:rsid w:val="008410C4"/>
    <w:rsid w:val="0084135C"/>
    <w:rsid w:val="00853227"/>
    <w:rsid w:val="008619E1"/>
    <w:rsid w:val="00862396"/>
    <w:rsid w:val="0086242E"/>
    <w:rsid w:val="00862D5A"/>
    <w:rsid w:val="008635EB"/>
    <w:rsid w:val="00863C43"/>
    <w:rsid w:val="00865168"/>
    <w:rsid w:val="0087304D"/>
    <w:rsid w:val="0087595E"/>
    <w:rsid w:val="008771C8"/>
    <w:rsid w:val="0087743D"/>
    <w:rsid w:val="00882B13"/>
    <w:rsid w:val="00885801"/>
    <w:rsid w:val="00887219"/>
    <w:rsid w:val="00891A82"/>
    <w:rsid w:val="00892193"/>
    <w:rsid w:val="008927D5"/>
    <w:rsid w:val="00896F02"/>
    <w:rsid w:val="00897E86"/>
    <w:rsid w:val="008A047D"/>
    <w:rsid w:val="008A0682"/>
    <w:rsid w:val="008A10E1"/>
    <w:rsid w:val="008A2783"/>
    <w:rsid w:val="008A2A7F"/>
    <w:rsid w:val="008A2D7F"/>
    <w:rsid w:val="008A792E"/>
    <w:rsid w:val="008B1787"/>
    <w:rsid w:val="008B2EBA"/>
    <w:rsid w:val="008B7A13"/>
    <w:rsid w:val="008C18BB"/>
    <w:rsid w:val="008C369C"/>
    <w:rsid w:val="008C5D81"/>
    <w:rsid w:val="008D5A4D"/>
    <w:rsid w:val="008D7D5C"/>
    <w:rsid w:val="008E5097"/>
    <w:rsid w:val="008E6F15"/>
    <w:rsid w:val="008F0736"/>
    <w:rsid w:val="008F2492"/>
    <w:rsid w:val="008F44D0"/>
    <w:rsid w:val="008F57C7"/>
    <w:rsid w:val="008F7CF8"/>
    <w:rsid w:val="00900348"/>
    <w:rsid w:val="00902567"/>
    <w:rsid w:val="00905F76"/>
    <w:rsid w:val="00906A7D"/>
    <w:rsid w:val="0090747C"/>
    <w:rsid w:val="009103BE"/>
    <w:rsid w:val="00910DA1"/>
    <w:rsid w:val="00911D38"/>
    <w:rsid w:val="00912D41"/>
    <w:rsid w:val="00913CE8"/>
    <w:rsid w:val="0091758A"/>
    <w:rsid w:val="0092028D"/>
    <w:rsid w:val="0092165C"/>
    <w:rsid w:val="00921ED5"/>
    <w:rsid w:val="00922F10"/>
    <w:rsid w:val="009232D7"/>
    <w:rsid w:val="009262DA"/>
    <w:rsid w:val="00927A59"/>
    <w:rsid w:val="00927C31"/>
    <w:rsid w:val="00932013"/>
    <w:rsid w:val="00934584"/>
    <w:rsid w:val="0093543C"/>
    <w:rsid w:val="00936024"/>
    <w:rsid w:val="00945111"/>
    <w:rsid w:val="009459ED"/>
    <w:rsid w:val="0094672B"/>
    <w:rsid w:val="0095549E"/>
    <w:rsid w:val="0095710A"/>
    <w:rsid w:val="0096029A"/>
    <w:rsid w:val="0096275C"/>
    <w:rsid w:val="00963F57"/>
    <w:rsid w:val="00965613"/>
    <w:rsid w:val="009659AB"/>
    <w:rsid w:val="009676B4"/>
    <w:rsid w:val="0097725A"/>
    <w:rsid w:val="00981197"/>
    <w:rsid w:val="009812C2"/>
    <w:rsid w:val="009839B2"/>
    <w:rsid w:val="00984F7F"/>
    <w:rsid w:val="00992DC9"/>
    <w:rsid w:val="00993CD3"/>
    <w:rsid w:val="009A2E89"/>
    <w:rsid w:val="009B0E04"/>
    <w:rsid w:val="009B38A9"/>
    <w:rsid w:val="009C23BA"/>
    <w:rsid w:val="009C4693"/>
    <w:rsid w:val="009D1C98"/>
    <w:rsid w:val="009D3E7C"/>
    <w:rsid w:val="009D4D23"/>
    <w:rsid w:val="009D5ACD"/>
    <w:rsid w:val="009D5EC2"/>
    <w:rsid w:val="009D5F57"/>
    <w:rsid w:val="009E0575"/>
    <w:rsid w:val="009E270B"/>
    <w:rsid w:val="009E3234"/>
    <w:rsid w:val="009E4258"/>
    <w:rsid w:val="009E6050"/>
    <w:rsid w:val="009E6451"/>
    <w:rsid w:val="009E7533"/>
    <w:rsid w:val="009E7DD5"/>
    <w:rsid w:val="009F0ECA"/>
    <w:rsid w:val="009F38A6"/>
    <w:rsid w:val="009F4FDA"/>
    <w:rsid w:val="009F71F0"/>
    <w:rsid w:val="009F7DDC"/>
    <w:rsid w:val="00A05DA7"/>
    <w:rsid w:val="00A07B0B"/>
    <w:rsid w:val="00A1052C"/>
    <w:rsid w:val="00A1212E"/>
    <w:rsid w:val="00A13BA2"/>
    <w:rsid w:val="00A20316"/>
    <w:rsid w:val="00A20596"/>
    <w:rsid w:val="00A30427"/>
    <w:rsid w:val="00A35F93"/>
    <w:rsid w:val="00A378A9"/>
    <w:rsid w:val="00A41FAD"/>
    <w:rsid w:val="00A4291B"/>
    <w:rsid w:val="00A44A38"/>
    <w:rsid w:val="00A469AB"/>
    <w:rsid w:val="00A515E9"/>
    <w:rsid w:val="00A52A12"/>
    <w:rsid w:val="00A5457D"/>
    <w:rsid w:val="00A55423"/>
    <w:rsid w:val="00A57C8C"/>
    <w:rsid w:val="00A60FD3"/>
    <w:rsid w:val="00A63B97"/>
    <w:rsid w:val="00A75432"/>
    <w:rsid w:val="00A76999"/>
    <w:rsid w:val="00A80388"/>
    <w:rsid w:val="00A804A2"/>
    <w:rsid w:val="00A8107B"/>
    <w:rsid w:val="00A819FE"/>
    <w:rsid w:val="00A843FE"/>
    <w:rsid w:val="00A84936"/>
    <w:rsid w:val="00A84D16"/>
    <w:rsid w:val="00A87CAB"/>
    <w:rsid w:val="00A919AE"/>
    <w:rsid w:val="00A91ABF"/>
    <w:rsid w:val="00A92970"/>
    <w:rsid w:val="00AA056A"/>
    <w:rsid w:val="00AB3FE0"/>
    <w:rsid w:val="00AC0CEE"/>
    <w:rsid w:val="00AC1498"/>
    <w:rsid w:val="00AC2824"/>
    <w:rsid w:val="00AC3581"/>
    <w:rsid w:val="00AC3E52"/>
    <w:rsid w:val="00AC5753"/>
    <w:rsid w:val="00AC6DC4"/>
    <w:rsid w:val="00AD27E6"/>
    <w:rsid w:val="00AD2AE2"/>
    <w:rsid w:val="00AD37AD"/>
    <w:rsid w:val="00AD4402"/>
    <w:rsid w:val="00AD4582"/>
    <w:rsid w:val="00AD4B1F"/>
    <w:rsid w:val="00AD4FAE"/>
    <w:rsid w:val="00AD533F"/>
    <w:rsid w:val="00AD606E"/>
    <w:rsid w:val="00AE4E05"/>
    <w:rsid w:val="00AE632E"/>
    <w:rsid w:val="00AF0AFB"/>
    <w:rsid w:val="00AF3402"/>
    <w:rsid w:val="00AF41C8"/>
    <w:rsid w:val="00AF42C4"/>
    <w:rsid w:val="00AF53E8"/>
    <w:rsid w:val="00B01BD2"/>
    <w:rsid w:val="00B01CDD"/>
    <w:rsid w:val="00B0206D"/>
    <w:rsid w:val="00B02D50"/>
    <w:rsid w:val="00B06A12"/>
    <w:rsid w:val="00B136C9"/>
    <w:rsid w:val="00B140CC"/>
    <w:rsid w:val="00B147BC"/>
    <w:rsid w:val="00B154B2"/>
    <w:rsid w:val="00B1721E"/>
    <w:rsid w:val="00B3388C"/>
    <w:rsid w:val="00B34556"/>
    <w:rsid w:val="00B4165A"/>
    <w:rsid w:val="00B44ADC"/>
    <w:rsid w:val="00B47D1F"/>
    <w:rsid w:val="00B521E8"/>
    <w:rsid w:val="00B530BF"/>
    <w:rsid w:val="00B537F4"/>
    <w:rsid w:val="00B575F7"/>
    <w:rsid w:val="00B65356"/>
    <w:rsid w:val="00B65AAC"/>
    <w:rsid w:val="00B66333"/>
    <w:rsid w:val="00B72F02"/>
    <w:rsid w:val="00B74B02"/>
    <w:rsid w:val="00B74B7A"/>
    <w:rsid w:val="00B801EE"/>
    <w:rsid w:val="00B81949"/>
    <w:rsid w:val="00B83AFC"/>
    <w:rsid w:val="00B854C1"/>
    <w:rsid w:val="00B86A34"/>
    <w:rsid w:val="00B9095F"/>
    <w:rsid w:val="00B9364E"/>
    <w:rsid w:val="00B971FC"/>
    <w:rsid w:val="00BA1954"/>
    <w:rsid w:val="00BA462C"/>
    <w:rsid w:val="00BA58EE"/>
    <w:rsid w:val="00BB4FE9"/>
    <w:rsid w:val="00BC1379"/>
    <w:rsid w:val="00BC6F8F"/>
    <w:rsid w:val="00BC7607"/>
    <w:rsid w:val="00BC7C2E"/>
    <w:rsid w:val="00BC7F4C"/>
    <w:rsid w:val="00BD3AC6"/>
    <w:rsid w:val="00BE4C1E"/>
    <w:rsid w:val="00BE5993"/>
    <w:rsid w:val="00BE6575"/>
    <w:rsid w:val="00BE6A2D"/>
    <w:rsid w:val="00BF09DB"/>
    <w:rsid w:val="00BF1937"/>
    <w:rsid w:val="00BF60F2"/>
    <w:rsid w:val="00BF6782"/>
    <w:rsid w:val="00BF73D8"/>
    <w:rsid w:val="00C02567"/>
    <w:rsid w:val="00C03B73"/>
    <w:rsid w:val="00C06F8C"/>
    <w:rsid w:val="00C079AC"/>
    <w:rsid w:val="00C12B8E"/>
    <w:rsid w:val="00C13B77"/>
    <w:rsid w:val="00C13D9E"/>
    <w:rsid w:val="00C20766"/>
    <w:rsid w:val="00C21966"/>
    <w:rsid w:val="00C25486"/>
    <w:rsid w:val="00C25AC5"/>
    <w:rsid w:val="00C30663"/>
    <w:rsid w:val="00C32169"/>
    <w:rsid w:val="00C3556D"/>
    <w:rsid w:val="00C41860"/>
    <w:rsid w:val="00C42039"/>
    <w:rsid w:val="00C46013"/>
    <w:rsid w:val="00C51F21"/>
    <w:rsid w:val="00C60139"/>
    <w:rsid w:val="00C6289A"/>
    <w:rsid w:val="00C62B9C"/>
    <w:rsid w:val="00C631B3"/>
    <w:rsid w:val="00C64B4D"/>
    <w:rsid w:val="00C65E30"/>
    <w:rsid w:val="00C665F5"/>
    <w:rsid w:val="00C67138"/>
    <w:rsid w:val="00C70D29"/>
    <w:rsid w:val="00C71296"/>
    <w:rsid w:val="00C712F6"/>
    <w:rsid w:val="00C72E76"/>
    <w:rsid w:val="00C805B4"/>
    <w:rsid w:val="00C83356"/>
    <w:rsid w:val="00C92F91"/>
    <w:rsid w:val="00CA0F56"/>
    <w:rsid w:val="00CA5037"/>
    <w:rsid w:val="00CA5578"/>
    <w:rsid w:val="00CB0551"/>
    <w:rsid w:val="00CB094A"/>
    <w:rsid w:val="00CB0E78"/>
    <w:rsid w:val="00CB75E7"/>
    <w:rsid w:val="00CC069A"/>
    <w:rsid w:val="00CC14E9"/>
    <w:rsid w:val="00CC3074"/>
    <w:rsid w:val="00CC3ED1"/>
    <w:rsid w:val="00CC4A1C"/>
    <w:rsid w:val="00CC573E"/>
    <w:rsid w:val="00CC7203"/>
    <w:rsid w:val="00CD0218"/>
    <w:rsid w:val="00CD2162"/>
    <w:rsid w:val="00CE16A2"/>
    <w:rsid w:val="00CE26F2"/>
    <w:rsid w:val="00CE294A"/>
    <w:rsid w:val="00CE3F40"/>
    <w:rsid w:val="00CE438E"/>
    <w:rsid w:val="00CE5110"/>
    <w:rsid w:val="00CE792C"/>
    <w:rsid w:val="00CF1CAD"/>
    <w:rsid w:val="00CF2C4E"/>
    <w:rsid w:val="00CF39A7"/>
    <w:rsid w:val="00CF6912"/>
    <w:rsid w:val="00D00A62"/>
    <w:rsid w:val="00D01D97"/>
    <w:rsid w:val="00D0744C"/>
    <w:rsid w:val="00D10863"/>
    <w:rsid w:val="00D120AD"/>
    <w:rsid w:val="00D122F5"/>
    <w:rsid w:val="00D14B1E"/>
    <w:rsid w:val="00D16087"/>
    <w:rsid w:val="00D16D28"/>
    <w:rsid w:val="00D20C05"/>
    <w:rsid w:val="00D215DE"/>
    <w:rsid w:val="00D2354E"/>
    <w:rsid w:val="00D248EC"/>
    <w:rsid w:val="00D24CF8"/>
    <w:rsid w:val="00D25CA7"/>
    <w:rsid w:val="00D26B0A"/>
    <w:rsid w:val="00D312B6"/>
    <w:rsid w:val="00D437BD"/>
    <w:rsid w:val="00D46CB2"/>
    <w:rsid w:val="00D513F0"/>
    <w:rsid w:val="00D55F44"/>
    <w:rsid w:val="00D56CB8"/>
    <w:rsid w:val="00D60663"/>
    <w:rsid w:val="00D67230"/>
    <w:rsid w:val="00D6746C"/>
    <w:rsid w:val="00D74950"/>
    <w:rsid w:val="00D8429E"/>
    <w:rsid w:val="00D85654"/>
    <w:rsid w:val="00D907A1"/>
    <w:rsid w:val="00D90BC1"/>
    <w:rsid w:val="00DA1632"/>
    <w:rsid w:val="00DA1BB3"/>
    <w:rsid w:val="00DA347D"/>
    <w:rsid w:val="00DB1899"/>
    <w:rsid w:val="00DB4800"/>
    <w:rsid w:val="00DB4AA9"/>
    <w:rsid w:val="00DB5154"/>
    <w:rsid w:val="00DB6894"/>
    <w:rsid w:val="00DC4EB6"/>
    <w:rsid w:val="00DC55D9"/>
    <w:rsid w:val="00DC5998"/>
    <w:rsid w:val="00DD12DC"/>
    <w:rsid w:val="00DD37F1"/>
    <w:rsid w:val="00DD4681"/>
    <w:rsid w:val="00DD7DA6"/>
    <w:rsid w:val="00DD7E95"/>
    <w:rsid w:val="00DE077F"/>
    <w:rsid w:val="00DE7A80"/>
    <w:rsid w:val="00DF00C7"/>
    <w:rsid w:val="00DF023E"/>
    <w:rsid w:val="00DF0D37"/>
    <w:rsid w:val="00DF19A1"/>
    <w:rsid w:val="00DF1A4C"/>
    <w:rsid w:val="00DF4522"/>
    <w:rsid w:val="00DF47E3"/>
    <w:rsid w:val="00DF52F3"/>
    <w:rsid w:val="00DF6486"/>
    <w:rsid w:val="00DF6FDF"/>
    <w:rsid w:val="00E00384"/>
    <w:rsid w:val="00E00E9A"/>
    <w:rsid w:val="00E1063F"/>
    <w:rsid w:val="00E1133D"/>
    <w:rsid w:val="00E122CC"/>
    <w:rsid w:val="00E125BB"/>
    <w:rsid w:val="00E13DE2"/>
    <w:rsid w:val="00E144A3"/>
    <w:rsid w:val="00E159DA"/>
    <w:rsid w:val="00E171E7"/>
    <w:rsid w:val="00E202A8"/>
    <w:rsid w:val="00E22950"/>
    <w:rsid w:val="00E22AF2"/>
    <w:rsid w:val="00E23C03"/>
    <w:rsid w:val="00E24C0E"/>
    <w:rsid w:val="00E25D9B"/>
    <w:rsid w:val="00E26860"/>
    <w:rsid w:val="00E27891"/>
    <w:rsid w:val="00E325B1"/>
    <w:rsid w:val="00E3603C"/>
    <w:rsid w:val="00E404E2"/>
    <w:rsid w:val="00E40A67"/>
    <w:rsid w:val="00E418A8"/>
    <w:rsid w:val="00E43C86"/>
    <w:rsid w:val="00E57323"/>
    <w:rsid w:val="00E60CE0"/>
    <w:rsid w:val="00E671F8"/>
    <w:rsid w:val="00E72DFB"/>
    <w:rsid w:val="00E72E5B"/>
    <w:rsid w:val="00E775B4"/>
    <w:rsid w:val="00E823CB"/>
    <w:rsid w:val="00E826EB"/>
    <w:rsid w:val="00E84ADA"/>
    <w:rsid w:val="00E86B33"/>
    <w:rsid w:val="00E871E0"/>
    <w:rsid w:val="00E94DE3"/>
    <w:rsid w:val="00E95F4D"/>
    <w:rsid w:val="00E97E71"/>
    <w:rsid w:val="00EA1CBB"/>
    <w:rsid w:val="00EA3033"/>
    <w:rsid w:val="00EB74CB"/>
    <w:rsid w:val="00EC02C0"/>
    <w:rsid w:val="00EC1723"/>
    <w:rsid w:val="00EC1B17"/>
    <w:rsid w:val="00EC2831"/>
    <w:rsid w:val="00EC41DC"/>
    <w:rsid w:val="00EC6DC0"/>
    <w:rsid w:val="00ED22C2"/>
    <w:rsid w:val="00ED5023"/>
    <w:rsid w:val="00ED655E"/>
    <w:rsid w:val="00EE00FE"/>
    <w:rsid w:val="00EE3BAD"/>
    <w:rsid w:val="00EE45C7"/>
    <w:rsid w:val="00EF06C0"/>
    <w:rsid w:val="00EF17A7"/>
    <w:rsid w:val="00EF2A32"/>
    <w:rsid w:val="00EF7CC6"/>
    <w:rsid w:val="00F00FA5"/>
    <w:rsid w:val="00F01AE4"/>
    <w:rsid w:val="00F035F9"/>
    <w:rsid w:val="00F03A42"/>
    <w:rsid w:val="00F072F7"/>
    <w:rsid w:val="00F10D6E"/>
    <w:rsid w:val="00F11E5B"/>
    <w:rsid w:val="00F12174"/>
    <w:rsid w:val="00F13CB4"/>
    <w:rsid w:val="00F1604E"/>
    <w:rsid w:val="00F174F6"/>
    <w:rsid w:val="00F209DF"/>
    <w:rsid w:val="00F22E26"/>
    <w:rsid w:val="00F24A7A"/>
    <w:rsid w:val="00F24C67"/>
    <w:rsid w:val="00F24D55"/>
    <w:rsid w:val="00F31487"/>
    <w:rsid w:val="00F31685"/>
    <w:rsid w:val="00F352B7"/>
    <w:rsid w:val="00F364DB"/>
    <w:rsid w:val="00F40FD6"/>
    <w:rsid w:val="00F41397"/>
    <w:rsid w:val="00F4521D"/>
    <w:rsid w:val="00F46853"/>
    <w:rsid w:val="00F60A3F"/>
    <w:rsid w:val="00F615E4"/>
    <w:rsid w:val="00F63C48"/>
    <w:rsid w:val="00F64786"/>
    <w:rsid w:val="00F70B30"/>
    <w:rsid w:val="00F735C1"/>
    <w:rsid w:val="00F75275"/>
    <w:rsid w:val="00F758D8"/>
    <w:rsid w:val="00F75C22"/>
    <w:rsid w:val="00F84FAD"/>
    <w:rsid w:val="00F92321"/>
    <w:rsid w:val="00F926FD"/>
    <w:rsid w:val="00FA15A5"/>
    <w:rsid w:val="00FA1F53"/>
    <w:rsid w:val="00FA6608"/>
    <w:rsid w:val="00FA6E59"/>
    <w:rsid w:val="00FA79BF"/>
    <w:rsid w:val="00FB0D79"/>
    <w:rsid w:val="00FB2A58"/>
    <w:rsid w:val="00FB2FAF"/>
    <w:rsid w:val="00FB7E47"/>
    <w:rsid w:val="00FC0113"/>
    <w:rsid w:val="00FC0425"/>
    <w:rsid w:val="00FD3D9B"/>
    <w:rsid w:val="00FE0F2D"/>
    <w:rsid w:val="00FE143F"/>
    <w:rsid w:val="00FE1721"/>
    <w:rsid w:val="00FE57DC"/>
    <w:rsid w:val="00FE635A"/>
    <w:rsid w:val="00FE6804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dashstyle="1 1" weight="1.75pt" linestyle="thinThin" endcap="round" on="f"/>
    </o:shapedefaults>
    <o:shapelayout v:ext="edit">
      <o:idmap v:ext="edit" data="2"/>
    </o:shapelayout>
  </w:shapeDefaults>
  <w:decimalSymbol w:val=","/>
  <w:listSeparator w:val=";"/>
  <w14:docId w14:val="4A2E8860"/>
  <w15:docId w15:val="{243C9861-C552-46BF-85E3-5AE72431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57323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7D70BF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link w:val="Nadpis2Char"/>
    <w:qFormat/>
    <w:rsid w:val="007D70BF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7D70BF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D70BF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7D70BF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7D70BF"/>
    <w:rPr>
      <w:color w:val="0000FF"/>
      <w:u w:val="single"/>
    </w:rPr>
  </w:style>
  <w:style w:type="paragraph" w:styleId="Zkladntext">
    <w:name w:val="Body Text"/>
    <w:basedOn w:val="Normlny"/>
    <w:rsid w:val="007D70BF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rsid w:val="001404B3"/>
    <w:rPr>
      <w:sz w:val="24"/>
    </w:rPr>
  </w:style>
  <w:style w:type="paragraph" w:styleId="Odsekzoznamu">
    <w:name w:val="List Paragraph"/>
    <w:basedOn w:val="Normlny"/>
    <w:uiPriority w:val="34"/>
    <w:qFormat/>
    <w:rsid w:val="00EE00FE"/>
    <w:pPr>
      <w:ind w:left="708"/>
    </w:pPr>
    <w:rPr>
      <w:sz w:val="20"/>
    </w:rPr>
  </w:style>
  <w:style w:type="character" w:customStyle="1" w:styleId="font5">
    <w:name w:val="font5"/>
    <w:rsid w:val="00EE00FE"/>
  </w:style>
  <w:style w:type="character" w:customStyle="1" w:styleId="zoomdesclabel">
    <w:name w:val="zoom_desc_label"/>
    <w:basedOn w:val="Predvolenpsmoodseku"/>
    <w:rsid w:val="00516BC3"/>
  </w:style>
  <w:style w:type="character" w:customStyle="1" w:styleId="Nadpis2Char">
    <w:name w:val="Nadpis 2 Char"/>
    <w:basedOn w:val="Predvolenpsmoodseku"/>
    <w:link w:val="Nadpis2"/>
    <w:rsid w:val="0031126A"/>
    <w:rPr>
      <w:b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FA1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56F4-9D52-4D66-A38F-3AA67661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6937</TotalTime>
  <Pages>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12348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subject/>
  <dc:creator>admin</dc:creator>
  <cp:keywords/>
  <dc:description/>
  <cp:lastModifiedBy>Epid 28</cp:lastModifiedBy>
  <cp:revision>9</cp:revision>
  <cp:lastPrinted>2022-12-05T12:52:00Z</cp:lastPrinted>
  <dcterms:created xsi:type="dcterms:W3CDTF">2023-08-02T07:43:00Z</dcterms:created>
  <dcterms:modified xsi:type="dcterms:W3CDTF">2024-01-16T07:49:00Z</dcterms:modified>
</cp:coreProperties>
</file>