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1543F3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1543F3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Pr="001543F3" w:rsidRDefault="00EE00FE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t xml:space="preserve">Mgr. </w:t>
            </w:r>
            <w:r w:rsidR="00011DA6" w:rsidRPr="001543F3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 w:rsidRPr="001543F3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543F3" w:rsidRDefault="0013784C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sym w:font="Wingdings" w:char="F028"/>
            </w:r>
            <w:r w:rsidRPr="001543F3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6420CFB1" w:rsidR="006F737A" w:rsidRPr="001543F3" w:rsidRDefault="008A2D7F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>1</w:t>
            </w:r>
            <w:r w:rsidR="001E6B14" w:rsidRPr="001543F3">
              <w:rPr>
                <w:rFonts w:ascii="Arial Narrow" w:hAnsi="Arial Narrow"/>
                <w:spacing w:val="0"/>
                <w:sz w:val="24"/>
                <w:szCs w:val="24"/>
              </w:rPr>
              <w:t>6</w:t>
            </w:r>
            <w:r w:rsidR="004B0CB0" w:rsidRPr="001543F3">
              <w:rPr>
                <w:rFonts w:ascii="Arial Narrow" w:hAnsi="Arial Narrow"/>
                <w:spacing w:val="0"/>
                <w:sz w:val="24"/>
                <w:szCs w:val="24"/>
              </w:rPr>
              <w:t>.10</w:t>
            </w:r>
            <w:r w:rsidR="00B06A12" w:rsidRPr="001543F3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1543F3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Pr="001543F3" w:rsidRDefault="000D5E15" w:rsidP="00C25486">
            <w:pPr>
              <w:rPr>
                <w:rFonts w:ascii="Arial Narrow" w:hAnsi="Arial Narrow"/>
                <w:szCs w:val="24"/>
              </w:rPr>
            </w:pPr>
          </w:p>
          <w:p w14:paraId="7D429BEF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  <w:p w14:paraId="0BF963AE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Pr="001543F3" w:rsidRDefault="00C06F8C" w:rsidP="00C25486">
            <w:pPr>
              <w:rPr>
                <w:rFonts w:ascii="Arial Narrow" w:hAnsi="Arial Narrow"/>
                <w:szCs w:val="24"/>
              </w:rPr>
            </w:pPr>
          </w:p>
          <w:p w14:paraId="62E882A7" w14:textId="77777777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  <w:p w14:paraId="7971BFC8" w14:textId="358276FE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</w:tr>
    </w:tbl>
    <w:p w14:paraId="7C461127" w14:textId="77777777" w:rsidR="009E6050" w:rsidRPr="001543F3" w:rsidRDefault="009E6050" w:rsidP="00094A02">
      <w:pPr>
        <w:jc w:val="both"/>
        <w:rPr>
          <w:rFonts w:ascii="Arial Narrow" w:hAnsi="Arial Narrow"/>
          <w:b/>
          <w:szCs w:val="24"/>
        </w:rPr>
      </w:pPr>
    </w:p>
    <w:p w14:paraId="38D8B0F7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669E71DF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19F1D7B9" w14:textId="77777777" w:rsidR="00094478" w:rsidRPr="001543F3" w:rsidRDefault="00094478" w:rsidP="00094A02">
      <w:pPr>
        <w:jc w:val="both"/>
        <w:rPr>
          <w:rFonts w:ascii="Arial Narrow" w:hAnsi="Arial Narrow"/>
          <w:b/>
          <w:szCs w:val="24"/>
        </w:rPr>
      </w:pPr>
    </w:p>
    <w:p w14:paraId="1EE63A55" w14:textId="60CB1BAA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VEC</w:t>
      </w:r>
      <w:r w:rsidRPr="0010446E">
        <w:rPr>
          <w:rFonts w:ascii="Arial Narrow" w:hAnsi="Arial Narrow"/>
          <w:szCs w:val="24"/>
        </w:rPr>
        <w:t xml:space="preserve">: </w:t>
      </w:r>
      <w:r w:rsidRPr="0010446E">
        <w:rPr>
          <w:rFonts w:ascii="Arial Narrow" w:hAnsi="Arial Narrow"/>
          <w:b/>
          <w:szCs w:val="24"/>
        </w:rPr>
        <w:t>Hlásenie o epidemiologickej situácii</w:t>
      </w:r>
      <w:r w:rsidRPr="0010446E">
        <w:rPr>
          <w:rFonts w:ascii="Arial Narrow" w:hAnsi="Arial Narrow"/>
          <w:szCs w:val="24"/>
        </w:rPr>
        <w:t>.</w:t>
      </w:r>
    </w:p>
    <w:p w14:paraId="0158A101" w14:textId="51B58046" w:rsidR="00094A02" w:rsidRPr="0010446E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Oznamujeme Vám, že v mesiaci </w:t>
      </w:r>
      <w:r w:rsidR="001543F3" w:rsidRPr="0010446E">
        <w:rPr>
          <w:rFonts w:ascii="Arial Narrow" w:hAnsi="Arial Narrow"/>
          <w:b/>
          <w:bCs/>
          <w:szCs w:val="24"/>
        </w:rPr>
        <w:t>október</w:t>
      </w:r>
      <w:r w:rsidRPr="0010446E">
        <w:rPr>
          <w:rFonts w:ascii="Arial Narrow" w:hAnsi="Arial Narrow"/>
          <w:b/>
          <w:bCs/>
          <w:szCs w:val="24"/>
        </w:rPr>
        <w:t xml:space="preserve"> 202</w:t>
      </w:r>
      <w:r w:rsidR="00910DA1" w:rsidRPr="0010446E">
        <w:rPr>
          <w:rFonts w:ascii="Arial Narrow" w:hAnsi="Arial Narrow"/>
          <w:b/>
          <w:bCs/>
          <w:szCs w:val="24"/>
        </w:rPr>
        <w:t>3</w:t>
      </w:r>
      <w:r w:rsidRPr="0010446E"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 w:rsidRPr="0010446E">
        <w:rPr>
          <w:rFonts w:ascii="Arial Narrow" w:hAnsi="Arial Narrow"/>
          <w:szCs w:val="24"/>
        </w:rPr>
        <w:t>dozorovaných</w:t>
      </w:r>
      <w:proofErr w:type="spellEnd"/>
      <w:r w:rsidRPr="0010446E"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094EAE24" w:rsidR="00094A02" w:rsidRPr="0010446E" w:rsidRDefault="00094A02" w:rsidP="00094A02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</w:t>
      </w:r>
      <w:r w:rsidR="00270AFE" w:rsidRPr="0010446E">
        <w:rPr>
          <w:rFonts w:ascii="Arial Narrow" w:hAnsi="Arial Narrow"/>
          <w:szCs w:val="24"/>
        </w:rPr>
        <w:t>v</w:t>
      </w:r>
      <w:r w:rsidRPr="0010446E">
        <w:rPr>
          <w:rFonts w:ascii="Arial Narrow" w:hAnsi="Arial Narrow"/>
          <w:szCs w:val="24"/>
        </w:rPr>
        <w:t xml:space="preserve"> mesiac</w:t>
      </w:r>
      <w:r w:rsidR="00270AFE" w:rsidRPr="0010446E">
        <w:rPr>
          <w:rFonts w:ascii="Arial Narrow" w:hAnsi="Arial Narrow"/>
          <w:szCs w:val="24"/>
        </w:rPr>
        <w:t>i</w:t>
      </w:r>
      <w:r w:rsidRPr="0010446E">
        <w:rPr>
          <w:rFonts w:ascii="Arial Narrow" w:hAnsi="Arial Narrow"/>
          <w:szCs w:val="24"/>
        </w:rPr>
        <w:t xml:space="preserve"> </w:t>
      </w:r>
      <w:r w:rsidR="001543F3" w:rsidRPr="0010446E">
        <w:rPr>
          <w:rFonts w:ascii="Arial Narrow" w:hAnsi="Arial Narrow"/>
          <w:b/>
          <w:szCs w:val="24"/>
        </w:rPr>
        <w:t>október</w:t>
      </w:r>
      <w:r w:rsidRPr="0010446E">
        <w:rPr>
          <w:rFonts w:ascii="Arial Narrow" w:hAnsi="Arial Narrow"/>
          <w:b/>
          <w:szCs w:val="24"/>
        </w:rPr>
        <w:t xml:space="preserve"> 202</w:t>
      </w:r>
      <w:r w:rsidR="00910DA1" w:rsidRPr="0010446E">
        <w:rPr>
          <w:rFonts w:ascii="Arial Narrow" w:hAnsi="Arial Narrow"/>
          <w:b/>
          <w:szCs w:val="24"/>
        </w:rPr>
        <w:t>3</w:t>
      </w:r>
      <w:r w:rsidRPr="0010446E"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r w:rsidR="006F1E3D"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Abs</w:t>
      </w:r>
      <w:proofErr w:type="spellEnd"/>
      <w:r w:rsidRPr="0010446E">
        <w:rPr>
          <w:rFonts w:ascii="Arial Narrow" w:hAnsi="Arial Narrow"/>
          <w:szCs w:val="24"/>
        </w:rPr>
        <w:t>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              </w:t>
      </w:r>
      <w:r w:rsidR="006F1E3D" w:rsidRPr="0010446E">
        <w:rPr>
          <w:rFonts w:ascii="Arial Narrow" w:hAnsi="Arial Narrow"/>
          <w:szCs w:val="24"/>
        </w:rPr>
        <w:tab/>
        <w:t xml:space="preserve">      </w:t>
      </w:r>
      <w:r w:rsidRPr="0010446E">
        <w:rPr>
          <w:rFonts w:ascii="Arial Narrow" w:hAnsi="Arial Narrow"/>
          <w:szCs w:val="24"/>
        </w:rPr>
        <w:t>100 000 obyv.</w:t>
      </w:r>
    </w:p>
    <w:p w14:paraId="61A555FE" w14:textId="14AC17BA" w:rsidR="00076A16" w:rsidRPr="0010446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A02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>Salmonelóza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6F1E3D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4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6,03</w:t>
      </w:r>
    </w:p>
    <w:p w14:paraId="1C389E1D" w14:textId="13EEEB18" w:rsidR="00E1063F" w:rsidRPr="0010446E" w:rsidRDefault="00E1063F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A045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Kampylobakterióza</w:t>
      </w:r>
      <w:proofErr w:type="spellEnd"/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1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1,51</w:t>
      </w:r>
    </w:p>
    <w:p w14:paraId="7BB210A1" w14:textId="4503F1C5" w:rsidR="00094A02" w:rsidRPr="0010446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A04.7 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Enterokolitída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zapríč</w:t>
      </w:r>
      <w:proofErr w:type="spellEnd"/>
      <w:r w:rsidRPr="0010446E">
        <w:rPr>
          <w:rFonts w:ascii="Arial Narrow" w:hAnsi="Arial Narrow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Cs w:val="24"/>
        </w:rPr>
        <w:t>Clostridium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difficile</w:t>
      </w:r>
      <w:proofErr w:type="spellEnd"/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6F1E3D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5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7,54</w:t>
      </w:r>
    </w:p>
    <w:p w14:paraId="543FEC79" w14:textId="21EB6C54" w:rsidR="00910DA1" w:rsidRPr="0010446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A080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proofErr w:type="spellStart"/>
      <w:r w:rsidR="00237F6A" w:rsidRPr="0010446E">
        <w:rPr>
          <w:rFonts w:ascii="Arial Narrow" w:hAnsi="Arial Narrow"/>
          <w:szCs w:val="24"/>
        </w:rPr>
        <w:t>Rotavír</w:t>
      </w:r>
      <w:r w:rsidR="00B66333" w:rsidRPr="0010446E">
        <w:rPr>
          <w:rFonts w:ascii="Arial Narrow" w:hAnsi="Arial Narrow"/>
          <w:szCs w:val="24"/>
        </w:rPr>
        <w:t>usová</w:t>
      </w:r>
      <w:proofErr w:type="spellEnd"/>
      <w:r w:rsidR="00237F6A" w:rsidRPr="0010446E">
        <w:rPr>
          <w:rFonts w:ascii="Arial Narrow" w:hAnsi="Arial Narrow"/>
          <w:szCs w:val="24"/>
        </w:rPr>
        <w:t xml:space="preserve"> </w:t>
      </w:r>
      <w:proofErr w:type="spellStart"/>
      <w:r w:rsidR="00237F6A" w:rsidRPr="0010446E">
        <w:rPr>
          <w:rFonts w:ascii="Arial Narrow" w:hAnsi="Arial Narrow"/>
          <w:szCs w:val="24"/>
        </w:rPr>
        <w:t>enetritída</w:t>
      </w:r>
      <w:proofErr w:type="spellEnd"/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6F1E3D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1</w:t>
      </w:r>
      <w:r w:rsidR="002E640E" w:rsidRPr="0010446E">
        <w:rPr>
          <w:rFonts w:ascii="Arial Narrow" w:hAnsi="Arial Narrow"/>
          <w:szCs w:val="24"/>
        </w:rPr>
        <w:tab/>
      </w:r>
      <w:r w:rsidR="002E640E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1,51</w:t>
      </w:r>
    </w:p>
    <w:p w14:paraId="2FA447AB" w14:textId="46F343DF" w:rsidR="00910DA1" w:rsidRPr="0010446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A081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6F1E3D" w:rsidRPr="0010446E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10446E">
        <w:rPr>
          <w:rFonts w:ascii="Arial Narrow" w:hAnsi="Arial Narrow"/>
          <w:szCs w:val="24"/>
        </w:rPr>
        <w:t>gastroenteropatia</w:t>
      </w:r>
      <w:proofErr w:type="spellEnd"/>
      <w:r w:rsidR="006F1E3D" w:rsidRPr="0010446E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10446E">
        <w:rPr>
          <w:rFonts w:ascii="Arial Narrow" w:hAnsi="Arial Narrow"/>
          <w:szCs w:val="24"/>
        </w:rPr>
        <w:t>Norwalk</w:t>
      </w:r>
      <w:proofErr w:type="spellEnd"/>
      <w:r w:rsidRPr="0010446E">
        <w:rPr>
          <w:rFonts w:ascii="Arial Narrow" w:hAnsi="Arial Narrow"/>
          <w:szCs w:val="24"/>
        </w:rPr>
        <w:tab/>
      </w:r>
      <w:r w:rsidR="006F1E3D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6</w:t>
      </w:r>
      <w:r w:rsidR="002E640E" w:rsidRPr="0010446E">
        <w:rPr>
          <w:rFonts w:ascii="Arial Narrow" w:hAnsi="Arial Narrow"/>
          <w:szCs w:val="24"/>
        </w:rPr>
        <w:tab/>
      </w:r>
      <w:r w:rsidR="002E640E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9,05</w:t>
      </w:r>
    </w:p>
    <w:p w14:paraId="61A73821" w14:textId="239EE175" w:rsidR="004F56D6" w:rsidRPr="0010446E" w:rsidRDefault="004F56D6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A08.2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proofErr w:type="spellStart"/>
      <w:r w:rsidR="00560268" w:rsidRPr="0010446E">
        <w:rPr>
          <w:rFonts w:ascii="Arial Narrow" w:hAnsi="Arial Narrow"/>
          <w:szCs w:val="24"/>
        </w:rPr>
        <w:t>Adenovírusová</w:t>
      </w:r>
      <w:proofErr w:type="spellEnd"/>
      <w:r w:rsidR="00560268" w:rsidRPr="0010446E">
        <w:rPr>
          <w:rFonts w:ascii="Arial Narrow" w:hAnsi="Arial Narrow"/>
          <w:szCs w:val="24"/>
        </w:rPr>
        <w:t xml:space="preserve"> </w:t>
      </w:r>
      <w:proofErr w:type="spellStart"/>
      <w:r w:rsidR="00560268" w:rsidRPr="0010446E">
        <w:rPr>
          <w:rFonts w:ascii="Arial Narrow" w:hAnsi="Arial Narrow"/>
          <w:szCs w:val="24"/>
        </w:rPr>
        <w:t>enteritída</w:t>
      </w:r>
      <w:proofErr w:type="spellEnd"/>
      <w:r w:rsidR="00EC41DC" w:rsidRPr="0010446E">
        <w:rPr>
          <w:rFonts w:ascii="Arial Narrow" w:hAnsi="Arial Narrow"/>
          <w:szCs w:val="24"/>
        </w:rPr>
        <w:tab/>
      </w:r>
      <w:r w:rsidR="00EC41DC" w:rsidRPr="0010446E">
        <w:rPr>
          <w:rFonts w:ascii="Arial Narrow" w:hAnsi="Arial Narrow"/>
          <w:szCs w:val="24"/>
        </w:rPr>
        <w:tab/>
      </w:r>
      <w:r w:rsidR="00EC41DC" w:rsidRPr="0010446E">
        <w:rPr>
          <w:rFonts w:ascii="Arial Narrow" w:hAnsi="Arial Narrow"/>
          <w:szCs w:val="24"/>
        </w:rPr>
        <w:tab/>
      </w:r>
      <w:r w:rsidR="00EC41DC" w:rsidRPr="0010446E">
        <w:rPr>
          <w:rFonts w:ascii="Arial Narrow" w:hAnsi="Arial Narrow"/>
          <w:szCs w:val="24"/>
        </w:rPr>
        <w:tab/>
      </w:r>
      <w:r w:rsidR="00EC41DC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3</w:t>
      </w:r>
      <w:r w:rsidR="00EC41DC" w:rsidRPr="0010446E">
        <w:rPr>
          <w:rFonts w:ascii="Arial Narrow" w:hAnsi="Arial Narrow"/>
          <w:szCs w:val="24"/>
        </w:rPr>
        <w:tab/>
      </w:r>
      <w:r w:rsidR="00EC41DC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4,53</w:t>
      </w:r>
    </w:p>
    <w:p w14:paraId="3B9D2566" w14:textId="120AF7F5" w:rsidR="00E1063F" w:rsidRPr="0010446E" w:rsidRDefault="002F7834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A56</w:t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Chlamýdiová</w:t>
      </w:r>
      <w:proofErr w:type="spellEnd"/>
      <w:r w:rsidRPr="0010446E">
        <w:rPr>
          <w:rFonts w:ascii="Arial Narrow" w:hAnsi="Arial Narrow"/>
          <w:szCs w:val="24"/>
        </w:rPr>
        <w:t xml:space="preserve"> infekcia</w:t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  <w:t>1</w:t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  <w:t>1,51</w:t>
      </w:r>
    </w:p>
    <w:p w14:paraId="2EEC7CE4" w14:textId="7C44B411" w:rsidR="00E1063F" w:rsidRPr="0010446E" w:rsidRDefault="002F7834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A5</w:t>
      </w:r>
      <w:r w:rsidR="00287C31" w:rsidRPr="0010446E">
        <w:rPr>
          <w:rFonts w:ascii="Arial Narrow" w:hAnsi="Arial Narrow"/>
          <w:szCs w:val="24"/>
        </w:rPr>
        <w:t>1.3</w:t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Sekundárny syfilis</w:t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  <w:t>1</w:t>
      </w:r>
      <w:r w:rsidR="00E1063F" w:rsidRPr="0010446E">
        <w:rPr>
          <w:rFonts w:ascii="Arial Narrow" w:hAnsi="Arial Narrow"/>
          <w:szCs w:val="24"/>
        </w:rPr>
        <w:tab/>
      </w:r>
      <w:r w:rsidR="00E1063F" w:rsidRPr="0010446E">
        <w:rPr>
          <w:rFonts w:ascii="Arial Narrow" w:hAnsi="Arial Narrow"/>
          <w:szCs w:val="24"/>
        </w:rPr>
        <w:tab/>
        <w:t>1,51</w:t>
      </w:r>
      <w:r w:rsidR="00E1063F" w:rsidRPr="0010446E">
        <w:rPr>
          <w:rFonts w:ascii="Arial Narrow" w:hAnsi="Arial Narrow"/>
          <w:szCs w:val="24"/>
        </w:rPr>
        <w:tab/>
      </w:r>
    </w:p>
    <w:p w14:paraId="27248AD6" w14:textId="500ED1BC" w:rsidR="0077042B" w:rsidRPr="0010446E" w:rsidRDefault="0077042B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U07.1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>Covid-19</w:t>
      </w:r>
      <w:r w:rsidR="00F84FAD" w:rsidRPr="0010446E">
        <w:rPr>
          <w:rFonts w:ascii="Arial Narrow" w:hAnsi="Arial Narrow"/>
          <w:szCs w:val="24"/>
        </w:rPr>
        <w:t xml:space="preserve">          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17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="00287C31" w:rsidRPr="0010446E">
        <w:rPr>
          <w:rFonts w:ascii="Arial Narrow" w:hAnsi="Arial Narrow"/>
          <w:szCs w:val="24"/>
        </w:rPr>
        <w:t>25,64</w:t>
      </w:r>
    </w:p>
    <w:p w14:paraId="712FED1A" w14:textId="77777777" w:rsidR="00287C31" w:rsidRPr="0010446E" w:rsidRDefault="002F262D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A69</w:t>
      </w:r>
      <w:r w:rsidR="00992DC9" w:rsidRPr="0010446E">
        <w:rPr>
          <w:rFonts w:ascii="Arial Narrow" w:hAnsi="Arial Narrow"/>
          <w:szCs w:val="24"/>
        </w:rPr>
        <w:t>.2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Lymeská</w:t>
      </w:r>
      <w:proofErr w:type="spellEnd"/>
      <w:r w:rsidRPr="0010446E">
        <w:rPr>
          <w:rFonts w:ascii="Arial Narrow" w:hAnsi="Arial Narrow"/>
          <w:szCs w:val="24"/>
        </w:rPr>
        <w:t xml:space="preserve"> choroba</w:t>
      </w:r>
      <w:r w:rsidR="00E27891" w:rsidRPr="0010446E">
        <w:rPr>
          <w:rFonts w:ascii="Arial Narrow" w:hAnsi="Arial Narrow"/>
          <w:szCs w:val="24"/>
        </w:rPr>
        <w:tab/>
      </w:r>
      <w:r w:rsidR="00E27891" w:rsidRPr="0010446E">
        <w:rPr>
          <w:rFonts w:ascii="Arial Narrow" w:hAnsi="Arial Narrow"/>
          <w:szCs w:val="24"/>
        </w:rPr>
        <w:tab/>
      </w:r>
      <w:r w:rsidR="00E27891" w:rsidRPr="0010446E">
        <w:rPr>
          <w:rFonts w:ascii="Arial Narrow" w:hAnsi="Arial Narrow"/>
          <w:szCs w:val="24"/>
        </w:rPr>
        <w:tab/>
      </w:r>
      <w:r w:rsidR="00E27891" w:rsidRPr="0010446E">
        <w:rPr>
          <w:rFonts w:ascii="Arial Narrow" w:hAnsi="Arial Narrow"/>
          <w:szCs w:val="24"/>
        </w:rPr>
        <w:tab/>
      </w:r>
      <w:r w:rsidR="00E27891" w:rsidRPr="0010446E">
        <w:rPr>
          <w:rFonts w:ascii="Arial Narrow" w:hAnsi="Arial Narrow"/>
          <w:szCs w:val="24"/>
        </w:rPr>
        <w:tab/>
      </w:r>
      <w:r w:rsidR="00E27891" w:rsidRPr="0010446E">
        <w:rPr>
          <w:rFonts w:ascii="Arial Narrow" w:hAnsi="Arial Narrow"/>
          <w:szCs w:val="24"/>
        </w:rPr>
        <w:tab/>
      </w:r>
      <w:r w:rsidR="00F84FAD" w:rsidRPr="0010446E">
        <w:rPr>
          <w:rFonts w:ascii="Arial Narrow" w:hAnsi="Arial Narrow"/>
          <w:szCs w:val="24"/>
        </w:rPr>
        <w:t>1</w:t>
      </w:r>
      <w:r w:rsidR="00287C31" w:rsidRPr="0010446E">
        <w:rPr>
          <w:rFonts w:ascii="Arial Narrow" w:hAnsi="Arial Narrow"/>
          <w:szCs w:val="24"/>
        </w:rPr>
        <w:t>1</w:t>
      </w:r>
      <w:r w:rsidR="00E27891" w:rsidRPr="0010446E">
        <w:rPr>
          <w:rFonts w:ascii="Arial Narrow" w:hAnsi="Arial Narrow"/>
          <w:szCs w:val="24"/>
        </w:rPr>
        <w:tab/>
      </w:r>
      <w:r w:rsidR="00E27891" w:rsidRPr="0010446E">
        <w:rPr>
          <w:rFonts w:ascii="Arial Narrow" w:hAnsi="Arial Narrow"/>
          <w:szCs w:val="24"/>
        </w:rPr>
        <w:tab/>
      </w:r>
      <w:r w:rsidR="00F84FAD" w:rsidRPr="0010446E">
        <w:rPr>
          <w:rFonts w:ascii="Arial Narrow" w:hAnsi="Arial Narrow"/>
          <w:szCs w:val="24"/>
        </w:rPr>
        <w:t>1</w:t>
      </w:r>
      <w:r w:rsidR="00287C31" w:rsidRPr="0010446E">
        <w:rPr>
          <w:rFonts w:ascii="Arial Narrow" w:hAnsi="Arial Narrow"/>
          <w:szCs w:val="24"/>
        </w:rPr>
        <w:t>6,59</w:t>
      </w:r>
    </w:p>
    <w:p w14:paraId="196A3F5E" w14:textId="29805D92" w:rsidR="00287C31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M012                 Artritída pri </w:t>
      </w:r>
      <w:proofErr w:type="spellStart"/>
      <w:r w:rsidRPr="0010446E">
        <w:rPr>
          <w:rFonts w:ascii="Arial Narrow" w:hAnsi="Arial Narrow"/>
          <w:szCs w:val="24"/>
        </w:rPr>
        <w:t>lymeskej</w:t>
      </w:r>
      <w:proofErr w:type="spellEnd"/>
      <w:r w:rsidRPr="0010446E">
        <w:rPr>
          <w:rFonts w:ascii="Arial Narrow" w:hAnsi="Arial Narrow"/>
          <w:szCs w:val="24"/>
        </w:rPr>
        <w:t xml:space="preserve"> borelióze                                                        1                       1,51               </w:t>
      </w:r>
    </w:p>
    <w:p w14:paraId="70D66CA4" w14:textId="7F825075" w:rsidR="002F262D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B17.1                 Akútna hepatitída C                                                                        1</w:t>
      </w:r>
      <w:r w:rsidR="002F262D"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 xml:space="preserve">             1,51</w:t>
      </w:r>
    </w:p>
    <w:p w14:paraId="00D5BDD0" w14:textId="41F333BB" w:rsidR="00287C31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B17.2                 Akútna hepatitída E                                                                        1                        1,51</w:t>
      </w:r>
    </w:p>
    <w:p w14:paraId="6C6403D7" w14:textId="0DCA50B3" w:rsidR="00287C31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B18.1                 </w:t>
      </w:r>
      <w:proofErr w:type="spellStart"/>
      <w:r w:rsidRPr="0010446E">
        <w:rPr>
          <w:rFonts w:ascii="Arial Narrow" w:hAnsi="Arial Narrow"/>
          <w:szCs w:val="24"/>
        </w:rPr>
        <w:t>Chornická</w:t>
      </w:r>
      <w:proofErr w:type="spellEnd"/>
      <w:r w:rsidRPr="0010446E">
        <w:rPr>
          <w:rFonts w:ascii="Arial Narrow" w:hAnsi="Arial Narrow"/>
          <w:szCs w:val="24"/>
        </w:rPr>
        <w:t xml:space="preserve"> hepatitída B                                                                   2                        3,02</w:t>
      </w:r>
    </w:p>
    <w:p w14:paraId="5FE67FB2" w14:textId="08A2FF77" w:rsidR="001F7478" w:rsidRPr="0010446E" w:rsidRDefault="004B0CB0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B18.2 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Chronická vírusová </w:t>
      </w:r>
      <w:proofErr w:type="spellStart"/>
      <w:r w:rsidRPr="0010446E">
        <w:rPr>
          <w:rFonts w:ascii="Arial Narrow" w:hAnsi="Arial Narrow"/>
          <w:szCs w:val="24"/>
        </w:rPr>
        <w:t>hep</w:t>
      </w:r>
      <w:proofErr w:type="spellEnd"/>
      <w:r w:rsidRPr="0010446E">
        <w:rPr>
          <w:rFonts w:ascii="Arial Narrow" w:hAnsi="Arial Narrow"/>
          <w:szCs w:val="24"/>
        </w:rPr>
        <w:t>. C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>1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>1,51</w:t>
      </w:r>
    </w:p>
    <w:p w14:paraId="5CA49A96" w14:textId="59B8ED0E" w:rsidR="00287C31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A98.5                </w:t>
      </w:r>
      <w:proofErr w:type="spellStart"/>
      <w:r w:rsidRPr="0010446E">
        <w:rPr>
          <w:rFonts w:ascii="Arial Narrow" w:hAnsi="Arial Narrow"/>
          <w:szCs w:val="24"/>
        </w:rPr>
        <w:t>Hantan</w:t>
      </w:r>
      <w:proofErr w:type="spellEnd"/>
      <w:r w:rsidRPr="0010446E">
        <w:rPr>
          <w:rFonts w:ascii="Arial Narrow" w:hAnsi="Arial Narrow"/>
          <w:szCs w:val="24"/>
        </w:rPr>
        <w:t xml:space="preserve"> vírus                                                                                    1                        1,51</w:t>
      </w:r>
    </w:p>
    <w:p w14:paraId="7398960F" w14:textId="1C1E24C5" w:rsidR="00287C31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B019                 </w:t>
      </w:r>
      <w:proofErr w:type="spellStart"/>
      <w:r w:rsidRPr="0010446E">
        <w:rPr>
          <w:rFonts w:ascii="Arial Narrow" w:hAnsi="Arial Narrow"/>
          <w:szCs w:val="24"/>
        </w:rPr>
        <w:t>Varicella</w:t>
      </w:r>
      <w:proofErr w:type="spellEnd"/>
      <w:r w:rsidRPr="0010446E">
        <w:rPr>
          <w:rFonts w:ascii="Arial Narrow" w:hAnsi="Arial Narrow"/>
          <w:szCs w:val="24"/>
        </w:rPr>
        <w:t xml:space="preserve">                                                                                           1                        1,51</w:t>
      </w:r>
    </w:p>
    <w:p w14:paraId="35F573CC" w14:textId="387E5E49" w:rsidR="00287C31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B27.9                Infekčná </w:t>
      </w:r>
      <w:proofErr w:type="spellStart"/>
      <w:r w:rsidRPr="0010446E">
        <w:rPr>
          <w:rFonts w:ascii="Arial Narrow" w:hAnsi="Arial Narrow"/>
          <w:szCs w:val="24"/>
        </w:rPr>
        <w:t>mononukleóza</w:t>
      </w:r>
      <w:proofErr w:type="spellEnd"/>
      <w:r w:rsidRPr="0010446E">
        <w:rPr>
          <w:rFonts w:ascii="Arial Narrow" w:hAnsi="Arial Narrow"/>
          <w:szCs w:val="24"/>
        </w:rPr>
        <w:t xml:space="preserve">                                                                   3                        4,53</w:t>
      </w:r>
    </w:p>
    <w:p w14:paraId="43EE445E" w14:textId="5A8B4205" w:rsidR="00287C31" w:rsidRPr="0010446E" w:rsidRDefault="00287C31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B86                   Svrab                                                                                               1                        1,51</w:t>
      </w:r>
    </w:p>
    <w:p w14:paraId="1963CC20" w14:textId="4EDA25E5" w:rsidR="0093543C" w:rsidRPr="0010446E" w:rsidRDefault="0093543C" w:rsidP="00094A02">
      <w:pPr>
        <w:ind w:right="-1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Z22.5                Nosič vírusovej hepatitídy                                                                1                        1,51</w:t>
      </w:r>
    </w:p>
    <w:p w14:paraId="23CC7A2F" w14:textId="77777777" w:rsidR="00212E76" w:rsidRPr="0010446E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Pr="0010446E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482576A8" w:rsidR="00F24D55" w:rsidRPr="0010446E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</w:t>
      </w:r>
      <w:r w:rsidR="000A06C5" w:rsidRPr="0010446E">
        <w:rPr>
          <w:rFonts w:ascii="Arial Narrow" w:hAnsi="Arial Narrow"/>
          <w:szCs w:val="24"/>
        </w:rPr>
        <w:t xml:space="preserve">  </w:t>
      </w:r>
      <w:r w:rsidR="00EE00FE" w:rsidRPr="0010446E">
        <w:rPr>
          <w:rFonts w:ascii="Arial Narrow" w:hAnsi="Arial Narrow"/>
          <w:szCs w:val="24"/>
        </w:rPr>
        <w:t xml:space="preserve">Epidemiologická situácia </w:t>
      </w:r>
      <w:r w:rsidR="00076A16" w:rsidRPr="0010446E">
        <w:rPr>
          <w:rFonts w:ascii="Arial Narrow" w:hAnsi="Arial Narrow"/>
          <w:szCs w:val="24"/>
        </w:rPr>
        <w:t>v</w:t>
      </w:r>
      <w:r w:rsidR="00EE00FE" w:rsidRPr="0010446E">
        <w:rPr>
          <w:rFonts w:ascii="Arial Narrow" w:hAnsi="Arial Narrow"/>
          <w:szCs w:val="24"/>
        </w:rPr>
        <w:t xml:space="preserve"> mesiac</w:t>
      </w:r>
      <w:r w:rsidR="00076A16" w:rsidRPr="0010446E">
        <w:rPr>
          <w:rFonts w:ascii="Arial Narrow" w:hAnsi="Arial Narrow"/>
          <w:szCs w:val="24"/>
        </w:rPr>
        <w:t>i</w:t>
      </w:r>
      <w:r w:rsidR="00EE00FE" w:rsidRPr="0010446E">
        <w:rPr>
          <w:rFonts w:ascii="Arial Narrow" w:hAnsi="Arial Narrow"/>
          <w:szCs w:val="24"/>
        </w:rPr>
        <w:t xml:space="preserve"> </w:t>
      </w:r>
      <w:r w:rsidR="001543F3" w:rsidRPr="0010446E">
        <w:rPr>
          <w:rFonts w:ascii="Arial Narrow" w:hAnsi="Arial Narrow"/>
          <w:szCs w:val="24"/>
        </w:rPr>
        <w:t xml:space="preserve">október </w:t>
      </w:r>
      <w:r w:rsidR="002E640E" w:rsidRPr="0010446E">
        <w:rPr>
          <w:rFonts w:ascii="Arial Narrow" w:hAnsi="Arial Narrow"/>
          <w:szCs w:val="24"/>
        </w:rPr>
        <w:t>2023</w:t>
      </w:r>
      <w:r w:rsidR="00A30427" w:rsidRPr="0010446E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10446E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10446E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10446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10446E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10446E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Črevné </w:t>
      </w:r>
      <w:r w:rsidR="00EE00FE" w:rsidRPr="0010446E">
        <w:rPr>
          <w:rFonts w:ascii="Arial Narrow" w:hAnsi="Arial Narrow"/>
          <w:b/>
          <w:szCs w:val="24"/>
        </w:rPr>
        <w:t>infekcie</w:t>
      </w:r>
    </w:p>
    <w:p w14:paraId="486221BD" w14:textId="6AAD706E" w:rsidR="006300EF" w:rsidRPr="0010446E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A02 Salmonelóza</w:t>
      </w:r>
      <w:r w:rsidRPr="0010446E">
        <w:rPr>
          <w:rFonts w:ascii="Arial Narrow" w:hAnsi="Arial Narrow"/>
          <w:szCs w:val="24"/>
        </w:rPr>
        <w:t xml:space="preserve"> – vykazujeme</w:t>
      </w:r>
      <w:r w:rsidR="00FA15A5" w:rsidRPr="0010446E">
        <w:rPr>
          <w:rFonts w:ascii="Arial Narrow" w:hAnsi="Arial Narrow"/>
          <w:szCs w:val="24"/>
        </w:rPr>
        <w:t xml:space="preserve"> </w:t>
      </w:r>
      <w:r w:rsidR="008A792E" w:rsidRPr="0010446E">
        <w:rPr>
          <w:rFonts w:ascii="Arial Narrow" w:hAnsi="Arial Narrow"/>
          <w:szCs w:val="24"/>
        </w:rPr>
        <w:t>3</w:t>
      </w:r>
      <w:r w:rsidR="00D90BC1" w:rsidRPr="0010446E">
        <w:rPr>
          <w:rFonts w:ascii="Arial Narrow" w:hAnsi="Arial Narrow"/>
          <w:szCs w:val="24"/>
        </w:rPr>
        <w:t xml:space="preserve"> </w:t>
      </w:r>
      <w:r w:rsidR="00DF00C7" w:rsidRPr="0010446E">
        <w:rPr>
          <w:rFonts w:ascii="Arial Narrow" w:hAnsi="Arial Narrow"/>
          <w:szCs w:val="24"/>
        </w:rPr>
        <w:t>sporadick</w:t>
      </w:r>
      <w:r w:rsidR="008A792E" w:rsidRPr="0010446E">
        <w:rPr>
          <w:rFonts w:ascii="Arial Narrow" w:hAnsi="Arial Narrow"/>
          <w:szCs w:val="24"/>
        </w:rPr>
        <w:t>é</w:t>
      </w:r>
      <w:r w:rsidR="001F7478" w:rsidRPr="0010446E">
        <w:rPr>
          <w:rFonts w:ascii="Arial Narrow" w:hAnsi="Arial Narrow"/>
          <w:szCs w:val="24"/>
        </w:rPr>
        <w:t xml:space="preserve"> prípad</w:t>
      </w:r>
      <w:r w:rsidR="00DF00C7" w:rsidRPr="0010446E">
        <w:rPr>
          <w:rFonts w:ascii="Arial Narrow" w:hAnsi="Arial Narrow"/>
          <w:szCs w:val="24"/>
        </w:rPr>
        <w:t xml:space="preserve"> ochorenia</w:t>
      </w:r>
      <w:r w:rsidR="002E3628" w:rsidRPr="0010446E">
        <w:rPr>
          <w:rFonts w:ascii="Arial Narrow" w:hAnsi="Arial Narrow"/>
          <w:szCs w:val="24"/>
        </w:rPr>
        <w:t>:</w:t>
      </w:r>
    </w:p>
    <w:p w14:paraId="4C7EB848" w14:textId="5A69535E" w:rsidR="00050A43" w:rsidRPr="0010446E" w:rsidRDefault="009D1C98" w:rsidP="001543F3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       •       </w:t>
      </w:r>
      <w:r w:rsidR="008A792E" w:rsidRPr="0010446E">
        <w:rPr>
          <w:rFonts w:ascii="Arial Narrow" w:hAnsi="Arial Narrow"/>
          <w:szCs w:val="24"/>
        </w:rPr>
        <w:t>2 ročný chlapec z domácnosti zo Zvolena</w:t>
      </w:r>
      <w:r w:rsidRPr="0010446E">
        <w:rPr>
          <w:rFonts w:ascii="Arial Narrow" w:hAnsi="Arial Narrow"/>
          <w:szCs w:val="24"/>
        </w:rPr>
        <w:t xml:space="preserve">, agens </w:t>
      </w:r>
      <w:proofErr w:type="spellStart"/>
      <w:r w:rsidRPr="0010446E">
        <w:rPr>
          <w:rFonts w:ascii="Arial Narrow" w:hAnsi="Arial Narrow"/>
          <w:szCs w:val="24"/>
        </w:rPr>
        <w:t>Salmonella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enteritidis</w:t>
      </w:r>
      <w:proofErr w:type="spellEnd"/>
      <w:r w:rsidRPr="0010446E">
        <w:rPr>
          <w:rFonts w:ascii="Arial Narrow" w:hAnsi="Arial Narrow"/>
          <w:szCs w:val="24"/>
        </w:rPr>
        <w:t>, faktor prenosu neznámy</w:t>
      </w:r>
      <w:r w:rsidR="00050A43" w:rsidRPr="0010446E">
        <w:rPr>
          <w:rFonts w:ascii="Arial Narrow" w:hAnsi="Arial Narrow"/>
          <w:szCs w:val="24"/>
        </w:rPr>
        <w:t xml:space="preserve">. </w:t>
      </w:r>
    </w:p>
    <w:p w14:paraId="0E2FAFCC" w14:textId="0D097D03" w:rsidR="00EE00FE" w:rsidRPr="0010446E" w:rsidRDefault="008A792E">
      <w:pPr>
        <w:pStyle w:val="Odsekzoznamu"/>
        <w:numPr>
          <w:ilvl w:val="0"/>
          <w:numId w:val="7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3 ročné dievča</w:t>
      </w:r>
      <w:r w:rsidR="002E3628" w:rsidRPr="0010446E">
        <w:rPr>
          <w:rFonts w:ascii="Arial Narrow" w:hAnsi="Arial Narrow"/>
          <w:sz w:val="24"/>
          <w:szCs w:val="24"/>
        </w:rPr>
        <w:t xml:space="preserve"> z</w:t>
      </w:r>
      <w:r w:rsidRPr="0010446E">
        <w:rPr>
          <w:rFonts w:ascii="Arial Narrow" w:hAnsi="Arial Narrow"/>
          <w:sz w:val="24"/>
          <w:szCs w:val="24"/>
        </w:rPr>
        <w:t xml:space="preserve"> MŠ</w:t>
      </w:r>
      <w:r w:rsidR="00E40A67" w:rsidRPr="0010446E">
        <w:rPr>
          <w:rFonts w:ascii="Arial Narrow" w:hAnsi="Arial Narrow"/>
          <w:sz w:val="24"/>
          <w:szCs w:val="24"/>
        </w:rPr>
        <w:t xml:space="preserve"> </w:t>
      </w:r>
      <w:r w:rsidR="00D90BC1" w:rsidRPr="0010446E">
        <w:rPr>
          <w:rFonts w:ascii="Arial Narrow" w:hAnsi="Arial Narrow"/>
          <w:sz w:val="24"/>
          <w:szCs w:val="24"/>
        </w:rPr>
        <w:t>z</w:t>
      </w:r>
      <w:r w:rsidR="009D1C98" w:rsidRPr="0010446E">
        <w:rPr>
          <w:rFonts w:ascii="Arial Narrow" w:hAnsi="Arial Narrow"/>
          <w:sz w:val="24"/>
          <w:szCs w:val="24"/>
        </w:rPr>
        <w:t>o Zvolena</w:t>
      </w:r>
      <w:r w:rsidR="00DF00C7" w:rsidRPr="0010446E">
        <w:rPr>
          <w:rFonts w:ascii="Arial Narrow" w:hAnsi="Arial Narrow"/>
          <w:sz w:val="24"/>
          <w:szCs w:val="24"/>
        </w:rPr>
        <w:t xml:space="preserve">, </w:t>
      </w:r>
      <w:bookmarkStart w:id="0" w:name="_Hlk144980978"/>
      <w:r w:rsidR="006300EF" w:rsidRPr="0010446E">
        <w:rPr>
          <w:rFonts w:ascii="Arial Narrow" w:hAnsi="Arial Narrow"/>
          <w:sz w:val="24"/>
          <w:szCs w:val="24"/>
        </w:rPr>
        <w:t xml:space="preserve">agens </w:t>
      </w:r>
      <w:proofErr w:type="spellStart"/>
      <w:r w:rsidR="006300EF"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="006300EF"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00EF" w:rsidRPr="0010446E">
        <w:rPr>
          <w:rFonts w:ascii="Arial Narrow" w:hAnsi="Arial Narrow"/>
          <w:sz w:val="24"/>
          <w:szCs w:val="24"/>
        </w:rPr>
        <w:t>enteritidis</w:t>
      </w:r>
      <w:proofErr w:type="spellEnd"/>
      <w:r w:rsidR="006300EF" w:rsidRPr="0010446E">
        <w:rPr>
          <w:rFonts w:ascii="Arial Narrow" w:hAnsi="Arial Narrow"/>
          <w:sz w:val="24"/>
          <w:szCs w:val="24"/>
        </w:rPr>
        <w:t xml:space="preserve">, faktor prenosu </w:t>
      </w:r>
      <w:r w:rsidR="009D1C98" w:rsidRPr="0010446E">
        <w:rPr>
          <w:rFonts w:ascii="Arial Narrow" w:hAnsi="Arial Narrow"/>
          <w:sz w:val="24"/>
          <w:szCs w:val="24"/>
        </w:rPr>
        <w:t>neznámy</w:t>
      </w:r>
      <w:bookmarkEnd w:id="0"/>
      <w:r w:rsidRPr="0010446E">
        <w:rPr>
          <w:rFonts w:ascii="Arial Narrow" w:hAnsi="Arial Narrow"/>
          <w:sz w:val="24"/>
          <w:szCs w:val="24"/>
        </w:rPr>
        <w:t>.</w:t>
      </w:r>
    </w:p>
    <w:p w14:paraId="23400D9D" w14:textId="6B570557" w:rsidR="001543F3" w:rsidRPr="0010446E" w:rsidRDefault="001543F3">
      <w:pPr>
        <w:pStyle w:val="Odsekzoznamu"/>
        <w:numPr>
          <w:ilvl w:val="0"/>
          <w:numId w:val="7"/>
        </w:numPr>
        <w:tabs>
          <w:tab w:val="left" w:pos="1416"/>
          <w:tab w:val="left" w:pos="2124"/>
          <w:tab w:val="right" w:pos="9070"/>
        </w:tabs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71 roč. dôchodca zo Zvolena, agens </w:t>
      </w:r>
      <w:proofErr w:type="spellStart"/>
      <w:r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enteritidis</w:t>
      </w:r>
      <w:proofErr w:type="spellEnd"/>
      <w:r w:rsidRPr="0010446E">
        <w:rPr>
          <w:rFonts w:ascii="Arial Narrow" w:hAnsi="Arial Narrow"/>
          <w:sz w:val="24"/>
          <w:szCs w:val="24"/>
        </w:rPr>
        <w:t>, faktor prenosu neznámy</w:t>
      </w:r>
    </w:p>
    <w:p w14:paraId="372DEDF0" w14:textId="77777777" w:rsidR="00050A43" w:rsidRPr="0010446E" w:rsidRDefault="00050A43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</w:p>
    <w:p w14:paraId="0389E1B0" w14:textId="77777777" w:rsidR="001E6B14" w:rsidRPr="0010446E" w:rsidRDefault="001E6B14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</w:p>
    <w:p w14:paraId="35F82A42" w14:textId="77777777" w:rsidR="001E6B14" w:rsidRPr="0010446E" w:rsidRDefault="001E6B14" w:rsidP="00F40FD6">
      <w:pPr>
        <w:pStyle w:val="Odsekzoznamu"/>
        <w:tabs>
          <w:tab w:val="left" w:pos="1416"/>
          <w:tab w:val="left" w:pos="2124"/>
          <w:tab w:val="right" w:pos="9070"/>
        </w:tabs>
        <w:ind w:left="284"/>
        <w:rPr>
          <w:rFonts w:ascii="Arial Narrow" w:hAnsi="Arial Narrow"/>
          <w:sz w:val="24"/>
          <w:szCs w:val="24"/>
        </w:rPr>
      </w:pPr>
    </w:p>
    <w:p w14:paraId="75D45FCE" w14:textId="1214E7B6" w:rsidR="00303335" w:rsidRPr="0010446E" w:rsidRDefault="00303335" w:rsidP="00F40FD6">
      <w:pPr>
        <w:pStyle w:val="Odsekzoznamu"/>
        <w:tabs>
          <w:tab w:val="left" w:pos="1416"/>
          <w:tab w:val="left" w:pos="2124"/>
          <w:tab w:val="right" w:pos="9070"/>
        </w:tabs>
        <w:ind w:left="0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  <w:u w:val="single"/>
        </w:rPr>
        <w:t xml:space="preserve">A045 </w:t>
      </w:r>
      <w:proofErr w:type="spellStart"/>
      <w:r w:rsidRPr="0010446E">
        <w:rPr>
          <w:rFonts w:ascii="Arial Narrow" w:hAnsi="Arial Narrow"/>
          <w:sz w:val="24"/>
          <w:szCs w:val="24"/>
          <w:u w:val="single"/>
        </w:rPr>
        <w:t>Kampylobakterióza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– vykazujeme </w:t>
      </w:r>
      <w:r w:rsidR="001543F3" w:rsidRPr="0010446E">
        <w:rPr>
          <w:rFonts w:ascii="Arial Narrow" w:hAnsi="Arial Narrow"/>
          <w:sz w:val="24"/>
          <w:szCs w:val="24"/>
        </w:rPr>
        <w:t>1</w:t>
      </w:r>
      <w:r w:rsidRPr="0010446E">
        <w:rPr>
          <w:rFonts w:ascii="Arial Narrow" w:hAnsi="Arial Narrow"/>
          <w:sz w:val="24"/>
          <w:szCs w:val="24"/>
        </w:rPr>
        <w:t xml:space="preserve"> prípad u: </w:t>
      </w:r>
    </w:p>
    <w:p w14:paraId="2B4EB05F" w14:textId="052C0077" w:rsidR="000025D0" w:rsidRPr="0010446E" w:rsidRDefault="00050A43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• </w:t>
      </w:r>
      <w:r w:rsidR="008A792E" w:rsidRPr="0010446E">
        <w:rPr>
          <w:rFonts w:ascii="Arial Narrow" w:hAnsi="Arial Narrow"/>
          <w:sz w:val="24"/>
          <w:szCs w:val="24"/>
        </w:rPr>
        <w:t>6</w:t>
      </w:r>
      <w:r w:rsidRPr="0010446E">
        <w:rPr>
          <w:rFonts w:ascii="Arial Narrow" w:hAnsi="Arial Narrow"/>
          <w:sz w:val="24"/>
          <w:szCs w:val="24"/>
        </w:rPr>
        <w:t xml:space="preserve"> roč. </w:t>
      </w:r>
      <w:r w:rsidR="008A792E" w:rsidRPr="0010446E">
        <w:rPr>
          <w:rFonts w:ascii="Arial Narrow" w:hAnsi="Arial Narrow"/>
          <w:sz w:val="24"/>
          <w:szCs w:val="24"/>
        </w:rPr>
        <w:t>chlapca z MŠ</w:t>
      </w:r>
      <w:r w:rsidR="00631C25" w:rsidRPr="0010446E">
        <w:rPr>
          <w:rFonts w:ascii="Arial Narrow" w:hAnsi="Arial Narrow"/>
          <w:sz w:val="24"/>
          <w:szCs w:val="24"/>
        </w:rPr>
        <w:t xml:space="preserve"> zo Zvolena</w:t>
      </w:r>
      <w:r w:rsidRPr="0010446E">
        <w:rPr>
          <w:rFonts w:ascii="Arial Narrow" w:hAnsi="Arial Narrow"/>
          <w:sz w:val="24"/>
          <w:szCs w:val="24"/>
        </w:rPr>
        <w:t xml:space="preserve">, agens </w:t>
      </w:r>
      <w:proofErr w:type="spellStart"/>
      <w:r w:rsidRPr="0010446E">
        <w:rPr>
          <w:rFonts w:ascii="Arial Narrow" w:hAnsi="Arial Narrow"/>
          <w:sz w:val="24"/>
          <w:szCs w:val="24"/>
        </w:rPr>
        <w:t>Campylobacter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jejuni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, </w:t>
      </w:r>
      <w:r w:rsidR="00631C25" w:rsidRPr="0010446E">
        <w:rPr>
          <w:rFonts w:ascii="Arial Narrow" w:hAnsi="Arial Narrow"/>
          <w:sz w:val="24"/>
          <w:szCs w:val="24"/>
        </w:rPr>
        <w:t>faktor prenosu</w:t>
      </w:r>
      <w:r w:rsidR="008A792E" w:rsidRPr="0010446E">
        <w:rPr>
          <w:rFonts w:ascii="Arial Narrow" w:hAnsi="Arial Narrow"/>
          <w:sz w:val="24"/>
          <w:szCs w:val="24"/>
        </w:rPr>
        <w:t xml:space="preserve"> sú kontaminované ruky.</w:t>
      </w:r>
    </w:p>
    <w:p w14:paraId="0A6E563B" w14:textId="2184E4CD" w:rsidR="00EE00FE" w:rsidRPr="0010446E" w:rsidRDefault="00EE00FE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0446E">
        <w:rPr>
          <w:rFonts w:ascii="Arial Narrow" w:hAnsi="Arial Narrow"/>
          <w:szCs w:val="24"/>
          <w:u w:val="single"/>
        </w:rPr>
        <w:t>Enterokolitída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10446E">
        <w:rPr>
          <w:rFonts w:ascii="Arial Narrow" w:hAnsi="Arial Narrow"/>
          <w:szCs w:val="24"/>
          <w:u w:val="single"/>
        </w:rPr>
        <w:t>Clostrídium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difficile</w:t>
      </w:r>
      <w:proofErr w:type="spellEnd"/>
      <w:r w:rsidRPr="0010446E">
        <w:rPr>
          <w:rFonts w:ascii="Arial Narrow" w:hAnsi="Arial Narrow"/>
          <w:szCs w:val="24"/>
        </w:rPr>
        <w:t xml:space="preserve"> – vykazujeme </w:t>
      </w:r>
      <w:r w:rsidR="008A792E" w:rsidRPr="0010446E">
        <w:rPr>
          <w:rFonts w:ascii="Arial Narrow" w:hAnsi="Arial Narrow"/>
          <w:szCs w:val="24"/>
        </w:rPr>
        <w:t>5</w:t>
      </w:r>
      <w:r w:rsidR="005E461E" w:rsidRPr="0010446E">
        <w:rPr>
          <w:rFonts w:ascii="Arial Narrow" w:hAnsi="Arial Narrow"/>
          <w:szCs w:val="24"/>
        </w:rPr>
        <w:t xml:space="preserve"> sporadick</w:t>
      </w:r>
      <w:r w:rsidR="00921ED5" w:rsidRPr="0010446E">
        <w:rPr>
          <w:rFonts w:ascii="Arial Narrow" w:hAnsi="Arial Narrow"/>
          <w:szCs w:val="24"/>
        </w:rPr>
        <w:t>ých</w:t>
      </w:r>
      <w:r w:rsidRPr="0010446E">
        <w:rPr>
          <w:rFonts w:ascii="Arial Narrow" w:hAnsi="Arial Narrow"/>
          <w:szCs w:val="24"/>
        </w:rPr>
        <w:t xml:space="preserve"> </w:t>
      </w:r>
      <w:r w:rsidR="00027837" w:rsidRPr="0010446E">
        <w:rPr>
          <w:rFonts w:ascii="Arial Narrow" w:hAnsi="Arial Narrow"/>
          <w:szCs w:val="24"/>
        </w:rPr>
        <w:t>prípad</w:t>
      </w:r>
      <w:r w:rsidR="00921ED5" w:rsidRPr="0010446E">
        <w:rPr>
          <w:rFonts w:ascii="Arial Narrow" w:hAnsi="Arial Narrow"/>
          <w:szCs w:val="24"/>
        </w:rPr>
        <w:t>ov</w:t>
      </w:r>
      <w:r w:rsidR="00605519" w:rsidRPr="0010446E">
        <w:rPr>
          <w:rFonts w:ascii="Arial Narrow" w:hAnsi="Arial Narrow"/>
          <w:szCs w:val="24"/>
        </w:rPr>
        <w:t>,</w:t>
      </w:r>
      <w:r w:rsidR="00921ED5" w:rsidRPr="0010446E">
        <w:rPr>
          <w:rFonts w:ascii="Arial Narrow" w:hAnsi="Arial Narrow"/>
          <w:szCs w:val="24"/>
        </w:rPr>
        <w:t xml:space="preserve"> z toho </w:t>
      </w:r>
      <w:r w:rsidR="001543F3" w:rsidRPr="0010446E">
        <w:rPr>
          <w:rFonts w:ascii="Arial Narrow" w:hAnsi="Arial Narrow"/>
          <w:szCs w:val="24"/>
        </w:rPr>
        <w:t>2</w:t>
      </w:r>
      <w:r w:rsidR="00605519" w:rsidRPr="0010446E">
        <w:rPr>
          <w:rFonts w:ascii="Arial Narrow" w:hAnsi="Arial Narrow"/>
          <w:szCs w:val="24"/>
        </w:rPr>
        <w:t xml:space="preserve"> ochoren</w:t>
      </w:r>
      <w:r w:rsidR="001350D6" w:rsidRPr="0010446E">
        <w:rPr>
          <w:rFonts w:ascii="Arial Narrow" w:hAnsi="Arial Narrow"/>
          <w:szCs w:val="24"/>
        </w:rPr>
        <w:t>ia</w:t>
      </w:r>
      <w:r w:rsidR="00605519" w:rsidRPr="0010446E">
        <w:rPr>
          <w:rFonts w:ascii="Arial Narrow" w:hAnsi="Arial Narrow"/>
          <w:szCs w:val="24"/>
        </w:rPr>
        <w:t xml:space="preserve"> mal</w:t>
      </w:r>
      <w:r w:rsidR="001543F3" w:rsidRPr="0010446E">
        <w:rPr>
          <w:rFonts w:ascii="Arial Narrow" w:hAnsi="Arial Narrow"/>
          <w:szCs w:val="24"/>
        </w:rPr>
        <w:t>i</w:t>
      </w:r>
      <w:r w:rsidR="00605519" w:rsidRPr="0010446E">
        <w:rPr>
          <w:rFonts w:ascii="Arial Narrow" w:hAnsi="Arial Narrow"/>
          <w:szCs w:val="24"/>
        </w:rPr>
        <w:t xml:space="preserve"> </w:t>
      </w:r>
      <w:proofErr w:type="spellStart"/>
      <w:r w:rsidR="00605519" w:rsidRPr="0010446E">
        <w:rPr>
          <w:rFonts w:ascii="Arial Narrow" w:hAnsi="Arial Narrow"/>
          <w:szCs w:val="24"/>
        </w:rPr>
        <w:t>nozokomiálny</w:t>
      </w:r>
      <w:proofErr w:type="spellEnd"/>
      <w:r w:rsidR="00605519" w:rsidRPr="0010446E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CC069A" w:rsidRPr="0010446E" w14:paraId="5C3BAFE8" w14:textId="77777777" w:rsidTr="00337E19">
        <w:tc>
          <w:tcPr>
            <w:tcW w:w="740" w:type="dxa"/>
          </w:tcPr>
          <w:p w14:paraId="1A879D65" w14:textId="77777777" w:rsidR="00CC069A" w:rsidRPr="0010446E" w:rsidRDefault="00CC069A" w:rsidP="00337E19">
            <w:pPr>
              <w:jc w:val="both"/>
              <w:rPr>
                <w:rFonts w:ascii="Arial Narrow" w:hAnsi="Arial Narrow"/>
                <w:szCs w:val="24"/>
              </w:rPr>
            </w:pPr>
            <w:bookmarkStart w:id="1" w:name="_Hlk134171064"/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10446E" w:rsidRDefault="00CC069A" w:rsidP="00337E1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CC069A" w:rsidRPr="0010446E" w14:paraId="1A65712D" w14:textId="77777777" w:rsidTr="00337E19">
        <w:tc>
          <w:tcPr>
            <w:tcW w:w="740" w:type="dxa"/>
          </w:tcPr>
          <w:p w14:paraId="78D84546" w14:textId="77777777" w:rsidR="00CC069A" w:rsidRPr="0010446E" w:rsidRDefault="00CC069A" w:rsidP="00337E19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718A18E2" w:rsidR="00CC069A" w:rsidRPr="0010446E" w:rsidRDefault="008A792E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74F545E0" w14:textId="33D6DE84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55234B9D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4618A1D3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3A04E2AF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687934E7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0CEF8040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3A9EC5AA" w:rsidR="00CC069A" w:rsidRPr="0010446E" w:rsidRDefault="00605519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DBB674" w14:textId="4EF689D7" w:rsidR="00CC069A" w:rsidRPr="0010446E" w:rsidRDefault="002B117C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7C064029" w:rsidR="00CC069A" w:rsidRPr="0010446E" w:rsidRDefault="00CA5037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4C61F30" w14:textId="079D78EF" w:rsidR="00CC069A" w:rsidRPr="0010446E" w:rsidRDefault="00CA5037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14:paraId="0FA725E5" w14:textId="730D0D55" w:rsidR="00CC069A" w:rsidRPr="0010446E" w:rsidRDefault="00CA5037" w:rsidP="00337E1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</w:tr>
      <w:tr w:rsidR="00CC069A" w:rsidRPr="0010446E" w14:paraId="4D1671FC" w14:textId="77777777" w:rsidTr="00337E19">
        <w:trPr>
          <w:trHeight w:val="198"/>
        </w:trPr>
        <w:tc>
          <w:tcPr>
            <w:tcW w:w="740" w:type="dxa"/>
          </w:tcPr>
          <w:p w14:paraId="40B37A8E" w14:textId="77777777" w:rsidR="00CC069A" w:rsidRPr="0010446E" w:rsidRDefault="00CC069A" w:rsidP="00337E19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4CA367ED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5B17D42A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5C324CF4" w:rsidR="00CC069A" w:rsidRPr="0010446E" w:rsidRDefault="00B34556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159C2924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22E2FAC9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78BBA70A" w:rsidR="00CC069A" w:rsidRPr="0010446E" w:rsidRDefault="00420CE3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0F1F9CBA" w:rsidR="00CC069A" w:rsidRPr="0010446E" w:rsidRDefault="00CA5037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03A54A7E" w:rsidR="00CC069A" w:rsidRPr="0010446E" w:rsidRDefault="009839B2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6312E8C7" w:rsidR="00CC069A" w:rsidRPr="0010446E" w:rsidRDefault="002B117C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034CE8A1" w:rsidR="00CC069A" w:rsidRPr="0010446E" w:rsidRDefault="00CA5037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A9595F8" w14:textId="1FE70DF1" w:rsidR="00CC069A" w:rsidRPr="0010446E" w:rsidRDefault="00CA5037" w:rsidP="00337E1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27A70278" w14:textId="3F351901" w:rsidR="00CC069A" w:rsidRPr="0010446E" w:rsidRDefault="00CA5037" w:rsidP="00337E1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</w:tr>
      <w:bookmarkEnd w:id="1"/>
    </w:tbl>
    <w:p w14:paraId="249245AC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p w14:paraId="61B004EA" w14:textId="024A57DB" w:rsidR="009659A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10446E">
        <w:rPr>
          <w:rFonts w:ascii="Arial Narrow" w:hAnsi="Arial Narrow"/>
          <w:szCs w:val="24"/>
          <w:u w:val="single"/>
        </w:rPr>
        <w:t>Rotavírusová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</w:t>
      </w:r>
      <w:r w:rsidR="00CA5037" w:rsidRPr="0010446E">
        <w:rPr>
          <w:rFonts w:ascii="Arial Narrow" w:hAnsi="Arial Narrow"/>
          <w:szCs w:val="24"/>
        </w:rPr>
        <w:t>1 sporadický</w:t>
      </w:r>
      <w:r w:rsidRPr="0010446E">
        <w:rPr>
          <w:rFonts w:ascii="Arial Narrow" w:hAnsi="Arial Narrow"/>
          <w:szCs w:val="24"/>
        </w:rPr>
        <w:t xml:space="preserve"> prípad</w:t>
      </w:r>
      <w:r w:rsidR="00CA5037" w:rsidRPr="0010446E">
        <w:rPr>
          <w:rFonts w:ascii="Arial Narrow" w:hAnsi="Arial Narrow"/>
          <w:szCs w:val="24"/>
        </w:rPr>
        <w:t xml:space="preserve"> u</w:t>
      </w:r>
      <w:r w:rsidR="001543F3" w:rsidRPr="0010446E">
        <w:rPr>
          <w:rFonts w:ascii="Arial Narrow" w:hAnsi="Arial Narrow"/>
          <w:szCs w:val="24"/>
        </w:rPr>
        <w:t xml:space="preserve"> </w:t>
      </w:r>
      <w:r w:rsidR="00CA5037" w:rsidRPr="0010446E">
        <w:rPr>
          <w:rFonts w:ascii="Arial Narrow" w:hAnsi="Arial Narrow"/>
          <w:szCs w:val="24"/>
        </w:rPr>
        <w:t>17 ročnej študentky SŠ zo Zvolena, hospitalizovaná na detskom odd. vo Zvolene.</w:t>
      </w:r>
    </w:p>
    <w:p w14:paraId="256D0462" w14:textId="77777777" w:rsidR="00E57323" w:rsidRPr="0010446E" w:rsidRDefault="00E57323" w:rsidP="00EE00FE">
      <w:pPr>
        <w:jc w:val="both"/>
        <w:rPr>
          <w:rFonts w:ascii="Arial Narrow" w:hAnsi="Arial Narrow"/>
          <w:szCs w:val="24"/>
        </w:rPr>
      </w:pPr>
    </w:p>
    <w:p w14:paraId="50174659" w14:textId="77777777" w:rsidR="00CE3F40" w:rsidRPr="0010446E" w:rsidRDefault="00CE3F40" w:rsidP="00A1052C">
      <w:pPr>
        <w:jc w:val="both"/>
        <w:rPr>
          <w:rFonts w:ascii="Arial Narrow" w:hAnsi="Arial Narrow"/>
          <w:szCs w:val="24"/>
        </w:rPr>
      </w:pPr>
    </w:p>
    <w:p w14:paraId="11B88028" w14:textId="37F3B2A7" w:rsidR="00A8107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A081 </w:t>
      </w:r>
      <w:r w:rsidR="006F1E3D" w:rsidRPr="0010446E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</w:t>
      </w:r>
      <w:r w:rsidR="00F31487" w:rsidRPr="0010446E">
        <w:rPr>
          <w:rFonts w:ascii="Arial Narrow" w:hAnsi="Arial Narrow"/>
          <w:szCs w:val="24"/>
        </w:rPr>
        <w:t>–</w:t>
      </w:r>
      <w:r w:rsidRPr="0010446E">
        <w:rPr>
          <w:rFonts w:ascii="Arial Narrow" w:hAnsi="Arial Narrow"/>
          <w:szCs w:val="24"/>
        </w:rPr>
        <w:t xml:space="preserve"> </w:t>
      </w:r>
      <w:r w:rsidR="00F31487" w:rsidRPr="0010446E">
        <w:rPr>
          <w:rFonts w:ascii="Arial Narrow" w:hAnsi="Arial Narrow"/>
          <w:szCs w:val="24"/>
        </w:rPr>
        <w:t xml:space="preserve">vykazujeme </w:t>
      </w:r>
      <w:r w:rsidR="00CA5037" w:rsidRPr="0010446E">
        <w:rPr>
          <w:rFonts w:ascii="Arial Narrow" w:hAnsi="Arial Narrow"/>
          <w:szCs w:val="24"/>
        </w:rPr>
        <w:t>6</w:t>
      </w:r>
      <w:r w:rsidR="00F31487" w:rsidRPr="0010446E">
        <w:rPr>
          <w:rFonts w:ascii="Arial Narrow" w:hAnsi="Arial Narrow"/>
          <w:szCs w:val="24"/>
        </w:rPr>
        <w:t xml:space="preserve"> </w:t>
      </w:r>
      <w:r w:rsidR="00CA5037" w:rsidRPr="0010446E">
        <w:rPr>
          <w:rFonts w:ascii="Arial Narrow" w:hAnsi="Arial Narrow"/>
          <w:szCs w:val="24"/>
        </w:rPr>
        <w:t xml:space="preserve">sporadických </w:t>
      </w:r>
      <w:r w:rsidR="00A8107B" w:rsidRPr="0010446E">
        <w:rPr>
          <w:rFonts w:ascii="Arial Narrow" w:hAnsi="Arial Narrow"/>
          <w:szCs w:val="24"/>
        </w:rPr>
        <w:t>prípad</w:t>
      </w:r>
      <w:r w:rsidR="00CA5037" w:rsidRPr="0010446E">
        <w:rPr>
          <w:rFonts w:ascii="Arial Narrow" w:hAnsi="Arial Narrow"/>
          <w:szCs w:val="24"/>
        </w:rPr>
        <w:t>ov</w:t>
      </w:r>
      <w:r w:rsidR="00A8107B" w:rsidRPr="0010446E">
        <w:rPr>
          <w:rFonts w:ascii="Arial Narrow" w:hAnsi="Arial Narrow"/>
          <w:szCs w:val="24"/>
        </w:rPr>
        <w:t>:</w:t>
      </w:r>
    </w:p>
    <w:p w14:paraId="17A888ED" w14:textId="49EDCE4E" w:rsidR="00076FEB" w:rsidRPr="0010446E" w:rsidRDefault="007A44E9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0</w:t>
      </w:r>
      <w:r w:rsidR="005E7167" w:rsidRPr="0010446E">
        <w:rPr>
          <w:rFonts w:ascii="Arial Narrow" w:hAnsi="Arial Narrow"/>
          <w:sz w:val="24"/>
          <w:szCs w:val="24"/>
        </w:rPr>
        <w:t xml:space="preserve"> roč. </w:t>
      </w:r>
      <w:r w:rsidRPr="0010446E">
        <w:rPr>
          <w:rFonts w:ascii="Arial Narrow" w:hAnsi="Arial Narrow"/>
          <w:sz w:val="24"/>
          <w:szCs w:val="24"/>
        </w:rPr>
        <w:t>0</w:t>
      </w:r>
      <w:r w:rsidR="00037E55"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37E55" w:rsidRPr="0010446E">
        <w:rPr>
          <w:rFonts w:ascii="Arial Narrow" w:hAnsi="Arial Narrow"/>
          <w:sz w:val="24"/>
          <w:szCs w:val="24"/>
        </w:rPr>
        <w:t>mesač</w:t>
      </w:r>
      <w:proofErr w:type="spellEnd"/>
      <w:r w:rsidR="00037E55" w:rsidRPr="0010446E">
        <w:rPr>
          <w:rFonts w:ascii="Arial Narrow" w:hAnsi="Arial Narrow"/>
          <w:sz w:val="24"/>
          <w:szCs w:val="24"/>
        </w:rPr>
        <w:t xml:space="preserve">. </w:t>
      </w:r>
      <w:r w:rsidR="00CA5037" w:rsidRPr="0010446E">
        <w:rPr>
          <w:rFonts w:ascii="Arial Narrow" w:hAnsi="Arial Narrow"/>
          <w:sz w:val="24"/>
          <w:szCs w:val="24"/>
        </w:rPr>
        <w:t xml:space="preserve">chlapec </w:t>
      </w:r>
      <w:r w:rsidR="005E7167" w:rsidRPr="0010446E">
        <w:rPr>
          <w:rFonts w:ascii="Arial Narrow" w:hAnsi="Arial Narrow"/>
          <w:sz w:val="24"/>
          <w:szCs w:val="24"/>
        </w:rPr>
        <w:t>z domácnosti z</w:t>
      </w:r>
      <w:r w:rsidR="00CA5037" w:rsidRPr="0010446E">
        <w:rPr>
          <w:rFonts w:ascii="Arial Narrow" w:hAnsi="Arial Narrow"/>
          <w:sz w:val="24"/>
          <w:szCs w:val="24"/>
        </w:rPr>
        <w:t>o</w:t>
      </w:r>
      <w:r w:rsidR="005E7167"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Zvolena</w:t>
      </w:r>
      <w:r w:rsidR="005E7167" w:rsidRPr="0010446E">
        <w:rPr>
          <w:rFonts w:ascii="Arial Narrow" w:hAnsi="Arial Narrow"/>
          <w:sz w:val="24"/>
          <w:szCs w:val="24"/>
        </w:rPr>
        <w:t>,</w:t>
      </w:r>
      <w:r w:rsidR="00CA5037" w:rsidRPr="0010446E">
        <w:rPr>
          <w:rFonts w:ascii="Arial Narrow" w:hAnsi="Arial Narrow"/>
          <w:sz w:val="24"/>
          <w:szCs w:val="24"/>
        </w:rPr>
        <w:t>hospitalizovaný</w:t>
      </w:r>
      <w:proofErr w:type="spellEnd"/>
      <w:r w:rsidR="00CA5037" w:rsidRPr="0010446E">
        <w:rPr>
          <w:rFonts w:ascii="Arial Narrow" w:hAnsi="Arial Narrow"/>
          <w:sz w:val="24"/>
          <w:szCs w:val="24"/>
        </w:rPr>
        <w:t xml:space="preserve"> na detskom odd. vo Zvolene</w:t>
      </w:r>
    </w:p>
    <w:p w14:paraId="354BD024" w14:textId="7085EFB9" w:rsidR="00037E55" w:rsidRPr="0010446E" w:rsidRDefault="00CA503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0</w:t>
      </w:r>
      <w:r w:rsidR="00037E55" w:rsidRPr="0010446E">
        <w:rPr>
          <w:rFonts w:ascii="Arial Narrow" w:hAnsi="Arial Narrow"/>
          <w:sz w:val="24"/>
          <w:szCs w:val="24"/>
        </w:rPr>
        <w:t xml:space="preserve"> roč.</w:t>
      </w:r>
      <w:r w:rsidRPr="0010446E">
        <w:rPr>
          <w:rFonts w:ascii="Arial Narrow" w:hAnsi="Arial Narrow"/>
          <w:sz w:val="24"/>
          <w:szCs w:val="24"/>
        </w:rPr>
        <w:t xml:space="preserve">7 </w:t>
      </w:r>
      <w:proofErr w:type="spellStart"/>
      <w:r w:rsidRPr="0010446E">
        <w:rPr>
          <w:rFonts w:ascii="Arial Narrow" w:hAnsi="Arial Narrow"/>
          <w:sz w:val="24"/>
          <w:szCs w:val="24"/>
        </w:rPr>
        <w:t>mesač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dievča </w:t>
      </w:r>
      <w:r w:rsidR="00037E55" w:rsidRPr="0010446E">
        <w:rPr>
          <w:rFonts w:ascii="Arial Narrow" w:hAnsi="Arial Narrow"/>
          <w:sz w:val="24"/>
          <w:szCs w:val="24"/>
        </w:rPr>
        <w:t>z</w:t>
      </w:r>
      <w:r w:rsidRPr="0010446E">
        <w:rPr>
          <w:rFonts w:ascii="Arial Narrow" w:hAnsi="Arial Narrow"/>
          <w:sz w:val="24"/>
          <w:szCs w:val="24"/>
        </w:rPr>
        <w:t> </w:t>
      </w:r>
      <w:r w:rsidR="00037E55" w:rsidRPr="0010446E">
        <w:rPr>
          <w:rFonts w:ascii="Arial Narrow" w:hAnsi="Arial Narrow"/>
          <w:sz w:val="24"/>
          <w:szCs w:val="24"/>
        </w:rPr>
        <w:t>domácnosti</w:t>
      </w:r>
      <w:r w:rsidRPr="0010446E">
        <w:rPr>
          <w:rFonts w:ascii="Arial Narrow" w:hAnsi="Arial Narrow"/>
          <w:sz w:val="24"/>
          <w:szCs w:val="24"/>
        </w:rPr>
        <w:t xml:space="preserve"> zo Zvolena,</w:t>
      </w:r>
    </w:p>
    <w:p w14:paraId="776A50D5" w14:textId="06067F71" w:rsidR="005E7167" w:rsidRPr="0010446E" w:rsidRDefault="00CA503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0</w:t>
      </w:r>
      <w:r w:rsidR="005E7167" w:rsidRPr="0010446E">
        <w:rPr>
          <w:rFonts w:ascii="Arial Narrow" w:hAnsi="Arial Narrow"/>
          <w:sz w:val="24"/>
          <w:szCs w:val="24"/>
        </w:rPr>
        <w:t xml:space="preserve"> roč. </w:t>
      </w:r>
      <w:r w:rsidRPr="0010446E">
        <w:rPr>
          <w:rFonts w:ascii="Arial Narrow" w:hAnsi="Arial Narrow"/>
          <w:sz w:val="24"/>
          <w:szCs w:val="24"/>
        </w:rPr>
        <w:t xml:space="preserve">7 </w:t>
      </w:r>
      <w:proofErr w:type="spellStart"/>
      <w:r w:rsidRPr="0010446E">
        <w:rPr>
          <w:rFonts w:ascii="Arial Narrow" w:hAnsi="Arial Narrow"/>
          <w:sz w:val="24"/>
          <w:szCs w:val="24"/>
        </w:rPr>
        <w:t>mesač</w:t>
      </w:r>
      <w:proofErr w:type="spellEnd"/>
      <w:r w:rsidRPr="0010446E">
        <w:rPr>
          <w:rFonts w:ascii="Arial Narrow" w:hAnsi="Arial Narrow"/>
          <w:sz w:val="24"/>
          <w:szCs w:val="24"/>
        </w:rPr>
        <w:t>. dievča</w:t>
      </w:r>
      <w:r w:rsidR="005E7167" w:rsidRPr="0010446E">
        <w:rPr>
          <w:rFonts w:ascii="Arial Narrow" w:hAnsi="Arial Narrow"/>
          <w:sz w:val="24"/>
          <w:szCs w:val="24"/>
        </w:rPr>
        <w:t xml:space="preserve"> zo Zvolena, hosp. </w:t>
      </w:r>
      <w:r w:rsidR="00037E55" w:rsidRPr="0010446E">
        <w:rPr>
          <w:rFonts w:ascii="Arial Narrow" w:hAnsi="Arial Narrow"/>
          <w:sz w:val="24"/>
          <w:szCs w:val="24"/>
        </w:rPr>
        <w:t>na detskom odd. vo Zvolene</w:t>
      </w:r>
      <w:r w:rsidR="005E7167" w:rsidRPr="0010446E">
        <w:rPr>
          <w:rFonts w:ascii="Arial Narrow" w:hAnsi="Arial Narrow"/>
          <w:sz w:val="24"/>
          <w:szCs w:val="24"/>
        </w:rPr>
        <w:t>,</w:t>
      </w:r>
    </w:p>
    <w:p w14:paraId="6CB76A88" w14:textId="604B36AF" w:rsidR="005E7167" w:rsidRPr="0010446E" w:rsidRDefault="00CA503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0 roč. 5 </w:t>
      </w:r>
      <w:proofErr w:type="spellStart"/>
      <w:r w:rsidRPr="0010446E">
        <w:rPr>
          <w:rFonts w:ascii="Arial Narrow" w:hAnsi="Arial Narrow"/>
          <w:sz w:val="24"/>
          <w:szCs w:val="24"/>
        </w:rPr>
        <w:t>mesač</w:t>
      </w:r>
      <w:proofErr w:type="spellEnd"/>
      <w:r w:rsidRPr="0010446E">
        <w:rPr>
          <w:rFonts w:ascii="Arial Narrow" w:hAnsi="Arial Narrow"/>
          <w:sz w:val="24"/>
          <w:szCs w:val="24"/>
        </w:rPr>
        <w:t>. dievča z domácnosti z Turovej,</w:t>
      </w:r>
    </w:p>
    <w:p w14:paraId="362AC635" w14:textId="553DB343" w:rsidR="00CA5037" w:rsidRPr="0010446E" w:rsidRDefault="00CA503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2 roč. dievča zo Zvolena, </w:t>
      </w:r>
    </w:p>
    <w:p w14:paraId="63222F5C" w14:textId="4F8059DF" w:rsidR="00CA5037" w:rsidRPr="0010446E" w:rsidRDefault="00CA503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74 roč. dôchodkyňa zo Zvolena.</w:t>
      </w:r>
    </w:p>
    <w:p w14:paraId="65FE51C3" w14:textId="77777777" w:rsidR="00037E55" w:rsidRPr="0010446E" w:rsidRDefault="00037E55" w:rsidP="00EE00FE">
      <w:pPr>
        <w:jc w:val="both"/>
        <w:rPr>
          <w:rFonts w:ascii="Arial Narrow" w:hAnsi="Arial Narrow"/>
          <w:szCs w:val="24"/>
          <w:u w:val="single"/>
        </w:rPr>
      </w:pPr>
    </w:p>
    <w:p w14:paraId="1E03FFA0" w14:textId="0DD74277" w:rsidR="00076FEB" w:rsidRPr="0010446E" w:rsidRDefault="00076FEB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10446E">
        <w:rPr>
          <w:rFonts w:ascii="Arial Narrow" w:hAnsi="Arial Narrow"/>
          <w:szCs w:val="24"/>
          <w:u w:val="single"/>
        </w:rPr>
        <w:t>Adenovírusová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</w:t>
      </w:r>
      <w:r w:rsidR="00CA5037" w:rsidRPr="0010446E">
        <w:rPr>
          <w:rFonts w:ascii="Arial Narrow" w:hAnsi="Arial Narrow"/>
          <w:szCs w:val="24"/>
        </w:rPr>
        <w:t>3</w:t>
      </w:r>
      <w:r w:rsidRPr="0010446E">
        <w:rPr>
          <w:rFonts w:ascii="Arial Narrow" w:hAnsi="Arial Narrow"/>
          <w:szCs w:val="24"/>
        </w:rPr>
        <w:t xml:space="preserve"> sporadické ochorenia</w:t>
      </w:r>
      <w:r w:rsidR="00037E55" w:rsidRPr="0010446E">
        <w:rPr>
          <w:rFonts w:ascii="Arial Narrow" w:hAnsi="Arial Narrow"/>
          <w:szCs w:val="24"/>
        </w:rPr>
        <w:t>,</w:t>
      </w:r>
      <w:r w:rsidR="00816C1B" w:rsidRPr="0010446E">
        <w:rPr>
          <w:rFonts w:ascii="Arial Narrow" w:hAnsi="Arial Narrow"/>
          <w:szCs w:val="24"/>
        </w:rPr>
        <w:t xml:space="preserve"> z toho </w:t>
      </w:r>
      <w:r w:rsidR="00037E55" w:rsidRPr="0010446E">
        <w:rPr>
          <w:rFonts w:ascii="Arial Narrow" w:hAnsi="Arial Narrow"/>
          <w:szCs w:val="24"/>
        </w:rPr>
        <w:t xml:space="preserve"> 1 ochorenie NN</w:t>
      </w:r>
      <w:r w:rsidRPr="0010446E">
        <w:rPr>
          <w:rFonts w:ascii="Arial Narrow" w:hAnsi="Arial Narrow"/>
          <w:szCs w:val="24"/>
        </w:rPr>
        <w:t>:</w:t>
      </w:r>
    </w:p>
    <w:p w14:paraId="42B71CD6" w14:textId="2F72F8D7" w:rsidR="00076FEB" w:rsidRPr="0010446E" w:rsidRDefault="00524F15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8</w:t>
      </w:r>
      <w:r w:rsidR="00235E8C" w:rsidRPr="0010446E">
        <w:rPr>
          <w:rFonts w:ascii="Arial Narrow" w:hAnsi="Arial Narrow"/>
          <w:sz w:val="24"/>
          <w:szCs w:val="24"/>
        </w:rPr>
        <w:t xml:space="preserve"> roč. dievčaťa z</w:t>
      </w:r>
      <w:r w:rsidRPr="0010446E">
        <w:rPr>
          <w:rFonts w:ascii="Arial Narrow" w:hAnsi="Arial Narrow"/>
          <w:sz w:val="24"/>
          <w:szCs w:val="24"/>
        </w:rPr>
        <w:t xml:space="preserve">o ZŠ </w:t>
      </w:r>
      <w:r w:rsidR="00235E8C" w:rsidRPr="0010446E">
        <w:rPr>
          <w:rFonts w:ascii="Arial Narrow" w:hAnsi="Arial Narrow"/>
          <w:sz w:val="24"/>
          <w:szCs w:val="24"/>
        </w:rPr>
        <w:t>zo Zvolena</w:t>
      </w:r>
      <w:r w:rsidR="00076FEB" w:rsidRPr="0010446E">
        <w:rPr>
          <w:rFonts w:ascii="Arial Narrow" w:hAnsi="Arial Narrow"/>
          <w:sz w:val="24"/>
          <w:szCs w:val="24"/>
        </w:rPr>
        <w:t xml:space="preserve">, </w:t>
      </w:r>
    </w:p>
    <w:p w14:paraId="159EA3C8" w14:textId="77777777" w:rsidR="00524F15" w:rsidRPr="0010446E" w:rsidRDefault="00524F15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8 roč. dievčaťa zo ZŠ zo Zvolena, </w:t>
      </w:r>
    </w:p>
    <w:p w14:paraId="052A5394" w14:textId="448C8956" w:rsidR="00524F15" w:rsidRPr="0010446E" w:rsidRDefault="00524F15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51 roč. muž zo Zvolenskej Slatiny, </w:t>
      </w:r>
      <w:proofErr w:type="spellStart"/>
      <w:r w:rsidRPr="0010446E">
        <w:rPr>
          <w:rFonts w:ascii="Arial Narrow" w:hAnsi="Arial Narrow"/>
          <w:sz w:val="24"/>
          <w:szCs w:val="24"/>
        </w:rPr>
        <w:t>hospit</w:t>
      </w:r>
      <w:proofErr w:type="spellEnd"/>
      <w:r w:rsidRPr="0010446E">
        <w:rPr>
          <w:rFonts w:ascii="Arial Narrow" w:hAnsi="Arial Narrow"/>
          <w:sz w:val="24"/>
          <w:szCs w:val="24"/>
        </w:rPr>
        <w:t>. Na internom odd. vo Zvolene.</w:t>
      </w:r>
    </w:p>
    <w:p w14:paraId="0BEF4762" w14:textId="77777777" w:rsidR="00816C1B" w:rsidRPr="0010446E" w:rsidRDefault="00816C1B" w:rsidP="00816C1B">
      <w:pPr>
        <w:jc w:val="both"/>
        <w:rPr>
          <w:rFonts w:ascii="Arial Narrow" w:hAnsi="Arial Narrow"/>
          <w:szCs w:val="24"/>
        </w:rPr>
      </w:pPr>
    </w:p>
    <w:p w14:paraId="6E4710ED" w14:textId="77777777" w:rsidR="00CE3F40" w:rsidRPr="0010446E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Pr="0010446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Vírusové hepatitídy </w:t>
      </w:r>
    </w:p>
    <w:p w14:paraId="0A2B4C61" w14:textId="23004524" w:rsidR="00AD606E" w:rsidRPr="0010446E" w:rsidRDefault="00932013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B17.1 Akútna hepatitída C-</w:t>
      </w:r>
      <w:r w:rsidRPr="0010446E">
        <w:rPr>
          <w:rFonts w:ascii="Arial Narrow" w:hAnsi="Arial Narrow"/>
          <w:szCs w:val="24"/>
        </w:rPr>
        <w:t xml:space="preserve"> vykazujeme 1 sporadický prípad u 39 roč. muža zo Zvolena, forma: hepatálna, </w:t>
      </w:r>
      <w:proofErr w:type="spellStart"/>
      <w:r w:rsidRPr="0010446E">
        <w:rPr>
          <w:rFonts w:ascii="Arial Narrow" w:hAnsi="Arial Narrow"/>
          <w:szCs w:val="24"/>
        </w:rPr>
        <w:t>suspektný</w:t>
      </w:r>
      <w:proofErr w:type="spellEnd"/>
      <w:r w:rsidRPr="0010446E">
        <w:rPr>
          <w:rFonts w:ascii="Arial Narrow" w:hAnsi="Arial Narrow"/>
          <w:szCs w:val="24"/>
        </w:rPr>
        <w:t xml:space="preserve"> faktor prenosu: neznámy</w:t>
      </w:r>
    </w:p>
    <w:p w14:paraId="3D18FCE5" w14:textId="1721AE8E" w:rsidR="00A84936" w:rsidRPr="0010446E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B18.2</w:t>
      </w:r>
      <w:r w:rsidR="00A20316" w:rsidRPr="0010446E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10446E">
        <w:rPr>
          <w:rFonts w:ascii="Arial Narrow" w:hAnsi="Arial Narrow"/>
          <w:szCs w:val="24"/>
        </w:rPr>
        <w:t xml:space="preserve"> </w:t>
      </w:r>
      <w:r w:rsidR="000F5F0D" w:rsidRPr="0010446E">
        <w:rPr>
          <w:rFonts w:ascii="Arial Narrow" w:hAnsi="Arial Narrow"/>
          <w:szCs w:val="24"/>
        </w:rPr>
        <w:t>–</w:t>
      </w:r>
      <w:r w:rsidR="00A20316" w:rsidRPr="0010446E">
        <w:rPr>
          <w:rFonts w:ascii="Arial Narrow" w:hAnsi="Arial Narrow"/>
          <w:szCs w:val="24"/>
        </w:rPr>
        <w:t xml:space="preserve"> </w:t>
      </w:r>
    </w:p>
    <w:p w14:paraId="4CA545D4" w14:textId="07C61535" w:rsidR="00D8429E" w:rsidRPr="0010446E" w:rsidRDefault="0096029A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33</w:t>
      </w:r>
      <w:r w:rsidR="00481795" w:rsidRPr="0010446E">
        <w:rPr>
          <w:rFonts w:ascii="Arial Narrow" w:hAnsi="Arial Narrow"/>
          <w:sz w:val="24"/>
          <w:szCs w:val="24"/>
        </w:rPr>
        <w:t xml:space="preserve"> roč. </w:t>
      </w:r>
      <w:r w:rsidR="00D8429E" w:rsidRPr="0010446E">
        <w:rPr>
          <w:rFonts w:ascii="Arial Narrow" w:hAnsi="Arial Narrow"/>
          <w:sz w:val="24"/>
          <w:szCs w:val="24"/>
        </w:rPr>
        <w:t>žena zo Zvolena (pôvodom z Ukrajiny)</w:t>
      </w:r>
      <w:r w:rsidR="002313C7" w:rsidRPr="0010446E">
        <w:rPr>
          <w:rFonts w:ascii="Arial Narrow" w:hAnsi="Arial Narrow"/>
          <w:sz w:val="24"/>
          <w:szCs w:val="24"/>
        </w:rPr>
        <w:t xml:space="preserve">, forma bezpríznaková, EA: </w:t>
      </w:r>
      <w:r w:rsidRPr="0010446E">
        <w:rPr>
          <w:rFonts w:ascii="Arial Narrow" w:hAnsi="Arial Narrow"/>
          <w:sz w:val="24"/>
          <w:szCs w:val="24"/>
        </w:rPr>
        <w:t>negatívna</w:t>
      </w:r>
    </w:p>
    <w:p w14:paraId="030DFF5F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C57F396" w14:textId="32B6FCDC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B17.2 Akútna hepatitída E- </w:t>
      </w:r>
      <w:r w:rsidRPr="0010446E">
        <w:rPr>
          <w:rFonts w:ascii="Arial Narrow" w:hAnsi="Arial Narrow"/>
          <w:szCs w:val="24"/>
        </w:rPr>
        <w:t>Vykazujeme 1 sporadický prípad u 54 roč. muža zo Zvolena, EA: negatívna</w:t>
      </w:r>
    </w:p>
    <w:p w14:paraId="3111E71D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14826782" w14:textId="75E279F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B18.1 Chronická vírusová hepatitída B bez agensu delta- </w:t>
      </w:r>
      <w:r w:rsidRPr="0010446E">
        <w:rPr>
          <w:rFonts w:ascii="Arial Narrow" w:hAnsi="Arial Narrow"/>
          <w:szCs w:val="24"/>
        </w:rPr>
        <w:t>vykazujeme 2 sporadické prípady u:</w:t>
      </w:r>
    </w:p>
    <w:p w14:paraId="7238B777" w14:textId="31D2CAE7" w:rsidR="0096029A" w:rsidRPr="0010446E" w:rsidRDefault="0096029A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49 roč. muža z Podzámčoku, forma: neznáma, EA: negatívna</w:t>
      </w:r>
    </w:p>
    <w:p w14:paraId="7B9D8EAB" w14:textId="2562C1D0" w:rsidR="0096029A" w:rsidRPr="0010446E" w:rsidRDefault="0096029A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53 roč. ženy zo Zvolena, forma: neznáma, EA: negatívna</w:t>
      </w:r>
    </w:p>
    <w:p w14:paraId="186AB211" w14:textId="77777777" w:rsidR="00C079AC" w:rsidRPr="0010446E" w:rsidRDefault="00C079AC" w:rsidP="00C079A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32A15E0" w14:textId="78A0C1BC" w:rsidR="00C079AC" w:rsidRPr="0010446E" w:rsidRDefault="00C079AC" w:rsidP="00C079A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Z225 Nosič vírusovej  hepatitídy B- </w:t>
      </w:r>
      <w:r w:rsidRPr="0010446E">
        <w:rPr>
          <w:rFonts w:ascii="Arial Narrow" w:hAnsi="Arial Narrow"/>
          <w:szCs w:val="24"/>
        </w:rPr>
        <w:t>vykazujeme 1 sporadický prípad u 51 roč. ženy zo Zvolena, EA: transfúzia v minulosti.</w:t>
      </w:r>
    </w:p>
    <w:p w14:paraId="68D45135" w14:textId="77777777" w:rsidR="002313C7" w:rsidRPr="0010446E" w:rsidRDefault="002313C7" w:rsidP="002313C7">
      <w:pPr>
        <w:pStyle w:val="Odsekzoznamu"/>
        <w:tabs>
          <w:tab w:val="left" w:pos="1416"/>
          <w:tab w:val="left" w:pos="2124"/>
          <w:tab w:val="right" w:pos="9070"/>
        </w:tabs>
        <w:ind w:left="720"/>
        <w:jc w:val="both"/>
        <w:rPr>
          <w:rFonts w:ascii="Arial Narrow" w:hAnsi="Arial Narrow"/>
          <w:sz w:val="24"/>
          <w:szCs w:val="24"/>
        </w:rPr>
      </w:pPr>
    </w:p>
    <w:p w14:paraId="47924574" w14:textId="77777777" w:rsidR="00EE00FE" w:rsidRPr="0010446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0DB54B2B" w14:textId="5D9127E7" w:rsidR="00524F15" w:rsidRPr="0010446E" w:rsidRDefault="00524F15" w:rsidP="00524F1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B019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Varicella</w:t>
      </w:r>
      <w:proofErr w:type="spellEnd"/>
      <w:r w:rsidRPr="0010446E">
        <w:rPr>
          <w:rFonts w:ascii="Arial Narrow" w:hAnsi="Arial Narrow"/>
          <w:bCs/>
          <w:szCs w:val="24"/>
          <w:u w:val="single"/>
        </w:rPr>
        <w:t xml:space="preserve"> – </w:t>
      </w:r>
      <w:r w:rsidRPr="0010446E">
        <w:rPr>
          <w:rFonts w:ascii="Arial Narrow" w:hAnsi="Arial Narrow"/>
          <w:bCs/>
          <w:szCs w:val="24"/>
        </w:rPr>
        <w:t>vykazujeme 1 sporadický prípad u 6 roč. chlapca zo ZŠ z Turovej.</w:t>
      </w:r>
    </w:p>
    <w:p w14:paraId="52621CCA" w14:textId="77777777" w:rsidR="001543F3" w:rsidRPr="0010446E" w:rsidRDefault="001543F3" w:rsidP="00524F1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646EFFF6" w14:textId="77777777" w:rsidR="001543F3" w:rsidRPr="0010446E" w:rsidRDefault="001543F3" w:rsidP="00524F1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6CF3A6B3" w14:textId="77777777" w:rsidR="001543F3" w:rsidRPr="0010446E" w:rsidRDefault="001543F3" w:rsidP="00524F1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23F7DD04" w14:textId="77777777" w:rsidR="001543F3" w:rsidRPr="0010446E" w:rsidRDefault="001543F3" w:rsidP="00524F1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42336E5F" w14:textId="77777777" w:rsidR="00524F15" w:rsidRPr="0010446E" w:rsidRDefault="00524F15" w:rsidP="00524F15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7B44A18B" w14:textId="77C2A137" w:rsidR="00CF2C4E" w:rsidRPr="0010446E" w:rsidRDefault="00AC2824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lastRenderedPageBreak/>
        <w:t>U07.1 Covid – 19</w:t>
      </w:r>
      <w:r w:rsidRPr="0010446E">
        <w:rPr>
          <w:rFonts w:ascii="Arial Narrow" w:hAnsi="Arial Narrow"/>
          <w:szCs w:val="24"/>
        </w:rPr>
        <w:t xml:space="preserve"> – </w:t>
      </w:r>
      <w:r w:rsidR="00EE00FE" w:rsidRPr="0010446E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 xml:space="preserve">vykazujeme </w:t>
      </w:r>
      <w:r w:rsidR="00795E77" w:rsidRPr="0010446E">
        <w:rPr>
          <w:rFonts w:ascii="Arial Narrow" w:hAnsi="Arial Narrow"/>
          <w:szCs w:val="24"/>
        </w:rPr>
        <w:t>17</w:t>
      </w:r>
      <w:r w:rsidR="00775162" w:rsidRPr="0010446E">
        <w:rPr>
          <w:rFonts w:ascii="Arial Narrow" w:hAnsi="Arial Narrow"/>
          <w:szCs w:val="24"/>
        </w:rPr>
        <w:t xml:space="preserve"> prípad</w:t>
      </w:r>
      <w:r w:rsidR="00795E77" w:rsidRPr="0010446E">
        <w:rPr>
          <w:rFonts w:ascii="Arial Narrow" w:hAnsi="Arial Narrow"/>
          <w:szCs w:val="24"/>
        </w:rPr>
        <w:t>ov</w:t>
      </w:r>
      <w:r w:rsidR="00775162" w:rsidRPr="0010446E">
        <w:rPr>
          <w:rFonts w:ascii="Arial Narrow" w:hAnsi="Arial Narrow"/>
          <w:szCs w:val="24"/>
        </w:rPr>
        <w:t>.</w:t>
      </w:r>
    </w:p>
    <w:p w14:paraId="13A5A101" w14:textId="77777777" w:rsidR="00795E77" w:rsidRPr="0010446E" w:rsidRDefault="00795E77" w:rsidP="00EE00FE">
      <w:pPr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795E77" w:rsidRPr="0010446E" w14:paraId="085EF82C" w14:textId="77777777" w:rsidTr="00C05408">
        <w:tc>
          <w:tcPr>
            <w:tcW w:w="740" w:type="dxa"/>
          </w:tcPr>
          <w:p w14:paraId="1C384322" w14:textId="77777777" w:rsidR="00795E77" w:rsidRPr="0010446E" w:rsidRDefault="00795E77" w:rsidP="00C05408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35743E1A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477F419D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804F986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71E5938C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0F5A4418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14F3054B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A1EC70B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19C6BEB3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788E9A5D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11C4CA9D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59DA102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47" w:type="dxa"/>
          </w:tcPr>
          <w:p w14:paraId="4B369780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795E77" w:rsidRPr="0010446E" w14:paraId="118A6C13" w14:textId="77777777" w:rsidTr="00C05408">
        <w:tc>
          <w:tcPr>
            <w:tcW w:w="740" w:type="dxa"/>
          </w:tcPr>
          <w:p w14:paraId="3E636E53" w14:textId="77777777" w:rsidR="00795E77" w:rsidRPr="0010446E" w:rsidRDefault="00795E77" w:rsidP="00C05408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078C44CA" w14:textId="682B4BFE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2B37BCAC" w14:textId="55E4098C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144DCA4F" w14:textId="41E1E31E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756F88B" w14:textId="11D2D23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E8996AF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F66752A" w14:textId="408ED082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1" w:type="dxa"/>
            <w:vAlign w:val="center"/>
          </w:tcPr>
          <w:p w14:paraId="48A9B1EF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1C0A66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BC7A61A" w14:textId="3F019826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1" w:type="dxa"/>
            <w:vAlign w:val="center"/>
          </w:tcPr>
          <w:p w14:paraId="553BEC04" w14:textId="72D0ADAE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14:paraId="76DA349C" w14:textId="2456FC68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14:paraId="2C2138BD" w14:textId="51677885" w:rsidR="00795E77" w:rsidRPr="0010446E" w:rsidRDefault="00795E77" w:rsidP="00C0540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</w:tr>
      <w:tr w:rsidR="00795E77" w:rsidRPr="0010446E" w14:paraId="199F95A3" w14:textId="77777777" w:rsidTr="00C05408">
        <w:trPr>
          <w:trHeight w:val="198"/>
        </w:trPr>
        <w:tc>
          <w:tcPr>
            <w:tcW w:w="740" w:type="dxa"/>
          </w:tcPr>
          <w:p w14:paraId="0660DE56" w14:textId="77777777" w:rsidR="00795E77" w:rsidRPr="0010446E" w:rsidRDefault="00795E77" w:rsidP="00C05408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D3E3D04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67B7AFFF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CE7B8E9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0AD6C02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8154665" w14:textId="5FD73310" w:rsidR="00795E77" w:rsidRPr="0010446E" w:rsidRDefault="00795E77" w:rsidP="00795E77">
            <w:pPr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33A56FA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02776D5" w14:textId="77777777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506A431" w14:textId="15D40053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4AD5CB56" w14:textId="3AF62AF4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6E66C6D" w14:textId="0C0AE332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1" w:type="dxa"/>
            <w:vAlign w:val="center"/>
          </w:tcPr>
          <w:p w14:paraId="50DA3E54" w14:textId="6F5F4A8C" w:rsidR="00795E77" w:rsidRPr="0010446E" w:rsidRDefault="00795E77" w:rsidP="00C05408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14:paraId="5F960736" w14:textId="09877178" w:rsidR="00795E77" w:rsidRPr="0010446E" w:rsidRDefault="00795E77" w:rsidP="00C05408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</w:tr>
    </w:tbl>
    <w:p w14:paraId="71BDDF9B" w14:textId="77777777" w:rsidR="00795E77" w:rsidRPr="0010446E" w:rsidRDefault="00795E77" w:rsidP="00EE00FE">
      <w:pPr>
        <w:jc w:val="both"/>
        <w:rPr>
          <w:rFonts w:ascii="Arial Narrow" w:hAnsi="Arial Narrow"/>
          <w:szCs w:val="24"/>
        </w:rPr>
      </w:pPr>
    </w:p>
    <w:p w14:paraId="79F134DD" w14:textId="68093B6E" w:rsidR="00795E77" w:rsidRPr="0010446E" w:rsidRDefault="00795E77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Topológia: Zvolen-10, Sása-2, Sliač-1, železná Breznica-1, Očová-1, Sielnica-1, Zvolenská Slatina-1</w:t>
      </w:r>
    </w:p>
    <w:p w14:paraId="48D98E10" w14:textId="0B18970A" w:rsidR="0096029A" w:rsidRPr="0010446E" w:rsidRDefault="0096029A" w:rsidP="0096029A">
      <w:pPr>
        <w:ind w:right="-110"/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B27.9 Infekčná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mononukleóza</w:t>
      </w:r>
      <w:proofErr w:type="spellEnd"/>
      <w:r w:rsidRPr="0010446E">
        <w:rPr>
          <w:rFonts w:ascii="Arial Narrow" w:hAnsi="Arial Narrow"/>
          <w:bCs/>
          <w:szCs w:val="24"/>
          <w:u w:val="single"/>
        </w:rPr>
        <w:t xml:space="preserve">- </w:t>
      </w:r>
      <w:r w:rsidRPr="0010446E">
        <w:rPr>
          <w:rFonts w:ascii="Arial Narrow" w:hAnsi="Arial Narrow"/>
          <w:bCs/>
          <w:szCs w:val="24"/>
        </w:rPr>
        <w:t>vykazujeme 3 sporadické prípady u:</w:t>
      </w:r>
    </w:p>
    <w:p w14:paraId="128C4EBA" w14:textId="099A91AF" w:rsidR="0096029A" w:rsidRPr="0010446E" w:rsidRDefault="0096029A">
      <w:pPr>
        <w:pStyle w:val="Odsekzoznamu"/>
        <w:numPr>
          <w:ilvl w:val="0"/>
          <w:numId w:val="10"/>
        </w:numPr>
        <w:ind w:right="-110"/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15 roč. muža z</w:t>
      </w:r>
      <w:r w:rsidR="00C079AC" w:rsidRPr="0010446E">
        <w:rPr>
          <w:rFonts w:ascii="Arial Narrow" w:hAnsi="Arial Narrow"/>
          <w:bCs/>
          <w:sz w:val="24"/>
          <w:szCs w:val="24"/>
        </w:rPr>
        <w:t> </w:t>
      </w:r>
      <w:r w:rsidRPr="0010446E">
        <w:rPr>
          <w:rFonts w:ascii="Arial Narrow" w:hAnsi="Arial Narrow"/>
          <w:bCs/>
          <w:sz w:val="24"/>
          <w:szCs w:val="24"/>
        </w:rPr>
        <w:t>Kováčovej</w:t>
      </w:r>
      <w:r w:rsidR="00C079AC" w:rsidRPr="0010446E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C079AC" w:rsidRPr="0010446E">
        <w:rPr>
          <w:rFonts w:ascii="Arial Narrow" w:hAnsi="Arial Narrow"/>
          <w:bCs/>
          <w:sz w:val="24"/>
          <w:szCs w:val="24"/>
        </w:rPr>
        <w:t>hospit</w:t>
      </w:r>
      <w:proofErr w:type="spellEnd"/>
      <w:r w:rsidR="00C079AC" w:rsidRPr="0010446E">
        <w:rPr>
          <w:rFonts w:ascii="Arial Narrow" w:hAnsi="Arial Narrow"/>
          <w:bCs/>
          <w:sz w:val="24"/>
          <w:szCs w:val="24"/>
        </w:rPr>
        <w:t>. Na infekčnom odd. v Banskej Bystrici</w:t>
      </w:r>
    </w:p>
    <w:p w14:paraId="6765D51E" w14:textId="30D7898B" w:rsidR="00C079AC" w:rsidRPr="0010446E" w:rsidRDefault="00C079AC">
      <w:pPr>
        <w:pStyle w:val="Odsekzoznamu"/>
        <w:numPr>
          <w:ilvl w:val="0"/>
          <w:numId w:val="10"/>
        </w:numPr>
        <w:ind w:right="-110"/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 xml:space="preserve">19 roč. muža zo Zvolena, </w:t>
      </w:r>
      <w:proofErr w:type="spellStart"/>
      <w:r w:rsidRPr="0010446E">
        <w:rPr>
          <w:rFonts w:ascii="Arial Narrow" w:hAnsi="Arial Narrow"/>
          <w:bCs/>
          <w:sz w:val="24"/>
          <w:szCs w:val="24"/>
        </w:rPr>
        <w:t>hospit</w:t>
      </w:r>
      <w:proofErr w:type="spellEnd"/>
      <w:r w:rsidRPr="0010446E">
        <w:rPr>
          <w:rFonts w:ascii="Arial Narrow" w:hAnsi="Arial Narrow"/>
          <w:bCs/>
          <w:sz w:val="24"/>
          <w:szCs w:val="24"/>
        </w:rPr>
        <w:t>. Na infekčnom odd. v Banskej Bystrici</w:t>
      </w:r>
    </w:p>
    <w:p w14:paraId="5A39E694" w14:textId="077C9B06" w:rsidR="00C079AC" w:rsidRPr="0010446E" w:rsidRDefault="00C079AC">
      <w:pPr>
        <w:pStyle w:val="Odsekzoznamu"/>
        <w:numPr>
          <w:ilvl w:val="0"/>
          <w:numId w:val="10"/>
        </w:numPr>
        <w:ind w:right="-110"/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 xml:space="preserve">19.roč. muža z Pliešoviec, </w:t>
      </w:r>
      <w:proofErr w:type="spellStart"/>
      <w:r w:rsidRPr="0010446E">
        <w:rPr>
          <w:rFonts w:ascii="Arial Narrow" w:hAnsi="Arial Narrow"/>
          <w:bCs/>
          <w:sz w:val="24"/>
          <w:szCs w:val="24"/>
        </w:rPr>
        <w:t>hospit</w:t>
      </w:r>
      <w:proofErr w:type="spellEnd"/>
      <w:r w:rsidRPr="0010446E">
        <w:rPr>
          <w:rFonts w:ascii="Arial Narrow" w:hAnsi="Arial Narrow"/>
          <w:bCs/>
          <w:sz w:val="24"/>
          <w:szCs w:val="24"/>
        </w:rPr>
        <w:t>. Na infekčnom odd. v Banskej Bystrici</w:t>
      </w:r>
    </w:p>
    <w:p w14:paraId="29F8CCE7" w14:textId="77777777" w:rsidR="0096029A" w:rsidRPr="0010446E" w:rsidRDefault="0096029A" w:rsidP="00EE00FE">
      <w:pPr>
        <w:jc w:val="both"/>
        <w:rPr>
          <w:rFonts w:ascii="Arial Narrow" w:hAnsi="Arial Narrow"/>
          <w:szCs w:val="24"/>
        </w:rPr>
      </w:pPr>
    </w:p>
    <w:p w14:paraId="60A08F5B" w14:textId="77777777" w:rsidR="00C65E30" w:rsidRPr="0010446E" w:rsidRDefault="00C65E30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Pr="0010446E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10446E">
        <w:rPr>
          <w:rFonts w:ascii="Arial Narrow" w:hAnsi="Arial Narrow"/>
          <w:b/>
          <w:szCs w:val="24"/>
        </w:rPr>
        <w:t>Neuroinfekcie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9D3E7C" w:rsidRPr="0010446E">
        <w:rPr>
          <w:rFonts w:ascii="Arial Narrow" w:hAnsi="Arial Narrow"/>
          <w:b/>
          <w:szCs w:val="24"/>
        </w:rPr>
        <w:t xml:space="preserve">– 0 </w:t>
      </w:r>
    </w:p>
    <w:p w14:paraId="17B004C5" w14:textId="77777777" w:rsidR="00270C24" w:rsidRPr="0010446E" w:rsidRDefault="00270C24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  <w:u w:val="single"/>
        </w:rPr>
      </w:pPr>
    </w:p>
    <w:p w14:paraId="61C1A901" w14:textId="5A8EEE77" w:rsidR="00EE00FE" w:rsidRPr="001044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0446E">
        <w:rPr>
          <w:rFonts w:ascii="Arial Narrow" w:hAnsi="Arial Narrow"/>
          <w:b/>
          <w:szCs w:val="24"/>
        </w:rPr>
        <w:t>ohniskovosťou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</w:p>
    <w:p w14:paraId="505AE42F" w14:textId="040C7C03" w:rsidR="00526212" w:rsidRPr="0010446E" w:rsidRDefault="00526212" w:rsidP="00526212">
      <w:pPr>
        <w:ind w:right="-110"/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A69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Lymeská</w:t>
      </w:r>
      <w:proofErr w:type="spellEnd"/>
      <w:r w:rsidRPr="0010446E">
        <w:rPr>
          <w:rFonts w:ascii="Arial Narrow" w:hAnsi="Arial Narrow"/>
          <w:bCs/>
          <w:szCs w:val="24"/>
          <w:u w:val="single"/>
        </w:rPr>
        <w:t xml:space="preserve"> choroba</w:t>
      </w:r>
      <w:r w:rsidRPr="0010446E">
        <w:rPr>
          <w:rFonts w:ascii="Arial Narrow" w:hAnsi="Arial Narrow"/>
          <w:bCs/>
          <w:szCs w:val="24"/>
        </w:rPr>
        <w:t xml:space="preserve"> – vykazujeme </w:t>
      </w:r>
      <w:r w:rsidR="000621E4" w:rsidRPr="0010446E">
        <w:rPr>
          <w:rFonts w:ascii="Arial Narrow" w:hAnsi="Arial Narrow"/>
          <w:bCs/>
          <w:szCs w:val="24"/>
        </w:rPr>
        <w:t>1</w:t>
      </w:r>
      <w:r w:rsidR="00795E77" w:rsidRPr="0010446E">
        <w:rPr>
          <w:rFonts w:ascii="Arial Narrow" w:hAnsi="Arial Narrow"/>
          <w:bCs/>
          <w:szCs w:val="24"/>
        </w:rPr>
        <w:t>1</w:t>
      </w:r>
      <w:r w:rsidRPr="0010446E">
        <w:rPr>
          <w:rFonts w:ascii="Arial Narrow" w:hAnsi="Arial Narrow"/>
          <w:bCs/>
          <w:szCs w:val="24"/>
        </w:rPr>
        <w:t xml:space="preserve"> prípadov</w:t>
      </w:r>
      <w:r w:rsidR="00C25486" w:rsidRPr="0010446E">
        <w:rPr>
          <w:rFonts w:ascii="Arial Narrow" w:hAnsi="Arial Narrow"/>
          <w:bCs/>
          <w:szCs w:val="24"/>
        </w:rPr>
        <w:t xml:space="preserve">. </w:t>
      </w:r>
      <w:r w:rsidR="00795E77" w:rsidRPr="0010446E">
        <w:rPr>
          <w:rFonts w:ascii="Arial Narrow" w:hAnsi="Arial Narrow"/>
          <w:bCs/>
          <w:szCs w:val="24"/>
        </w:rPr>
        <w:t>6</w:t>
      </w:r>
      <w:r w:rsidR="000621E4" w:rsidRPr="0010446E">
        <w:rPr>
          <w:rFonts w:ascii="Arial Narrow" w:hAnsi="Arial Narrow"/>
          <w:bCs/>
          <w:szCs w:val="24"/>
        </w:rPr>
        <w:t xml:space="preserve">x Zvolen, 2x </w:t>
      </w:r>
      <w:r w:rsidR="00795E77" w:rsidRPr="0010446E">
        <w:rPr>
          <w:rFonts w:ascii="Arial Narrow" w:hAnsi="Arial Narrow"/>
          <w:bCs/>
          <w:szCs w:val="24"/>
        </w:rPr>
        <w:t>Zvolenská Slatina</w:t>
      </w:r>
      <w:r w:rsidR="000621E4" w:rsidRPr="0010446E">
        <w:rPr>
          <w:rFonts w:ascii="Arial Narrow" w:hAnsi="Arial Narrow"/>
          <w:bCs/>
          <w:szCs w:val="24"/>
        </w:rPr>
        <w:t>, 1x Sliač</w:t>
      </w:r>
      <w:r w:rsidR="00795E77" w:rsidRPr="0010446E">
        <w:rPr>
          <w:rFonts w:ascii="Arial Narrow" w:hAnsi="Arial Narrow"/>
          <w:bCs/>
          <w:szCs w:val="24"/>
        </w:rPr>
        <w:t>, Sielnica 1x, Pliešovce 1x</w:t>
      </w:r>
      <w:r w:rsidR="000621E4" w:rsidRPr="0010446E">
        <w:rPr>
          <w:rFonts w:ascii="Arial Narrow" w:hAnsi="Arial Narrow"/>
          <w:bCs/>
          <w:szCs w:val="24"/>
        </w:rPr>
        <w:t xml:space="preserve">. </w:t>
      </w:r>
      <w:r w:rsidR="00C25486" w:rsidRPr="0010446E">
        <w:rPr>
          <w:rFonts w:ascii="Arial Narrow" w:hAnsi="Arial Narrow"/>
          <w:bCs/>
          <w:szCs w:val="24"/>
        </w:rPr>
        <w:t xml:space="preserve">Klinická forma: </w:t>
      </w:r>
      <w:r w:rsidR="00932013" w:rsidRPr="0010446E">
        <w:rPr>
          <w:rFonts w:ascii="Arial Narrow" w:hAnsi="Arial Narrow"/>
          <w:bCs/>
          <w:szCs w:val="24"/>
        </w:rPr>
        <w:t>6</w:t>
      </w:r>
      <w:r w:rsidR="001045E5" w:rsidRPr="0010446E">
        <w:rPr>
          <w:rFonts w:ascii="Arial Narrow" w:hAnsi="Arial Narrow"/>
          <w:bCs/>
          <w:szCs w:val="24"/>
        </w:rPr>
        <w:t>x ECM,</w:t>
      </w:r>
      <w:r w:rsidR="0013590F" w:rsidRPr="0010446E">
        <w:rPr>
          <w:rFonts w:ascii="Arial Narrow" w:hAnsi="Arial Narrow"/>
          <w:bCs/>
          <w:szCs w:val="24"/>
        </w:rPr>
        <w:t xml:space="preserve"> </w:t>
      </w:r>
      <w:r w:rsidR="00932013" w:rsidRPr="0010446E">
        <w:rPr>
          <w:rFonts w:ascii="Arial Narrow" w:hAnsi="Arial Narrow"/>
          <w:bCs/>
          <w:szCs w:val="24"/>
        </w:rPr>
        <w:t>3</w:t>
      </w:r>
      <w:r w:rsidR="0013590F" w:rsidRPr="0010446E">
        <w:rPr>
          <w:rFonts w:ascii="Arial Narrow" w:hAnsi="Arial Narrow"/>
          <w:bCs/>
          <w:szCs w:val="24"/>
        </w:rPr>
        <w:t>x neurologická,</w:t>
      </w:r>
      <w:r w:rsidR="00891A82" w:rsidRPr="0010446E">
        <w:rPr>
          <w:rFonts w:ascii="Arial Narrow" w:hAnsi="Arial Narrow"/>
          <w:bCs/>
          <w:szCs w:val="24"/>
        </w:rPr>
        <w:t xml:space="preserve"> </w:t>
      </w:r>
      <w:r w:rsidR="000621E4" w:rsidRPr="0010446E">
        <w:rPr>
          <w:rFonts w:ascii="Arial Narrow" w:hAnsi="Arial Narrow"/>
          <w:bCs/>
          <w:szCs w:val="24"/>
        </w:rPr>
        <w:t>1</w:t>
      </w:r>
      <w:r w:rsidR="00891A82" w:rsidRPr="0010446E">
        <w:rPr>
          <w:rFonts w:ascii="Arial Narrow" w:hAnsi="Arial Narrow"/>
          <w:bCs/>
          <w:szCs w:val="24"/>
        </w:rPr>
        <w:t xml:space="preserve">x </w:t>
      </w:r>
      <w:proofErr w:type="spellStart"/>
      <w:r w:rsidR="00932013" w:rsidRPr="0010446E">
        <w:rPr>
          <w:rFonts w:ascii="Arial Narrow" w:hAnsi="Arial Narrow"/>
          <w:bCs/>
          <w:szCs w:val="24"/>
        </w:rPr>
        <w:t>febrilná</w:t>
      </w:r>
      <w:proofErr w:type="spellEnd"/>
      <w:r w:rsidR="001045E5" w:rsidRPr="0010446E">
        <w:rPr>
          <w:rFonts w:ascii="Arial Narrow" w:hAnsi="Arial Narrow"/>
          <w:bCs/>
          <w:szCs w:val="24"/>
        </w:rPr>
        <w:t xml:space="preserve">, </w:t>
      </w:r>
      <w:r w:rsidR="00891A82" w:rsidRPr="0010446E">
        <w:rPr>
          <w:rFonts w:ascii="Arial Narrow" w:hAnsi="Arial Narrow"/>
          <w:bCs/>
          <w:szCs w:val="24"/>
        </w:rPr>
        <w:t>1</w:t>
      </w:r>
      <w:r w:rsidR="001045E5" w:rsidRPr="0010446E">
        <w:rPr>
          <w:rFonts w:ascii="Arial Narrow" w:hAnsi="Arial Narrow"/>
          <w:bCs/>
          <w:szCs w:val="24"/>
        </w:rPr>
        <w:t xml:space="preserve">x </w:t>
      </w:r>
      <w:r w:rsidR="0013590F" w:rsidRPr="0010446E">
        <w:rPr>
          <w:rFonts w:ascii="Arial Narrow" w:hAnsi="Arial Narrow"/>
          <w:bCs/>
          <w:szCs w:val="24"/>
        </w:rPr>
        <w:t>bezpríznaková</w:t>
      </w:r>
      <w:r w:rsidR="001045E5" w:rsidRPr="0010446E">
        <w:rPr>
          <w:rFonts w:ascii="Arial Narrow" w:hAnsi="Arial Narrow"/>
          <w:bCs/>
          <w:szCs w:val="24"/>
        </w:rPr>
        <w:t>.</w:t>
      </w:r>
      <w:r w:rsidR="00AD27E6" w:rsidRPr="0010446E">
        <w:rPr>
          <w:rFonts w:ascii="Arial Narrow" w:hAnsi="Arial Narrow"/>
          <w:bCs/>
          <w:szCs w:val="24"/>
        </w:rPr>
        <w:t xml:space="preserve"> EA: </w:t>
      </w:r>
      <w:r w:rsidR="00932013" w:rsidRPr="0010446E">
        <w:rPr>
          <w:rFonts w:ascii="Arial Narrow" w:hAnsi="Arial Narrow"/>
          <w:bCs/>
          <w:szCs w:val="24"/>
        </w:rPr>
        <w:t>5</w:t>
      </w:r>
      <w:r w:rsidR="0013590F" w:rsidRPr="0010446E">
        <w:rPr>
          <w:rFonts w:ascii="Arial Narrow" w:hAnsi="Arial Narrow"/>
          <w:bCs/>
          <w:szCs w:val="24"/>
        </w:rPr>
        <w:t xml:space="preserve">x prisatie kliešťa, </w:t>
      </w:r>
      <w:r w:rsidR="000621E4" w:rsidRPr="0010446E">
        <w:rPr>
          <w:rFonts w:ascii="Arial Narrow" w:hAnsi="Arial Narrow"/>
          <w:bCs/>
          <w:szCs w:val="24"/>
        </w:rPr>
        <w:t>3</w:t>
      </w:r>
      <w:r w:rsidR="0013590F" w:rsidRPr="0010446E">
        <w:rPr>
          <w:rFonts w:ascii="Arial Narrow" w:hAnsi="Arial Narrow"/>
          <w:bCs/>
          <w:szCs w:val="24"/>
        </w:rPr>
        <w:t>x neznámy</w:t>
      </w:r>
      <w:r w:rsidR="000621E4" w:rsidRPr="0010446E">
        <w:rPr>
          <w:rFonts w:ascii="Arial Narrow" w:hAnsi="Arial Narrow"/>
          <w:bCs/>
          <w:szCs w:val="24"/>
        </w:rPr>
        <w:t>, 3x poštípanie hmyzom</w:t>
      </w:r>
      <w:r w:rsidR="00891A82" w:rsidRPr="0010446E">
        <w:rPr>
          <w:rFonts w:ascii="Arial Narrow" w:hAnsi="Arial Narrow"/>
          <w:bCs/>
          <w:szCs w:val="24"/>
        </w:rPr>
        <w:t>.</w:t>
      </w:r>
    </w:p>
    <w:p w14:paraId="455B982B" w14:textId="77777777" w:rsidR="00270C24" w:rsidRPr="0010446E" w:rsidRDefault="00270C24" w:rsidP="00F10D6E">
      <w:pPr>
        <w:ind w:right="-110"/>
        <w:jc w:val="both"/>
        <w:rPr>
          <w:rFonts w:ascii="Arial Narrow" w:hAnsi="Arial Narrow"/>
          <w:bCs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8771C8" w:rsidRPr="0010446E" w14:paraId="3C8A405A" w14:textId="77777777" w:rsidTr="008A0585">
        <w:tc>
          <w:tcPr>
            <w:tcW w:w="740" w:type="dxa"/>
          </w:tcPr>
          <w:p w14:paraId="7CDEE855" w14:textId="77777777" w:rsidR="008771C8" w:rsidRPr="0010446E" w:rsidRDefault="008771C8" w:rsidP="008A0585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0E8407EF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7A310375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455EA314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5AA30E9B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3C743011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5064DB42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83C6012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4F3E7E5C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2B8277E0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473D87CB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1E8F5229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47" w:type="dxa"/>
          </w:tcPr>
          <w:p w14:paraId="7B4FB972" w14:textId="77777777" w:rsidR="008771C8" w:rsidRPr="0010446E" w:rsidRDefault="008771C8" w:rsidP="008A0585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8771C8" w:rsidRPr="0010446E" w14:paraId="70C93078" w14:textId="77777777" w:rsidTr="008A0585">
        <w:tc>
          <w:tcPr>
            <w:tcW w:w="740" w:type="dxa"/>
          </w:tcPr>
          <w:p w14:paraId="1ED392F1" w14:textId="77777777" w:rsidR="008771C8" w:rsidRPr="0010446E" w:rsidRDefault="008771C8" w:rsidP="008A0585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35B8DDA6" w14:textId="536F6472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01C08B1" w14:textId="736D52AF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E862A8C" w14:textId="545AB453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C1AF1D6" w14:textId="36C4A7EC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0BC6254" w14:textId="6C348198" w:rsidR="008771C8" w:rsidRPr="0010446E" w:rsidRDefault="0013590F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6150435" w14:textId="43D733B2" w:rsidR="008771C8" w:rsidRPr="0010446E" w:rsidRDefault="000621E4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F4F6156" w14:textId="20B17ED0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14:paraId="3355F24A" w14:textId="1CF9ECC2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33CD6C1" w14:textId="5527B123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00763BC" w14:textId="0061E828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14:paraId="4689F0ED" w14:textId="3AFC84F3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14:paraId="34EC8579" w14:textId="1C120395" w:rsidR="008771C8" w:rsidRPr="0010446E" w:rsidRDefault="00932013" w:rsidP="008A0585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</w:tr>
      <w:tr w:rsidR="008771C8" w:rsidRPr="0010446E" w14:paraId="6C5EF159" w14:textId="77777777" w:rsidTr="008A0585">
        <w:trPr>
          <w:trHeight w:val="198"/>
        </w:trPr>
        <w:tc>
          <w:tcPr>
            <w:tcW w:w="740" w:type="dxa"/>
          </w:tcPr>
          <w:p w14:paraId="715570AA" w14:textId="77777777" w:rsidR="008771C8" w:rsidRPr="0010446E" w:rsidRDefault="008771C8" w:rsidP="008A0585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75D01A5F" w14:textId="48A4ABC7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B90AF03" w14:textId="705ECAE8" w:rsidR="008771C8" w:rsidRPr="0010446E" w:rsidRDefault="008771C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896F3B7" w14:textId="77488F37" w:rsidR="008771C8" w:rsidRPr="0010446E" w:rsidRDefault="002F4FE8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22105CFE" w14:textId="2006E747" w:rsidR="008771C8" w:rsidRPr="0010446E" w:rsidRDefault="000621E4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8CC47E0" w14:textId="316AE56C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FEE40C6" w14:textId="393FED0E" w:rsidR="008771C8" w:rsidRPr="0010446E" w:rsidRDefault="0013590F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237FB6A" w14:textId="06144515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8B50BB7" w14:textId="20580EC6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48F4F37" w14:textId="6CF02E28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8DE9B65" w14:textId="7127F4A4" w:rsidR="008771C8" w:rsidRPr="0010446E" w:rsidRDefault="000621E4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EFC1DD3" w14:textId="52AAED7A" w:rsidR="008771C8" w:rsidRPr="0010446E" w:rsidRDefault="00932013" w:rsidP="008A0585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14:paraId="091100F8" w14:textId="5983459A" w:rsidR="008771C8" w:rsidRPr="0010446E" w:rsidRDefault="00932013" w:rsidP="008A0585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</w:tr>
    </w:tbl>
    <w:p w14:paraId="255D93EE" w14:textId="77777777" w:rsidR="00771D5C" w:rsidRPr="0010446E" w:rsidRDefault="00771D5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0A1A1E61" w14:textId="08D7F63A" w:rsidR="00C079AC" w:rsidRPr="0010446E" w:rsidRDefault="00C079AC" w:rsidP="00F10D6E">
      <w:pPr>
        <w:ind w:right="-110"/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M012 Artritída pri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lymskej</w:t>
      </w:r>
      <w:proofErr w:type="spellEnd"/>
      <w:r w:rsidRPr="0010446E">
        <w:rPr>
          <w:rFonts w:ascii="Arial Narrow" w:hAnsi="Arial Narrow"/>
          <w:bCs/>
          <w:szCs w:val="24"/>
          <w:u w:val="single"/>
        </w:rPr>
        <w:t xml:space="preserve"> chorobe- </w:t>
      </w:r>
      <w:r w:rsidRPr="0010446E">
        <w:rPr>
          <w:rFonts w:ascii="Arial Narrow" w:hAnsi="Arial Narrow"/>
          <w:bCs/>
          <w:szCs w:val="24"/>
        </w:rPr>
        <w:t xml:space="preserve">vykazujeme 1 sporadický prípad u 51 roč. ženy zo Zvolena, forma: </w:t>
      </w:r>
      <w:proofErr w:type="spellStart"/>
      <w:r w:rsidRPr="0010446E">
        <w:rPr>
          <w:rFonts w:ascii="Arial Narrow" w:hAnsi="Arial Narrow"/>
          <w:bCs/>
          <w:szCs w:val="24"/>
        </w:rPr>
        <w:t>kĺbna</w:t>
      </w:r>
      <w:proofErr w:type="spellEnd"/>
      <w:r w:rsidRPr="0010446E">
        <w:rPr>
          <w:rFonts w:ascii="Arial Narrow" w:hAnsi="Arial Narrow"/>
          <w:bCs/>
          <w:szCs w:val="24"/>
        </w:rPr>
        <w:t>, EA: negatívna</w:t>
      </w:r>
    </w:p>
    <w:p w14:paraId="0C68B577" w14:textId="77777777" w:rsidR="00C079AC" w:rsidRPr="0010446E" w:rsidRDefault="00C079A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3E699771" w:rsidR="001A3303" w:rsidRPr="0010446E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Nákazy kože a slizníc </w:t>
      </w:r>
    </w:p>
    <w:p w14:paraId="7E5B3BC6" w14:textId="20E3520A" w:rsidR="002E6D44" w:rsidRPr="0010446E" w:rsidRDefault="002E6D44" w:rsidP="002E6D44">
      <w:pPr>
        <w:ind w:right="-110"/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A56.0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Chlamýdiové</w:t>
      </w:r>
      <w:proofErr w:type="spellEnd"/>
      <w:r w:rsidRPr="0010446E">
        <w:rPr>
          <w:rFonts w:ascii="Arial Narrow" w:hAnsi="Arial Narrow"/>
          <w:bCs/>
          <w:szCs w:val="24"/>
          <w:u w:val="single"/>
        </w:rPr>
        <w:t xml:space="preserve"> infekcie</w:t>
      </w:r>
      <w:r w:rsidRPr="0010446E">
        <w:rPr>
          <w:rFonts w:ascii="Arial Narrow" w:hAnsi="Arial Narrow"/>
          <w:bCs/>
          <w:szCs w:val="24"/>
        </w:rPr>
        <w:t xml:space="preserve"> –</w:t>
      </w:r>
      <w:r w:rsidRPr="0010446E">
        <w:rPr>
          <w:rFonts w:ascii="Arial Narrow" w:hAnsi="Arial Narrow"/>
          <w:b/>
          <w:szCs w:val="24"/>
        </w:rPr>
        <w:t xml:space="preserve"> </w:t>
      </w:r>
      <w:r w:rsidRPr="0010446E">
        <w:rPr>
          <w:rFonts w:ascii="Arial Narrow" w:hAnsi="Arial Narrow"/>
          <w:bCs/>
          <w:szCs w:val="24"/>
        </w:rPr>
        <w:t>vykazujeme 1 ochorenie u </w:t>
      </w:r>
      <w:r w:rsidR="00932013" w:rsidRPr="0010446E">
        <w:rPr>
          <w:rFonts w:ascii="Arial Narrow" w:hAnsi="Arial Narrow"/>
          <w:bCs/>
          <w:szCs w:val="24"/>
        </w:rPr>
        <w:t>39</w:t>
      </w:r>
      <w:r w:rsidRPr="0010446E">
        <w:rPr>
          <w:rFonts w:ascii="Arial Narrow" w:hAnsi="Arial Narrow"/>
          <w:bCs/>
          <w:szCs w:val="24"/>
        </w:rPr>
        <w:t xml:space="preserve"> roč. ženy z</w:t>
      </w:r>
      <w:r w:rsidR="00932013" w:rsidRPr="0010446E">
        <w:rPr>
          <w:rFonts w:ascii="Arial Narrow" w:hAnsi="Arial Narrow"/>
          <w:bCs/>
          <w:szCs w:val="24"/>
        </w:rPr>
        <w:t xml:space="preserve"> okresu</w:t>
      </w:r>
      <w:r w:rsidRPr="0010446E">
        <w:rPr>
          <w:rFonts w:ascii="Arial Narrow" w:hAnsi="Arial Narrow"/>
          <w:bCs/>
          <w:szCs w:val="24"/>
        </w:rPr>
        <w:t xml:space="preserve"> Zvolen</w:t>
      </w:r>
    </w:p>
    <w:p w14:paraId="76535098" w14:textId="4550E4CD" w:rsidR="002E6D44" w:rsidRPr="0010446E" w:rsidRDefault="00932013" w:rsidP="002E6D44">
      <w:pPr>
        <w:ind w:right="-110"/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>A56.3 Sekundárny syfilis-</w:t>
      </w:r>
      <w:r w:rsidRPr="0010446E">
        <w:rPr>
          <w:rFonts w:ascii="Arial Narrow" w:hAnsi="Arial Narrow"/>
          <w:bCs/>
          <w:szCs w:val="24"/>
        </w:rPr>
        <w:t xml:space="preserve"> vykazujeme 1 ochorenie u 32 roč. muž z okresu Zvolen</w:t>
      </w:r>
    </w:p>
    <w:p w14:paraId="63F01FF9" w14:textId="0C634819" w:rsidR="0013590F" w:rsidRPr="0010446E" w:rsidRDefault="0096029A" w:rsidP="001A3303">
      <w:pPr>
        <w:ind w:right="-110"/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>B86 Svrab</w:t>
      </w:r>
      <w:r w:rsidRPr="0010446E">
        <w:rPr>
          <w:rFonts w:ascii="Arial Narrow" w:hAnsi="Arial Narrow"/>
          <w:bCs/>
          <w:szCs w:val="24"/>
        </w:rPr>
        <w:t>- vykazujeme 1 ochorenie u 44 roč. ženy zo Zvolenskej Slatiny</w:t>
      </w:r>
    </w:p>
    <w:p w14:paraId="666499DD" w14:textId="77777777" w:rsidR="001543F3" w:rsidRPr="0010446E" w:rsidRDefault="001543F3" w:rsidP="001A3303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602F80BD" w:rsidR="00EE00FE" w:rsidRPr="0010446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Iné infekcie </w:t>
      </w:r>
    </w:p>
    <w:p w14:paraId="306AAE01" w14:textId="5C587454" w:rsidR="00C079AC" w:rsidRPr="0010446E" w:rsidRDefault="00C079AC" w:rsidP="00C079AC">
      <w:pPr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A985 </w:t>
      </w:r>
      <w:proofErr w:type="spellStart"/>
      <w:r w:rsidRPr="0010446E">
        <w:rPr>
          <w:rFonts w:ascii="Arial Narrow" w:hAnsi="Arial Narrow"/>
          <w:szCs w:val="24"/>
          <w:u w:val="single"/>
        </w:rPr>
        <w:t>Hemoragická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horúčka s </w:t>
      </w:r>
      <w:proofErr w:type="spellStart"/>
      <w:r w:rsidRPr="0010446E">
        <w:rPr>
          <w:rFonts w:ascii="Arial Narrow" w:hAnsi="Arial Narrow"/>
          <w:szCs w:val="24"/>
          <w:u w:val="single"/>
        </w:rPr>
        <w:t>renálnym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syndrómom- </w:t>
      </w:r>
      <w:r w:rsidRPr="0010446E">
        <w:rPr>
          <w:rFonts w:ascii="Arial Narrow" w:hAnsi="Arial Narrow"/>
          <w:szCs w:val="24"/>
        </w:rPr>
        <w:t xml:space="preserve">vykazujeme 1 sporadický prípad u 46 roč. muža zo Zvolena, </w:t>
      </w:r>
      <w:proofErr w:type="spellStart"/>
      <w:r w:rsidRPr="0010446E">
        <w:rPr>
          <w:rFonts w:ascii="Arial Narrow" w:hAnsi="Arial Narrow"/>
          <w:szCs w:val="24"/>
        </w:rPr>
        <w:t>hospit</w:t>
      </w:r>
      <w:proofErr w:type="spellEnd"/>
      <w:r w:rsidRPr="0010446E">
        <w:rPr>
          <w:rFonts w:ascii="Arial Narrow" w:hAnsi="Arial Narrow"/>
          <w:szCs w:val="24"/>
        </w:rPr>
        <w:t>. na internom odd. vo Zvolene.</w:t>
      </w:r>
    </w:p>
    <w:p w14:paraId="594B510B" w14:textId="77777777" w:rsidR="006500F4" w:rsidRPr="0010446E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10446E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10446E">
        <w:rPr>
          <w:rFonts w:ascii="Arial Narrow" w:hAnsi="Arial Narrow"/>
          <w:b/>
          <w:szCs w:val="24"/>
        </w:rPr>
        <w:t>Nozokomiálne</w:t>
      </w:r>
      <w:proofErr w:type="spellEnd"/>
      <w:r w:rsidR="0083342B" w:rsidRPr="0010446E">
        <w:rPr>
          <w:rFonts w:ascii="Arial Narrow" w:hAnsi="Arial Narrow"/>
          <w:b/>
          <w:szCs w:val="24"/>
        </w:rPr>
        <w:t xml:space="preserve"> nákazy</w:t>
      </w:r>
    </w:p>
    <w:p w14:paraId="1DBF711E" w14:textId="046667E0" w:rsidR="000F038A" w:rsidRPr="0010446E" w:rsidRDefault="003077A6" w:rsidP="000F038A">
      <w:pPr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>A04.7</w:t>
      </w:r>
      <w:r w:rsidR="0065200C" w:rsidRPr="0010446E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10446E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10446E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="0065200C" w:rsidRPr="0010446E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10446E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10446E">
        <w:rPr>
          <w:rFonts w:ascii="Arial Narrow" w:hAnsi="Arial Narrow"/>
          <w:bCs/>
          <w:szCs w:val="24"/>
        </w:rPr>
        <w:t xml:space="preserve"> </w:t>
      </w:r>
      <w:r w:rsidR="00A843FE" w:rsidRPr="0010446E">
        <w:rPr>
          <w:rFonts w:ascii="Arial Narrow" w:hAnsi="Arial Narrow"/>
          <w:bCs/>
          <w:szCs w:val="24"/>
        </w:rPr>
        <w:t>–</w:t>
      </w:r>
      <w:r w:rsidR="00A57C8C" w:rsidRPr="0010446E">
        <w:rPr>
          <w:rFonts w:ascii="Arial Narrow" w:hAnsi="Arial Narrow"/>
          <w:bCs/>
          <w:szCs w:val="24"/>
        </w:rPr>
        <w:t xml:space="preserve"> </w:t>
      </w:r>
      <w:r w:rsidR="002A10B3" w:rsidRPr="0010446E">
        <w:rPr>
          <w:rFonts w:ascii="Arial Narrow" w:hAnsi="Arial Narrow"/>
          <w:bCs/>
          <w:szCs w:val="24"/>
        </w:rPr>
        <w:t>hlásen</w:t>
      </w:r>
      <w:r w:rsidR="00E1063F" w:rsidRPr="0010446E">
        <w:rPr>
          <w:rFonts w:ascii="Arial Narrow" w:hAnsi="Arial Narrow"/>
          <w:bCs/>
          <w:szCs w:val="24"/>
        </w:rPr>
        <w:t xml:space="preserve">é </w:t>
      </w:r>
      <w:r w:rsidR="001543F3" w:rsidRPr="0010446E">
        <w:rPr>
          <w:rFonts w:ascii="Arial Narrow" w:hAnsi="Arial Narrow"/>
          <w:bCs/>
          <w:szCs w:val="24"/>
        </w:rPr>
        <w:t>2</w:t>
      </w:r>
      <w:r w:rsidR="00A843FE" w:rsidRPr="0010446E">
        <w:rPr>
          <w:rFonts w:ascii="Arial Narrow" w:hAnsi="Arial Narrow"/>
          <w:bCs/>
          <w:szCs w:val="24"/>
        </w:rPr>
        <w:t xml:space="preserve"> prípad</w:t>
      </w:r>
      <w:r w:rsidR="00E1063F" w:rsidRPr="0010446E">
        <w:rPr>
          <w:rFonts w:ascii="Arial Narrow" w:hAnsi="Arial Narrow"/>
          <w:bCs/>
          <w:szCs w:val="24"/>
        </w:rPr>
        <w:t>y</w:t>
      </w:r>
      <w:r w:rsidR="00A843FE" w:rsidRPr="0010446E">
        <w:rPr>
          <w:rFonts w:ascii="Arial Narrow" w:hAnsi="Arial Narrow"/>
          <w:bCs/>
          <w:szCs w:val="24"/>
        </w:rPr>
        <w:t xml:space="preserve"> </w:t>
      </w:r>
      <w:r w:rsidRPr="0010446E">
        <w:rPr>
          <w:rFonts w:ascii="Arial Narrow" w:hAnsi="Arial Narrow"/>
          <w:bCs/>
          <w:szCs w:val="24"/>
        </w:rPr>
        <w:t>NN</w:t>
      </w:r>
      <w:r w:rsidR="002A10B3" w:rsidRPr="0010446E">
        <w:rPr>
          <w:rFonts w:ascii="Arial Narrow" w:hAnsi="Arial Narrow"/>
          <w:bCs/>
          <w:szCs w:val="24"/>
        </w:rPr>
        <w:t xml:space="preserve"> </w:t>
      </w:r>
    </w:p>
    <w:p w14:paraId="17792E00" w14:textId="69A1AD37" w:rsidR="00355FD7" w:rsidRPr="0010446E" w:rsidRDefault="000F038A" w:rsidP="000F038A">
      <w:pPr>
        <w:ind w:left="709"/>
        <w:jc w:val="both"/>
        <w:rPr>
          <w:rFonts w:ascii="Arial Narrow" w:hAnsi="Arial Narrow"/>
          <w:i/>
          <w:szCs w:val="24"/>
        </w:rPr>
      </w:pPr>
      <w:r w:rsidRPr="0010446E">
        <w:rPr>
          <w:rFonts w:ascii="Arial Narrow" w:hAnsi="Arial Narrow"/>
          <w:bCs/>
          <w:szCs w:val="24"/>
        </w:rPr>
        <w:t xml:space="preserve">• </w:t>
      </w:r>
      <w:r w:rsidR="00355FD7" w:rsidRPr="0010446E">
        <w:rPr>
          <w:rFonts w:ascii="Arial Narrow" w:hAnsi="Arial Narrow"/>
          <w:iCs/>
          <w:szCs w:val="24"/>
        </w:rPr>
        <w:t>6</w:t>
      </w:r>
      <w:r w:rsidR="001543F3" w:rsidRPr="0010446E">
        <w:rPr>
          <w:rFonts w:ascii="Arial Narrow" w:hAnsi="Arial Narrow"/>
          <w:iCs/>
          <w:szCs w:val="24"/>
        </w:rPr>
        <w:t>2</w:t>
      </w:r>
      <w:r w:rsidR="00355FD7" w:rsidRPr="0010446E">
        <w:rPr>
          <w:rFonts w:ascii="Arial Narrow" w:hAnsi="Arial Narrow"/>
          <w:iCs/>
          <w:szCs w:val="24"/>
        </w:rPr>
        <w:t xml:space="preserve"> roč. muža, hosp. </w:t>
      </w:r>
      <w:r w:rsidR="001543F3" w:rsidRPr="0010446E">
        <w:rPr>
          <w:rFonts w:ascii="Arial Narrow" w:hAnsi="Arial Narrow"/>
          <w:iCs/>
          <w:szCs w:val="24"/>
        </w:rPr>
        <w:t>na internom odd. vo Zvolene s dg. I50</w:t>
      </w:r>
      <w:r w:rsidR="00355FD7" w:rsidRPr="0010446E">
        <w:rPr>
          <w:rFonts w:ascii="Arial Narrow" w:hAnsi="Arial Narrow"/>
          <w:iCs/>
          <w:szCs w:val="24"/>
        </w:rPr>
        <w:t xml:space="preserve">, </w:t>
      </w:r>
      <w:r w:rsidR="00355FD7" w:rsidRPr="0010446E">
        <w:rPr>
          <w:rStyle w:val="zoomdesclabel"/>
          <w:rFonts w:ascii="Arial Narrow" w:hAnsi="Arial Narrow"/>
          <w:szCs w:val="24"/>
        </w:rPr>
        <w:t>časom rozvinuté hnačky, RF:</w:t>
      </w:r>
      <w:r w:rsidR="00355FD7" w:rsidRPr="0010446E">
        <w:rPr>
          <w:rFonts w:ascii="Arial Narrow" w:hAnsi="Arial Narrow"/>
          <w:szCs w:val="24"/>
        </w:rPr>
        <w:t xml:space="preserve"> nezistený,   </w:t>
      </w:r>
      <w:proofErr w:type="spellStart"/>
      <w:r w:rsidR="00355FD7" w:rsidRPr="0010446E">
        <w:rPr>
          <w:rFonts w:ascii="Arial Narrow" w:hAnsi="Arial Narrow"/>
          <w:szCs w:val="24"/>
        </w:rPr>
        <w:t>lab</w:t>
      </w:r>
      <w:proofErr w:type="spellEnd"/>
      <w:r w:rsidR="00355FD7" w:rsidRPr="0010446E">
        <w:rPr>
          <w:rFonts w:ascii="Arial Narrow" w:hAnsi="Arial Narrow"/>
          <w:szCs w:val="24"/>
        </w:rPr>
        <w:t xml:space="preserve">. </w:t>
      </w:r>
      <w:proofErr w:type="spellStart"/>
      <w:r w:rsidR="00355FD7" w:rsidRPr="0010446E">
        <w:rPr>
          <w:rFonts w:ascii="Arial Narrow" w:hAnsi="Arial Narrow"/>
          <w:szCs w:val="24"/>
        </w:rPr>
        <w:t>vyš</w:t>
      </w:r>
      <w:proofErr w:type="spellEnd"/>
      <w:r w:rsidR="00355FD7" w:rsidRPr="0010446E">
        <w:rPr>
          <w:rFonts w:ascii="Arial Narrow" w:hAnsi="Arial Narrow"/>
          <w:szCs w:val="24"/>
        </w:rPr>
        <w:t>. stolic</w:t>
      </w:r>
      <w:r w:rsidRPr="0010446E">
        <w:rPr>
          <w:rFonts w:ascii="Arial Narrow" w:hAnsi="Arial Narrow"/>
          <w:szCs w:val="24"/>
        </w:rPr>
        <w:t xml:space="preserve">e    </w:t>
      </w:r>
      <w:proofErr w:type="spellStart"/>
      <w:r w:rsidR="00355FD7" w:rsidRPr="0010446E">
        <w:rPr>
          <w:rFonts w:ascii="Arial Narrow" w:hAnsi="Arial Narrow"/>
          <w:i/>
          <w:szCs w:val="24"/>
        </w:rPr>
        <w:t>Clostridium</w:t>
      </w:r>
      <w:proofErr w:type="spellEnd"/>
      <w:r w:rsidR="00355FD7" w:rsidRPr="0010446E">
        <w:rPr>
          <w:rFonts w:ascii="Arial Narrow" w:hAnsi="Arial Narrow"/>
          <w:i/>
          <w:szCs w:val="24"/>
        </w:rPr>
        <w:t xml:space="preserve"> </w:t>
      </w:r>
      <w:proofErr w:type="spellStart"/>
      <w:r w:rsidR="00355FD7" w:rsidRPr="0010446E">
        <w:rPr>
          <w:rFonts w:ascii="Arial Narrow" w:hAnsi="Arial Narrow"/>
          <w:i/>
          <w:szCs w:val="24"/>
        </w:rPr>
        <w:t>difficile</w:t>
      </w:r>
      <w:proofErr w:type="spellEnd"/>
      <w:r w:rsidR="00355FD7" w:rsidRPr="0010446E">
        <w:rPr>
          <w:rFonts w:ascii="Arial Narrow" w:hAnsi="Arial Narrow"/>
          <w:i/>
          <w:szCs w:val="24"/>
        </w:rPr>
        <w:t xml:space="preserve"> toxín A/B. </w:t>
      </w:r>
    </w:p>
    <w:p w14:paraId="032243A8" w14:textId="260F1E0C" w:rsidR="000F038A" w:rsidRPr="0010446E" w:rsidRDefault="000F038A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78 roč. dôchodkyne, hospitalizovaná na internom odd. vo Zvolene s dg.: </w:t>
      </w:r>
      <w:r w:rsidR="001543F3" w:rsidRPr="0010446E">
        <w:rPr>
          <w:rFonts w:ascii="Arial Narrow" w:hAnsi="Arial Narrow"/>
          <w:sz w:val="24"/>
          <w:szCs w:val="24"/>
        </w:rPr>
        <w:t>I95</w:t>
      </w:r>
      <w:r w:rsidRPr="0010446E">
        <w:rPr>
          <w:rStyle w:val="zoomdesclabel"/>
          <w:rFonts w:ascii="Arial Narrow" w:hAnsi="Arial Narrow"/>
          <w:sz w:val="24"/>
          <w:szCs w:val="24"/>
        </w:rPr>
        <w:t>, časom rozvinuté hnačky, RF:</w:t>
      </w:r>
      <w:r w:rsidRPr="0010446E">
        <w:rPr>
          <w:rFonts w:ascii="Arial Narrow" w:hAnsi="Arial Narrow"/>
          <w:sz w:val="24"/>
          <w:szCs w:val="24"/>
        </w:rPr>
        <w:t xml:space="preserve"> nezistený,   </w:t>
      </w:r>
      <w:proofErr w:type="spellStart"/>
      <w:r w:rsidRPr="0010446E">
        <w:rPr>
          <w:rFonts w:ascii="Arial Narrow" w:hAnsi="Arial Narrow"/>
          <w:sz w:val="24"/>
          <w:szCs w:val="24"/>
        </w:rPr>
        <w:t>lab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 w:val="24"/>
          <w:szCs w:val="24"/>
        </w:rPr>
        <w:t>vyš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toxín A/B. </w:t>
      </w:r>
    </w:p>
    <w:p w14:paraId="6DABF2BB" w14:textId="77777777" w:rsidR="001A3303" w:rsidRPr="0010446E" w:rsidRDefault="001A3303" w:rsidP="006500F4">
      <w:pPr>
        <w:jc w:val="both"/>
        <w:rPr>
          <w:rFonts w:ascii="Arial Narrow" w:hAnsi="Arial Narrow"/>
          <w:bCs/>
          <w:szCs w:val="24"/>
        </w:rPr>
      </w:pPr>
    </w:p>
    <w:p w14:paraId="1979810E" w14:textId="0D9D2A4A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Epidémie </w:t>
      </w:r>
      <w:r w:rsidR="00616796" w:rsidRPr="0010446E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10446E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Úmrtia </w:t>
      </w:r>
      <w:r w:rsidR="00C65E30" w:rsidRPr="0010446E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Pr="0010446E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Pr="0010446E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32D3EB2E" w14:textId="77777777" w:rsidR="001E6B14" w:rsidRPr="0010446E" w:rsidRDefault="001E6B14" w:rsidP="001E6B14">
      <w:pPr>
        <w:rPr>
          <w:rFonts w:ascii="Arial Narrow" w:hAnsi="Arial Narrow"/>
          <w:szCs w:val="24"/>
        </w:rPr>
      </w:pPr>
    </w:p>
    <w:p w14:paraId="5D597E03" w14:textId="77777777" w:rsidR="001E6B14" w:rsidRPr="0010446E" w:rsidRDefault="001E6B14" w:rsidP="001E6B14">
      <w:pPr>
        <w:jc w:val="both"/>
        <w:rPr>
          <w:rFonts w:ascii="Arial Narrow" w:hAnsi="Arial Narrow"/>
          <w:b/>
          <w:szCs w:val="24"/>
        </w:rPr>
      </w:pPr>
    </w:p>
    <w:p w14:paraId="0F546B75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248A1199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33CCBBE1" w14:textId="77777777" w:rsidR="0010446E" w:rsidRPr="0010446E" w:rsidRDefault="0010446E" w:rsidP="0010446E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 w:rsidRPr="0010446E">
        <w:rPr>
          <w:rFonts w:ascii="Arial Narrow" w:hAnsi="Arial Narrow"/>
          <w:b/>
          <w:szCs w:val="24"/>
        </w:rPr>
        <w:t xml:space="preserve">Október 2023 </w:t>
      </w:r>
      <w:r w:rsidRPr="0010446E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b/>
          <w:szCs w:val="24"/>
        </w:rPr>
        <w:t>v okrese Detva.</w:t>
      </w:r>
    </w:p>
    <w:p w14:paraId="505077A9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proofErr w:type="spellStart"/>
      <w:r w:rsidRPr="0010446E">
        <w:rPr>
          <w:rFonts w:ascii="Arial Narrow" w:hAnsi="Arial Narrow"/>
          <w:szCs w:val="24"/>
        </w:rPr>
        <w:t>Abs</w:t>
      </w:r>
      <w:proofErr w:type="spellEnd"/>
      <w:r w:rsidRPr="0010446E">
        <w:rPr>
          <w:rFonts w:ascii="Arial Narrow" w:hAnsi="Arial Narrow"/>
          <w:szCs w:val="24"/>
        </w:rPr>
        <w:t>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3A0B6ED4" w14:textId="77777777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10446E">
        <w:rPr>
          <w:rFonts w:ascii="Arial Narrow" w:hAnsi="Arial Narrow"/>
          <w:color w:val="000000" w:themeColor="text1"/>
          <w:szCs w:val="24"/>
        </w:rPr>
        <w:tab/>
      </w:r>
    </w:p>
    <w:p w14:paraId="63A78C16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A02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Vylučovanie salmonel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1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3,24</w:t>
      </w:r>
    </w:p>
    <w:p w14:paraId="2DB6165D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A020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Salmonella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enteritis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3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9,72</w:t>
      </w:r>
    </w:p>
    <w:p w14:paraId="3D84B69E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A047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Enterokolitída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zapríčinená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5                       </w:t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16,21</w:t>
      </w:r>
    </w:p>
    <w:p w14:paraId="275E9428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A080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Rotavírusová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                       1                         3,24</w:t>
      </w:r>
    </w:p>
    <w:p w14:paraId="72668451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A081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Norovírusová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                                    1                         3,24</w:t>
      </w:r>
    </w:p>
    <w:p w14:paraId="61EF03B2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A082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Adenovírusová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                                 7                        </w:t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22,69</w:t>
      </w:r>
    </w:p>
    <w:p w14:paraId="296DAFA3" w14:textId="77777777" w:rsidR="0010446E" w:rsidRPr="0010446E" w:rsidRDefault="0010446E" w:rsidP="0010446E">
      <w:pPr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U071                COVID-19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5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16,21</w:t>
      </w:r>
    </w:p>
    <w:p w14:paraId="6FF7D03C" w14:textId="77777777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A69.2 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Lymeská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choroba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7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22,69</w:t>
      </w:r>
    </w:p>
    <w:p w14:paraId="10FC8DB4" w14:textId="77777777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M012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Artritída pri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lymeskej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chorobe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1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3,24</w:t>
      </w:r>
      <w:r w:rsidRPr="0010446E">
        <w:rPr>
          <w:rFonts w:ascii="Arial Narrow" w:hAnsi="Arial Narrow"/>
          <w:color w:val="000000" w:themeColor="text1"/>
          <w:szCs w:val="24"/>
        </w:rPr>
        <w:tab/>
      </w:r>
    </w:p>
    <w:p w14:paraId="10A6D26F" w14:textId="43D4E844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B86  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Scabies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                                                            1                       </w:t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3,24                                                    </w:t>
      </w:r>
    </w:p>
    <w:p w14:paraId="0AD62E88" w14:textId="77777777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</w:p>
    <w:p w14:paraId="55B7F5D7" w14:textId="77777777" w:rsidR="0010446E" w:rsidRPr="0010446E" w:rsidRDefault="0010446E" w:rsidP="0010446E">
      <w:pPr>
        <w:jc w:val="both"/>
        <w:rPr>
          <w:rFonts w:ascii="Arial Narrow" w:hAnsi="Arial Narrow"/>
          <w:b/>
          <w:szCs w:val="24"/>
        </w:rPr>
      </w:pPr>
    </w:p>
    <w:p w14:paraId="648C0060" w14:textId="77777777" w:rsidR="0010446E" w:rsidRPr="0010446E" w:rsidRDefault="0010446E" w:rsidP="0010446E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Epidemiologická situácia za mesiac Október 2023 </w:t>
      </w:r>
      <w:r w:rsidRPr="0010446E">
        <w:rPr>
          <w:rFonts w:ascii="Arial Narrow" w:hAnsi="Arial Narrow"/>
          <w:szCs w:val="24"/>
          <w:u w:val="single"/>
        </w:rPr>
        <w:t>okres Detva</w:t>
      </w:r>
    </w:p>
    <w:p w14:paraId="69F7451B" w14:textId="77777777" w:rsidR="0010446E" w:rsidRPr="0010446E" w:rsidRDefault="0010446E" w:rsidP="0010446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4E22FBAB" w14:textId="77777777" w:rsidR="0010446E" w:rsidRPr="0010446E" w:rsidRDefault="0010446E" w:rsidP="0010446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F1DA750" w14:textId="77777777" w:rsidR="0010446E" w:rsidRPr="0010446E" w:rsidRDefault="0010446E" w:rsidP="0010446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Črevné infekcie</w:t>
      </w:r>
    </w:p>
    <w:p w14:paraId="1FA879E3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A02 Vylučovanie salmonel – </w:t>
      </w:r>
      <w:r w:rsidRPr="0010446E">
        <w:rPr>
          <w:rFonts w:ascii="Arial Narrow" w:hAnsi="Arial Narrow"/>
          <w:szCs w:val="24"/>
        </w:rPr>
        <w:t>vykazujeme 1 sporadický prípad vylučovania salmonel u muža vo vekovej skupine 65 a viac ročných osôb z Detvy, ktorý bol hospitalizovaný v LDCH Detva. Forma je črevná a faktor prenosu je neznámy.</w:t>
      </w:r>
    </w:p>
    <w:p w14:paraId="1D58BA6E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FF4D3F1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A02.0 Salmonelóza</w:t>
      </w:r>
      <w:r w:rsidRPr="0010446E">
        <w:rPr>
          <w:rFonts w:ascii="Arial Narrow" w:hAnsi="Arial Narrow"/>
          <w:szCs w:val="24"/>
        </w:rPr>
        <w:t xml:space="preserve"> – vykazujeme 3 sporadické prípady ochorenia a to u:</w:t>
      </w:r>
    </w:p>
    <w:p w14:paraId="1E73B76B" w14:textId="77777777" w:rsidR="0010446E" w:rsidRPr="0010446E" w:rsidRDefault="0010446E">
      <w:pPr>
        <w:pStyle w:val="Odsekzoznamu"/>
        <w:numPr>
          <w:ilvl w:val="0"/>
          <w:numId w:val="1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u 1-mesačného dieťaťa z Hriňovej. Faktor prenosu je neznámy. Forma: črevná. </w:t>
      </w:r>
      <w:proofErr w:type="spellStart"/>
      <w:r w:rsidRPr="0010446E">
        <w:rPr>
          <w:rFonts w:ascii="Arial Narrow" w:hAnsi="Arial Narrow"/>
          <w:sz w:val="24"/>
          <w:szCs w:val="24"/>
        </w:rPr>
        <w:t>Etiologickým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agensom bola </w:t>
      </w:r>
      <w:proofErr w:type="spellStart"/>
      <w:r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enteritidis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</w:p>
    <w:p w14:paraId="585048E1" w14:textId="77777777" w:rsidR="0010446E" w:rsidRPr="0010446E" w:rsidRDefault="0010446E">
      <w:pPr>
        <w:pStyle w:val="Odsekzoznamu"/>
        <w:numPr>
          <w:ilvl w:val="0"/>
          <w:numId w:val="1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u 8 ročného chlapca z Detvy. Pravdepodobný faktor prenosu bola vajíčková polievka. Forma: črevná. </w:t>
      </w:r>
      <w:proofErr w:type="spellStart"/>
      <w:r w:rsidRPr="0010446E">
        <w:rPr>
          <w:rFonts w:ascii="Arial Narrow" w:hAnsi="Arial Narrow"/>
          <w:sz w:val="24"/>
          <w:szCs w:val="24"/>
        </w:rPr>
        <w:t>Etiologickým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agensom bola </w:t>
      </w:r>
      <w:proofErr w:type="spellStart"/>
      <w:r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enteritidis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</w:p>
    <w:p w14:paraId="1B08C4BF" w14:textId="77777777" w:rsidR="0010446E" w:rsidRPr="0010446E" w:rsidRDefault="0010446E">
      <w:pPr>
        <w:pStyle w:val="Odsekzoznamu"/>
        <w:numPr>
          <w:ilvl w:val="0"/>
          <w:numId w:val="1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u 24 ročnej ženy z Látok. Pravdepodobný faktor prenosu bola vajíčková </w:t>
      </w:r>
      <w:proofErr w:type="spellStart"/>
      <w:r w:rsidRPr="0010446E">
        <w:rPr>
          <w:rFonts w:ascii="Arial Narrow" w:hAnsi="Arial Narrow"/>
          <w:sz w:val="24"/>
          <w:szCs w:val="24"/>
        </w:rPr>
        <w:t>pomazánka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a kuracie prsia na smotane. Forma: črevná. </w:t>
      </w:r>
      <w:proofErr w:type="spellStart"/>
      <w:r w:rsidRPr="0010446E">
        <w:rPr>
          <w:rFonts w:ascii="Arial Narrow" w:hAnsi="Arial Narrow"/>
          <w:sz w:val="24"/>
          <w:szCs w:val="24"/>
        </w:rPr>
        <w:t>Etiologickým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agensom bola </w:t>
      </w:r>
      <w:proofErr w:type="spellStart"/>
      <w:r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species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</w:p>
    <w:p w14:paraId="3A70812B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91827CA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0446E">
        <w:rPr>
          <w:rFonts w:ascii="Arial Narrow" w:hAnsi="Arial Narrow"/>
          <w:szCs w:val="24"/>
          <w:u w:val="single"/>
        </w:rPr>
        <w:t>Clostridium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difficile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– </w:t>
      </w:r>
      <w:r w:rsidRPr="0010446E">
        <w:rPr>
          <w:rFonts w:ascii="Arial Narrow" w:hAnsi="Arial Narrow"/>
          <w:szCs w:val="24"/>
        </w:rPr>
        <w:t xml:space="preserve">vykazujeme 4 ochorenia, z toho 3 sporadického výskytu a jeden prípad </w:t>
      </w:r>
      <w:proofErr w:type="spellStart"/>
      <w:r w:rsidRPr="0010446E">
        <w:rPr>
          <w:rFonts w:ascii="Arial Narrow" w:hAnsi="Arial Narrow"/>
          <w:szCs w:val="24"/>
        </w:rPr>
        <w:t>nozokomiálneho</w:t>
      </w:r>
      <w:proofErr w:type="spellEnd"/>
      <w:r w:rsidRPr="0010446E">
        <w:rPr>
          <w:rFonts w:ascii="Arial Narrow" w:hAnsi="Arial Narrow"/>
          <w:szCs w:val="24"/>
        </w:rPr>
        <w:t xml:space="preserve"> charakteru (popis viď ods.8 NN).</w:t>
      </w:r>
    </w:p>
    <w:p w14:paraId="7EBB29B3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Väzba na pohlavie: muži – 2, ženy – 2</w:t>
      </w:r>
    </w:p>
    <w:p w14:paraId="6D3BB681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Topológia: Detva-3, Kriváň-1</w:t>
      </w:r>
    </w:p>
    <w:p w14:paraId="26D56415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 dvoch prípadoch bol laboratórne potvrdený toxín B a v dvoch toxín A/B </w:t>
      </w:r>
      <w:proofErr w:type="spellStart"/>
      <w:r w:rsidRPr="0010446E">
        <w:rPr>
          <w:rFonts w:ascii="Arial Narrow" w:hAnsi="Arial Narrow"/>
          <w:szCs w:val="24"/>
        </w:rPr>
        <w:t>Clostridium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difficile</w:t>
      </w:r>
      <w:proofErr w:type="spellEnd"/>
      <w:r w:rsidRPr="0010446E">
        <w:rPr>
          <w:rFonts w:ascii="Arial Narrow" w:hAnsi="Arial Narrow"/>
          <w:szCs w:val="24"/>
        </w:rPr>
        <w:t>.</w:t>
      </w:r>
    </w:p>
    <w:p w14:paraId="636D3EC9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710E97F5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A08.0 </w:t>
      </w:r>
      <w:proofErr w:type="spellStart"/>
      <w:r w:rsidRPr="0010446E">
        <w:rPr>
          <w:rFonts w:ascii="Arial Narrow" w:hAnsi="Arial Narrow"/>
          <w:szCs w:val="24"/>
          <w:u w:val="single"/>
        </w:rPr>
        <w:t>Rotavírusová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– </w:t>
      </w:r>
      <w:r w:rsidRPr="0010446E">
        <w:rPr>
          <w:rFonts w:ascii="Arial Narrow" w:hAnsi="Arial Narrow"/>
          <w:szCs w:val="24"/>
        </w:rPr>
        <w:t xml:space="preserve">evidujeme 1 sporadické ochorenie u 3-mesačného dieťaťa z Detvy. Forma je črevná. </w:t>
      </w:r>
    </w:p>
    <w:p w14:paraId="57E88445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E27250F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A08.1 </w:t>
      </w:r>
      <w:proofErr w:type="spellStart"/>
      <w:r w:rsidRPr="0010446E">
        <w:rPr>
          <w:rFonts w:ascii="Arial Narrow" w:hAnsi="Arial Narrow"/>
          <w:szCs w:val="24"/>
          <w:u w:val="single"/>
        </w:rPr>
        <w:t>Norovírusová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- evidujeme 1 sporadické ochorenie u 6- ročného chlapca z Hriňovej. Forma je črevná. </w:t>
      </w:r>
    </w:p>
    <w:p w14:paraId="0EC569B3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674A2D0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10446E">
        <w:rPr>
          <w:rFonts w:ascii="Arial Narrow" w:hAnsi="Arial Narrow"/>
          <w:szCs w:val="24"/>
          <w:u w:val="single"/>
        </w:rPr>
        <w:t>Adenovírusová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7 ochorení a to u:</w:t>
      </w:r>
    </w:p>
    <w:p w14:paraId="0396D48A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2-mesačného dieťaťa z Detvy,</w:t>
      </w:r>
    </w:p>
    <w:p w14:paraId="4C6476D7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7-ročného chlapca z Kriváňa,</w:t>
      </w:r>
    </w:p>
    <w:p w14:paraId="45300599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7-ročného chlapca z Detvy,</w:t>
      </w:r>
    </w:p>
    <w:p w14:paraId="5E53A336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16-ročného chlapca z Podkriváňa,</w:t>
      </w:r>
    </w:p>
    <w:p w14:paraId="49A92648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60- ročného muža z Hriňovej,</w:t>
      </w:r>
    </w:p>
    <w:p w14:paraId="792E85EC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muža vo vekovej skupine 65+ z Vígľaša</w:t>
      </w:r>
    </w:p>
    <w:p w14:paraId="08D4B2E9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muža vo vekovej skupine 65+ z Detvy</w:t>
      </w:r>
    </w:p>
    <w:p w14:paraId="62E05801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lastRenderedPageBreak/>
        <w:t xml:space="preserve">Vo všetkých prípadoch je črevná forma, </w:t>
      </w:r>
      <w:proofErr w:type="spellStart"/>
      <w:r w:rsidRPr="0010446E">
        <w:rPr>
          <w:rFonts w:ascii="Arial Narrow" w:hAnsi="Arial Narrow"/>
          <w:szCs w:val="24"/>
        </w:rPr>
        <w:t>lab</w:t>
      </w:r>
      <w:proofErr w:type="spellEnd"/>
      <w:r w:rsidRPr="0010446E">
        <w:rPr>
          <w:rFonts w:ascii="Arial Narrow" w:hAnsi="Arial Narrow"/>
          <w:szCs w:val="24"/>
        </w:rPr>
        <w:t>. potvrdený agens Adenovírus.</w:t>
      </w:r>
    </w:p>
    <w:p w14:paraId="539D0384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99CC109" w14:textId="77777777" w:rsidR="0010446E" w:rsidRPr="0010446E" w:rsidRDefault="0010446E" w:rsidP="0010446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Vírusové hepatitídy </w:t>
      </w:r>
    </w:p>
    <w:p w14:paraId="1DA64732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Cs/>
          <w:szCs w:val="24"/>
        </w:rPr>
        <w:t>Neevidujeme žiadne ochorenie</w:t>
      </w:r>
    </w:p>
    <w:p w14:paraId="0F06033D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74B6E5DE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79D6405" w14:textId="77777777" w:rsidR="0010446E" w:rsidRPr="0010446E" w:rsidRDefault="0010446E" w:rsidP="0010446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5C12DCB8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U071 COVID-19</w:t>
      </w:r>
      <w:r w:rsidRPr="0010446E">
        <w:rPr>
          <w:rFonts w:ascii="Arial Narrow" w:hAnsi="Arial Narrow"/>
          <w:szCs w:val="24"/>
        </w:rPr>
        <w:t xml:space="preserve"> – vykazujeme 5 sporadických prípadov vo vekovej skupine 65 a viac ročných osôb. </w:t>
      </w:r>
    </w:p>
    <w:p w14:paraId="5AAA74EE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Väzba na pohlavie: muži – 4, ženy – 1</w:t>
      </w:r>
    </w:p>
    <w:p w14:paraId="5854B27D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Topológia: Detva – 2, Hriňová, Klokoč, Vígľaš po jednom prípade</w:t>
      </w:r>
    </w:p>
    <w:p w14:paraId="4450520E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Vo všetkých prípadoch forma: respiračná, mechanizmus prenosu: nezistený.</w:t>
      </w:r>
    </w:p>
    <w:p w14:paraId="5868CB76" w14:textId="77777777" w:rsidR="0010446E" w:rsidRPr="0010446E" w:rsidRDefault="0010446E" w:rsidP="0010446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475248AE" w14:textId="77777777" w:rsidR="0010446E" w:rsidRPr="0010446E" w:rsidRDefault="0010446E" w:rsidP="0010446E">
      <w:pPr>
        <w:jc w:val="both"/>
        <w:rPr>
          <w:rFonts w:ascii="Arial Narrow" w:hAnsi="Arial Narrow"/>
          <w:szCs w:val="24"/>
          <w:highlight w:val="yellow"/>
        </w:rPr>
      </w:pPr>
    </w:p>
    <w:p w14:paraId="3ABB1ABF" w14:textId="77777777" w:rsidR="0010446E" w:rsidRPr="0010446E" w:rsidRDefault="0010446E" w:rsidP="0010446E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10446E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10446E">
        <w:rPr>
          <w:rFonts w:ascii="Arial Narrow" w:hAnsi="Arial Narrow"/>
          <w:b/>
          <w:sz w:val="24"/>
          <w:szCs w:val="24"/>
        </w:rPr>
        <w:t xml:space="preserve"> </w:t>
      </w:r>
    </w:p>
    <w:p w14:paraId="36FDDB91" w14:textId="77777777" w:rsidR="0010446E" w:rsidRPr="0010446E" w:rsidRDefault="0010446E" w:rsidP="0010446E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43DD1CC5" w14:textId="77777777" w:rsidR="0010446E" w:rsidRPr="0010446E" w:rsidRDefault="0010446E" w:rsidP="0010446E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14A59C44" w14:textId="77777777" w:rsidR="0010446E" w:rsidRPr="0010446E" w:rsidRDefault="0010446E" w:rsidP="0010446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0446E">
        <w:rPr>
          <w:rFonts w:ascii="Arial Narrow" w:hAnsi="Arial Narrow"/>
          <w:b/>
          <w:szCs w:val="24"/>
        </w:rPr>
        <w:t>ohniskovosťou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</w:p>
    <w:p w14:paraId="3068A95B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A69 </w:t>
      </w:r>
      <w:proofErr w:type="spellStart"/>
      <w:r w:rsidRPr="0010446E">
        <w:rPr>
          <w:rFonts w:ascii="Arial Narrow" w:hAnsi="Arial Narrow"/>
          <w:szCs w:val="24"/>
          <w:u w:val="single"/>
        </w:rPr>
        <w:t>Lymeská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choroba</w:t>
      </w:r>
      <w:r w:rsidRPr="0010446E">
        <w:rPr>
          <w:rFonts w:ascii="Arial Narrow" w:hAnsi="Arial Narrow"/>
          <w:szCs w:val="24"/>
        </w:rPr>
        <w:t xml:space="preserve"> – vykazujeme 7 sporadických prípadov a to u:</w:t>
      </w:r>
    </w:p>
    <w:p w14:paraId="3A35DAEE" w14:textId="77777777" w:rsidR="0010446E" w:rsidRPr="0010446E" w:rsidRDefault="0010446E">
      <w:pPr>
        <w:pStyle w:val="Odsekzoznamu"/>
        <w:numPr>
          <w:ilvl w:val="0"/>
          <w:numId w:val="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6 roč. chlapca z Detvy, forma: ECM, EA: prisatie kliešťa,</w:t>
      </w:r>
    </w:p>
    <w:p w14:paraId="3F1CB241" w14:textId="77777777" w:rsidR="0010446E" w:rsidRPr="0010446E" w:rsidRDefault="0010446E">
      <w:pPr>
        <w:pStyle w:val="Odsekzoznamu"/>
        <w:numPr>
          <w:ilvl w:val="0"/>
          <w:numId w:val="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6 roč. chlapca z Vígľaša, neurologická forma, EA: poštípanie iným hmyzom,</w:t>
      </w:r>
    </w:p>
    <w:p w14:paraId="4AEF40A1" w14:textId="77777777" w:rsidR="0010446E" w:rsidRPr="0010446E" w:rsidRDefault="0010446E">
      <w:pPr>
        <w:pStyle w:val="Odsekzoznamu"/>
        <w:numPr>
          <w:ilvl w:val="0"/>
          <w:numId w:val="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23 roč. muža z Hriňovej, neurologická forma, EA: prisatie kliešťa,</w:t>
      </w:r>
    </w:p>
    <w:p w14:paraId="578F323C" w14:textId="77777777" w:rsidR="0010446E" w:rsidRPr="0010446E" w:rsidRDefault="0010446E">
      <w:pPr>
        <w:pStyle w:val="Odsekzoznamu"/>
        <w:numPr>
          <w:ilvl w:val="0"/>
          <w:numId w:val="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25 roč. ženy z Detvy, ECM forma, EA: prisatie kliešťa,</w:t>
      </w:r>
    </w:p>
    <w:p w14:paraId="2B870828" w14:textId="77777777" w:rsidR="0010446E" w:rsidRPr="0010446E" w:rsidRDefault="0010446E">
      <w:pPr>
        <w:pStyle w:val="Odsekzoznamu"/>
        <w:numPr>
          <w:ilvl w:val="0"/>
          <w:numId w:val="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45 roč. muža z Klokoča, neurologická forma, EA: poštípanie iným hmyzom,</w:t>
      </w:r>
    </w:p>
    <w:p w14:paraId="7650B0A2" w14:textId="77777777" w:rsidR="0010446E" w:rsidRPr="0010446E" w:rsidRDefault="0010446E">
      <w:pPr>
        <w:pStyle w:val="Odsekzoznamu"/>
        <w:numPr>
          <w:ilvl w:val="0"/>
          <w:numId w:val="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58 roč. ženy z Detvy, ECM forma, EA: prisatie kliešťa, </w:t>
      </w:r>
    </w:p>
    <w:p w14:paraId="10952958" w14:textId="77777777" w:rsidR="0010446E" w:rsidRPr="0010446E" w:rsidRDefault="0010446E">
      <w:pPr>
        <w:pStyle w:val="Odsekzoznamu"/>
        <w:numPr>
          <w:ilvl w:val="0"/>
          <w:numId w:val="4"/>
        </w:numPr>
        <w:ind w:right="-110"/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70 roč. ženy z Hriňovej, ECM forma, EA: prisatie kliešťa.</w:t>
      </w:r>
    </w:p>
    <w:p w14:paraId="455FDD6D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Vo všetkých prípadoch </w:t>
      </w:r>
      <w:proofErr w:type="spellStart"/>
      <w:r w:rsidRPr="0010446E">
        <w:rPr>
          <w:rFonts w:ascii="Arial Narrow" w:hAnsi="Arial Narrow"/>
          <w:szCs w:val="24"/>
        </w:rPr>
        <w:t>lab</w:t>
      </w:r>
      <w:proofErr w:type="spellEnd"/>
      <w:r w:rsidRPr="0010446E">
        <w:rPr>
          <w:rFonts w:ascii="Arial Narrow" w:hAnsi="Arial Narrow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Cs w:val="24"/>
        </w:rPr>
        <w:t>vyš</w:t>
      </w:r>
      <w:proofErr w:type="spellEnd"/>
      <w:r w:rsidRPr="0010446E">
        <w:rPr>
          <w:rFonts w:ascii="Arial Narrow" w:hAnsi="Arial Narrow"/>
          <w:szCs w:val="24"/>
        </w:rPr>
        <w:t xml:space="preserve">. v sére: </w:t>
      </w:r>
      <w:proofErr w:type="spellStart"/>
      <w:r w:rsidRPr="0010446E">
        <w:rPr>
          <w:rFonts w:ascii="Arial Narrow" w:hAnsi="Arial Narrow"/>
          <w:szCs w:val="24"/>
        </w:rPr>
        <w:t>anti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Borrélia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IgM</w:t>
      </w:r>
      <w:proofErr w:type="spellEnd"/>
      <w:r w:rsidRPr="0010446E">
        <w:rPr>
          <w:rFonts w:ascii="Arial Narrow" w:hAnsi="Arial Narrow"/>
          <w:szCs w:val="24"/>
        </w:rPr>
        <w:t xml:space="preserve"> ELISA - </w:t>
      </w:r>
      <w:proofErr w:type="spellStart"/>
      <w:r w:rsidRPr="0010446E">
        <w:rPr>
          <w:rFonts w:ascii="Arial Narrow" w:hAnsi="Arial Narrow"/>
          <w:szCs w:val="24"/>
        </w:rPr>
        <w:t>pozit</w:t>
      </w:r>
      <w:proofErr w:type="spellEnd"/>
      <w:r w:rsidRPr="0010446E">
        <w:rPr>
          <w:rFonts w:ascii="Arial Narrow" w:hAnsi="Arial Narrow"/>
          <w:szCs w:val="24"/>
        </w:rPr>
        <w:t>.</w:t>
      </w:r>
    </w:p>
    <w:p w14:paraId="09BE6AE1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6916E9C4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  <w:u w:val="single"/>
        </w:rPr>
        <w:t xml:space="preserve">M012 Artritída pri </w:t>
      </w:r>
      <w:proofErr w:type="spellStart"/>
      <w:r w:rsidRPr="0010446E">
        <w:rPr>
          <w:rFonts w:ascii="Arial Narrow" w:hAnsi="Arial Narrow"/>
          <w:color w:val="000000" w:themeColor="text1"/>
          <w:szCs w:val="24"/>
          <w:u w:val="single"/>
        </w:rPr>
        <w:t>lymeskej</w:t>
      </w:r>
      <w:proofErr w:type="spellEnd"/>
      <w:r w:rsidRPr="0010446E">
        <w:rPr>
          <w:rFonts w:ascii="Arial Narrow" w:hAnsi="Arial Narrow"/>
          <w:color w:val="000000" w:themeColor="text1"/>
          <w:szCs w:val="24"/>
          <w:u w:val="single"/>
        </w:rPr>
        <w:t xml:space="preserve"> chorobe -  </w:t>
      </w:r>
      <w:r w:rsidRPr="0010446E">
        <w:rPr>
          <w:rFonts w:ascii="Arial Narrow" w:hAnsi="Arial Narrow"/>
          <w:color w:val="000000" w:themeColor="text1"/>
          <w:szCs w:val="24"/>
        </w:rPr>
        <w:t xml:space="preserve">vykazujeme 1 sporadické ochorenie u 69-ročnej ženy z Hriňovej,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kĺbna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forma, EA: prisatie kliešťa.</w:t>
      </w:r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Lab</w:t>
      </w:r>
      <w:proofErr w:type="spellEnd"/>
      <w:r w:rsidRPr="0010446E">
        <w:rPr>
          <w:rFonts w:ascii="Arial Narrow" w:hAnsi="Arial Narrow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Cs w:val="24"/>
        </w:rPr>
        <w:t>vyš</w:t>
      </w:r>
      <w:proofErr w:type="spellEnd"/>
      <w:r w:rsidRPr="0010446E">
        <w:rPr>
          <w:rFonts w:ascii="Arial Narrow" w:hAnsi="Arial Narrow"/>
          <w:szCs w:val="24"/>
        </w:rPr>
        <w:t xml:space="preserve">. v sére: </w:t>
      </w:r>
      <w:proofErr w:type="spellStart"/>
      <w:r w:rsidRPr="0010446E">
        <w:rPr>
          <w:rFonts w:ascii="Arial Narrow" w:hAnsi="Arial Narrow"/>
          <w:szCs w:val="24"/>
        </w:rPr>
        <w:t>anti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Borrélia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IgM</w:t>
      </w:r>
      <w:proofErr w:type="spellEnd"/>
      <w:r w:rsidRPr="0010446E">
        <w:rPr>
          <w:rFonts w:ascii="Arial Narrow" w:hAnsi="Arial Narrow"/>
          <w:szCs w:val="24"/>
        </w:rPr>
        <w:t xml:space="preserve"> ELISA - </w:t>
      </w:r>
      <w:proofErr w:type="spellStart"/>
      <w:r w:rsidRPr="0010446E">
        <w:rPr>
          <w:rFonts w:ascii="Arial Narrow" w:hAnsi="Arial Narrow"/>
          <w:szCs w:val="24"/>
        </w:rPr>
        <w:t>pozit</w:t>
      </w:r>
      <w:proofErr w:type="spellEnd"/>
      <w:r w:rsidRPr="0010446E">
        <w:rPr>
          <w:rFonts w:ascii="Arial Narrow" w:hAnsi="Arial Narrow"/>
          <w:szCs w:val="24"/>
        </w:rPr>
        <w:t>.</w:t>
      </w:r>
    </w:p>
    <w:p w14:paraId="2F12EE9A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bCs/>
          <w:szCs w:val="24"/>
          <w:highlight w:val="yellow"/>
        </w:rPr>
      </w:pPr>
    </w:p>
    <w:p w14:paraId="04586117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4D916C59" w14:textId="77777777" w:rsidR="0010446E" w:rsidRPr="0010446E" w:rsidRDefault="0010446E" w:rsidP="0010446E">
      <w:pPr>
        <w:pStyle w:val="Odsekzoznamu"/>
        <w:numPr>
          <w:ilvl w:val="0"/>
          <w:numId w:val="3"/>
        </w:numPr>
        <w:tabs>
          <w:tab w:val="clear" w:pos="360"/>
          <w:tab w:val="num" w:pos="0"/>
        </w:tabs>
        <w:ind w:left="0" w:right="-110" w:firstLine="0"/>
        <w:jc w:val="both"/>
        <w:rPr>
          <w:rFonts w:ascii="Arial Narrow" w:hAnsi="Arial Narrow"/>
          <w:b/>
          <w:sz w:val="24"/>
          <w:szCs w:val="24"/>
        </w:rPr>
      </w:pPr>
      <w:r w:rsidRPr="0010446E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5EF666A0" w14:textId="77777777" w:rsidR="0010446E" w:rsidRPr="0010446E" w:rsidRDefault="0010446E" w:rsidP="0010446E">
      <w:pPr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B86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Scabies</w:t>
      </w:r>
      <w:proofErr w:type="spellEnd"/>
      <w:r w:rsidRPr="0010446E">
        <w:rPr>
          <w:rFonts w:ascii="Arial Narrow" w:hAnsi="Arial Narrow"/>
          <w:bCs/>
          <w:szCs w:val="24"/>
          <w:u w:val="single"/>
        </w:rPr>
        <w:t xml:space="preserve">- </w:t>
      </w:r>
      <w:r w:rsidRPr="0010446E">
        <w:rPr>
          <w:rFonts w:ascii="Arial Narrow" w:hAnsi="Arial Narrow"/>
          <w:bCs/>
          <w:szCs w:val="24"/>
        </w:rPr>
        <w:t>vykazujeme 1 sporadické ochorenie u 59-ročnej ženy z Vígľaša.</w:t>
      </w:r>
    </w:p>
    <w:p w14:paraId="2DCBEF3A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</w:p>
    <w:p w14:paraId="03A55B84" w14:textId="77777777" w:rsidR="0010446E" w:rsidRPr="0010446E" w:rsidRDefault="0010446E" w:rsidP="0010446E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rFonts w:ascii="Arial Narrow" w:hAnsi="Arial Narrow"/>
          <w:szCs w:val="24"/>
        </w:rPr>
      </w:pPr>
      <w:proofErr w:type="spellStart"/>
      <w:r w:rsidRPr="0010446E">
        <w:rPr>
          <w:rFonts w:ascii="Arial Narrow" w:hAnsi="Arial Narrow"/>
          <w:b/>
          <w:szCs w:val="24"/>
        </w:rPr>
        <w:t>Nozokomiálne</w:t>
      </w:r>
      <w:proofErr w:type="spellEnd"/>
      <w:r w:rsidRPr="0010446E">
        <w:rPr>
          <w:rFonts w:ascii="Arial Narrow" w:hAnsi="Arial Narrow"/>
          <w:b/>
          <w:szCs w:val="24"/>
        </w:rPr>
        <w:t xml:space="preserve"> nákazy</w:t>
      </w:r>
      <w:r w:rsidRPr="0010446E">
        <w:rPr>
          <w:rFonts w:ascii="Arial Narrow" w:hAnsi="Arial Narrow"/>
          <w:szCs w:val="24"/>
        </w:rPr>
        <w:t xml:space="preserve"> </w:t>
      </w:r>
    </w:p>
    <w:p w14:paraId="79B48974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0446E">
        <w:rPr>
          <w:rFonts w:ascii="Arial Narrow" w:hAnsi="Arial Narrow"/>
          <w:szCs w:val="24"/>
          <w:u w:val="single"/>
        </w:rPr>
        <w:t>Clostridium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difficile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</w:p>
    <w:p w14:paraId="1E0A1151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NN oddelenie dlhodobo chorých – LDCH Detva</w:t>
      </w:r>
    </w:p>
    <w:p w14:paraId="034712BE" w14:textId="77777777" w:rsidR="0010446E" w:rsidRPr="0010446E" w:rsidRDefault="0010446E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81 roč. muž z Detvy, hospitalizovaný v LDCH Detva s príjmovou dg. infekcia močovej sústavy bez určenia miesta, od 26.10.2023 hnačky, forma: črevná, mechanizmus prenosu: neznámy, </w:t>
      </w:r>
      <w:proofErr w:type="spellStart"/>
      <w:r w:rsidRPr="0010446E">
        <w:rPr>
          <w:rFonts w:ascii="Arial Narrow" w:hAnsi="Arial Narrow"/>
          <w:sz w:val="24"/>
          <w:szCs w:val="24"/>
        </w:rPr>
        <w:t>lab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 w:val="24"/>
          <w:szCs w:val="24"/>
        </w:rPr>
        <w:t>vyš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toxín B</w:t>
      </w:r>
    </w:p>
    <w:p w14:paraId="58A6ACFB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</w:p>
    <w:p w14:paraId="0D470E9A" w14:textId="77777777" w:rsidR="0010446E" w:rsidRPr="0010446E" w:rsidRDefault="0010446E" w:rsidP="0010446E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Epidémie </w:t>
      </w:r>
    </w:p>
    <w:p w14:paraId="7A07E642" w14:textId="77777777" w:rsidR="0010446E" w:rsidRPr="0010446E" w:rsidRDefault="0010446E" w:rsidP="0010446E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b/>
          <w:szCs w:val="24"/>
        </w:rPr>
        <w:t xml:space="preserve">Úmrtia – 0 </w:t>
      </w:r>
    </w:p>
    <w:p w14:paraId="58CC2E22" w14:textId="77777777" w:rsidR="001E6B14" w:rsidRPr="0010446E" w:rsidRDefault="001E6B14" w:rsidP="001E6B14">
      <w:pPr>
        <w:jc w:val="both"/>
        <w:rPr>
          <w:rFonts w:ascii="Arial Narrow" w:hAnsi="Arial Narrow"/>
          <w:b/>
          <w:szCs w:val="24"/>
        </w:rPr>
      </w:pPr>
    </w:p>
    <w:p w14:paraId="46529137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7011C796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4E9A56EE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02A84DE4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376FFB46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602188F9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230F965C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58812093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5A13BC16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67792B87" w14:textId="77777777" w:rsidR="0010446E" w:rsidRPr="0010446E" w:rsidRDefault="0010446E" w:rsidP="001E6B14">
      <w:pPr>
        <w:jc w:val="both"/>
        <w:rPr>
          <w:rFonts w:ascii="Arial Narrow" w:hAnsi="Arial Narrow"/>
          <w:b/>
          <w:szCs w:val="24"/>
        </w:rPr>
      </w:pPr>
    </w:p>
    <w:p w14:paraId="1B777BAE" w14:textId="77777777" w:rsidR="0010446E" w:rsidRPr="0010446E" w:rsidRDefault="0010446E" w:rsidP="0010446E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za mesiac </w:t>
      </w:r>
      <w:r w:rsidRPr="0010446E">
        <w:rPr>
          <w:rFonts w:ascii="Arial Narrow" w:hAnsi="Arial Narrow"/>
          <w:b/>
          <w:szCs w:val="24"/>
        </w:rPr>
        <w:t xml:space="preserve">Október 2023 </w:t>
      </w:r>
      <w:r w:rsidRPr="0010446E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b/>
          <w:szCs w:val="24"/>
        </w:rPr>
        <w:t>v okrese Krupina.</w:t>
      </w:r>
    </w:p>
    <w:p w14:paraId="51D0711E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proofErr w:type="spellStart"/>
      <w:r w:rsidRPr="0010446E">
        <w:rPr>
          <w:rFonts w:ascii="Arial Narrow" w:hAnsi="Arial Narrow"/>
          <w:szCs w:val="24"/>
        </w:rPr>
        <w:t>Abs</w:t>
      </w:r>
      <w:proofErr w:type="spellEnd"/>
      <w:r w:rsidRPr="0010446E">
        <w:rPr>
          <w:rFonts w:ascii="Arial Narrow" w:hAnsi="Arial Narrow"/>
          <w:szCs w:val="24"/>
        </w:rPr>
        <w:t>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44905A80" w14:textId="77777777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10446E">
        <w:rPr>
          <w:rFonts w:ascii="Arial Narrow" w:hAnsi="Arial Narrow"/>
          <w:color w:val="000000" w:themeColor="text1"/>
          <w:szCs w:val="24"/>
        </w:rPr>
        <w:tab/>
      </w:r>
    </w:p>
    <w:p w14:paraId="70ECA8BA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A020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Salmonelová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3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14,04</w:t>
      </w:r>
    </w:p>
    <w:p w14:paraId="4211EBAB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A047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Enterokolitída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zapríčinená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4                       </w:t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18,72</w:t>
      </w:r>
    </w:p>
    <w:p w14:paraId="448AE1F4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A080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Rotavírusová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                       1                           4,68</w:t>
      </w:r>
    </w:p>
    <w:p w14:paraId="1F0B1786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A081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Norovírusová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                                    1                           4,68</w:t>
      </w:r>
    </w:p>
    <w:p w14:paraId="079226E8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A082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Adenovírusová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                                 2                       </w:t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9,36</w:t>
      </w:r>
    </w:p>
    <w:p w14:paraId="0CEB40BE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B182                 Chronická vírusová hepatitída C                                        1                           4,68</w:t>
      </w:r>
    </w:p>
    <w:p w14:paraId="381F5DD0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B019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Varicella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                                                           13                         60,84</w:t>
      </w:r>
    </w:p>
    <w:p w14:paraId="265ED586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A38                   Šarlach</w:t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                                                                           1                           4,68</w:t>
      </w:r>
    </w:p>
    <w:p w14:paraId="1F322ACE" w14:textId="77777777" w:rsidR="0010446E" w:rsidRPr="0010446E" w:rsidRDefault="0010446E" w:rsidP="0010446E">
      <w:pPr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>U071                 COVID-19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>1</w:t>
      </w:r>
      <w:r w:rsidRPr="0010446E">
        <w:rPr>
          <w:rFonts w:ascii="Arial Narrow" w:hAnsi="Arial Narrow"/>
          <w:color w:val="000000" w:themeColor="text1"/>
          <w:szCs w:val="24"/>
        </w:rPr>
        <w:tab/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4,68 </w:t>
      </w:r>
    </w:p>
    <w:p w14:paraId="62A0F25B" w14:textId="77777777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B86   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Scabies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                                                                     3                       </w:t>
      </w:r>
      <w:r w:rsidRPr="0010446E">
        <w:rPr>
          <w:rFonts w:ascii="Arial Narrow" w:hAnsi="Arial Narrow"/>
          <w:color w:val="000000" w:themeColor="text1"/>
          <w:szCs w:val="24"/>
        </w:rPr>
        <w:tab/>
        <w:t xml:space="preserve">   14,04                                                   </w:t>
      </w:r>
    </w:p>
    <w:p w14:paraId="537E7EE0" w14:textId="77777777" w:rsidR="0010446E" w:rsidRPr="0010446E" w:rsidRDefault="0010446E" w:rsidP="0010446E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A54.0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Gonokokové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inf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. dolných častí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močovopohl.sústavy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1                            4,68</w:t>
      </w:r>
    </w:p>
    <w:p w14:paraId="2AB5CC9D" w14:textId="36D62DD8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color w:val="000000" w:themeColor="text1"/>
          <w:szCs w:val="24"/>
        </w:rPr>
        <w:t xml:space="preserve">A56.0               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Chlamýdiové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inf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. dolných častí </w:t>
      </w:r>
      <w:proofErr w:type="spellStart"/>
      <w:r w:rsidRPr="0010446E">
        <w:rPr>
          <w:rFonts w:ascii="Arial Narrow" w:hAnsi="Arial Narrow"/>
          <w:color w:val="000000" w:themeColor="text1"/>
          <w:szCs w:val="24"/>
        </w:rPr>
        <w:t>močovopohl.sústavy</w:t>
      </w:r>
      <w:proofErr w:type="spellEnd"/>
      <w:r w:rsidRPr="0010446E">
        <w:rPr>
          <w:rFonts w:ascii="Arial Narrow" w:hAnsi="Arial Narrow"/>
          <w:color w:val="000000" w:themeColor="text1"/>
          <w:szCs w:val="24"/>
        </w:rPr>
        <w:t xml:space="preserve">         1                           4,68  </w:t>
      </w:r>
    </w:p>
    <w:p w14:paraId="7244F95E" w14:textId="77777777" w:rsidR="0010446E" w:rsidRPr="0010446E" w:rsidRDefault="0010446E" w:rsidP="0010446E">
      <w:pPr>
        <w:jc w:val="both"/>
        <w:rPr>
          <w:rFonts w:ascii="Arial Narrow" w:hAnsi="Arial Narrow"/>
          <w:color w:val="000000" w:themeColor="text1"/>
          <w:szCs w:val="24"/>
        </w:rPr>
      </w:pPr>
    </w:p>
    <w:p w14:paraId="7DF993E4" w14:textId="77777777" w:rsidR="0010446E" w:rsidRPr="0010446E" w:rsidRDefault="0010446E" w:rsidP="0010446E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Epidemiologická situácia za mesiac Október 2023 </w:t>
      </w:r>
      <w:r w:rsidRPr="0010446E">
        <w:rPr>
          <w:rFonts w:ascii="Arial Narrow" w:hAnsi="Arial Narrow"/>
          <w:szCs w:val="24"/>
          <w:u w:val="single"/>
        </w:rPr>
        <w:t>okres Krupina</w:t>
      </w:r>
    </w:p>
    <w:p w14:paraId="6AAB89A3" w14:textId="77777777" w:rsidR="0010446E" w:rsidRPr="0010446E" w:rsidRDefault="0010446E" w:rsidP="0010446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51CC1D23" w14:textId="77777777" w:rsidR="0010446E" w:rsidRPr="0010446E" w:rsidRDefault="0010446E" w:rsidP="0010446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1E86A946" w14:textId="77777777" w:rsidR="0010446E" w:rsidRPr="0010446E" w:rsidRDefault="0010446E" w:rsidP="0010446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Črevné infekcie</w:t>
      </w:r>
    </w:p>
    <w:p w14:paraId="2F18A8F0" w14:textId="77777777" w:rsidR="0010446E" w:rsidRPr="0010446E" w:rsidRDefault="0010446E" w:rsidP="0010446E">
      <w:pPr>
        <w:tabs>
          <w:tab w:val="left" w:pos="708"/>
          <w:tab w:val="left" w:pos="1416"/>
          <w:tab w:val="left" w:pos="2124"/>
          <w:tab w:val="right" w:pos="9070"/>
        </w:tabs>
        <w:ind w:left="360"/>
        <w:jc w:val="both"/>
        <w:rPr>
          <w:rFonts w:ascii="Arial Narrow" w:hAnsi="Arial Narrow"/>
          <w:szCs w:val="24"/>
        </w:rPr>
      </w:pPr>
    </w:p>
    <w:p w14:paraId="6015D61A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A02.0 Salmonelóza</w:t>
      </w:r>
      <w:r w:rsidRPr="0010446E">
        <w:rPr>
          <w:rFonts w:ascii="Arial Narrow" w:hAnsi="Arial Narrow"/>
          <w:szCs w:val="24"/>
        </w:rPr>
        <w:t xml:space="preserve"> – vykazujeme 3 sporadické prípady ochorenia a to u:</w:t>
      </w:r>
    </w:p>
    <w:p w14:paraId="40C39842" w14:textId="77777777" w:rsidR="0010446E" w:rsidRPr="0010446E" w:rsidRDefault="0010446E">
      <w:pPr>
        <w:pStyle w:val="Odsekzoznamu"/>
        <w:numPr>
          <w:ilvl w:val="0"/>
          <w:numId w:val="1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u 1-ročného dieťaťa z Hontianskych Nemiec. Pravdepodobný faktor prenosu boli restované kuracie prsia. Forma: črevná. </w:t>
      </w:r>
      <w:proofErr w:type="spellStart"/>
      <w:r w:rsidRPr="0010446E">
        <w:rPr>
          <w:rFonts w:ascii="Arial Narrow" w:hAnsi="Arial Narrow"/>
          <w:sz w:val="24"/>
          <w:szCs w:val="24"/>
        </w:rPr>
        <w:t>Etiologickým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agensom bola </w:t>
      </w:r>
      <w:proofErr w:type="spellStart"/>
      <w:r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enteritidis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</w:p>
    <w:p w14:paraId="2AB4FCA3" w14:textId="77777777" w:rsidR="0010446E" w:rsidRPr="0010446E" w:rsidRDefault="0010446E">
      <w:pPr>
        <w:pStyle w:val="Odsekzoznamu"/>
        <w:numPr>
          <w:ilvl w:val="0"/>
          <w:numId w:val="1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u 3-ročného dieťaťa z Litavy. Faktor prenosu je neznámy. Forma: črevná. </w:t>
      </w:r>
      <w:proofErr w:type="spellStart"/>
      <w:r w:rsidRPr="0010446E">
        <w:rPr>
          <w:rFonts w:ascii="Arial Narrow" w:hAnsi="Arial Narrow"/>
          <w:sz w:val="24"/>
          <w:szCs w:val="24"/>
        </w:rPr>
        <w:t>Etiologickým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agensom bola </w:t>
      </w:r>
      <w:proofErr w:type="spellStart"/>
      <w:r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species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</w:p>
    <w:p w14:paraId="7C4CB8D3" w14:textId="77777777" w:rsidR="0010446E" w:rsidRPr="0010446E" w:rsidRDefault="0010446E">
      <w:pPr>
        <w:pStyle w:val="Odsekzoznamu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u 23- ročnej ženy zo Sebechlieb. Faktor prenosu je neznámy. Forma: črevná. </w:t>
      </w:r>
      <w:proofErr w:type="spellStart"/>
      <w:r w:rsidRPr="0010446E">
        <w:rPr>
          <w:rFonts w:ascii="Arial Narrow" w:hAnsi="Arial Narrow"/>
          <w:sz w:val="24"/>
          <w:szCs w:val="24"/>
        </w:rPr>
        <w:t>Etiologickým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agensom bola </w:t>
      </w:r>
      <w:proofErr w:type="spellStart"/>
      <w:r w:rsidRPr="0010446E">
        <w:rPr>
          <w:rFonts w:ascii="Arial Narrow" w:hAnsi="Arial Narrow"/>
          <w:sz w:val="24"/>
          <w:szCs w:val="24"/>
        </w:rPr>
        <w:t>Salmonella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species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</w:p>
    <w:p w14:paraId="265B7F06" w14:textId="77777777" w:rsidR="0010446E" w:rsidRPr="0010446E" w:rsidRDefault="0010446E" w:rsidP="0010446E">
      <w:pPr>
        <w:rPr>
          <w:rFonts w:ascii="Arial Narrow" w:hAnsi="Arial Narrow"/>
          <w:szCs w:val="24"/>
        </w:rPr>
      </w:pPr>
    </w:p>
    <w:p w14:paraId="1F24D323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0446E">
        <w:rPr>
          <w:rFonts w:ascii="Arial Narrow" w:hAnsi="Arial Narrow"/>
          <w:szCs w:val="24"/>
          <w:u w:val="single"/>
        </w:rPr>
        <w:t>Clostridium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difficile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– </w:t>
      </w:r>
      <w:r w:rsidRPr="0010446E">
        <w:rPr>
          <w:rFonts w:ascii="Arial Narrow" w:hAnsi="Arial Narrow"/>
          <w:szCs w:val="24"/>
        </w:rPr>
        <w:t xml:space="preserve">vykazujeme 4 ochorenia z Krupiny, z toho všetky sú </w:t>
      </w:r>
      <w:proofErr w:type="spellStart"/>
      <w:r w:rsidRPr="0010446E">
        <w:rPr>
          <w:rFonts w:ascii="Arial Narrow" w:hAnsi="Arial Narrow"/>
          <w:szCs w:val="24"/>
        </w:rPr>
        <w:t>nozokomiálneho</w:t>
      </w:r>
      <w:proofErr w:type="spellEnd"/>
      <w:r w:rsidRPr="0010446E">
        <w:rPr>
          <w:rFonts w:ascii="Arial Narrow" w:hAnsi="Arial Narrow"/>
          <w:szCs w:val="24"/>
        </w:rPr>
        <w:t xml:space="preserve"> charakteru (popis viď ods.8 NN).</w:t>
      </w:r>
    </w:p>
    <w:p w14:paraId="62C4A3E7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Väzba na pohlavie: muži – 3, ženy – 1</w:t>
      </w:r>
    </w:p>
    <w:p w14:paraId="2CD0CBFB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Topológia: Krupina</w:t>
      </w:r>
    </w:p>
    <w:p w14:paraId="612E27B6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Vo dvoch  prípadoch bol laboratórne potvrdený toxín B, v jednom prípade toxín A </w:t>
      </w:r>
      <w:proofErr w:type="spellStart"/>
      <w:r w:rsidRPr="0010446E">
        <w:rPr>
          <w:rFonts w:ascii="Arial Narrow" w:hAnsi="Arial Narrow"/>
          <w:szCs w:val="24"/>
        </w:rPr>
        <w:t>a</w:t>
      </w:r>
      <w:proofErr w:type="spellEnd"/>
      <w:r w:rsidRPr="0010446E">
        <w:rPr>
          <w:rFonts w:ascii="Arial Narrow" w:hAnsi="Arial Narrow"/>
          <w:szCs w:val="24"/>
        </w:rPr>
        <w:t xml:space="preserve"> v jednom prípade toxín A/B </w:t>
      </w:r>
      <w:proofErr w:type="spellStart"/>
      <w:r w:rsidRPr="0010446E">
        <w:rPr>
          <w:rFonts w:ascii="Arial Narrow" w:hAnsi="Arial Narrow"/>
          <w:szCs w:val="24"/>
        </w:rPr>
        <w:t>Clostridium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difficile</w:t>
      </w:r>
      <w:proofErr w:type="spellEnd"/>
      <w:r w:rsidRPr="0010446E">
        <w:rPr>
          <w:rFonts w:ascii="Arial Narrow" w:hAnsi="Arial Narrow"/>
          <w:szCs w:val="24"/>
        </w:rPr>
        <w:t>.</w:t>
      </w:r>
    </w:p>
    <w:p w14:paraId="42B64E8E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6F06477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A08.0 </w:t>
      </w:r>
      <w:proofErr w:type="spellStart"/>
      <w:r w:rsidRPr="0010446E">
        <w:rPr>
          <w:rFonts w:ascii="Arial Narrow" w:hAnsi="Arial Narrow"/>
          <w:szCs w:val="24"/>
          <w:u w:val="single"/>
        </w:rPr>
        <w:t>Rotavírusová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– </w:t>
      </w:r>
      <w:r w:rsidRPr="0010446E">
        <w:rPr>
          <w:rFonts w:ascii="Arial Narrow" w:hAnsi="Arial Narrow"/>
          <w:szCs w:val="24"/>
        </w:rPr>
        <w:t xml:space="preserve">evidujeme 1 sporadické ochorenie u 4- mesačného dieťaťa z obce Terany. Forma je črevná. </w:t>
      </w:r>
    </w:p>
    <w:p w14:paraId="2F4B22FE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708A241E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A08.1 </w:t>
      </w:r>
      <w:proofErr w:type="spellStart"/>
      <w:r w:rsidRPr="0010446E">
        <w:rPr>
          <w:rFonts w:ascii="Arial Narrow" w:hAnsi="Arial Narrow"/>
          <w:szCs w:val="24"/>
        </w:rPr>
        <w:t>Norovírusová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proofErr w:type="spellStart"/>
      <w:r w:rsidRPr="0010446E">
        <w:rPr>
          <w:rFonts w:ascii="Arial Narrow" w:hAnsi="Arial Narrow"/>
          <w:szCs w:val="24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- evidujeme 1 sporadické ochorenie u 3- ročného chlapca z Drážoviec. Forma je črevná. </w:t>
      </w:r>
    </w:p>
    <w:p w14:paraId="7E98756D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9DDD168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10446E">
        <w:rPr>
          <w:rFonts w:ascii="Arial Narrow" w:hAnsi="Arial Narrow"/>
          <w:szCs w:val="24"/>
          <w:u w:val="single"/>
        </w:rPr>
        <w:t>Adenovírusová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2 sporadické ochorenia a to u:</w:t>
      </w:r>
    </w:p>
    <w:p w14:paraId="0DB75189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8-ročného dievčaťa z Krupiny</w:t>
      </w:r>
    </w:p>
    <w:p w14:paraId="4CBFA493" w14:textId="77777777" w:rsidR="0010446E" w:rsidRPr="0010446E" w:rsidRDefault="0010446E">
      <w:pPr>
        <w:pStyle w:val="Odsekzoznamu"/>
        <w:numPr>
          <w:ilvl w:val="0"/>
          <w:numId w:val="12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u ženy vo vekovej skupine 65+ z Lišova</w:t>
      </w:r>
    </w:p>
    <w:p w14:paraId="6F1970E5" w14:textId="77777777" w:rsidR="0010446E" w:rsidRPr="0010446E" w:rsidRDefault="0010446E" w:rsidP="0010446E">
      <w:pPr>
        <w:pStyle w:val="Odsekzoznamu"/>
        <w:tabs>
          <w:tab w:val="left" w:pos="709"/>
          <w:tab w:val="left" w:pos="2124"/>
          <w:tab w:val="right" w:pos="9070"/>
        </w:tabs>
        <w:ind w:left="720"/>
        <w:jc w:val="both"/>
        <w:rPr>
          <w:rFonts w:ascii="Arial Narrow" w:hAnsi="Arial Narrow"/>
          <w:sz w:val="24"/>
          <w:szCs w:val="24"/>
        </w:rPr>
      </w:pPr>
    </w:p>
    <w:p w14:paraId="3E0CE4B2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 oboch prípadoch je črevná forma, </w:t>
      </w:r>
      <w:proofErr w:type="spellStart"/>
      <w:r w:rsidRPr="0010446E">
        <w:rPr>
          <w:rFonts w:ascii="Arial Narrow" w:hAnsi="Arial Narrow"/>
          <w:szCs w:val="24"/>
        </w:rPr>
        <w:t>lab</w:t>
      </w:r>
      <w:proofErr w:type="spellEnd"/>
      <w:r w:rsidRPr="0010446E">
        <w:rPr>
          <w:rFonts w:ascii="Arial Narrow" w:hAnsi="Arial Narrow"/>
          <w:szCs w:val="24"/>
        </w:rPr>
        <w:t>. potvrdený agens Adenovírus.</w:t>
      </w:r>
    </w:p>
    <w:p w14:paraId="0FAE62E6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014CA0D" w14:textId="77777777" w:rsidR="0010446E" w:rsidRPr="0010446E" w:rsidRDefault="0010446E" w:rsidP="0010446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Vírusové hepatitídy </w:t>
      </w:r>
    </w:p>
    <w:p w14:paraId="28982CEA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lastRenderedPageBreak/>
        <w:t xml:space="preserve">B182 Chronická vírusová hepatitída C- </w:t>
      </w:r>
      <w:r w:rsidRPr="0010446E">
        <w:rPr>
          <w:rFonts w:ascii="Arial Narrow" w:hAnsi="Arial Narrow"/>
          <w:bCs/>
          <w:szCs w:val="24"/>
        </w:rPr>
        <w:t xml:space="preserve">vykazujeme 1 sporadický prípad ochorenia u 60-roč. ženy z Krupiny. Faktor prenosu je neznámy. Forma: hepatálna. </w:t>
      </w:r>
    </w:p>
    <w:p w14:paraId="70FFDED4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3145258" w14:textId="77777777" w:rsidR="0010446E" w:rsidRPr="0010446E" w:rsidRDefault="0010446E" w:rsidP="0010446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5DA7C006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77EA004" w14:textId="77777777" w:rsidR="0010446E" w:rsidRPr="0010446E" w:rsidRDefault="0010446E" w:rsidP="0010446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1FCD7A45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>A38 Šarlach</w:t>
      </w:r>
      <w:r w:rsidRPr="0010446E">
        <w:rPr>
          <w:rFonts w:ascii="Arial Narrow" w:hAnsi="Arial Narrow"/>
          <w:bCs/>
          <w:szCs w:val="24"/>
        </w:rPr>
        <w:t>- evidujeme 1 sporadické ochorenie u 8-ročného dievčaťa z Krupiny.</w:t>
      </w:r>
    </w:p>
    <w:p w14:paraId="28D8611D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10126A48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B01.9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Varicella</w:t>
      </w:r>
      <w:proofErr w:type="spellEnd"/>
      <w:r w:rsidRPr="0010446E">
        <w:rPr>
          <w:rFonts w:ascii="Arial Narrow" w:hAnsi="Arial Narrow"/>
          <w:bCs/>
          <w:szCs w:val="24"/>
        </w:rPr>
        <w:t>- vykazujeme 13 ochorení a to:</w:t>
      </w:r>
    </w:p>
    <w:p w14:paraId="2D841058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8-ročného dievčaťa zo Senohradu</w:t>
      </w:r>
    </w:p>
    <w:p w14:paraId="3E73BEAF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3-ročného chlapca zo Senohradu</w:t>
      </w:r>
    </w:p>
    <w:p w14:paraId="79671AAF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10-ročného chlapca zo Senohradu</w:t>
      </w:r>
    </w:p>
    <w:p w14:paraId="0377A6FC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5-ročného chlapca zo Senohradu</w:t>
      </w:r>
    </w:p>
    <w:p w14:paraId="204DCB52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ročného chlapca zo Senohradu</w:t>
      </w:r>
    </w:p>
    <w:p w14:paraId="637DBDFC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10-ročného dievčaťa zo Senohradu</w:t>
      </w:r>
    </w:p>
    <w:p w14:paraId="69EE6B66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14-ročného dievčaťa zo Senohradu</w:t>
      </w:r>
    </w:p>
    <w:p w14:paraId="7A9B15BF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4-ročného chlapca zo Senohradu</w:t>
      </w:r>
    </w:p>
    <w:p w14:paraId="2A9E3D98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6-ročného dievčaťa zo Senohradu</w:t>
      </w:r>
    </w:p>
    <w:p w14:paraId="13ADB7C7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4-ročného dievčaťa zo Senohradu</w:t>
      </w:r>
    </w:p>
    <w:p w14:paraId="0A7012AE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13-ročného dievčaťa z Krupiny</w:t>
      </w:r>
    </w:p>
    <w:p w14:paraId="08895855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5-ročného dievčaťa z Hontianskych Nemiec</w:t>
      </w:r>
    </w:p>
    <w:p w14:paraId="180E746C" w14:textId="77777777" w:rsidR="0010446E" w:rsidRPr="0010446E" w:rsidRDefault="0010446E">
      <w:pPr>
        <w:pStyle w:val="Odsekzoznamu"/>
        <w:numPr>
          <w:ilvl w:val="0"/>
          <w:numId w:val="13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7-ročného dievčaťa z Domaník</w:t>
      </w:r>
    </w:p>
    <w:p w14:paraId="7D9507E8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ind w:left="360"/>
        <w:jc w:val="both"/>
        <w:rPr>
          <w:rFonts w:ascii="Arial Narrow" w:hAnsi="Arial Narrow"/>
          <w:bCs/>
          <w:szCs w:val="24"/>
        </w:rPr>
      </w:pPr>
    </w:p>
    <w:p w14:paraId="595D43B8" w14:textId="77777777" w:rsidR="0010446E" w:rsidRPr="0010446E" w:rsidRDefault="0010446E" w:rsidP="001044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69FBCE2C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U071 COVID-19</w:t>
      </w:r>
      <w:r w:rsidRPr="0010446E">
        <w:rPr>
          <w:rFonts w:ascii="Arial Narrow" w:hAnsi="Arial Narrow"/>
          <w:szCs w:val="24"/>
        </w:rPr>
        <w:t xml:space="preserve"> – evidujeme 1 sporadický prípad u 64-ročnej ženy z Čekoviec. Faktor prenosu neznámy. Forma: respiračná. Laboratórne potvrdené metódou PCR. </w:t>
      </w:r>
    </w:p>
    <w:p w14:paraId="7C215023" w14:textId="77777777" w:rsidR="0010446E" w:rsidRPr="0010446E" w:rsidRDefault="0010446E" w:rsidP="0010446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250C4CF9" w14:textId="77777777" w:rsidR="0010446E" w:rsidRPr="0010446E" w:rsidRDefault="0010446E" w:rsidP="0010446E">
      <w:pPr>
        <w:jc w:val="both"/>
        <w:rPr>
          <w:rFonts w:ascii="Arial Narrow" w:hAnsi="Arial Narrow"/>
          <w:szCs w:val="24"/>
          <w:highlight w:val="yellow"/>
        </w:rPr>
      </w:pPr>
    </w:p>
    <w:p w14:paraId="63F1A27A" w14:textId="77777777" w:rsidR="0010446E" w:rsidRPr="0010446E" w:rsidRDefault="0010446E" w:rsidP="0010446E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10446E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10446E">
        <w:rPr>
          <w:rFonts w:ascii="Arial Narrow" w:hAnsi="Arial Narrow"/>
          <w:b/>
          <w:sz w:val="24"/>
          <w:szCs w:val="24"/>
        </w:rPr>
        <w:t xml:space="preserve"> </w:t>
      </w:r>
    </w:p>
    <w:p w14:paraId="47F32119" w14:textId="77777777" w:rsidR="0010446E" w:rsidRPr="0010446E" w:rsidRDefault="0010446E" w:rsidP="0010446E">
      <w:pPr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</w:rPr>
        <w:t xml:space="preserve">Neevidujeme žiadne ochorenie. </w:t>
      </w:r>
    </w:p>
    <w:p w14:paraId="5549A2CF" w14:textId="77777777" w:rsidR="0010446E" w:rsidRPr="0010446E" w:rsidRDefault="0010446E" w:rsidP="0010446E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04F7BA2B" w14:textId="77777777" w:rsidR="0010446E" w:rsidRPr="0010446E" w:rsidRDefault="0010446E" w:rsidP="0010446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0446E">
        <w:rPr>
          <w:rFonts w:ascii="Arial Narrow" w:hAnsi="Arial Narrow"/>
          <w:b/>
          <w:szCs w:val="24"/>
        </w:rPr>
        <w:t>ohniskovosťou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</w:p>
    <w:p w14:paraId="2EADA45E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color w:val="000000" w:themeColor="text1"/>
          <w:szCs w:val="24"/>
        </w:rPr>
      </w:pPr>
      <w:r w:rsidRPr="0010446E">
        <w:rPr>
          <w:rFonts w:ascii="Arial Narrow" w:hAnsi="Arial Narrow"/>
          <w:szCs w:val="24"/>
        </w:rPr>
        <w:t>Neevidujeme žiadne ochorenie.</w:t>
      </w:r>
    </w:p>
    <w:p w14:paraId="56876C16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bCs/>
          <w:szCs w:val="24"/>
          <w:highlight w:val="yellow"/>
        </w:rPr>
      </w:pPr>
    </w:p>
    <w:p w14:paraId="244A5BD7" w14:textId="77777777" w:rsidR="0010446E" w:rsidRPr="0010446E" w:rsidRDefault="0010446E" w:rsidP="0010446E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53B20465" w14:textId="77777777" w:rsidR="0010446E" w:rsidRPr="0010446E" w:rsidRDefault="0010446E" w:rsidP="0010446E">
      <w:pPr>
        <w:pStyle w:val="Odsekzoznamu"/>
        <w:numPr>
          <w:ilvl w:val="0"/>
          <w:numId w:val="3"/>
        </w:numPr>
        <w:tabs>
          <w:tab w:val="clear" w:pos="360"/>
          <w:tab w:val="num" w:pos="0"/>
        </w:tabs>
        <w:ind w:left="0" w:right="-110" w:firstLine="0"/>
        <w:jc w:val="both"/>
        <w:rPr>
          <w:rFonts w:ascii="Arial Narrow" w:hAnsi="Arial Narrow"/>
          <w:b/>
          <w:sz w:val="24"/>
          <w:szCs w:val="24"/>
        </w:rPr>
      </w:pPr>
      <w:r w:rsidRPr="0010446E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6F5F86DB" w14:textId="77777777" w:rsidR="0010446E" w:rsidRPr="0010446E" w:rsidRDefault="0010446E" w:rsidP="0010446E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3EC57C8A" w14:textId="77777777" w:rsidR="0010446E" w:rsidRPr="0010446E" w:rsidRDefault="0010446E" w:rsidP="0010446E">
      <w:pPr>
        <w:jc w:val="both"/>
        <w:rPr>
          <w:rFonts w:ascii="Arial Narrow" w:hAnsi="Arial Narrow"/>
          <w:bCs/>
          <w:szCs w:val="24"/>
        </w:rPr>
      </w:pPr>
      <w:r w:rsidRPr="0010446E">
        <w:rPr>
          <w:rFonts w:ascii="Arial Narrow" w:hAnsi="Arial Narrow"/>
          <w:bCs/>
          <w:szCs w:val="24"/>
          <w:u w:val="single"/>
        </w:rPr>
        <w:t xml:space="preserve">B86 </w:t>
      </w:r>
      <w:proofErr w:type="spellStart"/>
      <w:r w:rsidRPr="0010446E">
        <w:rPr>
          <w:rFonts w:ascii="Arial Narrow" w:hAnsi="Arial Narrow"/>
          <w:bCs/>
          <w:szCs w:val="24"/>
          <w:u w:val="single"/>
        </w:rPr>
        <w:t>Scabies</w:t>
      </w:r>
      <w:proofErr w:type="spellEnd"/>
      <w:r w:rsidRPr="0010446E">
        <w:rPr>
          <w:rFonts w:ascii="Arial Narrow" w:hAnsi="Arial Narrow"/>
          <w:bCs/>
          <w:szCs w:val="24"/>
          <w:u w:val="single"/>
        </w:rPr>
        <w:t xml:space="preserve">- </w:t>
      </w:r>
      <w:r w:rsidRPr="0010446E">
        <w:rPr>
          <w:rFonts w:ascii="Arial Narrow" w:hAnsi="Arial Narrow"/>
          <w:bCs/>
          <w:szCs w:val="24"/>
        </w:rPr>
        <w:t>vykazujeme 3 sporadické ochorenia a to:</w:t>
      </w:r>
    </w:p>
    <w:p w14:paraId="39479313" w14:textId="77777777" w:rsidR="0010446E" w:rsidRPr="0010446E" w:rsidRDefault="0010446E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 45-ročnej ženy z Hontianskych Moraviec,</w:t>
      </w:r>
    </w:p>
    <w:p w14:paraId="09E20AAF" w14:textId="77777777" w:rsidR="0010446E" w:rsidRPr="0010446E" w:rsidRDefault="0010446E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16-ročnégho dievčaťa z Hontianskych Moraviec,</w:t>
      </w:r>
    </w:p>
    <w:p w14:paraId="3FC099B1" w14:textId="77777777" w:rsidR="0010446E" w:rsidRPr="0010446E" w:rsidRDefault="0010446E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bCs/>
          <w:sz w:val="24"/>
          <w:szCs w:val="24"/>
        </w:rPr>
      </w:pPr>
      <w:r w:rsidRPr="0010446E">
        <w:rPr>
          <w:rFonts w:ascii="Arial Narrow" w:hAnsi="Arial Narrow"/>
          <w:bCs/>
          <w:sz w:val="24"/>
          <w:szCs w:val="24"/>
        </w:rPr>
        <w:t>u 6-ročného dievčaťa z Hontianskych Moraviec</w:t>
      </w:r>
    </w:p>
    <w:p w14:paraId="5AD4E507" w14:textId="77777777" w:rsidR="0010446E" w:rsidRPr="0010446E" w:rsidRDefault="0010446E" w:rsidP="0010446E">
      <w:pPr>
        <w:jc w:val="both"/>
        <w:rPr>
          <w:rFonts w:ascii="Arial Narrow" w:hAnsi="Arial Narrow"/>
          <w:bCs/>
          <w:szCs w:val="24"/>
        </w:rPr>
      </w:pPr>
    </w:p>
    <w:p w14:paraId="3463338E" w14:textId="77777777" w:rsidR="0010446E" w:rsidRPr="0010446E" w:rsidRDefault="0010446E" w:rsidP="0010446E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Iné infekcie      </w:t>
      </w:r>
    </w:p>
    <w:p w14:paraId="5CBDABA5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A540 </w:t>
      </w:r>
      <w:proofErr w:type="spellStart"/>
      <w:r w:rsidRPr="0010446E">
        <w:rPr>
          <w:rFonts w:ascii="Arial Narrow" w:hAnsi="Arial Narrow"/>
          <w:szCs w:val="24"/>
          <w:u w:val="single"/>
        </w:rPr>
        <w:t>Gonokokové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inf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. dolných častí </w:t>
      </w:r>
      <w:proofErr w:type="spellStart"/>
      <w:r w:rsidRPr="0010446E">
        <w:rPr>
          <w:rFonts w:ascii="Arial Narrow" w:hAnsi="Arial Narrow"/>
          <w:szCs w:val="24"/>
          <w:u w:val="single"/>
        </w:rPr>
        <w:t>močovopohl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. sústavy– </w:t>
      </w:r>
      <w:r w:rsidRPr="0010446E">
        <w:rPr>
          <w:rFonts w:ascii="Arial Narrow" w:hAnsi="Arial Narrow"/>
          <w:szCs w:val="24"/>
        </w:rPr>
        <w:t>vykazujeme 1 sporadický prípad u 45 roč. ženy z okresu Krupina.</w:t>
      </w:r>
    </w:p>
    <w:p w14:paraId="736EC9B5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</w:p>
    <w:p w14:paraId="7C3D0CC0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A560 </w:t>
      </w:r>
      <w:proofErr w:type="spellStart"/>
      <w:r w:rsidRPr="0010446E">
        <w:rPr>
          <w:rFonts w:ascii="Arial Narrow" w:hAnsi="Arial Narrow"/>
          <w:szCs w:val="24"/>
          <w:u w:val="single"/>
        </w:rPr>
        <w:t>Chlamýdiové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inf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. dolných častí </w:t>
      </w:r>
      <w:proofErr w:type="spellStart"/>
      <w:r w:rsidRPr="0010446E">
        <w:rPr>
          <w:rFonts w:ascii="Arial Narrow" w:hAnsi="Arial Narrow"/>
          <w:szCs w:val="24"/>
          <w:u w:val="single"/>
        </w:rPr>
        <w:t>močovopohl</w:t>
      </w:r>
      <w:proofErr w:type="spellEnd"/>
      <w:r w:rsidRPr="0010446E">
        <w:rPr>
          <w:rFonts w:ascii="Arial Narrow" w:hAnsi="Arial Narrow"/>
          <w:szCs w:val="24"/>
          <w:u w:val="single"/>
        </w:rPr>
        <w:t>. sústavy-</w:t>
      </w:r>
      <w:r w:rsidRPr="0010446E">
        <w:rPr>
          <w:rFonts w:ascii="Arial Narrow" w:hAnsi="Arial Narrow"/>
          <w:szCs w:val="24"/>
        </w:rPr>
        <w:t xml:space="preserve"> vykazujeme 1 sporadický prípad u 42 roč. ženy z okresu Krupina.</w:t>
      </w:r>
    </w:p>
    <w:p w14:paraId="4D1F2673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</w:p>
    <w:p w14:paraId="3F12D7A1" w14:textId="77777777" w:rsidR="0010446E" w:rsidRPr="0010446E" w:rsidRDefault="0010446E" w:rsidP="0010446E">
      <w:pPr>
        <w:pStyle w:val="Odsekzoznamu"/>
        <w:ind w:left="36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50E70AC3" w14:textId="77777777" w:rsidR="0010446E" w:rsidRPr="0010446E" w:rsidRDefault="0010446E" w:rsidP="0010446E">
      <w:pPr>
        <w:pStyle w:val="Odsekzoznamu"/>
        <w:ind w:left="36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4A94BB6C" w14:textId="77777777" w:rsidR="0010446E" w:rsidRPr="0010446E" w:rsidRDefault="0010446E" w:rsidP="0010446E">
      <w:pPr>
        <w:pStyle w:val="Odsekzoznamu"/>
        <w:ind w:left="36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46E6FD3E" w14:textId="77777777" w:rsidR="0010446E" w:rsidRPr="0010446E" w:rsidRDefault="0010446E" w:rsidP="0010446E">
      <w:pPr>
        <w:jc w:val="both"/>
        <w:rPr>
          <w:rFonts w:ascii="Arial Narrow" w:hAnsi="Arial Narrow"/>
          <w:bCs/>
          <w:szCs w:val="24"/>
        </w:rPr>
      </w:pPr>
    </w:p>
    <w:p w14:paraId="268E19A7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</w:p>
    <w:p w14:paraId="347AE540" w14:textId="77777777" w:rsidR="0010446E" w:rsidRPr="0010446E" w:rsidRDefault="0010446E" w:rsidP="0010446E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rFonts w:ascii="Arial Narrow" w:hAnsi="Arial Narrow"/>
          <w:szCs w:val="24"/>
        </w:rPr>
      </w:pPr>
      <w:proofErr w:type="spellStart"/>
      <w:r w:rsidRPr="0010446E">
        <w:rPr>
          <w:rFonts w:ascii="Arial Narrow" w:hAnsi="Arial Narrow"/>
          <w:b/>
          <w:szCs w:val="24"/>
        </w:rPr>
        <w:t>Nozokomiálne</w:t>
      </w:r>
      <w:proofErr w:type="spellEnd"/>
      <w:r w:rsidRPr="0010446E">
        <w:rPr>
          <w:rFonts w:ascii="Arial Narrow" w:hAnsi="Arial Narrow"/>
          <w:b/>
          <w:szCs w:val="24"/>
        </w:rPr>
        <w:t xml:space="preserve"> nákazy</w:t>
      </w:r>
      <w:r w:rsidRPr="0010446E">
        <w:rPr>
          <w:rFonts w:ascii="Arial Narrow" w:hAnsi="Arial Narrow"/>
          <w:szCs w:val="24"/>
        </w:rPr>
        <w:t xml:space="preserve"> </w:t>
      </w:r>
    </w:p>
    <w:p w14:paraId="69B989F6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0446E">
        <w:rPr>
          <w:rFonts w:ascii="Arial Narrow" w:hAnsi="Arial Narrow"/>
          <w:szCs w:val="24"/>
          <w:u w:val="single"/>
        </w:rPr>
        <w:t>Clostridium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difficile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</w:p>
    <w:p w14:paraId="0DEE87AC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NN oddelenie dlhodobo chorých – ODCH, Krupina</w:t>
      </w:r>
    </w:p>
    <w:p w14:paraId="12D79B24" w14:textId="77777777" w:rsidR="0010446E" w:rsidRPr="0010446E" w:rsidRDefault="0010446E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45 roč. muž z Krupiny, hospitalizovaný v ODCH Krupina s príjmovou dg. Poruchy chôdze a mobility (pohyblivosti), hnačky od 22.10.2023, forma: črevná, </w:t>
      </w:r>
      <w:proofErr w:type="spellStart"/>
      <w:r w:rsidRPr="0010446E">
        <w:rPr>
          <w:rFonts w:ascii="Arial Narrow" w:hAnsi="Arial Narrow"/>
          <w:sz w:val="24"/>
          <w:szCs w:val="24"/>
        </w:rPr>
        <w:t>lab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 w:val="24"/>
          <w:szCs w:val="24"/>
        </w:rPr>
        <w:t>vyš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toxín A/B</w:t>
      </w:r>
    </w:p>
    <w:p w14:paraId="74677CC1" w14:textId="77777777" w:rsidR="0010446E" w:rsidRPr="0010446E" w:rsidRDefault="0010446E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72 roč. muž z Krupiny, hospitalizovaný od 9.10.2023 v ODCH Krupina s príjmovou dg. Pneumónia vyvolaná </w:t>
      </w:r>
      <w:proofErr w:type="spellStart"/>
      <w:r w:rsidRPr="0010446E">
        <w:rPr>
          <w:rFonts w:ascii="Arial Narrow" w:hAnsi="Arial Narrow"/>
          <w:sz w:val="24"/>
          <w:szCs w:val="24"/>
        </w:rPr>
        <w:t>Escherichia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coli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,  hnačky od 20.10.2023, forma: črevná, </w:t>
      </w:r>
      <w:proofErr w:type="spellStart"/>
      <w:r w:rsidRPr="0010446E">
        <w:rPr>
          <w:rFonts w:ascii="Arial Narrow" w:hAnsi="Arial Narrow"/>
          <w:sz w:val="24"/>
          <w:szCs w:val="24"/>
        </w:rPr>
        <w:t>lab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 w:val="24"/>
          <w:szCs w:val="24"/>
        </w:rPr>
        <w:t>vyš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toxín B</w:t>
      </w:r>
    </w:p>
    <w:p w14:paraId="4129FFA9" w14:textId="77777777" w:rsidR="0010446E" w:rsidRPr="0010446E" w:rsidRDefault="0010446E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iCs/>
          <w:sz w:val="24"/>
          <w:szCs w:val="24"/>
        </w:rPr>
        <w:t>69 roč. muž z Krupiny, hosp. od 16.10.2023 v ODCH Krupina s </w:t>
      </w:r>
      <w:proofErr w:type="spellStart"/>
      <w:r w:rsidRPr="0010446E">
        <w:rPr>
          <w:rFonts w:ascii="Arial Narrow" w:hAnsi="Arial Narrow"/>
          <w:iCs/>
          <w:sz w:val="24"/>
          <w:szCs w:val="24"/>
        </w:rPr>
        <w:t>príjm</w:t>
      </w:r>
      <w:proofErr w:type="spellEnd"/>
      <w:r w:rsidRPr="0010446E">
        <w:rPr>
          <w:rFonts w:ascii="Arial Narrow" w:hAnsi="Arial Narrow"/>
          <w:iCs/>
          <w:sz w:val="24"/>
          <w:szCs w:val="24"/>
        </w:rPr>
        <w:t xml:space="preserve">. dg. </w:t>
      </w:r>
      <w:r w:rsidRPr="0010446E">
        <w:rPr>
          <w:rFonts w:ascii="Arial Narrow" w:hAnsi="Arial Narrow"/>
          <w:sz w:val="24"/>
          <w:szCs w:val="24"/>
        </w:rPr>
        <w:t xml:space="preserve">Bližšie neurčená pneumónia, príznaky od 22.10.2023, forma: črevná, </w:t>
      </w:r>
      <w:proofErr w:type="spellStart"/>
      <w:r w:rsidRPr="0010446E">
        <w:rPr>
          <w:rFonts w:ascii="Arial Narrow" w:hAnsi="Arial Narrow"/>
          <w:sz w:val="24"/>
          <w:szCs w:val="24"/>
        </w:rPr>
        <w:t>lab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 w:val="24"/>
          <w:szCs w:val="24"/>
        </w:rPr>
        <w:t>vyš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toxín B</w:t>
      </w:r>
    </w:p>
    <w:p w14:paraId="0341C081" w14:textId="77777777" w:rsidR="0010446E" w:rsidRPr="0010446E" w:rsidRDefault="0010446E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iCs/>
          <w:sz w:val="24"/>
          <w:szCs w:val="24"/>
        </w:rPr>
        <w:t>79 roč. žena z Krupiny, hosp. od 16.10.2023 v ODCH Krupina s </w:t>
      </w:r>
      <w:proofErr w:type="spellStart"/>
      <w:r w:rsidRPr="0010446E">
        <w:rPr>
          <w:rFonts w:ascii="Arial Narrow" w:hAnsi="Arial Narrow"/>
          <w:iCs/>
          <w:sz w:val="24"/>
          <w:szCs w:val="24"/>
        </w:rPr>
        <w:t>príjm</w:t>
      </w:r>
      <w:proofErr w:type="spellEnd"/>
      <w:r w:rsidRPr="0010446E">
        <w:rPr>
          <w:rFonts w:ascii="Arial Narrow" w:hAnsi="Arial Narrow"/>
          <w:iCs/>
          <w:sz w:val="24"/>
          <w:szCs w:val="24"/>
        </w:rPr>
        <w:t xml:space="preserve">. dg. </w:t>
      </w:r>
      <w:r w:rsidRPr="0010446E">
        <w:rPr>
          <w:rFonts w:ascii="Arial Narrow" w:hAnsi="Arial Narrow"/>
          <w:sz w:val="24"/>
          <w:szCs w:val="24"/>
        </w:rPr>
        <w:t xml:space="preserve">Priedušnica, prieduška a pľúca, príznaky od 19.10.2023, forma: črevná, , </w:t>
      </w:r>
      <w:proofErr w:type="spellStart"/>
      <w:r w:rsidRPr="0010446E">
        <w:rPr>
          <w:rFonts w:ascii="Arial Narrow" w:hAnsi="Arial Narrow"/>
          <w:sz w:val="24"/>
          <w:szCs w:val="24"/>
        </w:rPr>
        <w:t>lab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0446E">
        <w:rPr>
          <w:rFonts w:ascii="Arial Narrow" w:hAnsi="Arial Narrow"/>
          <w:sz w:val="24"/>
          <w:szCs w:val="24"/>
        </w:rPr>
        <w:t>vyš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10446E">
        <w:rPr>
          <w:rFonts w:ascii="Arial Narrow" w:hAnsi="Arial Narrow"/>
          <w:i/>
          <w:sz w:val="24"/>
          <w:szCs w:val="24"/>
        </w:rPr>
        <w:t xml:space="preserve"> toxín A</w:t>
      </w:r>
    </w:p>
    <w:p w14:paraId="0C82BAA1" w14:textId="77777777" w:rsidR="0010446E" w:rsidRPr="0010446E" w:rsidRDefault="0010446E" w:rsidP="0010446E">
      <w:pPr>
        <w:pStyle w:val="Odsekzoznamu"/>
        <w:ind w:left="720"/>
        <w:jc w:val="both"/>
        <w:rPr>
          <w:rFonts w:ascii="Arial Narrow" w:hAnsi="Arial Narrow"/>
          <w:sz w:val="24"/>
          <w:szCs w:val="24"/>
        </w:rPr>
      </w:pPr>
    </w:p>
    <w:p w14:paraId="0E3E7AF3" w14:textId="77777777" w:rsidR="0010446E" w:rsidRPr="0010446E" w:rsidRDefault="0010446E" w:rsidP="0010446E">
      <w:pPr>
        <w:jc w:val="both"/>
        <w:rPr>
          <w:rFonts w:ascii="Arial Narrow" w:hAnsi="Arial Narrow"/>
          <w:szCs w:val="24"/>
        </w:rPr>
      </w:pPr>
    </w:p>
    <w:p w14:paraId="0DFF7930" w14:textId="77777777" w:rsidR="0010446E" w:rsidRPr="0010446E" w:rsidRDefault="0010446E" w:rsidP="0010446E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Epidémie </w:t>
      </w:r>
    </w:p>
    <w:p w14:paraId="1CD8E485" w14:textId="77777777" w:rsidR="0010446E" w:rsidRPr="0010446E" w:rsidRDefault="0010446E" w:rsidP="0010446E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b/>
          <w:szCs w:val="24"/>
        </w:rPr>
        <w:t xml:space="preserve">Úmrtia – 0 </w:t>
      </w:r>
    </w:p>
    <w:p w14:paraId="2710FAD2" w14:textId="77777777" w:rsidR="0010446E" w:rsidRDefault="0010446E" w:rsidP="0010446E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1E6B14" w14:paraId="6529B62F" w14:textId="77777777" w:rsidTr="00C04533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6449B247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653CEF9B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1EFFD0FE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6BD69D50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66321255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2C12B801" w14:textId="235DF2A3" w:rsidR="001E6B14" w:rsidRDefault="001E6B14" w:rsidP="00C04533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>
              <w:rPr>
                <w:rFonts w:ascii="Cambria" w:hAnsi="Cambria"/>
                <w:i/>
              </w:rPr>
              <w:t>Kosmovský</w:t>
            </w:r>
            <w:proofErr w:type="spellEnd"/>
            <w:r>
              <w:rPr>
                <w:rFonts w:ascii="Cambria" w:hAnsi="Cambria"/>
                <w:i/>
              </w:rPr>
              <w:t>, MPH, MHA</w:t>
            </w:r>
          </w:p>
        </w:tc>
      </w:tr>
      <w:tr w:rsidR="001E6B14" w14:paraId="6A39E757" w14:textId="77777777" w:rsidTr="00C04533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0C3F0F48" w14:textId="77777777" w:rsidR="001E6B14" w:rsidRDefault="001E6B14" w:rsidP="00C04533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4A6CD88F" w14:textId="77777777" w:rsidR="001E6B14" w:rsidRDefault="001E6B14" w:rsidP="001E6B14">
      <w:pPr>
        <w:spacing w:line="360" w:lineRule="auto"/>
        <w:ind w:left="284"/>
        <w:jc w:val="both"/>
        <w:rPr>
          <w:szCs w:val="24"/>
        </w:rPr>
      </w:pPr>
    </w:p>
    <w:p w14:paraId="4CBCCBA0" w14:textId="77777777" w:rsidR="001E6B14" w:rsidRDefault="001E6B14" w:rsidP="001E6B14"/>
    <w:sectPr w:rsidR="001E6B14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E0B5" w14:textId="77777777" w:rsidR="00536FA1" w:rsidRDefault="00536FA1">
      <w:r>
        <w:separator/>
      </w:r>
    </w:p>
  </w:endnote>
  <w:endnote w:type="continuationSeparator" w:id="0">
    <w:p w14:paraId="2C565AC0" w14:textId="77777777" w:rsidR="00536FA1" w:rsidRDefault="0053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3CB0" w14:textId="77777777" w:rsidR="00536FA1" w:rsidRDefault="00536FA1">
      <w:r>
        <w:separator/>
      </w:r>
    </w:p>
  </w:footnote>
  <w:footnote w:type="continuationSeparator" w:id="0">
    <w:p w14:paraId="0B506A9F" w14:textId="77777777" w:rsidR="00536FA1" w:rsidRDefault="0053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695"/>
    <w:multiLevelType w:val="hybridMultilevel"/>
    <w:tmpl w:val="A0B8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15F6"/>
    <w:multiLevelType w:val="hybridMultilevel"/>
    <w:tmpl w:val="43381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2189"/>
    <w:multiLevelType w:val="hybridMultilevel"/>
    <w:tmpl w:val="86D2C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5893"/>
    <w:multiLevelType w:val="hybridMultilevel"/>
    <w:tmpl w:val="79FE6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BF3DE0"/>
    <w:multiLevelType w:val="hybridMultilevel"/>
    <w:tmpl w:val="E0B4F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70B6"/>
    <w:multiLevelType w:val="hybridMultilevel"/>
    <w:tmpl w:val="BD20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3F86"/>
    <w:multiLevelType w:val="hybridMultilevel"/>
    <w:tmpl w:val="6666DB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9"/>
  </w:num>
  <w:num w:numId="3" w16cid:durableId="1149443207">
    <w:abstractNumId w:val="5"/>
  </w:num>
  <w:num w:numId="4" w16cid:durableId="1779444455">
    <w:abstractNumId w:val="2"/>
  </w:num>
  <w:num w:numId="5" w16cid:durableId="1569993731">
    <w:abstractNumId w:val="4"/>
  </w:num>
  <w:num w:numId="6" w16cid:durableId="531186887">
    <w:abstractNumId w:val="6"/>
  </w:num>
  <w:num w:numId="7" w16cid:durableId="885722338">
    <w:abstractNumId w:val="13"/>
  </w:num>
  <w:num w:numId="8" w16cid:durableId="916325138">
    <w:abstractNumId w:val="11"/>
  </w:num>
  <w:num w:numId="9" w16cid:durableId="234432807">
    <w:abstractNumId w:val="12"/>
  </w:num>
  <w:num w:numId="10" w16cid:durableId="822552768">
    <w:abstractNumId w:val="0"/>
  </w:num>
  <w:num w:numId="11" w16cid:durableId="914515183">
    <w:abstractNumId w:val="14"/>
  </w:num>
  <w:num w:numId="12" w16cid:durableId="80685224">
    <w:abstractNumId w:val="10"/>
  </w:num>
  <w:num w:numId="13" w16cid:durableId="109739618">
    <w:abstractNumId w:val="8"/>
  </w:num>
  <w:num w:numId="14" w16cid:durableId="1288925448">
    <w:abstractNumId w:val="3"/>
  </w:num>
  <w:num w:numId="15" w16cid:durableId="142017840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50A43"/>
    <w:rsid w:val="00051396"/>
    <w:rsid w:val="00057296"/>
    <w:rsid w:val="000616F8"/>
    <w:rsid w:val="000621E4"/>
    <w:rsid w:val="00064C6A"/>
    <w:rsid w:val="00066D49"/>
    <w:rsid w:val="0007030F"/>
    <w:rsid w:val="00071494"/>
    <w:rsid w:val="000718B6"/>
    <w:rsid w:val="000727D6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2165"/>
    <w:rsid w:val="000B7F0B"/>
    <w:rsid w:val="000C2C8C"/>
    <w:rsid w:val="000C70B1"/>
    <w:rsid w:val="000D5E15"/>
    <w:rsid w:val="000E31D6"/>
    <w:rsid w:val="000F038A"/>
    <w:rsid w:val="000F2885"/>
    <w:rsid w:val="000F5AF1"/>
    <w:rsid w:val="000F5F0D"/>
    <w:rsid w:val="00101C8E"/>
    <w:rsid w:val="0010246E"/>
    <w:rsid w:val="001037E7"/>
    <w:rsid w:val="0010446E"/>
    <w:rsid w:val="001045E5"/>
    <w:rsid w:val="00105C5B"/>
    <w:rsid w:val="00110C22"/>
    <w:rsid w:val="001111A2"/>
    <w:rsid w:val="00126094"/>
    <w:rsid w:val="00126E6D"/>
    <w:rsid w:val="00127418"/>
    <w:rsid w:val="00127EF3"/>
    <w:rsid w:val="0013021B"/>
    <w:rsid w:val="00131565"/>
    <w:rsid w:val="00131BE9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43F3"/>
    <w:rsid w:val="0015514B"/>
    <w:rsid w:val="0015748B"/>
    <w:rsid w:val="001658C5"/>
    <w:rsid w:val="0016773D"/>
    <w:rsid w:val="00171C20"/>
    <w:rsid w:val="0017326F"/>
    <w:rsid w:val="00174306"/>
    <w:rsid w:val="00174720"/>
    <w:rsid w:val="00174B5D"/>
    <w:rsid w:val="00176708"/>
    <w:rsid w:val="00176D70"/>
    <w:rsid w:val="00177CDE"/>
    <w:rsid w:val="001802A2"/>
    <w:rsid w:val="00191503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6B14"/>
    <w:rsid w:val="001E7EC3"/>
    <w:rsid w:val="001F0E3E"/>
    <w:rsid w:val="001F5F1A"/>
    <w:rsid w:val="001F6654"/>
    <w:rsid w:val="001F7478"/>
    <w:rsid w:val="00200A35"/>
    <w:rsid w:val="002016E8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234E"/>
    <w:rsid w:val="0028429F"/>
    <w:rsid w:val="002863C9"/>
    <w:rsid w:val="00286A7B"/>
    <w:rsid w:val="00287681"/>
    <w:rsid w:val="00287C31"/>
    <w:rsid w:val="00291AC4"/>
    <w:rsid w:val="002A10B3"/>
    <w:rsid w:val="002B117C"/>
    <w:rsid w:val="002B2FCF"/>
    <w:rsid w:val="002B4135"/>
    <w:rsid w:val="002B432A"/>
    <w:rsid w:val="002B43D7"/>
    <w:rsid w:val="002B754C"/>
    <w:rsid w:val="002B779D"/>
    <w:rsid w:val="002D17D9"/>
    <w:rsid w:val="002E0249"/>
    <w:rsid w:val="002E1816"/>
    <w:rsid w:val="002E3628"/>
    <w:rsid w:val="002E3B0B"/>
    <w:rsid w:val="002E3BF8"/>
    <w:rsid w:val="002E640E"/>
    <w:rsid w:val="002E6D44"/>
    <w:rsid w:val="002F262D"/>
    <w:rsid w:val="002F4FE8"/>
    <w:rsid w:val="002F57DB"/>
    <w:rsid w:val="002F6FA8"/>
    <w:rsid w:val="002F7834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377C9"/>
    <w:rsid w:val="00340EBE"/>
    <w:rsid w:val="00342ED4"/>
    <w:rsid w:val="00343935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357A"/>
    <w:rsid w:val="00377BE4"/>
    <w:rsid w:val="003A0A11"/>
    <w:rsid w:val="003B0836"/>
    <w:rsid w:val="003B0EE4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3043A"/>
    <w:rsid w:val="004327ED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67693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4D4B"/>
    <w:rsid w:val="004A5750"/>
    <w:rsid w:val="004B0CB0"/>
    <w:rsid w:val="004B570E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6BC3"/>
    <w:rsid w:val="005216B0"/>
    <w:rsid w:val="005231E8"/>
    <w:rsid w:val="00523415"/>
    <w:rsid w:val="00524F15"/>
    <w:rsid w:val="00526212"/>
    <w:rsid w:val="00526D54"/>
    <w:rsid w:val="0052733C"/>
    <w:rsid w:val="0053130E"/>
    <w:rsid w:val="005328AF"/>
    <w:rsid w:val="005328CC"/>
    <w:rsid w:val="00536CDC"/>
    <w:rsid w:val="00536E72"/>
    <w:rsid w:val="00536FA1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4638"/>
    <w:rsid w:val="00574C9A"/>
    <w:rsid w:val="005841D9"/>
    <w:rsid w:val="005A230F"/>
    <w:rsid w:val="005A2C7F"/>
    <w:rsid w:val="005A5D60"/>
    <w:rsid w:val="005B4F41"/>
    <w:rsid w:val="005B7898"/>
    <w:rsid w:val="005C0186"/>
    <w:rsid w:val="005C42EF"/>
    <w:rsid w:val="005C47BD"/>
    <w:rsid w:val="005D36AA"/>
    <w:rsid w:val="005D50A7"/>
    <w:rsid w:val="005D6336"/>
    <w:rsid w:val="005D7F67"/>
    <w:rsid w:val="005E029C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7D3F"/>
    <w:rsid w:val="006300EF"/>
    <w:rsid w:val="00631C25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93B02"/>
    <w:rsid w:val="00694347"/>
    <w:rsid w:val="006A026B"/>
    <w:rsid w:val="006A1376"/>
    <w:rsid w:val="006A2426"/>
    <w:rsid w:val="006A31F1"/>
    <w:rsid w:val="006B1BAB"/>
    <w:rsid w:val="006B2EBB"/>
    <w:rsid w:val="006C69B8"/>
    <w:rsid w:val="006D00B5"/>
    <w:rsid w:val="006D1904"/>
    <w:rsid w:val="006E432F"/>
    <w:rsid w:val="006F14CE"/>
    <w:rsid w:val="006F1E3D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64B7"/>
    <w:rsid w:val="007926FF"/>
    <w:rsid w:val="00793219"/>
    <w:rsid w:val="00795E77"/>
    <w:rsid w:val="00797717"/>
    <w:rsid w:val="007A0251"/>
    <w:rsid w:val="007A03D5"/>
    <w:rsid w:val="007A418C"/>
    <w:rsid w:val="007A44E9"/>
    <w:rsid w:val="007A5755"/>
    <w:rsid w:val="007A778E"/>
    <w:rsid w:val="007B5B74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619E1"/>
    <w:rsid w:val="00862396"/>
    <w:rsid w:val="0086242E"/>
    <w:rsid w:val="00862D5A"/>
    <w:rsid w:val="008635EB"/>
    <w:rsid w:val="00863C43"/>
    <w:rsid w:val="00865168"/>
    <w:rsid w:val="0087304D"/>
    <w:rsid w:val="0087595E"/>
    <w:rsid w:val="008771C8"/>
    <w:rsid w:val="00882B13"/>
    <w:rsid w:val="00891A82"/>
    <w:rsid w:val="00892193"/>
    <w:rsid w:val="008927D5"/>
    <w:rsid w:val="00896F02"/>
    <w:rsid w:val="008A047D"/>
    <w:rsid w:val="008A0682"/>
    <w:rsid w:val="008A10E1"/>
    <w:rsid w:val="008A2783"/>
    <w:rsid w:val="008A2A7F"/>
    <w:rsid w:val="008A2D7F"/>
    <w:rsid w:val="008A792E"/>
    <w:rsid w:val="008B1787"/>
    <w:rsid w:val="008B2EBA"/>
    <w:rsid w:val="008B7A13"/>
    <w:rsid w:val="008C18BB"/>
    <w:rsid w:val="008C369C"/>
    <w:rsid w:val="008C5D81"/>
    <w:rsid w:val="008D5A4D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2013"/>
    <w:rsid w:val="00934584"/>
    <w:rsid w:val="0093543C"/>
    <w:rsid w:val="00936024"/>
    <w:rsid w:val="00945111"/>
    <w:rsid w:val="009459ED"/>
    <w:rsid w:val="0094672B"/>
    <w:rsid w:val="0095549E"/>
    <w:rsid w:val="0095710A"/>
    <w:rsid w:val="0096029A"/>
    <w:rsid w:val="0096275C"/>
    <w:rsid w:val="00963F57"/>
    <w:rsid w:val="00965613"/>
    <w:rsid w:val="009659AB"/>
    <w:rsid w:val="009676B4"/>
    <w:rsid w:val="0097725A"/>
    <w:rsid w:val="00981197"/>
    <w:rsid w:val="009812C2"/>
    <w:rsid w:val="009839B2"/>
    <w:rsid w:val="00984F7F"/>
    <w:rsid w:val="00992DC9"/>
    <w:rsid w:val="00993CD3"/>
    <w:rsid w:val="009A2E89"/>
    <w:rsid w:val="009B0E04"/>
    <w:rsid w:val="009B38A9"/>
    <w:rsid w:val="009C23BA"/>
    <w:rsid w:val="009C4693"/>
    <w:rsid w:val="009D1C98"/>
    <w:rsid w:val="009D3E7C"/>
    <w:rsid w:val="009D4D23"/>
    <w:rsid w:val="009D5ACD"/>
    <w:rsid w:val="009D5EC2"/>
    <w:rsid w:val="009D5F57"/>
    <w:rsid w:val="009E270B"/>
    <w:rsid w:val="009E3234"/>
    <w:rsid w:val="009E6050"/>
    <w:rsid w:val="009E6451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052C"/>
    <w:rsid w:val="00A1212E"/>
    <w:rsid w:val="00A13BA2"/>
    <w:rsid w:val="00A20316"/>
    <w:rsid w:val="00A20596"/>
    <w:rsid w:val="00A30427"/>
    <w:rsid w:val="00A35F93"/>
    <w:rsid w:val="00A378A9"/>
    <w:rsid w:val="00A41FAD"/>
    <w:rsid w:val="00A4291B"/>
    <w:rsid w:val="00A44A38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E52"/>
    <w:rsid w:val="00AC5753"/>
    <w:rsid w:val="00AC6DC4"/>
    <w:rsid w:val="00AD27E6"/>
    <w:rsid w:val="00AD2AE2"/>
    <w:rsid w:val="00AD37AD"/>
    <w:rsid w:val="00AD4402"/>
    <w:rsid w:val="00AD4582"/>
    <w:rsid w:val="00AD4FAE"/>
    <w:rsid w:val="00AD533F"/>
    <w:rsid w:val="00AD606E"/>
    <w:rsid w:val="00AE4E05"/>
    <w:rsid w:val="00AE632E"/>
    <w:rsid w:val="00AF0AFB"/>
    <w:rsid w:val="00AF3402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3AFC"/>
    <w:rsid w:val="00B86A34"/>
    <w:rsid w:val="00B9095F"/>
    <w:rsid w:val="00B9364E"/>
    <w:rsid w:val="00B971FC"/>
    <w:rsid w:val="00BA1954"/>
    <w:rsid w:val="00BA58EE"/>
    <w:rsid w:val="00BB4FE9"/>
    <w:rsid w:val="00BC1379"/>
    <w:rsid w:val="00BC6F8F"/>
    <w:rsid w:val="00BC7607"/>
    <w:rsid w:val="00BC7C2E"/>
    <w:rsid w:val="00BC7F4C"/>
    <w:rsid w:val="00BD3AC6"/>
    <w:rsid w:val="00BE4C1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6F8C"/>
    <w:rsid w:val="00C079AC"/>
    <w:rsid w:val="00C12B8E"/>
    <w:rsid w:val="00C13B77"/>
    <w:rsid w:val="00C13D9E"/>
    <w:rsid w:val="00C20766"/>
    <w:rsid w:val="00C21966"/>
    <w:rsid w:val="00C25486"/>
    <w:rsid w:val="00C25AC5"/>
    <w:rsid w:val="00C30663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F6"/>
    <w:rsid w:val="00C72E76"/>
    <w:rsid w:val="00C805B4"/>
    <w:rsid w:val="00C83356"/>
    <w:rsid w:val="00C92F91"/>
    <w:rsid w:val="00CA5037"/>
    <w:rsid w:val="00CA5578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2162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907A1"/>
    <w:rsid w:val="00D90BC1"/>
    <w:rsid w:val="00DA1632"/>
    <w:rsid w:val="00DA1BB3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72DFB"/>
    <w:rsid w:val="00E72E5B"/>
    <w:rsid w:val="00E775B4"/>
    <w:rsid w:val="00E823CB"/>
    <w:rsid w:val="00E826EB"/>
    <w:rsid w:val="00E84ADA"/>
    <w:rsid w:val="00E86B33"/>
    <w:rsid w:val="00E871E0"/>
    <w:rsid w:val="00E94DE3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521D"/>
    <w:rsid w:val="00F46853"/>
    <w:rsid w:val="00F63C48"/>
    <w:rsid w:val="00F64786"/>
    <w:rsid w:val="00F70B30"/>
    <w:rsid w:val="00F735C1"/>
    <w:rsid w:val="00F75275"/>
    <w:rsid w:val="00F758D8"/>
    <w:rsid w:val="00F84FAD"/>
    <w:rsid w:val="00F92321"/>
    <w:rsid w:val="00F926FD"/>
    <w:rsid w:val="00FA15A5"/>
    <w:rsid w:val="00FA1F53"/>
    <w:rsid w:val="00FA6608"/>
    <w:rsid w:val="00FA6E59"/>
    <w:rsid w:val="00FB0D79"/>
    <w:rsid w:val="00FB2A58"/>
    <w:rsid w:val="00FB2FAF"/>
    <w:rsid w:val="00FB7E47"/>
    <w:rsid w:val="00FC0113"/>
    <w:rsid w:val="00FC0425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1823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16787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44</cp:revision>
  <cp:lastPrinted>2022-12-05T12:52:00Z</cp:lastPrinted>
  <dcterms:created xsi:type="dcterms:W3CDTF">2023-08-02T07:43:00Z</dcterms:created>
  <dcterms:modified xsi:type="dcterms:W3CDTF">2023-11-16T14:43:00Z</dcterms:modified>
</cp:coreProperties>
</file>