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71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EE00FE" w14:paraId="1DE597B3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32523F" w:rsidRDefault="00276AB4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32523F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Default="00EE00FE" w:rsidP="00C25486">
            <w:pPr>
              <w:rPr>
                <w:rFonts w:ascii="Arial Narrow" w:hAnsi="Arial Narrow"/>
                <w:szCs w:val="24"/>
              </w:rPr>
            </w:pPr>
            <w:r w:rsidRPr="0032523F">
              <w:rPr>
                <w:rFonts w:ascii="Arial Narrow" w:hAnsi="Arial Narrow"/>
                <w:szCs w:val="24"/>
              </w:rPr>
              <w:t xml:space="preserve">Mgr. </w:t>
            </w:r>
            <w:r w:rsidR="00011DA6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3784C" w:rsidRDefault="0013784C" w:rsidP="00C25486">
            <w:pPr>
              <w:rPr>
                <w:rFonts w:ascii="Arial Narrow" w:hAnsi="Arial Narrow"/>
                <w:szCs w:val="24"/>
              </w:rPr>
            </w:pPr>
            <w:r w:rsidRPr="0013784C">
              <w:rPr>
                <w:rFonts w:ascii="Arial Narrow" w:hAnsi="Arial Narrow"/>
                <w:szCs w:val="24"/>
              </w:rPr>
              <w:sym w:font="Wingdings" w:char="F028"/>
            </w:r>
            <w:r w:rsidRPr="0013784C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6420CFB1" w:rsidR="006F737A" w:rsidRPr="004769B2" w:rsidRDefault="008A2D7F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1</w:t>
            </w:r>
            <w:r w:rsidR="001E6B14">
              <w:rPr>
                <w:rFonts w:ascii="Arial Narrow" w:hAnsi="Arial Narrow"/>
                <w:spacing w:val="0"/>
                <w:sz w:val="24"/>
                <w:szCs w:val="24"/>
              </w:rPr>
              <w:t>6</w:t>
            </w:r>
            <w:r w:rsidR="004B0CB0">
              <w:rPr>
                <w:rFonts w:ascii="Arial Narrow" w:hAnsi="Arial Narrow"/>
                <w:spacing w:val="0"/>
                <w:sz w:val="24"/>
                <w:szCs w:val="24"/>
              </w:rPr>
              <w:t>.10</w:t>
            </w:r>
            <w:r w:rsidR="00B06A12" w:rsidRPr="004769B2">
              <w:rPr>
                <w:rFonts w:ascii="Arial Narrow" w:hAnsi="Arial Narrow"/>
                <w:spacing w:val="0"/>
                <w:sz w:val="24"/>
                <w:szCs w:val="24"/>
              </w:rPr>
              <w:t>.2023</w:t>
            </w:r>
          </w:p>
        </w:tc>
      </w:tr>
      <w:tr w:rsidR="006F737A" w:rsidRPr="00EE00FE" w14:paraId="0605F576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95C7691" w14:textId="77777777" w:rsidR="000D5E15" w:rsidRDefault="000D5E15" w:rsidP="00C25486"/>
          <w:p w14:paraId="7D429BEF" w14:textId="77777777" w:rsidR="00B971FC" w:rsidRDefault="00B971FC" w:rsidP="00C25486"/>
          <w:p w14:paraId="0BF963AE" w14:textId="77777777" w:rsidR="00B971FC" w:rsidRPr="00AD4582" w:rsidRDefault="00B971FC" w:rsidP="00C25486"/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Default="00C06F8C" w:rsidP="00C25486"/>
          <w:p w14:paraId="62E882A7" w14:textId="77777777" w:rsidR="005464B7" w:rsidRDefault="005464B7" w:rsidP="00C25486"/>
          <w:p w14:paraId="7971BFC8" w14:textId="358276FE" w:rsidR="005464B7" w:rsidRPr="00C06F8C" w:rsidRDefault="005464B7" w:rsidP="00C25486"/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32523F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7C461127" w14:textId="77777777" w:rsidR="009E6050" w:rsidRDefault="009E6050" w:rsidP="00094A02">
      <w:pPr>
        <w:jc w:val="both"/>
        <w:rPr>
          <w:b/>
          <w:szCs w:val="24"/>
        </w:rPr>
      </w:pPr>
    </w:p>
    <w:p w14:paraId="38D8B0F7" w14:textId="77777777" w:rsidR="00B971FC" w:rsidRDefault="00B971FC" w:rsidP="00094A02">
      <w:pPr>
        <w:jc w:val="both"/>
        <w:rPr>
          <w:b/>
          <w:szCs w:val="24"/>
        </w:rPr>
      </w:pPr>
    </w:p>
    <w:p w14:paraId="669E71DF" w14:textId="77777777" w:rsidR="00B971FC" w:rsidRDefault="00B971FC" w:rsidP="00094A02">
      <w:pPr>
        <w:jc w:val="both"/>
        <w:rPr>
          <w:b/>
          <w:szCs w:val="24"/>
        </w:rPr>
      </w:pPr>
    </w:p>
    <w:p w14:paraId="19F1D7B9" w14:textId="77777777" w:rsidR="00094478" w:rsidRDefault="00094478" w:rsidP="00094A02">
      <w:pPr>
        <w:jc w:val="both"/>
        <w:rPr>
          <w:b/>
          <w:szCs w:val="24"/>
        </w:rPr>
      </w:pPr>
    </w:p>
    <w:p w14:paraId="1EE63A55" w14:textId="60CB1BAA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b/>
          <w:szCs w:val="24"/>
        </w:rPr>
        <w:t>VEC</w:t>
      </w:r>
      <w:r>
        <w:rPr>
          <w:szCs w:val="24"/>
        </w:rPr>
        <w:t xml:space="preserve">: </w:t>
      </w:r>
      <w:r>
        <w:rPr>
          <w:rFonts w:ascii="Arial Narrow" w:hAnsi="Arial Narrow"/>
          <w:b/>
          <w:szCs w:val="24"/>
        </w:rPr>
        <w:t>Hlásenie o epidemiologickej situácii</w:t>
      </w:r>
      <w:r>
        <w:rPr>
          <w:rFonts w:ascii="Arial Narrow" w:hAnsi="Arial Narrow"/>
          <w:szCs w:val="24"/>
        </w:rPr>
        <w:t>.</w:t>
      </w:r>
    </w:p>
    <w:p w14:paraId="0158A101" w14:textId="0F504C20" w:rsidR="00094A02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Oznamujeme Vám, že v mesiaci </w:t>
      </w:r>
      <w:r w:rsidR="004B0CB0">
        <w:rPr>
          <w:rFonts w:ascii="Arial Narrow" w:hAnsi="Arial Narrow"/>
          <w:b/>
          <w:bCs/>
          <w:szCs w:val="24"/>
        </w:rPr>
        <w:t>september</w:t>
      </w:r>
      <w:r w:rsidRPr="009E6050">
        <w:rPr>
          <w:rFonts w:ascii="Arial Narrow" w:hAnsi="Arial Narrow"/>
          <w:b/>
          <w:bCs/>
          <w:szCs w:val="24"/>
        </w:rPr>
        <w:t xml:space="preserve"> 202</w:t>
      </w:r>
      <w:r w:rsidR="00910DA1" w:rsidRPr="009E6050">
        <w:rPr>
          <w:rFonts w:ascii="Arial Narrow" w:hAnsi="Arial Narrow"/>
          <w:b/>
          <w:bCs/>
          <w:szCs w:val="24"/>
        </w:rPr>
        <w:t>3</w:t>
      </w:r>
      <w:r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>
        <w:rPr>
          <w:rFonts w:ascii="Arial Narrow" w:hAnsi="Arial Narrow"/>
          <w:szCs w:val="24"/>
        </w:rPr>
        <w:t>dozorovaných</w:t>
      </w:r>
      <w:proofErr w:type="spellEnd"/>
      <w:r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7F0599E1" w:rsidR="00094A02" w:rsidRDefault="00094A02" w:rsidP="00094A0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</w:t>
      </w:r>
      <w:r w:rsidR="00270AFE">
        <w:rPr>
          <w:rFonts w:ascii="Arial Narrow" w:hAnsi="Arial Narrow"/>
          <w:szCs w:val="24"/>
        </w:rPr>
        <w:t>v</w:t>
      </w:r>
      <w:r>
        <w:rPr>
          <w:rFonts w:ascii="Arial Narrow" w:hAnsi="Arial Narrow"/>
          <w:szCs w:val="24"/>
        </w:rPr>
        <w:t xml:space="preserve"> mesiac</w:t>
      </w:r>
      <w:r w:rsidR="00270AFE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 xml:space="preserve"> </w:t>
      </w:r>
      <w:r w:rsidR="004B0CB0">
        <w:rPr>
          <w:rFonts w:ascii="Arial Narrow" w:hAnsi="Arial Narrow"/>
          <w:b/>
          <w:szCs w:val="24"/>
        </w:rPr>
        <w:t>september</w:t>
      </w:r>
      <w:r>
        <w:rPr>
          <w:rFonts w:ascii="Arial Narrow" w:hAnsi="Arial Narrow"/>
          <w:b/>
          <w:szCs w:val="24"/>
        </w:rPr>
        <w:t xml:space="preserve"> 202</w:t>
      </w:r>
      <w:r w:rsidR="00910DA1">
        <w:rPr>
          <w:rFonts w:ascii="Arial Narrow" w:hAnsi="Arial Narrow"/>
          <w:b/>
          <w:szCs w:val="24"/>
        </w:rPr>
        <w:t>3</w:t>
      </w:r>
      <w:r>
        <w:rPr>
          <w:rFonts w:ascii="Arial Narrow" w:hAnsi="Arial Narrow"/>
          <w:b/>
          <w:szCs w:val="24"/>
        </w:rPr>
        <w:t xml:space="preserve"> v okrese Zvolen.</w:t>
      </w:r>
    </w:p>
    <w:p w14:paraId="6F993A45" w14:textId="637D5D39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r w:rsidR="006F1E3D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Abs</w:t>
      </w:r>
      <w:proofErr w:type="spellEnd"/>
      <w:r>
        <w:rPr>
          <w:rFonts w:ascii="Arial Narrow" w:hAnsi="Arial Narrow"/>
          <w:szCs w:val="24"/>
        </w:rPr>
        <w:t>. čísla</w:t>
      </w:r>
      <w:r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Default="00094A02" w:rsidP="00094A02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</w:t>
      </w:r>
      <w:r w:rsidR="006F1E3D">
        <w:rPr>
          <w:rFonts w:ascii="Arial Narrow" w:hAnsi="Arial Narrow"/>
          <w:szCs w:val="24"/>
        </w:rPr>
        <w:tab/>
        <w:t xml:space="preserve">      </w:t>
      </w:r>
      <w:r w:rsidRPr="00560268">
        <w:rPr>
          <w:rFonts w:ascii="Arial Narrow" w:hAnsi="Arial Narrow"/>
          <w:sz w:val="18"/>
          <w:szCs w:val="18"/>
        </w:rPr>
        <w:t>100 000 obyv</w:t>
      </w:r>
      <w:r>
        <w:rPr>
          <w:rFonts w:ascii="Arial Narrow" w:hAnsi="Arial Narrow"/>
        </w:rPr>
        <w:t>.</w:t>
      </w:r>
    </w:p>
    <w:p w14:paraId="61A555FE" w14:textId="4BCD7842" w:rsidR="00076A16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Salmonelóza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6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9,06</w:t>
      </w:r>
    </w:p>
    <w:p w14:paraId="1C389E1D" w14:textId="3A0C695C" w:rsidR="00E1063F" w:rsidRDefault="00E1063F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A045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Kampylobakterióza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2F7834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3,02</w:t>
      </w:r>
    </w:p>
    <w:p w14:paraId="7BB210A1" w14:textId="79D9C2BB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 xml:space="preserve">A04.7 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Enterokolitída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zapríč</w:t>
      </w:r>
      <w:proofErr w:type="spellEnd"/>
      <w:r w:rsidRPr="002E640E">
        <w:rPr>
          <w:rFonts w:ascii="Arial Narrow" w:hAnsi="Arial Narrow"/>
          <w:szCs w:val="24"/>
        </w:rPr>
        <w:t xml:space="preserve">. </w:t>
      </w:r>
      <w:proofErr w:type="spellStart"/>
      <w:r w:rsidRPr="002E640E">
        <w:rPr>
          <w:rFonts w:ascii="Arial Narrow" w:hAnsi="Arial Narrow"/>
          <w:szCs w:val="24"/>
        </w:rPr>
        <w:t>Clostridium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difficile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6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9,06</w:t>
      </w:r>
    </w:p>
    <w:p w14:paraId="543FEC79" w14:textId="2128910C" w:rsidR="00910DA1" w:rsidRPr="002E640E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A080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="00237F6A">
        <w:rPr>
          <w:rFonts w:ascii="Arial Narrow" w:hAnsi="Arial Narrow"/>
          <w:szCs w:val="24"/>
        </w:rPr>
        <w:t>Rotavír</w:t>
      </w:r>
      <w:r w:rsidR="00B66333">
        <w:rPr>
          <w:rFonts w:ascii="Arial Narrow" w:hAnsi="Arial Narrow"/>
          <w:szCs w:val="24"/>
        </w:rPr>
        <w:t>usová</w:t>
      </w:r>
      <w:proofErr w:type="spellEnd"/>
      <w:r w:rsidR="00237F6A">
        <w:rPr>
          <w:rFonts w:ascii="Arial Narrow" w:hAnsi="Arial Narrow"/>
          <w:szCs w:val="24"/>
        </w:rPr>
        <w:t xml:space="preserve"> </w:t>
      </w:r>
      <w:proofErr w:type="spellStart"/>
      <w:r w:rsidR="00237F6A">
        <w:rPr>
          <w:rFonts w:ascii="Arial Narrow" w:hAnsi="Arial Narrow"/>
          <w:szCs w:val="24"/>
        </w:rPr>
        <w:t>enetritída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2F7834">
        <w:rPr>
          <w:rFonts w:ascii="Arial Narrow" w:hAnsi="Arial Narrow"/>
          <w:szCs w:val="24"/>
        </w:rPr>
        <w:t>5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7,55</w:t>
      </w:r>
    </w:p>
    <w:p w14:paraId="2FA447AB" w14:textId="447AC26D" w:rsidR="00910DA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 w:rsidRPr="006F1E3D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6F1E3D">
        <w:rPr>
          <w:rFonts w:ascii="Arial Narrow" w:hAnsi="Arial Narrow"/>
          <w:szCs w:val="24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</w:rPr>
        <w:t>Norwalk</w:t>
      </w:r>
      <w:proofErr w:type="spellEnd"/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2F7834">
        <w:rPr>
          <w:rFonts w:ascii="Arial Narrow" w:hAnsi="Arial Narrow"/>
          <w:szCs w:val="24"/>
        </w:rPr>
        <w:t>2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3,02</w:t>
      </w:r>
    </w:p>
    <w:p w14:paraId="61A73821" w14:textId="7CAA7A28" w:rsidR="004F56D6" w:rsidRDefault="004F56D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560268">
        <w:rPr>
          <w:rFonts w:ascii="Arial Narrow" w:hAnsi="Arial Narrow"/>
          <w:szCs w:val="24"/>
        </w:rPr>
        <w:t>Adenovírusová</w:t>
      </w:r>
      <w:proofErr w:type="spellEnd"/>
      <w:r w:rsidR="00560268">
        <w:rPr>
          <w:rFonts w:ascii="Arial Narrow" w:hAnsi="Arial Narrow"/>
          <w:szCs w:val="24"/>
        </w:rPr>
        <w:t xml:space="preserve"> </w:t>
      </w:r>
      <w:proofErr w:type="spellStart"/>
      <w:r w:rsidR="00560268">
        <w:rPr>
          <w:rFonts w:ascii="Arial Narrow" w:hAnsi="Arial Narrow"/>
          <w:szCs w:val="24"/>
        </w:rPr>
        <w:t>enteritída</w:t>
      </w:r>
      <w:proofErr w:type="spellEnd"/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2</w:t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3,02</w:t>
      </w:r>
    </w:p>
    <w:p w14:paraId="3B9D2566" w14:textId="120AF7F5" w:rsidR="00E1063F" w:rsidRDefault="002F7834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A56</w:t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Chlamýdiová</w:t>
      </w:r>
      <w:proofErr w:type="spellEnd"/>
      <w:r>
        <w:rPr>
          <w:rFonts w:ascii="Arial Narrow" w:hAnsi="Arial Narrow"/>
          <w:szCs w:val="24"/>
        </w:rPr>
        <w:t xml:space="preserve"> infekcia</w:t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  <w:t>1</w:t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  <w:t>1,51</w:t>
      </w:r>
    </w:p>
    <w:p w14:paraId="2EEC7CE4" w14:textId="4AC3C100" w:rsidR="00E1063F" w:rsidRDefault="002F7834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A59</w:t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Trichomonas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Vag</w:t>
      </w:r>
      <w:proofErr w:type="spellEnd"/>
      <w:r w:rsidR="004B0CB0">
        <w:rPr>
          <w:rFonts w:ascii="Arial Narrow" w:hAnsi="Arial Narrow"/>
          <w:szCs w:val="24"/>
        </w:rPr>
        <w:t>.</w:t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  <w:t>1</w:t>
      </w:r>
      <w:r w:rsidR="00E1063F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ab/>
        <w:t>1,51</w:t>
      </w:r>
      <w:r w:rsidR="00E1063F">
        <w:rPr>
          <w:rFonts w:ascii="Arial Narrow" w:hAnsi="Arial Narrow"/>
          <w:szCs w:val="24"/>
        </w:rPr>
        <w:tab/>
      </w:r>
    </w:p>
    <w:p w14:paraId="27248AD6" w14:textId="0F6FFA3A" w:rsidR="0077042B" w:rsidRDefault="0077042B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U07.1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Covid-19</w:t>
      </w:r>
      <w:r w:rsidR="00F84FAD">
        <w:rPr>
          <w:rFonts w:ascii="Arial Narrow" w:hAnsi="Arial Narrow"/>
          <w:szCs w:val="24"/>
        </w:rPr>
        <w:t xml:space="preserve">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7,55</w:t>
      </w:r>
    </w:p>
    <w:p w14:paraId="70D66CA4" w14:textId="2CDD5144" w:rsidR="002F262D" w:rsidRDefault="002F262D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A69</w:t>
      </w:r>
      <w:r w:rsidR="00992DC9">
        <w:rPr>
          <w:rFonts w:ascii="Arial Narrow" w:hAnsi="Arial Narrow"/>
          <w:szCs w:val="24"/>
        </w:rPr>
        <w:t>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Lymeská</w:t>
      </w:r>
      <w:proofErr w:type="spellEnd"/>
      <w:r>
        <w:rPr>
          <w:rFonts w:ascii="Arial Narrow" w:hAnsi="Arial Narrow"/>
          <w:szCs w:val="24"/>
        </w:rPr>
        <w:t xml:space="preserve"> choroba</w:t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10</w:t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15,10</w:t>
      </w:r>
      <w:r>
        <w:rPr>
          <w:rFonts w:ascii="Arial Narrow" w:hAnsi="Arial Narrow"/>
          <w:szCs w:val="24"/>
        </w:rPr>
        <w:tab/>
      </w:r>
    </w:p>
    <w:p w14:paraId="0808A4BB" w14:textId="7801DF1A" w:rsidR="001F7478" w:rsidRDefault="001F7478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A84.1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Stredoeur</w:t>
      </w:r>
      <w:proofErr w:type="spellEnd"/>
      <w:r>
        <w:rPr>
          <w:rFonts w:ascii="Arial Narrow" w:hAnsi="Arial Narrow"/>
          <w:szCs w:val="24"/>
        </w:rPr>
        <w:t>. Kliešťová encefalitída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4B0CB0">
        <w:rPr>
          <w:rFonts w:ascii="Arial Narrow" w:hAnsi="Arial Narrow"/>
          <w:szCs w:val="24"/>
        </w:rPr>
        <w:t>3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F84FAD">
        <w:rPr>
          <w:rFonts w:ascii="Arial Narrow" w:hAnsi="Arial Narrow"/>
          <w:szCs w:val="24"/>
        </w:rPr>
        <w:t>4,53</w:t>
      </w:r>
    </w:p>
    <w:p w14:paraId="5FE67FB2" w14:textId="08A2FF77" w:rsidR="001F7478" w:rsidRDefault="004B0CB0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B18.2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Chronická vírusová </w:t>
      </w:r>
      <w:proofErr w:type="spellStart"/>
      <w:r>
        <w:rPr>
          <w:rFonts w:ascii="Arial Narrow" w:hAnsi="Arial Narrow"/>
          <w:szCs w:val="24"/>
        </w:rPr>
        <w:t>hep</w:t>
      </w:r>
      <w:proofErr w:type="spellEnd"/>
      <w:r>
        <w:rPr>
          <w:rFonts w:ascii="Arial Narrow" w:hAnsi="Arial Narrow"/>
          <w:szCs w:val="24"/>
        </w:rPr>
        <w:t>. C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23CC7A2F" w14:textId="77777777" w:rsidR="00212E76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4F730F65" w14:textId="77777777" w:rsidR="001F7478" w:rsidRDefault="001F7478" w:rsidP="00094A02">
      <w:pPr>
        <w:ind w:right="-1"/>
        <w:jc w:val="both"/>
        <w:rPr>
          <w:rFonts w:ascii="Arial Narrow" w:hAnsi="Arial Narrow"/>
          <w:szCs w:val="24"/>
        </w:rPr>
      </w:pPr>
    </w:p>
    <w:p w14:paraId="4204417F" w14:textId="2509CD72" w:rsidR="00F24D55" w:rsidRPr="0032523F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</w:t>
      </w:r>
      <w:r w:rsidR="000A06C5" w:rsidRPr="0032523F">
        <w:rPr>
          <w:rFonts w:ascii="Arial Narrow" w:hAnsi="Arial Narrow"/>
          <w:szCs w:val="24"/>
        </w:rPr>
        <w:t xml:space="preserve">  </w:t>
      </w:r>
      <w:r w:rsidR="00EE00FE" w:rsidRPr="0013021B">
        <w:rPr>
          <w:rFonts w:ascii="Arial Narrow" w:hAnsi="Arial Narrow"/>
          <w:szCs w:val="24"/>
        </w:rPr>
        <w:t xml:space="preserve">Epidemiologická situácia </w:t>
      </w:r>
      <w:r w:rsidR="00076A16">
        <w:rPr>
          <w:rFonts w:ascii="Arial Narrow" w:hAnsi="Arial Narrow"/>
          <w:szCs w:val="24"/>
        </w:rPr>
        <w:t>v</w:t>
      </w:r>
      <w:r w:rsidR="00EE00FE" w:rsidRPr="0013021B">
        <w:rPr>
          <w:rFonts w:ascii="Arial Narrow" w:hAnsi="Arial Narrow"/>
          <w:szCs w:val="24"/>
        </w:rPr>
        <w:t xml:space="preserve"> mesiac</w:t>
      </w:r>
      <w:r w:rsidR="00076A16">
        <w:rPr>
          <w:rFonts w:ascii="Arial Narrow" w:hAnsi="Arial Narrow"/>
          <w:szCs w:val="24"/>
        </w:rPr>
        <w:t>i</w:t>
      </w:r>
      <w:r w:rsidR="00EE00FE" w:rsidRPr="0013021B">
        <w:rPr>
          <w:rFonts w:ascii="Arial Narrow" w:hAnsi="Arial Narrow"/>
          <w:szCs w:val="24"/>
        </w:rPr>
        <w:t xml:space="preserve"> </w:t>
      </w:r>
      <w:r w:rsidR="004B0CB0">
        <w:rPr>
          <w:rFonts w:ascii="Arial Narrow" w:hAnsi="Arial Narrow"/>
          <w:szCs w:val="24"/>
        </w:rPr>
        <w:t xml:space="preserve">september </w:t>
      </w:r>
      <w:r w:rsidR="002E640E">
        <w:rPr>
          <w:rFonts w:ascii="Arial Narrow" w:hAnsi="Arial Narrow"/>
          <w:szCs w:val="24"/>
        </w:rPr>
        <w:t>2023</w:t>
      </w:r>
      <w:r w:rsidR="00A30427" w:rsidRPr="0013021B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32523F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32523F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>I.</w:t>
      </w:r>
      <w:r w:rsidRPr="0032523F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32523F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E94DE3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Črevné </w:t>
      </w:r>
      <w:r w:rsidR="00EE00FE" w:rsidRPr="0032523F">
        <w:rPr>
          <w:rFonts w:ascii="Arial Narrow" w:hAnsi="Arial Narrow"/>
          <w:b/>
          <w:szCs w:val="24"/>
        </w:rPr>
        <w:t>infekcie</w:t>
      </w:r>
    </w:p>
    <w:p w14:paraId="486221BD" w14:textId="76F9009F" w:rsidR="006300EF" w:rsidRDefault="00EE00FE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>A02 Salmonelóza</w:t>
      </w:r>
      <w:r w:rsidRPr="0032523F">
        <w:rPr>
          <w:rFonts w:ascii="Arial Narrow" w:hAnsi="Arial Narrow"/>
          <w:szCs w:val="24"/>
        </w:rPr>
        <w:t xml:space="preserve"> – vykazujeme</w:t>
      </w:r>
      <w:r w:rsidR="00FA15A5">
        <w:rPr>
          <w:rFonts w:ascii="Arial Narrow" w:hAnsi="Arial Narrow"/>
          <w:szCs w:val="24"/>
        </w:rPr>
        <w:t xml:space="preserve"> </w:t>
      </w:r>
      <w:r w:rsidR="002E3628">
        <w:rPr>
          <w:rFonts w:ascii="Arial Narrow" w:hAnsi="Arial Narrow"/>
          <w:szCs w:val="24"/>
        </w:rPr>
        <w:t>6</w:t>
      </w:r>
      <w:r w:rsidR="00D90BC1">
        <w:rPr>
          <w:rFonts w:ascii="Arial Narrow" w:hAnsi="Arial Narrow"/>
          <w:szCs w:val="24"/>
        </w:rPr>
        <w:t xml:space="preserve"> </w:t>
      </w:r>
      <w:r w:rsidR="00DF00C7">
        <w:rPr>
          <w:rFonts w:ascii="Arial Narrow" w:hAnsi="Arial Narrow"/>
          <w:szCs w:val="24"/>
        </w:rPr>
        <w:t>sporadick</w:t>
      </w:r>
      <w:r w:rsidR="001F7478">
        <w:rPr>
          <w:rFonts w:ascii="Arial Narrow" w:hAnsi="Arial Narrow"/>
          <w:szCs w:val="24"/>
        </w:rPr>
        <w:t>ých prípad</w:t>
      </w:r>
      <w:r w:rsidR="00DF00C7">
        <w:rPr>
          <w:rFonts w:ascii="Arial Narrow" w:hAnsi="Arial Narrow"/>
          <w:szCs w:val="24"/>
        </w:rPr>
        <w:t xml:space="preserve"> ochorenia</w:t>
      </w:r>
      <w:r w:rsidR="002E3628">
        <w:rPr>
          <w:rFonts w:ascii="Arial Narrow" w:hAnsi="Arial Narrow"/>
          <w:szCs w:val="24"/>
        </w:rPr>
        <w:t>:</w:t>
      </w:r>
    </w:p>
    <w:p w14:paraId="06EF1ED3" w14:textId="1E7E34C2" w:rsidR="002E3628" w:rsidRPr="0042523E" w:rsidRDefault="009D1C98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•       </w:t>
      </w:r>
      <w:r w:rsidR="00303335" w:rsidRPr="0042523E">
        <w:rPr>
          <w:rFonts w:ascii="Arial Narrow" w:hAnsi="Arial Narrow"/>
          <w:szCs w:val="24"/>
        </w:rPr>
        <w:t>0</w:t>
      </w:r>
      <w:r w:rsidRPr="0042523E">
        <w:rPr>
          <w:rFonts w:ascii="Arial Narrow" w:hAnsi="Arial Narrow"/>
          <w:szCs w:val="24"/>
        </w:rPr>
        <w:t xml:space="preserve"> roč. </w:t>
      </w:r>
      <w:r w:rsidR="002E3628" w:rsidRPr="0042523E">
        <w:rPr>
          <w:rFonts w:ascii="Arial Narrow" w:hAnsi="Arial Narrow"/>
          <w:szCs w:val="24"/>
        </w:rPr>
        <w:t>7</w:t>
      </w:r>
      <w:r w:rsidRPr="0042523E">
        <w:rPr>
          <w:rFonts w:ascii="Arial Narrow" w:hAnsi="Arial Narrow"/>
          <w:szCs w:val="24"/>
        </w:rPr>
        <w:t xml:space="preserve"> </w:t>
      </w:r>
      <w:proofErr w:type="spellStart"/>
      <w:r w:rsidRPr="0042523E">
        <w:rPr>
          <w:rFonts w:ascii="Arial Narrow" w:hAnsi="Arial Narrow"/>
          <w:szCs w:val="24"/>
        </w:rPr>
        <w:t>mesač</w:t>
      </w:r>
      <w:proofErr w:type="spellEnd"/>
      <w:r w:rsidRPr="0042523E">
        <w:rPr>
          <w:rFonts w:ascii="Arial Narrow" w:hAnsi="Arial Narrow"/>
          <w:szCs w:val="24"/>
        </w:rPr>
        <w:t xml:space="preserve">. </w:t>
      </w:r>
      <w:r w:rsidR="002E3628" w:rsidRPr="0042523E">
        <w:rPr>
          <w:rFonts w:ascii="Arial Narrow" w:hAnsi="Arial Narrow"/>
          <w:szCs w:val="24"/>
        </w:rPr>
        <w:t>dievčaťa</w:t>
      </w:r>
      <w:r w:rsidRPr="0042523E">
        <w:rPr>
          <w:rFonts w:ascii="Arial Narrow" w:hAnsi="Arial Narrow"/>
          <w:szCs w:val="24"/>
        </w:rPr>
        <w:t xml:space="preserve"> z domácnosti z </w:t>
      </w:r>
      <w:r w:rsidR="002E3628" w:rsidRPr="0042523E">
        <w:rPr>
          <w:rFonts w:ascii="Arial Narrow" w:hAnsi="Arial Narrow"/>
          <w:szCs w:val="24"/>
        </w:rPr>
        <w:t>Očovej</w:t>
      </w:r>
      <w:r w:rsidRPr="0042523E">
        <w:rPr>
          <w:rFonts w:ascii="Arial Narrow" w:hAnsi="Arial Narrow"/>
          <w:szCs w:val="24"/>
        </w:rPr>
        <w:t xml:space="preserve">, agens </w:t>
      </w:r>
      <w:proofErr w:type="spellStart"/>
      <w:r w:rsidRPr="0042523E">
        <w:rPr>
          <w:rFonts w:ascii="Arial Narrow" w:hAnsi="Arial Narrow"/>
          <w:szCs w:val="24"/>
        </w:rPr>
        <w:t>Salmonella</w:t>
      </w:r>
      <w:proofErr w:type="spellEnd"/>
      <w:r w:rsidRPr="0042523E">
        <w:rPr>
          <w:rFonts w:ascii="Arial Narrow" w:hAnsi="Arial Narrow"/>
          <w:szCs w:val="24"/>
        </w:rPr>
        <w:t xml:space="preserve"> </w:t>
      </w:r>
      <w:proofErr w:type="spellStart"/>
      <w:r w:rsidRPr="0042523E">
        <w:rPr>
          <w:rFonts w:ascii="Arial Narrow" w:hAnsi="Arial Narrow"/>
          <w:szCs w:val="24"/>
        </w:rPr>
        <w:t>enteritidis</w:t>
      </w:r>
      <w:proofErr w:type="spellEnd"/>
      <w:r w:rsidRPr="0042523E">
        <w:rPr>
          <w:rFonts w:ascii="Arial Narrow" w:hAnsi="Arial Narrow"/>
          <w:szCs w:val="24"/>
        </w:rPr>
        <w:t>, faktor prenosu neznámy</w:t>
      </w:r>
    </w:p>
    <w:p w14:paraId="4C7EB848" w14:textId="7C4AEB40" w:rsidR="00050A43" w:rsidRPr="0042523E" w:rsidRDefault="002E3628" w:rsidP="00050A43">
      <w:pPr>
        <w:pStyle w:val="Odsekzoznamu"/>
        <w:numPr>
          <w:ilvl w:val="0"/>
          <w:numId w:val="34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i/>
          <w:iCs/>
          <w:sz w:val="24"/>
          <w:szCs w:val="24"/>
        </w:rPr>
      </w:pPr>
      <w:r w:rsidRPr="0042523E">
        <w:rPr>
          <w:rFonts w:ascii="Arial Narrow" w:hAnsi="Arial Narrow"/>
          <w:sz w:val="24"/>
          <w:szCs w:val="24"/>
        </w:rPr>
        <w:t>89</w:t>
      </w:r>
      <w:r w:rsidR="00050A43" w:rsidRPr="0042523E">
        <w:rPr>
          <w:rFonts w:ascii="Arial Narrow" w:hAnsi="Arial Narrow"/>
          <w:sz w:val="24"/>
          <w:szCs w:val="24"/>
        </w:rPr>
        <w:t xml:space="preserve"> roč. </w:t>
      </w:r>
      <w:r w:rsidRPr="0042523E">
        <w:rPr>
          <w:rFonts w:ascii="Arial Narrow" w:hAnsi="Arial Narrow"/>
          <w:sz w:val="24"/>
          <w:szCs w:val="24"/>
        </w:rPr>
        <w:t>dôchodkyne</w:t>
      </w:r>
      <w:r w:rsidR="00050A43" w:rsidRPr="0042523E">
        <w:rPr>
          <w:rFonts w:ascii="Arial Narrow" w:hAnsi="Arial Narrow"/>
          <w:sz w:val="24"/>
          <w:szCs w:val="24"/>
        </w:rPr>
        <w:t xml:space="preserve"> zo Zvolena, agens </w:t>
      </w:r>
      <w:proofErr w:type="spellStart"/>
      <w:r w:rsidR="00050A43" w:rsidRPr="0042523E">
        <w:rPr>
          <w:rFonts w:ascii="Arial Narrow" w:hAnsi="Arial Narrow"/>
          <w:sz w:val="24"/>
          <w:szCs w:val="24"/>
        </w:rPr>
        <w:t>Salmonella</w:t>
      </w:r>
      <w:proofErr w:type="spellEnd"/>
      <w:r w:rsidR="00050A43" w:rsidRPr="0042523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0A43" w:rsidRPr="0042523E">
        <w:rPr>
          <w:rFonts w:ascii="Arial Narrow" w:hAnsi="Arial Narrow"/>
          <w:sz w:val="24"/>
          <w:szCs w:val="24"/>
        </w:rPr>
        <w:t>enteritidis</w:t>
      </w:r>
      <w:proofErr w:type="spellEnd"/>
      <w:r w:rsidR="00050A43" w:rsidRPr="0042523E">
        <w:rPr>
          <w:rFonts w:ascii="Arial Narrow" w:hAnsi="Arial Narrow"/>
          <w:sz w:val="24"/>
          <w:szCs w:val="24"/>
        </w:rPr>
        <w:t xml:space="preserve">, </w:t>
      </w:r>
      <w:r w:rsidRPr="0042523E">
        <w:rPr>
          <w:rFonts w:ascii="Arial Narrow" w:hAnsi="Arial Narrow"/>
          <w:sz w:val="24"/>
          <w:szCs w:val="24"/>
        </w:rPr>
        <w:t xml:space="preserve">pacientka hosp. na internom odd. Nemocnica </w:t>
      </w:r>
      <w:proofErr w:type="spellStart"/>
      <w:r w:rsidRPr="0042523E">
        <w:rPr>
          <w:rFonts w:ascii="Arial Narrow" w:hAnsi="Arial Narrow"/>
          <w:sz w:val="24"/>
          <w:szCs w:val="24"/>
        </w:rPr>
        <w:t>Agel</w:t>
      </w:r>
      <w:proofErr w:type="spellEnd"/>
      <w:r w:rsidRPr="0042523E">
        <w:rPr>
          <w:rFonts w:ascii="Arial Narrow" w:hAnsi="Arial Narrow"/>
          <w:sz w:val="24"/>
          <w:szCs w:val="24"/>
        </w:rPr>
        <w:t xml:space="preserve"> Zvolen </w:t>
      </w:r>
      <w:proofErr w:type="spellStart"/>
      <w:r w:rsidRPr="0042523E">
        <w:rPr>
          <w:rFonts w:ascii="Arial Narrow" w:hAnsi="Arial Narrow"/>
          <w:sz w:val="24"/>
          <w:szCs w:val="24"/>
        </w:rPr>
        <w:t>pree</w:t>
      </w:r>
      <w:proofErr w:type="spellEnd"/>
      <w:r w:rsidRPr="0042523E">
        <w:rPr>
          <w:rFonts w:ascii="Arial Narrow" w:hAnsi="Arial Narrow"/>
          <w:sz w:val="24"/>
          <w:szCs w:val="24"/>
        </w:rPr>
        <w:t xml:space="preserve"> silné hnačky, </w:t>
      </w:r>
      <w:r w:rsidR="00050A43" w:rsidRPr="0042523E">
        <w:rPr>
          <w:rFonts w:ascii="Arial Narrow" w:hAnsi="Arial Narrow"/>
          <w:sz w:val="24"/>
          <w:szCs w:val="24"/>
        </w:rPr>
        <w:t xml:space="preserve">faktor prenosu neznámy. </w:t>
      </w:r>
    </w:p>
    <w:p w14:paraId="0E2FAFCC" w14:textId="48B8F47D" w:rsidR="00EE00FE" w:rsidRPr="0042523E" w:rsidRDefault="002E3628" w:rsidP="006300EF">
      <w:pPr>
        <w:pStyle w:val="Odsekzoznamu"/>
        <w:numPr>
          <w:ilvl w:val="0"/>
          <w:numId w:val="34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 w:rsidRPr="0042523E">
        <w:rPr>
          <w:rFonts w:ascii="Arial Narrow" w:hAnsi="Arial Narrow"/>
          <w:sz w:val="24"/>
          <w:szCs w:val="24"/>
        </w:rPr>
        <w:t>1</w:t>
      </w:r>
      <w:r w:rsidR="00D90BC1" w:rsidRPr="0042523E">
        <w:rPr>
          <w:rFonts w:ascii="Arial Narrow" w:hAnsi="Arial Narrow"/>
          <w:sz w:val="24"/>
          <w:szCs w:val="24"/>
        </w:rPr>
        <w:t xml:space="preserve"> roč. </w:t>
      </w:r>
      <w:r w:rsidRPr="0042523E">
        <w:rPr>
          <w:rFonts w:ascii="Arial Narrow" w:hAnsi="Arial Narrow"/>
          <w:sz w:val="24"/>
          <w:szCs w:val="24"/>
        </w:rPr>
        <w:t xml:space="preserve">(14 </w:t>
      </w:r>
      <w:proofErr w:type="spellStart"/>
      <w:r w:rsidRPr="0042523E">
        <w:rPr>
          <w:rFonts w:ascii="Arial Narrow" w:hAnsi="Arial Narrow"/>
          <w:sz w:val="24"/>
          <w:szCs w:val="24"/>
        </w:rPr>
        <w:t>mesač</w:t>
      </w:r>
      <w:proofErr w:type="spellEnd"/>
      <w:r w:rsidRPr="0042523E">
        <w:rPr>
          <w:rFonts w:ascii="Arial Narrow" w:hAnsi="Arial Narrow"/>
          <w:sz w:val="24"/>
          <w:szCs w:val="24"/>
        </w:rPr>
        <w:t>.) chlapca z domácnosti</w:t>
      </w:r>
      <w:r w:rsidR="00E40A67" w:rsidRPr="0042523E">
        <w:rPr>
          <w:rFonts w:ascii="Arial Narrow" w:hAnsi="Arial Narrow"/>
          <w:sz w:val="24"/>
          <w:szCs w:val="24"/>
        </w:rPr>
        <w:t xml:space="preserve"> </w:t>
      </w:r>
      <w:r w:rsidR="00D90BC1" w:rsidRPr="0042523E">
        <w:rPr>
          <w:rFonts w:ascii="Arial Narrow" w:hAnsi="Arial Narrow"/>
          <w:sz w:val="24"/>
          <w:szCs w:val="24"/>
        </w:rPr>
        <w:t>z</w:t>
      </w:r>
      <w:r w:rsidR="009D1C98" w:rsidRPr="0042523E">
        <w:rPr>
          <w:rFonts w:ascii="Arial Narrow" w:hAnsi="Arial Narrow"/>
          <w:sz w:val="24"/>
          <w:szCs w:val="24"/>
        </w:rPr>
        <w:t>o Zvolena</w:t>
      </w:r>
      <w:r w:rsidR="00DF00C7" w:rsidRPr="0042523E">
        <w:rPr>
          <w:rFonts w:ascii="Arial Narrow" w:hAnsi="Arial Narrow"/>
          <w:sz w:val="24"/>
          <w:szCs w:val="24"/>
        </w:rPr>
        <w:t xml:space="preserve">, </w:t>
      </w:r>
      <w:bookmarkStart w:id="0" w:name="_Hlk144980978"/>
      <w:r w:rsidR="006300EF" w:rsidRPr="0042523E">
        <w:rPr>
          <w:rFonts w:ascii="Arial Narrow" w:hAnsi="Arial Narrow"/>
          <w:sz w:val="24"/>
          <w:szCs w:val="24"/>
        </w:rPr>
        <w:t xml:space="preserve">agens </w:t>
      </w:r>
      <w:proofErr w:type="spellStart"/>
      <w:r w:rsidR="006300EF" w:rsidRPr="0042523E">
        <w:rPr>
          <w:rFonts w:ascii="Arial Narrow" w:hAnsi="Arial Narrow"/>
          <w:sz w:val="24"/>
          <w:szCs w:val="24"/>
        </w:rPr>
        <w:t>Salmonella</w:t>
      </w:r>
      <w:proofErr w:type="spellEnd"/>
      <w:r w:rsidR="006300EF" w:rsidRPr="0042523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00EF" w:rsidRPr="0042523E">
        <w:rPr>
          <w:rFonts w:ascii="Arial Narrow" w:hAnsi="Arial Narrow"/>
          <w:sz w:val="24"/>
          <w:szCs w:val="24"/>
        </w:rPr>
        <w:t>enteritidis</w:t>
      </w:r>
      <w:proofErr w:type="spellEnd"/>
      <w:r w:rsidR="006300EF" w:rsidRPr="0042523E">
        <w:rPr>
          <w:rFonts w:ascii="Arial Narrow" w:hAnsi="Arial Narrow"/>
          <w:sz w:val="24"/>
          <w:szCs w:val="24"/>
        </w:rPr>
        <w:t xml:space="preserve">, faktor prenosu </w:t>
      </w:r>
      <w:r w:rsidR="009D1C98" w:rsidRPr="0042523E">
        <w:rPr>
          <w:rFonts w:ascii="Arial Narrow" w:hAnsi="Arial Narrow"/>
          <w:sz w:val="24"/>
          <w:szCs w:val="24"/>
        </w:rPr>
        <w:t>neznámy</w:t>
      </w:r>
      <w:bookmarkEnd w:id="0"/>
      <w:r w:rsidR="009D1C98" w:rsidRPr="0042523E">
        <w:rPr>
          <w:rFonts w:ascii="Arial Narrow" w:hAnsi="Arial Narrow"/>
          <w:sz w:val="24"/>
          <w:szCs w:val="24"/>
        </w:rPr>
        <w:t>,</w:t>
      </w:r>
    </w:p>
    <w:p w14:paraId="548B0618" w14:textId="29D9A747" w:rsidR="002E3628" w:rsidRPr="0042523E" w:rsidRDefault="002E3628" w:rsidP="002E3628">
      <w:pPr>
        <w:pStyle w:val="Odsekzoznamu"/>
        <w:numPr>
          <w:ilvl w:val="0"/>
          <w:numId w:val="34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 w:rsidRPr="0042523E">
        <w:rPr>
          <w:rFonts w:ascii="Arial Narrow" w:hAnsi="Arial Narrow"/>
          <w:sz w:val="24"/>
          <w:szCs w:val="24"/>
        </w:rPr>
        <w:t xml:space="preserve">80 roč. dôchodkyne zo Zvolena, agens </w:t>
      </w:r>
      <w:proofErr w:type="spellStart"/>
      <w:r w:rsidRPr="0042523E">
        <w:rPr>
          <w:rFonts w:ascii="Arial Narrow" w:hAnsi="Arial Narrow"/>
          <w:sz w:val="24"/>
          <w:szCs w:val="24"/>
        </w:rPr>
        <w:t>Salmonella</w:t>
      </w:r>
      <w:proofErr w:type="spellEnd"/>
      <w:r w:rsidRPr="0042523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23E">
        <w:rPr>
          <w:rFonts w:ascii="Arial Narrow" w:hAnsi="Arial Narrow"/>
          <w:sz w:val="24"/>
          <w:szCs w:val="24"/>
        </w:rPr>
        <w:t>enteritidis</w:t>
      </w:r>
      <w:proofErr w:type="spellEnd"/>
      <w:r w:rsidRPr="0042523E">
        <w:rPr>
          <w:rFonts w:ascii="Arial Narrow" w:hAnsi="Arial Narrow"/>
          <w:sz w:val="24"/>
          <w:szCs w:val="24"/>
        </w:rPr>
        <w:t>, faktor prenosu neznámy,</w:t>
      </w:r>
    </w:p>
    <w:p w14:paraId="1297D3FE" w14:textId="77777777" w:rsidR="0042523E" w:rsidRPr="0042523E" w:rsidRDefault="002E3628" w:rsidP="0042523E">
      <w:pPr>
        <w:pStyle w:val="Odsekzoznamu"/>
        <w:numPr>
          <w:ilvl w:val="0"/>
          <w:numId w:val="34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 w:rsidRPr="0042523E">
        <w:rPr>
          <w:rFonts w:ascii="Arial Narrow" w:hAnsi="Arial Narrow"/>
          <w:sz w:val="24"/>
          <w:szCs w:val="24"/>
        </w:rPr>
        <w:t xml:space="preserve">3 </w:t>
      </w:r>
      <w:r w:rsidR="009D1C98" w:rsidRPr="0042523E">
        <w:rPr>
          <w:rFonts w:ascii="Arial Narrow" w:hAnsi="Arial Narrow"/>
          <w:sz w:val="24"/>
          <w:szCs w:val="24"/>
        </w:rPr>
        <w:t xml:space="preserve">roč. </w:t>
      </w:r>
      <w:r w:rsidRPr="0042523E">
        <w:rPr>
          <w:rFonts w:ascii="Arial Narrow" w:hAnsi="Arial Narrow"/>
          <w:sz w:val="24"/>
          <w:szCs w:val="24"/>
        </w:rPr>
        <w:t>dievčaťa z domácnosti</w:t>
      </w:r>
      <w:r w:rsidR="009D1C98" w:rsidRPr="0042523E">
        <w:rPr>
          <w:rFonts w:ascii="Arial Narrow" w:hAnsi="Arial Narrow"/>
          <w:sz w:val="24"/>
          <w:szCs w:val="24"/>
        </w:rPr>
        <w:t xml:space="preserve"> zo Zvolena, agens </w:t>
      </w:r>
      <w:proofErr w:type="spellStart"/>
      <w:r w:rsidR="009D1C98" w:rsidRPr="0042523E">
        <w:rPr>
          <w:rFonts w:ascii="Arial Narrow" w:hAnsi="Arial Narrow"/>
          <w:sz w:val="24"/>
          <w:szCs w:val="24"/>
        </w:rPr>
        <w:t>Salmonella</w:t>
      </w:r>
      <w:proofErr w:type="spellEnd"/>
      <w:r w:rsidR="009D1C98" w:rsidRPr="0042523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1C98" w:rsidRPr="0042523E">
        <w:rPr>
          <w:rFonts w:ascii="Arial Narrow" w:hAnsi="Arial Narrow"/>
          <w:sz w:val="24"/>
          <w:szCs w:val="24"/>
        </w:rPr>
        <w:t>enteritidis</w:t>
      </w:r>
      <w:proofErr w:type="spellEnd"/>
      <w:r w:rsidR="009D1C98" w:rsidRPr="0042523E">
        <w:rPr>
          <w:rFonts w:ascii="Arial Narrow" w:hAnsi="Arial Narrow"/>
          <w:sz w:val="24"/>
          <w:szCs w:val="24"/>
        </w:rPr>
        <w:t>, faktor prenosu neznámy,</w:t>
      </w:r>
    </w:p>
    <w:p w14:paraId="16A4B148" w14:textId="09E8AAF6" w:rsidR="00303335" w:rsidRPr="0042523E" w:rsidRDefault="0042523E" w:rsidP="0042523E">
      <w:pPr>
        <w:pStyle w:val="Odsekzoznamu"/>
        <w:numPr>
          <w:ilvl w:val="0"/>
          <w:numId w:val="34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 w:rsidRPr="0042523E">
        <w:rPr>
          <w:rFonts w:ascii="Arial Narrow" w:hAnsi="Arial Narrow"/>
          <w:sz w:val="24"/>
          <w:szCs w:val="24"/>
        </w:rPr>
        <w:t>7</w:t>
      </w:r>
      <w:r w:rsidR="009D1C98" w:rsidRPr="0042523E">
        <w:rPr>
          <w:rFonts w:ascii="Arial Narrow" w:hAnsi="Arial Narrow"/>
          <w:sz w:val="24"/>
          <w:szCs w:val="24"/>
        </w:rPr>
        <w:t>3 roč. dôchodkyne z</w:t>
      </w:r>
      <w:r w:rsidRPr="0042523E">
        <w:rPr>
          <w:rFonts w:ascii="Arial Narrow" w:hAnsi="Arial Narrow"/>
          <w:sz w:val="24"/>
          <w:szCs w:val="24"/>
        </w:rPr>
        <w:t>o Zvolena,</w:t>
      </w:r>
      <w:r w:rsidR="00303335" w:rsidRPr="0042523E">
        <w:rPr>
          <w:rFonts w:ascii="Arial Narrow" w:hAnsi="Arial Narrow"/>
          <w:sz w:val="24"/>
          <w:szCs w:val="24"/>
        </w:rPr>
        <w:t xml:space="preserve"> agens </w:t>
      </w:r>
      <w:proofErr w:type="spellStart"/>
      <w:r w:rsidR="00303335" w:rsidRPr="0042523E">
        <w:rPr>
          <w:rFonts w:ascii="Arial Narrow" w:hAnsi="Arial Narrow"/>
          <w:sz w:val="24"/>
          <w:szCs w:val="24"/>
        </w:rPr>
        <w:t>Salmonella</w:t>
      </w:r>
      <w:proofErr w:type="spellEnd"/>
      <w:r w:rsidR="00303335" w:rsidRPr="0042523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3335" w:rsidRPr="0042523E">
        <w:rPr>
          <w:rFonts w:ascii="Arial Narrow" w:hAnsi="Arial Narrow"/>
          <w:sz w:val="24"/>
          <w:szCs w:val="24"/>
        </w:rPr>
        <w:t>spp</w:t>
      </w:r>
      <w:proofErr w:type="spellEnd"/>
      <w:r w:rsidR="00303335" w:rsidRPr="0042523E">
        <w:rPr>
          <w:rFonts w:ascii="Arial Narrow" w:hAnsi="Arial Narrow"/>
          <w:sz w:val="24"/>
          <w:szCs w:val="24"/>
        </w:rPr>
        <w:t>., faktor prenosu aj prameň nákazy neznámy.</w:t>
      </w:r>
    </w:p>
    <w:p w14:paraId="372DEDF0" w14:textId="77777777" w:rsidR="00050A43" w:rsidRDefault="00050A43" w:rsidP="00F40FD6">
      <w:pPr>
        <w:pStyle w:val="Odsekzoznamu"/>
        <w:tabs>
          <w:tab w:val="left" w:pos="1416"/>
          <w:tab w:val="left" w:pos="2124"/>
          <w:tab w:val="right" w:pos="9070"/>
        </w:tabs>
        <w:ind w:left="284"/>
        <w:rPr>
          <w:rFonts w:ascii="Arial Narrow" w:hAnsi="Arial Narrow"/>
          <w:sz w:val="24"/>
          <w:szCs w:val="24"/>
        </w:rPr>
      </w:pPr>
    </w:p>
    <w:p w14:paraId="0389E1B0" w14:textId="77777777" w:rsidR="001E6B14" w:rsidRDefault="001E6B14" w:rsidP="00F40FD6">
      <w:pPr>
        <w:pStyle w:val="Odsekzoznamu"/>
        <w:tabs>
          <w:tab w:val="left" w:pos="1416"/>
          <w:tab w:val="left" w:pos="2124"/>
          <w:tab w:val="right" w:pos="9070"/>
        </w:tabs>
        <w:ind w:left="284"/>
        <w:rPr>
          <w:rFonts w:ascii="Arial Narrow" w:hAnsi="Arial Narrow"/>
          <w:sz w:val="24"/>
          <w:szCs w:val="24"/>
        </w:rPr>
      </w:pPr>
    </w:p>
    <w:p w14:paraId="35F82A42" w14:textId="77777777" w:rsidR="001E6B14" w:rsidRDefault="001E6B14" w:rsidP="00F40FD6">
      <w:pPr>
        <w:pStyle w:val="Odsekzoznamu"/>
        <w:tabs>
          <w:tab w:val="left" w:pos="1416"/>
          <w:tab w:val="left" w:pos="2124"/>
          <w:tab w:val="right" w:pos="9070"/>
        </w:tabs>
        <w:ind w:left="284"/>
        <w:rPr>
          <w:rFonts w:ascii="Arial Narrow" w:hAnsi="Arial Narrow"/>
          <w:sz w:val="24"/>
          <w:szCs w:val="24"/>
        </w:rPr>
      </w:pPr>
    </w:p>
    <w:p w14:paraId="75D45FCE" w14:textId="17A13091" w:rsidR="00303335" w:rsidRDefault="00303335" w:rsidP="00F40FD6">
      <w:pPr>
        <w:pStyle w:val="Odsekzoznamu"/>
        <w:tabs>
          <w:tab w:val="left" w:pos="1416"/>
          <w:tab w:val="left" w:pos="2124"/>
          <w:tab w:val="right" w:pos="9070"/>
        </w:tabs>
        <w:ind w:left="0"/>
        <w:rPr>
          <w:rFonts w:ascii="Arial Narrow" w:hAnsi="Arial Narrow"/>
          <w:sz w:val="24"/>
          <w:szCs w:val="24"/>
        </w:rPr>
      </w:pPr>
      <w:r w:rsidRPr="00303335">
        <w:rPr>
          <w:rFonts w:ascii="Arial Narrow" w:hAnsi="Arial Narrow"/>
          <w:sz w:val="24"/>
          <w:szCs w:val="24"/>
          <w:u w:val="single"/>
        </w:rPr>
        <w:lastRenderedPageBreak/>
        <w:t xml:space="preserve">A045 </w:t>
      </w:r>
      <w:proofErr w:type="spellStart"/>
      <w:r w:rsidRPr="00303335">
        <w:rPr>
          <w:rFonts w:ascii="Arial Narrow" w:hAnsi="Arial Narrow"/>
          <w:sz w:val="24"/>
          <w:szCs w:val="24"/>
          <w:u w:val="single"/>
        </w:rPr>
        <w:t>Kampylobakterióza</w:t>
      </w:r>
      <w:proofErr w:type="spellEnd"/>
      <w:r>
        <w:rPr>
          <w:rFonts w:ascii="Arial Narrow" w:hAnsi="Arial Narrow"/>
          <w:sz w:val="24"/>
          <w:szCs w:val="24"/>
        </w:rPr>
        <w:t xml:space="preserve"> – vykazujeme </w:t>
      </w:r>
      <w:r w:rsidR="00631C2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sporadick</w:t>
      </w:r>
      <w:r w:rsidR="00631C25"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 xml:space="preserve"> prípad</w:t>
      </w:r>
      <w:r w:rsidR="00631C25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u: </w:t>
      </w:r>
    </w:p>
    <w:p w14:paraId="2B4EB05F" w14:textId="2756E5F4" w:rsidR="000025D0" w:rsidRDefault="00050A43" w:rsidP="009D1C98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• 7</w:t>
      </w:r>
      <w:r w:rsidR="00631C25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roč. </w:t>
      </w:r>
      <w:r w:rsidR="00631C25">
        <w:rPr>
          <w:rFonts w:ascii="Arial Narrow" w:hAnsi="Arial Narrow"/>
          <w:sz w:val="24"/>
          <w:szCs w:val="24"/>
        </w:rPr>
        <w:t>dôchodkyne zo Zvolena</w:t>
      </w:r>
      <w:r>
        <w:rPr>
          <w:rFonts w:ascii="Arial Narrow" w:hAnsi="Arial Narrow"/>
          <w:sz w:val="24"/>
          <w:szCs w:val="24"/>
        </w:rPr>
        <w:t xml:space="preserve">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631C25">
        <w:rPr>
          <w:rFonts w:ascii="Arial Narrow" w:hAnsi="Arial Narrow"/>
          <w:sz w:val="24"/>
          <w:szCs w:val="24"/>
        </w:rPr>
        <w:t>faktor prenosu ani prameň nákazy nezistený</w:t>
      </w:r>
      <w:r>
        <w:rPr>
          <w:rFonts w:ascii="Arial Narrow" w:hAnsi="Arial Narrow"/>
          <w:sz w:val="24"/>
          <w:szCs w:val="24"/>
        </w:rPr>
        <w:t>.</w:t>
      </w:r>
    </w:p>
    <w:p w14:paraId="36A3B4A9" w14:textId="1C3F3CFD" w:rsidR="00631C25" w:rsidRPr="00303335" w:rsidRDefault="00631C25" w:rsidP="009D1C98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74 roč. dôchodkyne zo Zvolena,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>, faktor prenosu ani prameň nákazy nezistený</w:t>
      </w:r>
    </w:p>
    <w:p w14:paraId="0A6E563B" w14:textId="3713D6F4" w:rsidR="00EE00FE" w:rsidRDefault="00EE00FE" w:rsidP="00EE00FE">
      <w:pPr>
        <w:jc w:val="both"/>
        <w:rPr>
          <w:rFonts w:ascii="Arial Narrow" w:hAnsi="Arial Narrow"/>
          <w:szCs w:val="24"/>
        </w:rPr>
      </w:pPr>
      <w:r w:rsidRPr="00E1063F">
        <w:rPr>
          <w:rFonts w:ascii="Arial Narrow" w:hAnsi="Arial Narrow"/>
          <w:szCs w:val="24"/>
          <w:u w:val="single"/>
        </w:rPr>
        <w:t>A04.7</w:t>
      </w:r>
      <w:r w:rsidRPr="000C2C8C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0C2C8C">
        <w:rPr>
          <w:rFonts w:ascii="Arial Narrow" w:hAnsi="Arial Narrow"/>
          <w:szCs w:val="24"/>
          <w:u w:val="single"/>
        </w:rPr>
        <w:t>Enterokolitída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C13B77">
        <w:rPr>
          <w:rFonts w:ascii="Arial Narrow" w:hAnsi="Arial Narrow"/>
          <w:szCs w:val="24"/>
          <w:u w:val="single"/>
        </w:rPr>
        <w:t>Clostrídium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C13B77">
        <w:rPr>
          <w:rFonts w:ascii="Arial Narrow" w:hAnsi="Arial Narrow"/>
          <w:szCs w:val="24"/>
          <w:u w:val="single"/>
        </w:rPr>
        <w:t>difficile</w:t>
      </w:r>
      <w:proofErr w:type="spellEnd"/>
      <w:r w:rsidRPr="0032523F">
        <w:rPr>
          <w:rFonts w:ascii="Arial Narrow" w:hAnsi="Arial Narrow"/>
          <w:szCs w:val="24"/>
        </w:rPr>
        <w:t xml:space="preserve"> – vykazujeme </w:t>
      </w:r>
      <w:r w:rsidR="00B34556">
        <w:rPr>
          <w:rFonts w:ascii="Arial Narrow" w:hAnsi="Arial Narrow"/>
          <w:szCs w:val="24"/>
        </w:rPr>
        <w:t>6</w:t>
      </w:r>
      <w:r w:rsidR="005E461E">
        <w:rPr>
          <w:rFonts w:ascii="Arial Narrow" w:hAnsi="Arial Narrow"/>
          <w:szCs w:val="24"/>
        </w:rPr>
        <w:t xml:space="preserve"> sporadick</w:t>
      </w:r>
      <w:r w:rsidR="00921ED5">
        <w:rPr>
          <w:rFonts w:ascii="Arial Narrow" w:hAnsi="Arial Narrow"/>
          <w:szCs w:val="24"/>
        </w:rPr>
        <w:t>ých</w:t>
      </w:r>
      <w:r w:rsidRPr="0032523F">
        <w:rPr>
          <w:rFonts w:ascii="Arial Narrow" w:hAnsi="Arial Narrow"/>
          <w:szCs w:val="24"/>
        </w:rPr>
        <w:t xml:space="preserve"> </w:t>
      </w:r>
      <w:r w:rsidR="00027837">
        <w:rPr>
          <w:rFonts w:ascii="Arial Narrow" w:hAnsi="Arial Narrow"/>
          <w:szCs w:val="24"/>
        </w:rPr>
        <w:t>prípad</w:t>
      </w:r>
      <w:r w:rsidR="00921ED5">
        <w:rPr>
          <w:rFonts w:ascii="Arial Narrow" w:hAnsi="Arial Narrow"/>
          <w:szCs w:val="24"/>
        </w:rPr>
        <w:t>ov</w:t>
      </w:r>
      <w:r w:rsidR="00605519">
        <w:rPr>
          <w:rFonts w:ascii="Arial Narrow" w:hAnsi="Arial Narrow"/>
          <w:szCs w:val="24"/>
        </w:rPr>
        <w:t>,</w:t>
      </w:r>
      <w:r w:rsidR="00921ED5">
        <w:rPr>
          <w:rFonts w:ascii="Arial Narrow" w:hAnsi="Arial Narrow"/>
          <w:szCs w:val="24"/>
        </w:rPr>
        <w:t xml:space="preserve"> z toho </w:t>
      </w:r>
      <w:r w:rsidR="00B34556">
        <w:rPr>
          <w:rFonts w:ascii="Arial Narrow" w:hAnsi="Arial Narrow"/>
          <w:szCs w:val="24"/>
        </w:rPr>
        <w:t>3</w:t>
      </w:r>
      <w:r w:rsidR="00605519">
        <w:rPr>
          <w:rFonts w:ascii="Arial Narrow" w:hAnsi="Arial Narrow"/>
          <w:szCs w:val="24"/>
        </w:rPr>
        <w:t xml:space="preserve"> ochoren</w:t>
      </w:r>
      <w:r w:rsidR="001350D6">
        <w:rPr>
          <w:rFonts w:ascii="Arial Narrow" w:hAnsi="Arial Narrow"/>
          <w:szCs w:val="24"/>
        </w:rPr>
        <w:t>ia</w:t>
      </w:r>
      <w:r w:rsidR="00605519">
        <w:rPr>
          <w:rFonts w:ascii="Arial Narrow" w:hAnsi="Arial Narrow"/>
          <w:szCs w:val="24"/>
        </w:rPr>
        <w:t xml:space="preserve"> malo </w:t>
      </w:r>
      <w:proofErr w:type="spellStart"/>
      <w:r w:rsidR="00605519">
        <w:rPr>
          <w:rFonts w:ascii="Arial Narrow" w:hAnsi="Arial Narrow"/>
          <w:szCs w:val="24"/>
        </w:rPr>
        <w:t>nozokomiálny</w:t>
      </w:r>
      <w:proofErr w:type="spellEnd"/>
      <w:r w:rsidR="00605519">
        <w:rPr>
          <w:rFonts w:ascii="Arial Narrow" w:hAnsi="Arial Narrow"/>
          <w:szCs w:val="24"/>
        </w:rPr>
        <w:t xml:space="preserve"> charakter.</w:t>
      </w:r>
    </w:p>
    <w:p w14:paraId="69288EFE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CC069A" w:rsidRPr="0032523F" w14:paraId="5C3BAFE8" w14:textId="77777777" w:rsidTr="00337E19">
        <w:tc>
          <w:tcPr>
            <w:tcW w:w="740" w:type="dxa"/>
          </w:tcPr>
          <w:p w14:paraId="1A879D65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1" w:name="_Hlk134171064"/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5FADF139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B65AAC" w:rsidRDefault="00CC069A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CC069A" w:rsidRPr="0032523F" w14:paraId="1A65712D" w14:textId="77777777" w:rsidTr="00337E19">
        <w:tc>
          <w:tcPr>
            <w:tcW w:w="740" w:type="dxa"/>
          </w:tcPr>
          <w:p w14:paraId="78D84546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791F9BA8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4F545E0" w14:textId="33D6DE84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55234B9D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4618A1D3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A6C907B" w14:textId="3A04E2AF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1EFA470" w14:textId="687934E7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0CEF8040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64400B3" w14:textId="3A9EC5AA" w:rsidR="00CC069A" w:rsidRPr="0032523F" w:rsidRDefault="00605519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9DBB674" w14:textId="4EF689D7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CF381C5" w14:textId="3E8CD5A4" w:rsidR="00CC069A" w:rsidRPr="0032523F" w:rsidRDefault="009839B2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4C61F30" w14:textId="12ABCC5B" w:rsidR="00CC069A" w:rsidRPr="0032523F" w:rsidRDefault="00B34556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50" w:type="dxa"/>
            <w:vAlign w:val="center"/>
          </w:tcPr>
          <w:p w14:paraId="0FA725E5" w14:textId="79976665" w:rsidR="00CC069A" w:rsidRPr="00B65AAC" w:rsidRDefault="00B34556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</w:tr>
      <w:tr w:rsidR="00CC069A" w:rsidRPr="0032523F" w14:paraId="4D1671FC" w14:textId="77777777" w:rsidTr="00337E19">
        <w:trPr>
          <w:trHeight w:val="198"/>
        </w:trPr>
        <w:tc>
          <w:tcPr>
            <w:tcW w:w="740" w:type="dxa"/>
          </w:tcPr>
          <w:p w14:paraId="40B37A8E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4CA367ED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5B17D42A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5C324CF4" w:rsidR="00CC069A" w:rsidRPr="0032523F" w:rsidRDefault="00B34556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CF5C9ED" w14:textId="159C2924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C506CAE" w14:textId="22E2FAC9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466120B" w14:textId="78BBA70A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11122B22" w:rsidR="00CC069A" w:rsidRPr="0032523F" w:rsidRDefault="00B34556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499B64B9" w14:textId="03A54A7E" w:rsidR="00CC069A" w:rsidRPr="0032523F" w:rsidRDefault="009839B2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973E279" w14:textId="6312E8C7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DC430EC" w14:textId="6778F4CE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9595F8" w14:textId="791AC2B0" w:rsidR="00CC069A" w:rsidRPr="0032523F" w:rsidRDefault="00B34556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50" w:type="dxa"/>
            <w:vAlign w:val="center"/>
          </w:tcPr>
          <w:p w14:paraId="27A70278" w14:textId="7608C7DC" w:rsidR="00CC069A" w:rsidRPr="00B65AAC" w:rsidRDefault="00B34556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</w:tr>
      <w:bookmarkEnd w:id="1"/>
    </w:tbl>
    <w:p w14:paraId="249245AC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p w14:paraId="61B004EA" w14:textId="36DF7C34" w:rsidR="009659AB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9F4FDA">
        <w:rPr>
          <w:rFonts w:ascii="Arial Narrow" w:hAnsi="Arial Narrow"/>
          <w:szCs w:val="24"/>
          <w:u w:val="single"/>
        </w:rPr>
        <w:t>Rotavírusová</w:t>
      </w:r>
      <w:proofErr w:type="spellEnd"/>
      <w:r w:rsidRPr="009F4FD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9F4FDA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</w:t>
      </w:r>
      <w:r w:rsidR="00B34556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prípad</w:t>
      </w:r>
      <w:r w:rsidR="00771E89">
        <w:rPr>
          <w:rFonts w:ascii="Arial Narrow" w:hAnsi="Arial Narrow"/>
          <w:szCs w:val="24"/>
        </w:rPr>
        <w:t>ov</w:t>
      </w:r>
    </w:p>
    <w:p w14:paraId="256D0462" w14:textId="77777777" w:rsidR="00E57323" w:rsidRDefault="00E57323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E57323" w:rsidRPr="0032523F" w14:paraId="7CA18907" w14:textId="77777777" w:rsidTr="00550AA5">
        <w:tc>
          <w:tcPr>
            <w:tcW w:w="740" w:type="dxa"/>
          </w:tcPr>
          <w:p w14:paraId="1EE6C89D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16AB030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39A01523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4D57A147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35D2F82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79870ECA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4D4F49AD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75CA5A12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6EEE57C7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48AA553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9941CC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522123E2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5C6A7F46" w14:textId="77777777" w:rsidR="00E57323" w:rsidRPr="00B65AAC" w:rsidRDefault="00E57323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E57323" w:rsidRPr="0032523F" w14:paraId="759293CE" w14:textId="77777777" w:rsidTr="00550AA5">
        <w:tc>
          <w:tcPr>
            <w:tcW w:w="740" w:type="dxa"/>
          </w:tcPr>
          <w:p w14:paraId="5C12C142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568CFA96" w14:textId="1683EFF5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9761EC3" w14:textId="792EDD84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387099D" w14:textId="3ABE07FD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2E889FBB" w14:textId="15F506D1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A649EA7" w14:textId="11ECAFF2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11273EB8" w14:textId="2A7D5B51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99DC85A" w14:textId="23CF583E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51BDE51" w14:textId="6478FF4A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92C970D" w14:textId="27B0E2BF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EABAE74" w14:textId="47F77674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B508517" w14:textId="2033800A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14:paraId="7B0E7B06" w14:textId="5C36A138" w:rsidR="00E57323" w:rsidRPr="00B65AAC" w:rsidRDefault="00B34556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</w:tr>
      <w:tr w:rsidR="00E57323" w:rsidRPr="0032523F" w14:paraId="168BCA5A" w14:textId="77777777" w:rsidTr="00550AA5">
        <w:trPr>
          <w:trHeight w:val="198"/>
        </w:trPr>
        <w:tc>
          <w:tcPr>
            <w:tcW w:w="740" w:type="dxa"/>
          </w:tcPr>
          <w:p w14:paraId="133D4524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309240EF" w14:textId="7CC773BA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5D1D5E8" w14:textId="711B1B2E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0E081142" w14:textId="6284605A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668ABAB6" w14:textId="10C5DE6F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329B89F" w14:textId="33594622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29CAA2B" w14:textId="0F6D5C6A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F38F794" w14:textId="00AFA93B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77EDF4D" w14:textId="5A813669" w:rsidR="00E57323" w:rsidRPr="0032523F" w:rsidRDefault="00B34556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59497499" w14:textId="73ED9DCD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20AF383" w14:textId="7DCBA799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92CD1F1" w14:textId="08E9889B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377ECD03" w14:textId="7436A671" w:rsidR="00E57323" w:rsidRPr="00B65AAC" w:rsidRDefault="00B34556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</w:tr>
    </w:tbl>
    <w:p w14:paraId="6B9FBDC3" w14:textId="77777777" w:rsidR="00E57323" w:rsidRDefault="00E57323" w:rsidP="00A1052C">
      <w:pPr>
        <w:jc w:val="both"/>
        <w:rPr>
          <w:rFonts w:ascii="Arial Narrow" w:hAnsi="Arial Narrow"/>
          <w:szCs w:val="24"/>
        </w:rPr>
      </w:pPr>
    </w:p>
    <w:p w14:paraId="0612BF87" w14:textId="4FB36C83" w:rsidR="00E57323" w:rsidRDefault="00EC41DC" w:rsidP="00A1052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Hospitalizácia</w:t>
      </w:r>
      <w:r w:rsidR="002E6D44">
        <w:rPr>
          <w:rFonts w:ascii="Arial Narrow" w:hAnsi="Arial Narrow"/>
          <w:szCs w:val="24"/>
        </w:rPr>
        <w:t xml:space="preserve">: </w:t>
      </w:r>
      <w:r w:rsidR="00B34556">
        <w:rPr>
          <w:rFonts w:ascii="Arial Narrow" w:hAnsi="Arial Narrow"/>
          <w:szCs w:val="24"/>
        </w:rPr>
        <w:t>3</w:t>
      </w:r>
      <w:r w:rsidR="00E57323">
        <w:rPr>
          <w:rFonts w:ascii="Arial Narrow" w:hAnsi="Arial Narrow"/>
          <w:szCs w:val="24"/>
        </w:rPr>
        <w:t>x hospitalizovaní</w:t>
      </w:r>
      <w:r w:rsidR="008410C4">
        <w:rPr>
          <w:rFonts w:ascii="Arial Narrow" w:hAnsi="Arial Narrow"/>
          <w:szCs w:val="24"/>
        </w:rPr>
        <w:t xml:space="preserve"> pre infekčné ochorenie</w:t>
      </w:r>
      <w:r w:rsidR="00291AC4">
        <w:rPr>
          <w:rFonts w:ascii="Arial Narrow" w:hAnsi="Arial Narrow"/>
          <w:szCs w:val="24"/>
        </w:rPr>
        <w:t xml:space="preserve"> na internom odd. (NN)</w:t>
      </w:r>
    </w:p>
    <w:p w14:paraId="50174659" w14:textId="77777777" w:rsidR="00CE3F40" w:rsidRDefault="00CE3F40" w:rsidP="00A1052C">
      <w:pPr>
        <w:jc w:val="both"/>
        <w:rPr>
          <w:rFonts w:ascii="Arial Narrow" w:hAnsi="Arial Narrow"/>
          <w:szCs w:val="24"/>
        </w:rPr>
      </w:pPr>
    </w:p>
    <w:p w14:paraId="11B88028" w14:textId="4DE5723F" w:rsidR="00A8107B" w:rsidRDefault="009F4FDA" w:rsidP="00EE00FE">
      <w:pPr>
        <w:jc w:val="both"/>
        <w:rPr>
          <w:rFonts w:ascii="Arial Narrow" w:hAnsi="Arial Narrow"/>
          <w:szCs w:val="24"/>
        </w:rPr>
      </w:pPr>
      <w:r w:rsidRPr="00A8107B">
        <w:rPr>
          <w:rFonts w:ascii="Arial Narrow" w:hAnsi="Arial Narrow"/>
          <w:szCs w:val="24"/>
          <w:u w:val="single"/>
        </w:rPr>
        <w:t xml:space="preserve">A081 </w:t>
      </w:r>
      <w:r w:rsidR="006F1E3D" w:rsidRPr="00A8107B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A8107B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</w:t>
      </w:r>
      <w:r w:rsidR="00F31487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F31487">
        <w:rPr>
          <w:rFonts w:ascii="Arial Narrow" w:hAnsi="Arial Narrow"/>
          <w:szCs w:val="24"/>
        </w:rPr>
        <w:t xml:space="preserve">vykazujeme </w:t>
      </w:r>
      <w:r w:rsidR="007A44E9">
        <w:rPr>
          <w:rFonts w:ascii="Arial Narrow" w:hAnsi="Arial Narrow"/>
          <w:szCs w:val="24"/>
        </w:rPr>
        <w:t>2</w:t>
      </w:r>
      <w:r w:rsidR="00F31487">
        <w:rPr>
          <w:rFonts w:ascii="Arial Narrow" w:hAnsi="Arial Narrow"/>
          <w:szCs w:val="24"/>
        </w:rPr>
        <w:t xml:space="preserve"> </w:t>
      </w:r>
      <w:r w:rsidR="00037E55">
        <w:rPr>
          <w:rFonts w:ascii="Arial Narrow" w:hAnsi="Arial Narrow"/>
          <w:szCs w:val="24"/>
        </w:rPr>
        <w:t xml:space="preserve">sporadické </w:t>
      </w:r>
      <w:r w:rsidR="00A8107B">
        <w:rPr>
          <w:rFonts w:ascii="Arial Narrow" w:hAnsi="Arial Narrow"/>
          <w:szCs w:val="24"/>
        </w:rPr>
        <w:t>prípady:</w:t>
      </w:r>
    </w:p>
    <w:p w14:paraId="17A888ED" w14:textId="5EFD5AF1" w:rsidR="00076FEB" w:rsidRPr="00037E55" w:rsidRDefault="007A44E9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0</w:t>
      </w:r>
      <w:r w:rsidR="005E7167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0</w:t>
      </w:r>
      <w:r w:rsidR="00037E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37E55">
        <w:rPr>
          <w:rFonts w:ascii="Arial Narrow" w:hAnsi="Arial Narrow"/>
          <w:sz w:val="24"/>
          <w:szCs w:val="24"/>
        </w:rPr>
        <w:t>mesač</w:t>
      </w:r>
      <w:proofErr w:type="spellEnd"/>
      <w:r w:rsidR="00037E5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dievčaťa</w:t>
      </w:r>
      <w:r w:rsidR="005E7167">
        <w:rPr>
          <w:rFonts w:ascii="Arial Narrow" w:hAnsi="Arial Narrow"/>
          <w:sz w:val="24"/>
          <w:szCs w:val="24"/>
        </w:rPr>
        <w:t xml:space="preserve"> z domácnosti z </w:t>
      </w:r>
      <w:r>
        <w:rPr>
          <w:rFonts w:ascii="Arial Narrow" w:hAnsi="Arial Narrow"/>
          <w:sz w:val="24"/>
          <w:szCs w:val="24"/>
        </w:rPr>
        <w:t>Zvolena</w:t>
      </w:r>
      <w:r w:rsidR="005E7167">
        <w:rPr>
          <w:rFonts w:ascii="Arial Narrow" w:hAnsi="Arial Narrow"/>
          <w:sz w:val="24"/>
          <w:szCs w:val="24"/>
        </w:rPr>
        <w:t>,</w:t>
      </w:r>
    </w:p>
    <w:p w14:paraId="354BD024" w14:textId="6B77C5FE" w:rsidR="00037E55" w:rsidRPr="005E7167" w:rsidRDefault="007A44E9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62</w:t>
      </w:r>
      <w:r w:rsidR="00037E55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muža</w:t>
      </w:r>
      <w:r w:rsidR="00037E55">
        <w:rPr>
          <w:rFonts w:ascii="Arial Narrow" w:hAnsi="Arial Narrow"/>
          <w:sz w:val="24"/>
          <w:szCs w:val="24"/>
        </w:rPr>
        <w:t xml:space="preserve"> z domácnosti, hosp. v ŠLÚ Marína v Kováčovej (NN),</w:t>
      </w:r>
    </w:p>
    <w:p w14:paraId="776A50D5" w14:textId="0893DF6F" w:rsidR="005E7167" w:rsidRPr="005E7167" w:rsidRDefault="00037E55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5E7167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žiačka (ZŠ)</w:t>
      </w:r>
      <w:r w:rsidR="005E7167">
        <w:rPr>
          <w:rFonts w:ascii="Arial Narrow" w:hAnsi="Arial Narrow"/>
          <w:sz w:val="24"/>
          <w:szCs w:val="24"/>
        </w:rPr>
        <w:t xml:space="preserve"> zo Zvolena, hosp. </w:t>
      </w:r>
      <w:r w:rsidRPr="00037E55">
        <w:rPr>
          <w:rFonts w:ascii="Arial Narrow" w:hAnsi="Arial Narrow"/>
          <w:sz w:val="24"/>
          <w:szCs w:val="24"/>
        </w:rPr>
        <w:t>na detskom odd. vo Zvolene</w:t>
      </w:r>
      <w:r w:rsidR="005E7167">
        <w:rPr>
          <w:rFonts w:ascii="Arial Narrow" w:hAnsi="Arial Narrow"/>
          <w:sz w:val="24"/>
          <w:szCs w:val="24"/>
        </w:rPr>
        <w:t>,</w:t>
      </w:r>
    </w:p>
    <w:p w14:paraId="6CB76A88" w14:textId="1E2EE130" w:rsidR="005E7167" w:rsidRPr="00E13DE2" w:rsidRDefault="00037E55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69</w:t>
      </w:r>
      <w:r w:rsidR="00E13DE2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dôchodkyňa</w:t>
      </w:r>
      <w:r w:rsidR="00E13DE2">
        <w:rPr>
          <w:rFonts w:ascii="Arial Narrow" w:hAnsi="Arial Narrow"/>
          <w:sz w:val="24"/>
          <w:szCs w:val="24"/>
        </w:rPr>
        <w:t xml:space="preserve"> z</w:t>
      </w:r>
      <w:r>
        <w:rPr>
          <w:rFonts w:ascii="Arial Narrow" w:hAnsi="Arial Narrow"/>
          <w:sz w:val="24"/>
          <w:szCs w:val="24"/>
        </w:rPr>
        <w:t> Očovej.</w:t>
      </w:r>
    </w:p>
    <w:p w14:paraId="65FE51C3" w14:textId="77777777" w:rsidR="00037E55" w:rsidRDefault="00037E55" w:rsidP="00EE00FE">
      <w:pPr>
        <w:jc w:val="both"/>
        <w:rPr>
          <w:rFonts w:ascii="Arial Narrow" w:hAnsi="Arial Narrow"/>
          <w:szCs w:val="24"/>
          <w:u w:val="single"/>
        </w:rPr>
      </w:pPr>
    </w:p>
    <w:p w14:paraId="1E03FFA0" w14:textId="25EA0094" w:rsidR="00076FEB" w:rsidRDefault="00076FEB" w:rsidP="00EE00FE">
      <w:pPr>
        <w:jc w:val="both"/>
        <w:rPr>
          <w:rFonts w:ascii="Arial Narrow" w:hAnsi="Arial Narrow"/>
          <w:szCs w:val="24"/>
        </w:rPr>
      </w:pPr>
      <w:r w:rsidRPr="00816C1B">
        <w:rPr>
          <w:rFonts w:ascii="Arial Narrow" w:hAnsi="Arial Narrow"/>
          <w:szCs w:val="24"/>
          <w:u w:val="single"/>
        </w:rPr>
        <w:t xml:space="preserve">A08.2 </w:t>
      </w:r>
      <w:proofErr w:type="spellStart"/>
      <w:r w:rsidRPr="00816C1B">
        <w:rPr>
          <w:rFonts w:ascii="Arial Narrow" w:hAnsi="Arial Narrow"/>
          <w:szCs w:val="24"/>
          <w:u w:val="single"/>
        </w:rPr>
        <w:t>Adenovírusová</w:t>
      </w:r>
      <w:proofErr w:type="spellEnd"/>
      <w:r w:rsidRPr="00816C1B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816C1B">
        <w:rPr>
          <w:rFonts w:ascii="Arial Narrow" w:hAnsi="Arial Narrow"/>
          <w:szCs w:val="24"/>
          <w:u w:val="single"/>
        </w:rPr>
        <w:t>enteritída</w:t>
      </w:r>
      <w:proofErr w:type="spellEnd"/>
      <w:r w:rsidRPr="00816C1B">
        <w:rPr>
          <w:rFonts w:ascii="Arial Narrow" w:hAnsi="Arial Narrow"/>
          <w:szCs w:val="24"/>
        </w:rPr>
        <w:t xml:space="preserve"> – vykazujeme </w:t>
      </w:r>
      <w:r w:rsidR="00037E55" w:rsidRPr="00816C1B">
        <w:rPr>
          <w:rFonts w:ascii="Arial Narrow" w:hAnsi="Arial Narrow"/>
          <w:szCs w:val="24"/>
        </w:rPr>
        <w:t>2</w:t>
      </w:r>
      <w:r w:rsidRPr="00816C1B">
        <w:rPr>
          <w:rFonts w:ascii="Arial Narrow" w:hAnsi="Arial Narrow"/>
          <w:szCs w:val="24"/>
        </w:rPr>
        <w:t xml:space="preserve"> sporadické ochorenia</w:t>
      </w:r>
      <w:r w:rsidR="00037E55" w:rsidRPr="00816C1B">
        <w:rPr>
          <w:rFonts w:ascii="Arial Narrow" w:hAnsi="Arial Narrow"/>
          <w:szCs w:val="24"/>
        </w:rPr>
        <w:t>,</w:t>
      </w:r>
      <w:r w:rsidR="00816C1B">
        <w:rPr>
          <w:rFonts w:ascii="Arial Narrow" w:hAnsi="Arial Narrow"/>
          <w:szCs w:val="24"/>
        </w:rPr>
        <w:t xml:space="preserve"> z toho </w:t>
      </w:r>
      <w:r w:rsidR="00037E55" w:rsidRPr="00816C1B">
        <w:rPr>
          <w:rFonts w:ascii="Arial Narrow" w:hAnsi="Arial Narrow"/>
          <w:szCs w:val="24"/>
        </w:rPr>
        <w:t xml:space="preserve"> 1 ochorenie NN</w:t>
      </w:r>
      <w:r w:rsidRPr="00816C1B">
        <w:rPr>
          <w:rFonts w:ascii="Arial Narrow" w:hAnsi="Arial Narrow"/>
          <w:szCs w:val="24"/>
        </w:rPr>
        <w:t>:</w:t>
      </w:r>
    </w:p>
    <w:p w14:paraId="42B71CD6" w14:textId="67757756" w:rsidR="00076FEB" w:rsidRPr="00076FEB" w:rsidRDefault="00235E8C" w:rsidP="00076FEB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3 roč. dievčaťa z domácnosti zo Zvolena</w:t>
      </w:r>
      <w:r w:rsidR="00076FEB">
        <w:rPr>
          <w:rFonts w:ascii="Arial Narrow" w:hAnsi="Arial Narrow"/>
          <w:sz w:val="24"/>
          <w:szCs w:val="24"/>
        </w:rPr>
        <w:t xml:space="preserve">, </w:t>
      </w:r>
    </w:p>
    <w:p w14:paraId="62CD6C0F" w14:textId="6394EC3F" w:rsidR="00076FEB" w:rsidRPr="00816C1B" w:rsidRDefault="00235E8C" w:rsidP="00076FEB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4 roč. dievčaťa (MŠ), zo Zvolena hosp. na detskom odd. vo Zvolene</w:t>
      </w:r>
    </w:p>
    <w:p w14:paraId="0BEF4762" w14:textId="77777777" w:rsidR="00816C1B" w:rsidRDefault="00816C1B" w:rsidP="00816C1B">
      <w:pPr>
        <w:jc w:val="both"/>
        <w:rPr>
          <w:rFonts w:ascii="Arial Narrow" w:hAnsi="Arial Narrow"/>
          <w:szCs w:val="24"/>
        </w:rPr>
      </w:pPr>
    </w:p>
    <w:p w14:paraId="6E4710ED" w14:textId="77777777" w:rsidR="00CE3F40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Vírusové hepatitídy </w:t>
      </w:r>
    </w:p>
    <w:p w14:paraId="0A2B4C61" w14:textId="77777777" w:rsidR="00AD606E" w:rsidRDefault="00AD606E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3D18FCE5" w14:textId="2FAC8A3F" w:rsidR="00A84936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8B7A13">
        <w:rPr>
          <w:rFonts w:ascii="Arial Narrow" w:hAnsi="Arial Narrow"/>
          <w:szCs w:val="24"/>
          <w:u w:val="single"/>
        </w:rPr>
        <w:t>B18.2</w:t>
      </w:r>
      <w:r w:rsidR="00A20316" w:rsidRPr="008B7A13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>–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 xml:space="preserve">vykazujeme </w:t>
      </w:r>
      <w:r w:rsidR="0014052B">
        <w:rPr>
          <w:rFonts w:ascii="Arial Narrow" w:hAnsi="Arial Narrow"/>
          <w:szCs w:val="24"/>
        </w:rPr>
        <w:t>1</w:t>
      </w:r>
      <w:r w:rsidR="00CE3F40">
        <w:rPr>
          <w:rFonts w:ascii="Arial Narrow" w:hAnsi="Arial Narrow"/>
          <w:szCs w:val="24"/>
        </w:rPr>
        <w:t xml:space="preserve"> prípad</w:t>
      </w:r>
      <w:r w:rsidR="00A84936">
        <w:rPr>
          <w:rFonts w:ascii="Arial Narrow" w:hAnsi="Arial Narrow"/>
          <w:szCs w:val="24"/>
        </w:rPr>
        <w:t>:</w:t>
      </w:r>
    </w:p>
    <w:p w14:paraId="4CA545D4" w14:textId="09CFCDE3" w:rsidR="00D8429E" w:rsidRDefault="00D8429E" w:rsidP="00743B32">
      <w:pPr>
        <w:pStyle w:val="Odsekzoznamu"/>
        <w:numPr>
          <w:ilvl w:val="0"/>
          <w:numId w:val="36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2313C7">
        <w:rPr>
          <w:rFonts w:ascii="Arial Narrow" w:hAnsi="Arial Narrow"/>
          <w:sz w:val="24"/>
          <w:szCs w:val="24"/>
        </w:rPr>
        <w:t>40</w:t>
      </w:r>
      <w:r w:rsidR="00481795" w:rsidRPr="002313C7">
        <w:rPr>
          <w:rFonts w:ascii="Arial Narrow" w:hAnsi="Arial Narrow"/>
          <w:sz w:val="24"/>
          <w:szCs w:val="24"/>
        </w:rPr>
        <w:t xml:space="preserve"> roč. </w:t>
      </w:r>
      <w:r w:rsidRPr="002313C7">
        <w:rPr>
          <w:rFonts w:ascii="Arial Narrow" w:hAnsi="Arial Narrow"/>
          <w:sz w:val="24"/>
          <w:szCs w:val="24"/>
        </w:rPr>
        <w:t>žena zo Zvolena (pôvodom z Ukrajiny)</w:t>
      </w:r>
      <w:r w:rsidR="002313C7" w:rsidRPr="002313C7">
        <w:rPr>
          <w:rFonts w:ascii="Arial Narrow" w:hAnsi="Arial Narrow"/>
          <w:sz w:val="24"/>
          <w:szCs w:val="24"/>
        </w:rPr>
        <w:t>, forma bezpríznaková, EA: drogy v</w:t>
      </w:r>
      <w:r w:rsidR="002313C7">
        <w:rPr>
          <w:rFonts w:ascii="Arial Narrow" w:hAnsi="Arial Narrow"/>
          <w:sz w:val="24"/>
          <w:szCs w:val="24"/>
        </w:rPr>
        <w:t> </w:t>
      </w:r>
      <w:r w:rsidR="002313C7" w:rsidRPr="002313C7">
        <w:rPr>
          <w:rFonts w:ascii="Arial Narrow" w:hAnsi="Arial Narrow"/>
          <w:sz w:val="24"/>
          <w:szCs w:val="24"/>
        </w:rPr>
        <w:t>minulosti</w:t>
      </w:r>
    </w:p>
    <w:p w14:paraId="68D45135" w14:textId="77777777" w:rsidR="002313C7" w:rsidRPr="002313C7" w:rsidRDefault="002313C7" w:rsidP="002313C7">
      <w:pPr>
        <w:pStyle w:val="Odsekzoznamu"/>
        <w:tabs>
          <w:tab w:val="left" w:pos="1416"/>
          <w:tab w:val="left" w:pos="2124"/>
          <w:tab w:val="right" w:pos="9070"/>
        </w:tabs>
        <w:ind w:left="720"/>
        <w:jc w:val="both"/>
        <w:rPr>
          <w:rFonts w:ascii="Arial Narrow" w:hAnsi="Arial Narrow"/>
          <w:sz w:val="24"/>
          <w:szCs w:val="24"/>
        </w:rPr>
      </w:pPr>
    </w:p>
    <w:p w14:paraId="47924574" w14:textId="77777777" w:rsidR="00EE00FE" w:rsidRPr="0032523F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Respiračné nákazy </w:t>
      </w:r>
    </w:p>
    <w:p w14:paraId="7B44A18B" w14:textId="665BC4A5" w:rsidR="00CF2C4E" w:rsidRDefault="00AC2824" w:rsidP="00EE00FE">
      <w:pPr>
        <w:jc w:val="both"/>
        <w:rPr>
          <w:rFonts w:ascii="Arial Narrow" w:hAnsi="Arial Narrow"/>
          <w:szCs w:val="24"/>
        </w:rPr>
      </w:pPr>
      <w:r w:rsidRPr="00AC2824">
        <w:rPr>
          <w:rFonts w:ascii="Arial Narrow" w:hAnsi="Arial Narrow"/>
          <w:szCs w:val="24"/>
          <w:u w:val="single"/>
        </w:rPr>
        <w:t>U07.1 Covid – 19</w:t>
      </w:r>
      <w:r>
        <w:rPr>
          <w:rFonts w:ascii="Arial Narrow" w:hAnsi="Arial Narrow"/>
          <w:szCs w:val="24"/>
        </w:rPr>
        <w:t xml:space="preserve"> – </w:t>
      </w:r>
      <w:r w:rsidR="00EE00FE" w:rsidRPr="0032523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vykazujeme </w:t>
      </w:r>
      <w:r w:rsidR="002313C7">
        <w:rPr>
          <w:rFonts w:ascii="Arial Narrow" w:hAnsi="Arial Narrow"/>
          <w:szCs w:val="24"/>
        </w:rPr>
        <w:t>4</w:t>
      </w:r>
      <w:r w:rsidR="00775162">
        <w:rPr>
          <w:rFonts w:ascii="Arial Narrow" w:hAnsi="Arial Narrow"/>
          <w:szCs w:val="24"/>
        </w:rPr>
        <w:t xml:space="preserve"> prípady.</w:t>
      </w:r>
    </w:p>
    <w:p w14:paraId="60A08F5B" w14:textId="77777777" w:rsidR="00C65E30" w:rsidRDefault="00C65E30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Pr="00237F6A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237F6A">
        <w:rPr>
          <w:rFonts w:ascii="Arial Narrow" w:hAnsi="Arial Narrow"/>
          <w:b/>
          <w:szCs w:val="24"/>
        </w:rPr>
        <w:t>Neuroinfekcie</w:t>
      </w:r>
      <w:proofErr w:type="spellEnd"/>
      <w:r w:rsidRPr="00237F6A">
        <w:rPr>
          <w:rFonts w:ascii="Arial Narrow" w:hAnsi="Arial Narrow"/>
          <w:b/>
          <w:szCs w:val="24"/>
        </w:rPr>
        <w:t xml:space="preserve"> </w:t>
      </w:r>
      <w:r w:rsidR="009D3E7C">
        <w:rPr>
          <w:rFonts w:ascii="Arial Narrow" w:hAnsi="Arial Narrow"/>
          <w:b/>
          <w:szCs w:val="24"/>
        </w:rPr>
        <w:t xml:space="preserve">– 0 </w:t>
      </w:r>
    </w:p>
    <w:p w14:paraId="17B004C5" w14:textId="77777777" w:rsidR="00270C24" w:rsidRDefault="00270C24" w:rsidP="00F10D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  <w:u w:val="single"/>
        </w:rPr>
      </w:pPr>
    </w:p>
    <w:p w14:paraId="61C1A901" w14:textId="5A8EEE77" w:rsidR="00EE00FE" w:rsidRPr="00526212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>Zoonózy a </w:t>
      </w:r>
      <w:r w:rsidRPr="00526212">
        <w:rPr>
          <w:rFonts w:ascii="Arial Narrow" w:hAnsi="Arial Narrow"/>
          <w:b/>
          <w:szCs w:val="24"/>
        </w:rPr>
        <w:t xml:space="preserve">nákazy s prírodnou </w:t>
      </w:r>
      <w:proofErr w:type="spellStart"/>
      <w:r w:rsidRPr="00526212">
        <w:rPr>
          <w:rFonts w:ascii="Arial Narrow" w:hAnsi="Arial Narrow"/>
          <w:b/>
          <w:szCs w:val="24"/>
        </w:rPr>
        <w:t>ohniskovosťou</w:t>
      </w:r>
      <w:proofErr w:type="spellEnd"/>
      <w:r w:rsidRPr="0032523F">
        <w:rPr>
          <w:rFonts w:ascii="Arial Narrow" w:hAnsi="Arial Narrow"/>
          <w:b/>
          <w:szCs w:val="24"/>
        </w:rPr>
        <w:t xml:space="preserve"> </w:t>
      </w:r>
    </w:p>
    <w:p w14:paraId="505AE42F" w14:textId="401EDC79" w:rsidR="00526212" w:rsidRDefault="00526212" w:rsidP="00526212">
      <w:pPr>
        <w:ind w:right="-110"/>
        <w:jc w:val="both"/>
        <w:rPr>
          <w:rFonts w:ascii="Arial Narrow" w:hAnsi="Arial Narrow"/>
          <w:bCs/>
          <w:szCs w:val="24"/>
        </w:rPr>
      </w:pPr>
      <w:r w:rsidRPr="000621E4">
        <w:rPr>
          <w:rFonts w:ascii="Arial Narrow" w:hAnsi="Arial Narrow"/>
          <w:bCs/>
          <w:szCs w:val="24"/>
          <w:u w:val="single"/>
        </w:rPr>
        <w:t xml:space="preserve">A69 </w:t>
      </w:r>
      <w:proofErr w:type="spellStart"/>
      <w:r w:rsidRPr="000621E4">
        <w:rPr>
          <w:rFonts w:ascii="Arial Narrow" w:hAnsi="Arial Narrow"/>
          <w:bCs/>
          <w:szCs w:val="24"/>
          <w:u w:val="single"/>
        </w:rPr>
        <w:t>Lymeská</w:t>
      </w:r>
      <w:proofErr w:type="spellEnd"/>
      <w:r w:rsidRPr="002F4FE8">
        <w:rPr>
          <w:rFonts w:ascii="Arial Narrow" w:hAnsi="Arial Narrow"/>
          <w:bCs/>
          <w:szCs w:val="24"/>
          <w:u w:val="single"/>
        </w:rPr>
        <w:t xml:space="preserve"> choroba</w:t>
      </w:r>
      <w:r>
        <w:rPr>
          <w:rFonts w:ascii="Arial Narrow" w:hAnsi="Arial Narrow"/>
          <w:bCs/>
          <w:szCs w:val="24"/>
        </w:rPr>
        <w:t xml:space="preserve"> – vykazujeme </w:t>
      </w:r>
      <w:r w:rsidR="000621E4">
        <w:rPr>
          <w:rFonts w:ascii="Arial Narrow" w:hAnsi="Arial Narrow"/>
          <w:bCs/>
          <w:szCs w:val="24"/>
        </w:rPr>
        <w:t>10</w:t>
      </w:r>
      <w:r>
        <w:rPr>
          <w:rFonts w:ascii="Arial Narrow" w:hAnsi="Arial Narrow"/>
          <w:bCs/>
          <w:szCs w:val="24"/>
        </w:rPr>
        <w:t xml:space="preserve"> prípadov</w:t>
      </w:r>
      <w:r w:rsidR="00C25486">
        <w:rPr>
          <w:rFonts w:ascii="Arial Narrow" w:hAnsi="Arial Narrow"/>
          <w:bCs/>
          <w:szCs w:val="24"/>
        </w:rPr>
        <w:t xml:space="preserve">. </w:t>
      </w:r>
      <w:r w:rsidR="000621E4">
        <w:rPr>
          <w:rFonts w:ascii="Arial Narrow" w:hAnsi="Arial Narrow"/>
          <w:bCs/>
          <w:szCs w:val="24"/>
        </w:rPr>
        <w:t xml:space="preserve">7x Zvolen, 2x Očová, 1x Sliač. </w:t>
      </w:r>
      <w:r w:rsidR="00C25486">
        <w:rPr>
          <w:rFonts w:ascii="Arial Narrow" w:hAnsi="Arial Narrow"/>
          <w:bCs/>
          <w:szCs w:val="24"/>
        </w:rPr>
        <w:t xml:space="preserve">Klinická forma: </w:t>
      </w:r>
      <w:r w:rsidR="000621E4">
        <w:rPr>
          <w:rFonts w:ascii="Arial Narrow" w:hAnsi="Arial Narrow"/>
          <w:bCs/>
          <w:szCs w:val="24"/>
        </w:rPr>
        <w:t>4</w:t>
      </w:r>
      <w:r w:rsidR="001045E5">
        <w:rPr>
          <w:rFonts w:ascii="Arial Narrow" w:hAnsi="Arial Narrow"/>
          <w:bCs/>
          <w:szCs w:val="24"/>
        </w:rPr>
        <w:t>x ECM,</w:t>
      </w:r>
      <w:r w:rsidR="0013590F">
        <w:rPr>
          <w:rFonts w:ascii="Arial Narrow" w:hAnsi="Arial Narrow"/>
          <w:bCs/>
          <w:szCs w:val="24"/>
        </w:rPr>
        <w:t xml:space="preserve"> </w:t>
      </w:r>
      <w:r w:rsidR="000621E4">
        <w:rPr>
          <w:rFonts w:ascii="Arial Narrow" w:hAnsi="Arial Narrow"/>
          <w:bCs/>
          <w:szCs w:val="24"/>
        </w:rPr>
        <w:t>4</w:t>
      </w:r>
      <w:r w:rsidR="0013590F">
        <w:rPr>
          <w:rFonts w:ascii="Arial Narrow" w:hAnsi="Arial Narrow"/>
          <w:bCs/>
          <w:szCs w:val="24"/>
        </w:rPr>
        <w:t>x neurologická,</w:t>
      </w:r>
      <w:r w:rsidR="00891A82">
        <w:rPr>
          <w:rFonts w:ascii="Arial Narrow" w:hAnsi="Arial Narrow"/>
          <w:bCs/>
          <w:szCs w:val="24"/>
        </w:rPr>
        <w:t xml:space="preserve"> </w:t>
      </w:r>
      <w:r w:rsidR="000621E4">
        <w:rPr>
          <w:rFonts w:ascii="Arial Narrow" w:hAnsi="Arial Narrow"/>
          <w:bCs/>
          <w:szCs w:val="24"/>
        </w:rPr>
        <w:t>1</w:t>
      </w:r>
      <w:r w:rsidR="00891A82">
        <w:rPr>
          <w:rFonts w:ascii="Arial Narrow" w:hAnsi="Arial Narrow"/>
          <w:bCs/>
          <w:szCs w:val="24"/>
        </w:rPr>
        <w:t>x uzlinová</w:t>
      </w:r>
      <w:r w:rsidR="001045E5">
        <w:rPr>
          <w:rFonts w:ascii="Arial Narrow" w:hAnsi="Arial Narrow"/>
          <w:bCs/>
          <w:szCs w:val="24"/>
        </w:rPr>
        <w:t>,</w:t>
      </w:r>
      <w:r w:rsidR="001045E5" w:rsidRPr="001045E5">
        <w:rPr>
          <w:rFonts w:ascii="Arial Narrow" w:hAnsi="Arial Narrow"/>
          <w:bCs/>
          <w:szCs w:val="24"/>
        </w:rPr>
        <w:t xml:space="preserve"> </w:t>
      </w:r>
      <w:r w:rsidR="00891A82">
        <w:rPr>
          <w:rFonts w:ascii="Arial Narrow" w:hAnsi="Arial Narrow"/>
          <w:bCs/>
          <w:szCs w:val="24"/>
        </w:rPr>
        <w:t>1</w:t>
      </w:r>
      <w:r w:rsidR="001045E5">
        <w:rPr>
          <w:rFonts w:ascii="Arial Narrow" w:hAnsi="Arial Narrow"/>
          <w:bCs/>
          <w:szCs w:val="24"/>
        </w:rPr>
        <w:t xml:space="preserve">x </w:t>
      </w:r>
      <w:r w:rsidR="0013590F">
        <w:rPr>
          <w:rFonts w:ascii="Arial Narrow" w:hAnsi="Arial Narrow"/>
          <w:bCs/>
          <w:szCs w:val="24"/>
        </w:rPr>
        <w:t>bezpríznaková</w:t>
      </w:r>
      <w:r w:rsidR="001045E5">
        <w:rPr>
          <w:rFonts w:ascii="Arial Narrow" w:hAnsi="Arial Narrow"/>
          <w:bCs/>
          <w:szCs w:val="24"/>
        </w:rPr>
        <w:t>.</w:t>
      </w:r>
      <w:r w:rsidR="00AD27E6">
        <w:rPr>
          <w:rFonts w:ascii="Arial Narrow" w:hAnsi="Arial Narrow"/>
          <w:bCs/>
          <w:szCs w:val="24"/>
        </w:rPr>
        <w:t xml:space="preserve"> EA: </w:t>
      </w:r>
      <w:r w:rsidR="000621E4">
        <w:rPr>
          <w:rFonts w:ascii="Arial Narrow" w:hAnsi="Arial Narrow"/>
          <w:bCs/>
          <w:szCs w:val="24"/>
        </w:rPr>
        <w:t>4</w:t>
      </w:r>
      <w:r w:rsidR="0013590F">
        <w:rPr>
          <w:rFonts w:ascii="Arial Narrow" w:hAnsi="Arial Narrow"/>
          <w:bCs/>
          <w:szCs w:val="24"/>
        </w:rPr>
        <w:t xml:space="preserve">x prisatie kliešťa, </w:t>
      </w:r>
      <w:r w:rsidR="000621E4">
        <w:rPr>
          <w:rFonts w:ascii="Arial Narrow" w:hAnsi="Arial Narrow"/>
          <w:bCs/>
          <w:szCs w:val="24"/>
        </w:rPr>
        <w:t>3</w:t>
      </w:r>
      <w:r w:rsidR="0013590F">
        <w:rPr>
          <w:rFonts w:ascii="Arial Narrow" w:hAnsi="Arial Narrow"/>
          <w:bCs/>
          <w:szCs w:val="24"/>
        </w:rPr>
        <w:t>x neznámy</w:t>
      </w:r>
      <w:r w:rsidR="000621E4">
        <w:rPr>
          <w:rFonts w:ascii="Arial Narrow" w:hAnsi="Arial Narrow"/>
          <w:bCs/>
          <w:szCs w:val="24"/>
        </w:rPr>
        <w:t>, 3x poštípanie hmyzom</w:t>
      </w:r>
      <w:r w:rsidR="00891A82">
        <w:rPr>
          <w:rFonts w:ascii="Arial Narrow" w:hAnsi="Arial Narrow"/>
          <w:bCs/>
          <w:szCs w:val="24"/>
        </w:rPr>
        <w:t>.</w:t>
      </w:r>
    </w:p>
    <w:p w14:paraId="455B982B" w14:textId="77777777" w:rsidR="00270C24" w:rsidRDefault="00270C24" w:rsidP="00F10D6E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8771C8" w:rsidRPr="0032523F" w14:paraId="3C8A405A" w14:textId="77777777" w:rsidTr="008A0585">
        <w:tc>
          <w:tcPr>
            <w:tcW w:w="740" w:type="dxa"/>
          </w:tcPr>
          <w:p w14:paraId="7CDEE855" w14:textId="77777777" w:rsidR="008771C8" w:rsidRPr="0032523F" w:rsidRDefault="008771C8" w:rsidP="008A05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0E8407EF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7A310375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455EA314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5AA30E9B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3C743011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5064DB42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483C6012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4F3E7E5C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2B8277E0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73D87CB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1E8F5229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747" w:type="dxa"/>
          </w:tcPr>
          <w:p w14:paraId="7B4FB972" w14:textId="77777777" w:rsidR="008771C8" w:rsidRPr="00FE57DC" w:rsidRDefault="008771C8" w:rsidP="008A05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57D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8771C8" w:rsidRPr="0032523F" w14:paraId="70C93078" w14:textId="77777777" w:rsidTr="008A0585">
        <w:tc>
          <w:tcPr>
            <w:tcW w:w="740" w:type="dxa"/>
          </w:tcPr>
          <w:p w14:paraId="1ED392F1" w14:textId="77777777" w:rsidR="008771C8" w:rsidRPr="0032523F" w:rsidRDefault="008771C8" w:rsidP="008A05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35B8DDA6" w14:textId="536F6472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01C08B1" w14:textId="736D52AF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E862A8C" w14:textId="794BCD3E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1C1AF1D6" w14:textId="67C420C2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50BC6254" w14:textId="6C348198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6150435" w14:textId="43D733B2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F4F6156" w14:textId="5EEEC89B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355F24A" w14:textId="07ECA051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33CD6C1" w14:textId="6DFA7253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500763BC" w14:textId="789341BD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4689F0ED" w14:textId="5DD56CEA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7" w:type="dxa"/>
            <w:vAlign w:val="center"/>
          </w:tcPr>
          <w:p w14:paraId="34EC8579" w14:textId="5CCF8DD9" w:rsidR="008771C8" w:rsidRPr="00FE57DC" w:rsidRDefault="000621E4" w:rsidP="008A05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</w:tr>
      <w:tr w:rsidR="008771C8" w:rsidRPr="0032523F" w14:paraId="6C5EF159" w14:textId="77777777" w:rsidTr="008A0585">
        <w:trPr>
          <w:trHeight w:val="198"/>
        </w:trPr>
        <w:tc>
          <w:tcPr>
            <w:tcW w:w="740" w:type="dxa"/>
          </w:tcPr>
          <w:p w14:paraId="715570AA" w14:textId="77777777" w:rsidR="008771C8" w:rsidRPr="0032523F" w:rsidRDefault="008771C8" w:rsidP="008A05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75D01A5F" w14:textId="48A4ABC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B90AF03" w14:textId="705ECAE8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896F3B7" w14:textId="77488F37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22105CFE" w14:textId="2006E747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8CC47E0" w14:textId="0D8D65E5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7FEE40C6" w14:textId="393FED0E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237FB6A" w14:textId="1292013E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8B50BB7" w14:textId="40F8ABCF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48F4F37" w14:textId="59202A84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08DE9B65" w14:textId="7127F4A4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EFC1DD3" w14:textId="029DA240" w:rsidR="008771C8" w:rsidRPr="0032523F" w:rsidRDefault="000621E4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7" w:type="dxa"/>
            <w:vAlign w:val="center"/>
          </w:tcPr>
          <w:p w14:paraId="091100F8" w14:textId="04622AA0" w:rsidR="008771C8" w:rsidRPr="00FE57DC" w:rsidRDefault="000621E4" w:rsidP="008A05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</w:tr>
    </w:tbl>
    <w:p w14:paraId="6D15EAD5" w14:textId="0F67E683" w:rsidR="008771C8" w:rsidRDefault="000621E4" w:rsidP="00F10D6E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 </w:t>
      </w:r>
      <w:r w:rsidRPr="002E6D44">
        <w:rPr>
          <w:rFonts w:ascii="Arial Narrow" w:hAnsi="Arial Narrow"/>
          <w:bCs/>
          <w:szCs w:val="24"/>
          <w:u w:val="single"/>
        </w:rPr>
        <w:t>A84.1</w:t>
      </w:r>
      <w:r>
        <w:rPr>
          <w:rFonts w:ascii="Arial Narrow" w:hAnsi="Arial Narrow"/>
          <w:bCs/>
          <w:szCs w:val="24"/>
          <w:u w:val="single"/>
        </w:rPr>
        <w:t xml:space="preserve"> Stredoeurópska kliešťová encefalitída – </w:t>
      </w:r>
      <w:r>
        <w:rPr>
          <w:rFonts w:ascii="Arial Narrow" w:hAnsi="Arial Narrow"/>
          <w:bCs/>
          <w:szCs w:val="24"/>
        </w:rPr>
        <w:t>vykazujeme 3 prípady:</w:t>
      </w:r>
    </w:p>
    <w:p w14:paraId="5E042BBF" w14:textId="3CC7726D" w:rsidR="00BC7607" w:rsidRDefault="00BC7607" w:rsidP="00F10D6E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• 32 roč. muža </w:t>
      </w:r>
      <w:r w:rsidR="002E6D44">
        <w:rPr>
          <w:rFonts w:ascii="Arial Narrow" w:hAnsi="Arial Narrow"/>
          <w:bCs/>
          <w:szCs w:val="24"/>
        </w:rPr>
        <w:t xml:space="preserve">z Budče, hosp. na </w:t>
      </w:r>
      <w:proofErr w:type="spellStart"/>
      <w:r w:rsidR="002E6D44">
        <w:rPr>
          <w:rFonts w:ascii="Arial Narrow" w:hAnsi="Arial Narrow"/>
          <w:bCs/>
          <w:szCs w:val="24"/>
        </w:rPr>
        <w:t>neurol</w:t>
      </w:r>
      <w:proofErr w:type="spellEnd"/>
      <w:r w:rsidR="002E6D44">
        <w:rPr>
          <w:rFonts w:ascii="Arial Narrow" w:hAnsi="Arial Narrow"/>
          <w:bCs/>
          <w:szCs w:val="24"/>
        </w:rPr>
        <w:t xml:space="preserve">. Odd. vo Zvolene, forma: neurologická, EA: </w:t>
      </w:r>
      <w:proofErr w:type="spellStart"/>
      <w:r w:rsidR="002E6D44">
        <w:rPr>
          <w:rFonts w:ascii="Arial Narrow" w:hAnsi="Arial Narrow"/>
          <w:bCs/>
          <w:szCs w:val="24"/>
        </w:rPr>
        <w:t>akvirovanie</w:t>
      </w:r>
      <w:proofErr w:type="spellEnd"/>
      <w:r w:rsidR="002E6D44">
        <w:rPr>
          <w:rFonts w:ascii="Arial Narrow" w:hAnsi="Arial Narrow"/>
          <w:bCs/>
          <w:szCs w:val="24"/>
        </w:rPr>
        <w:t xml:space="preserve"> kliešťa, očkovaný nebol</w:t>
      </w:r>
    </w:p>
    <w:p w14:paraId="7CD9AE69" w14:textId="3D8DF4A9" w:rsidR="00BC7607" w:rsidRDefault="00BC7607" w:rsidP="00F10D6E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• 46 roč. ženy zo Zvolena, forma: neurologická, EA: </w:t>
      </w:r>
      <w:proofErr w:type="spellStart"/>
      <w:r>
        <w:rPr>
          <w:rFonts w:ascii="Arial Narrow" w:hAnsi="Arial Narrow"/>
          <w:bCs/>
          <w:szCs w:val="24"/>
        </w:rPr>
        <w:t>negat</w:t>
      </w:r>
      <w:proofErr w:type="spellEnd"/>
      <w:r>
        <w:rPr>
          <w:rFonts w:ascii="Arial Narrow" w:hAnsi="Arial Narrow"/>
          <w:bCs/>
          <w:szCs w:val="24"/>
        </w:rPr>
        <w:t xml:space="preserve">., ochorenie zistená </w:t>
      </w:r>
      <w:proofErr w:type="spellStart"/>
      <w:r>
        <w:rPr>
          <w:rFonts w:ascii="Arial Narrow" w:hAnsi="Arial Narrow"/>
          <w:bCs/>
          <w:szCs w:val="24"/>
        </w:rPr>
        <w:t>vrámci</w:t>
      </w:r>
      <w:proofErr w:type="spellEnd"/>
      <w:r>
        <w:rPr>
          <w:rFonts w:ascii="Arial Narrow" w:hAnsi="Arial Narrow"/>
          <w:bCs/>
          <w:szCs w:val="24"/>
        </w:rPr>
        <w:t xml:space="preserve"> </w:t>
      </w:r>
      <w:proofErr w:type="spellStart"/>
      <w:r>
        <w:rPr>
          <w:rFonts w:ascii="Arial Narrow" w:hAnsi="Arial Narrow"/>
          <w:bCs/>
          <w:szCs w:val="24"/>
        </w:rPr>
        <w:t>dif</w:t>
      </w:r>
      <w:proofErr w:type="spellEnd"/>
      <w:r>
        <w:rPr>
          <w:rFonts w:ascii="Arial Narrow" w:hAnsi="Arial Narrow"/>
          <w:bCs/>
          <w:szCs w:val="24"/>
        </w:rPr>
        <w:t>. diagnostiky pri bolestiach hlavy, očkovaná 1 dávkou</w:t>
      </w:r>
    </w:p>
    <w:p w14:paraId="0A1228BE" w14:textId="7E9D7FB5" w:rsidR="00BC7607" w:rsidRPr="000621E4" w:rsidRDefault="00BC7607" w:rsidP="00F10D6E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lastRenderedPageBreak/>
        <w:t xml:space="preserve">• 47 roč. muža zo Sielnice, hosp. na </w:t>
      </w:r>
      <w:proofErr w:type="spellStart"/>
      <w:r>
        <w:rPr>
          <w:rFonts w:ascii="Arial Narrow" w:hAnsi="Arial Narrow"/>
          <w:bCs/>
          <w:szCs w:val="24"/>
        </w:rPr>
        <w:t>neur</w:t>
      </w:r>
      <w:proofErr w:type="spellEnd"/>
      <w:r>
        <w:rPr>
          <w:rFonts w:ascii="Arial Narrow" w:hAnsi="Arial Narrow"/>
          <w:bCs/>
          <w:szCs w:val="24"/>
        </w:rPr>
        <w:t xml:space="preserve">. odd. vo Zvolene, forma: </w:t>
      </w:r>
      <w:proofErr w:type="spellStart"/>
      <w:r>
        <w:rPr>
          <w:rFonts w:ascii="Arial Narrow" w:hAnsi="Arial Narrow"/>
          <w:bCs/>
          <w:szCs w:val="24"/>
        </w:rPr>
        <w:t>menigeálna</w:t>
      </w:r>
      <w:proofErr w:type="spellEnd"/>
      <w:r>
        <w:rPr>
          <w:rFonts w:ascii="Arial Narrow" w:hAnsi="Arial Narrow"/>
          <w:bCs/>
          <w:szCs w:val="24"/>
        </w:rPr>
        <w:t xml:space="preserve">, EA: </w:t>
      </w:r>
      <w:proofErr w:type="spellStart"/>
      <w:r>
        <w:rPr>
          <w:rFonts w:ascii="Arial Narrow" w:hAnsi="Arial Narrow"/>
          <w:bCs/>
          <w:szCs w:val="24"/>
        </w:rPr>
        <w:t>akvirovanie</w:t>
      </w:r>
      <w:proofErr w:type="spellEnd"/>
      <w:r>
        <w:rPr>
          <w:rFonts w:ascii="Arial Narrow" w:hAnsi="Arial Narrow"/>
          <w:bCs/>
          <w:szCs w:val="24"/>
        </w:rPr>
        <w:t xml:space="preserve"> kliešťa, očkovaný nebol</w:t>
      </w:r>
    </w:p>
    <w:p w14:paraId="255D93EE" w14:textId="77777777" w:rsidR="00771D5C" w:rsidRDefault="00771D5C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4BC63816" w14:textId="3E699771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Nákazy kože a slizníc </w:t>
      </w:r>
    </w:p>
    <w:p w14:paraId="7E5B3BC6" w14:textId="20F7A672" w:rsidR="002E6D44" w:rsidRDefault="002E6D44" w:rsidP="002E6D44">
      <w:pPr>
        <w:ind w:right="-110"/>
        <w:jc w:val="both"/>
        <w:rPr>
          <w:rFonts w:ascii="Arial Narrow" w:hAnsi="Arial Narrow"/>
          <w:bCs/>
          <w:szCs w:val="24"/>
        </w:rPr>
      </w:pPr>
      <w:r w:rsidRPr="002E6D44">
        <w:rPr>
          <w:rFonts w:ascii="Arial Narrow" w:hAnsi="Arial Narrow"/>
          <w:bCs/>
          <w:szCs w:val="24"/>
          <w:u w:val="single"/>
        </w:rPr>
        <w:t xml:space="preserve">A56.0 </w:t>
      </w:r>
      <w:proofErr w:type="spellStart"/>
      <w:r w:rsidRPr="002E6D44">
        <w:rPr>
          <w:rFonts w:ascii="Arial Narrow" w:hAnsi="Arial Narrow"/>
          <w:bCs/>
          <w:szCs w:val="24"/>
          <w:u w:val="single"/>
        </w:rPr>
        <w:t>Chlamýdiové</w:t>
      </w:r>
      <w:proofErr w:type="spellEnd"/>
      <w:r w:rsidRPr="002E6D44">
        <w:rPr>
          <w:rFonts w:ascii="Arial Narrow" w:hAnsi="Arial Narrow"/>
          <w:bCs/>
          <w:szCs w:val="24"/>
          <w:u w:val="single"/>
        </w:rPr>
        <w:t xml:space="preserve"> infekcie</w:t>
      </w:r>
      <w:r w:rsidRPr="002E6D44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–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vykazujeme 1 ochorenie u 43 roč. ženy zo Zvolena</w:t>
      </w:r>
    </w:p>
    <w:p w14:paraId="76535098" w14:textId="7F7F0AD9" w:rsidR="002E6D44" w:rsidRPr="002E6D44" w:rsidRDefault="002E6D44" w:rsidP="002E6D44">
      <w:pPr>
        <w:ind w:right="-110"/>
        <w:jc w:val="both"/>
        <w:rPr>
          <w:rFonts w:ascii="Arial Narrow" w:hAnsi="Arial Narrow"/>
          <w:bCs/>
          <w:szCs w:val="24"/>
        </w:rPr>
      </w:pPr>
      <w:r w:rsidRPr="002E6D44">
        <w:rPr>
          <w:rFonts w:ascii="Arial Narrow" w:hAnsi="Arial Narrow"/>
          <w:bCs/>
          <w:szCs w:val="24"/>
          <w:u w:val="single"/>
        </w:rPr>
        <w:t xml:space="preserve">A59.0 </w:t>
      </w:r>
      <w:proofErr w:type="spellStart"/>
      <w:r w:rsidRPr="002E6D44">
        <w:rPr>
          <w:rFonts w:ascii="Arial Narrow" w:hAnsi="Arial Narrow"/>
          <w:bCs/>
          <w:szCs w:val="24"/>
          <w:u w:val="single"/>
        </w:rPr>
        <w:t>Trichomonas</w:t>
      </w:r>
      <w:proofErr w:type="spellEnd"/>
      <w:r w:rsidRPr="002E6D44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Pr="002E6D44">
        <w:rPr>
          <w:rFonts w:ascii="Arial Narrow" w:hAnsi="Arial Narrow"/>
          <w:bCs/>
          <w:szCs w:val="24"/>
          <w:u w:val="single"/>
        </w:rPr>
        <w:t>vaginalis</w:t>
      </w:r>
      <w:proofErr w:type="spellEnd"/>
      <w:r>
        <w:rPr>
          <w:rFonts w:ascii="Arial Narrow" w:hAnsi="Arial Narrow"/>
          <w:bCs/>
          <w:szCs w:val="24"/>
        </w:rPr>
        <w:t xml:space="preserve"> – vykazujeme 1 ochorenie u 47 roč. ženy zo Zvolena</w:t>
      </w:r>
    </w:p>
    <w:p w14:paraId="63F01FF9" w14:textId="77777777" w:rsidR="0013590F" w:rsidRPr="0013590F" w:rsidRDefault="0013590F" w:rsidP="001A3303">
      <w:pPr>
        <w:ind w:right="-110"/>
        <w:jc w:val="both"/>
        <w:rPr>
          <w:rFonts w:ascii="Arial Narrow" w:hAnsi="Arial Narrow"/>
          <w:bCs/>
          <w:szCs w:val="24"/>
        </w:rPr>
      </w:pPr>
    </w:p>
    <w:p w14:paraId="52641DEF" w14:textId="192D938E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      Iné infekcie </w:t>
      </w:r>
      <w:r w:rsidR="002F4FE8">
        <w:rPr>
          <w:rFonts w:ascii="Arial Narrow" w:hAnsi="Arial Narrow"/>
          <w:b/>
          <w:szCs w:val="24"/>
        </w:rPr>
        <w:t xml:space="preserve">– 0 </w:t>
      </w:r>
    </w:p>
    <w:p w14:paraId="594B510B" w14:textId="77777777" w:rsidR="006500F4" w:rsidRPr="00DA1BB3" w:rsidRDefault="006500F4" w:rsidP="00DA1BB3">
      <w:pPr>
        <w:jc w:val="both"/>
        <w:rPr>
          <w:rFonts w:ascii="Arial Narrow" w:hAnsi="Arial Narrow"/>
          <w:bCs/>
          <w:szCs w:val="24"/>
        </w:rPr>
      </w:pPr>
    </w:p>
    <w:p w14:paraId="1D220372" w14:textId="1BB01D8F" w:rsidR="00EE00FE" w:rsidRPr="00032F3E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032F3E">
        <w:rPr>
          <w:rFonts w:ascii="Arial Narrow" w:hAnsi="Arial Narrow"/>
          <w:b/>
          <w:szCs w:val="24"/>
        </w:rPr>
        <w:t>Nozokomiálne</w:t>
      </w:r>
      <w:proofErr w:type="spellEnd"/>
      <w:r w:rsidR="0083342B" w:rsidRPr="00032F3E">
        <w:rPr>
          <w:rFonts w:ascii="Arial Narrow" w:hAnsi="Arial Narrow"/>
          <w:b/>
          <w:szCs w:val="24"/>
        </w:rPr>
        <w:t xml:space="preserve"> nákazy</w:t>
      </w:r>
    </w:p>
    <w:p w14:paraId="1DBF711E" w14:textId="77777777" w:rsidR="000F038A" w:rsidRDefault="003077A6" w:rsidP="000F038A">
      <w:pPr>
        <w:jc w:val="both"/>
        <w:rPr>
          <w:rFonts w:ascii="Arial Narrow" w:hAnsi="Arial Narrow"/>
          <w:bCs/>
          <w:szCs w:val="24"/>
        </w:rPr>
      </w:pPr>
      <w:r w:rsidRPr="00032F3E">
        <w:rPr>
          <w:rFonts w:ascii="Arial Narrow" w:hAnsi="Arial Narrow"/>
          <w:bCs/>
          <w:szCs w:val="24"/>
          <w:u w:val="single"/>
        </w:rPr>
        <w:t>A04.7</w:t>
      </w:r>
      <w:r w:rsidR="0065200C" w:rsidRPr="00032F3E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="0065200C" w:rsidRPr="00032F3E">
        <w:rPr>
          <w:rFonts w:ascii="Arial Narrow" w:hAnsi="Arial Narrow"/>
          <w:szCs w:val="24"/>
          <w:u w:val="single"/>
        </w:rPr>
        <w:t>Enterokolitída</w:t>
      </w:r>
      <w:proofErr w:type="spellEnd"/>
      <w:r w:rsidR="0065200C" w:rsidRPr="00032F3E">
        <w:rPr>
          <w:rFonts w:ascii="Arial Narrow" w:hAnsi="Arial Narrow"/>
          <w:szCs w:val="24"/>
          <w:u w:val="single"/>
        </w:rPr>
        <w:t xml:space="preserve"> zapríčinená</w:t>
      </w:r>
      <w:r w:rsidR="0065200C" w:rsidRPr="0090034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Clostrídium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difficile</w:t>
      </w:r>
      <w:proofErr w:type="spellEnd"/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>–</w:t>
      </w:r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2A10B3">
        <w:rPr>
          <w:rFonts w:ascii="Arial Narrow" w:hAnsi="Arial Narrow"/>
          <w:bCs/>
          <w:szCs w:val="24"/>
        </w:rPr>
        <w:t>hlásen</w:t>
      </w:r>
      <w:r w:rsidR="00E1063F">
        <w:rPr>
          <w:rFonts w:ascii="Arial Narrow" w:hAnsi="Arial Narrow"/>
          <w:bCs/>
          <w:szCs w:val="24"/>
        </w:rPr>
        <w:t xml:space="preserve">é </w:t>
      </w:r>
      <w:r w:rsidR="00693B02">
        <w:rPr>
          <w:rFonts w:ascii="Arial Narrow" w:hAnsi="Arial Narrow"/>
          <w:bCs/>
          <w:szCs w:val="24"/>
        </w:rPr>
        <w:t>3</w:t>
      </w:r>
      <w:r w:rsidR="00A843FE" w:rsidRPr="00900348">
        <w:rPr>
          <w:rFonts w:ascii="Arial Narrow" w:hAnsi="Arial Narrow"/>
          <w:bCs/>
          <w:szCs w:val="24"/>
        </w:rPr>
        <w:t xml:space="preserve"> prípad</w:t>
      </w:r>
      <w:r w:rsidR="00E1063F">
        <w:rPr>
          <w:rFonts w:ascii="Arial Narrow" w:hAnsi="Arial Narrow"/>
          <w:bCs/>
          <w:szCs w:val="24"/>
        </w:rPr>
        <w:t>y</w:t>
      </w:r>
      <w:r w:rsidR="00A843FE" w:rsidRPr="00900348">
        <w:rPr>
          <w:rFonts w:ascii="Arial Narrow" w:hAnsi="Arial Narrow"/>
          <w:bCs/>
          <w:szCs w:val="24"/>
        </w:rPr>
        <w:t xml:space="preserve"> </w:t>
      </w:r>
      <w:r w:rsidRPr="00900348">
        <w:rPr>
          <w:rFonts w:ascii="Arial Narrow" w:hAnsi="Arial Narrow"/>
          <w:bCs/>
          <w:szCs w:val="24"/>
        </w:rPr>
        <w:t>NN</w:t>
      </w:r>
      <w:r w:rsidR="002A10B3">
        <w:rPr>
          <w:rFonts w:ascii="Arial Narrow" w:hAnsi="Arial Narrow"/>
          <w:bCs/>
          <w:szCs w:val="24"/>
        </w:rPr>
        <w:t xml:space="preserve"> </w:t>
      </w:r>
    </w:p>
    <w:p w14:paraId="17792E00" w14:textId="410065E9" w:rsidR="00355FD7" w:rsidRPr="00496FC8" w:rsidRDefault="000F038A" w:rsidP="000F038A">
      <w:pPr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bCs/>
          <w:szCs w:val="24"/>
        </w:rPr>
        <w:t xml:space="preserve">• </w:t>
      </w:r>
      <w:r w:rsidR="00355FD7" w:rsidRPr="00496FC8">
        <w:rPr>
          <w:rFonts w:ascii="Arial Narrow" w:hAnsi="Arial Narrow"/>
          <w:iCs/>
          <w:szCs w:val="24"/>
        </w:rPr>
        <w:t>6</w:t>
      </w:r>
      <w:r>
        <w:rPr>
          <w:rFonts w:ascii="Arial Narrow" w:hAnsi="Arial Narrow"/>
          <w:iCs/>
          <w:szCs w:val="24"/>
        </w:rPr>
        <w:t>9</w:t>
      </w:r>
      <w:r w:rsidR="00355FD7" w:rsidRPr="00496FC8">
        <w:rPr>
          <w:rFonts w:ascii="Arial Narrow" w:hAnsi="Arial Narrow"/>
          <w:iCs/>
          <w:szCs w:val="24"/>
        </w:rPr>
        <w:t xml:space="preserve"> roč. muža, hosp. </w:t>
      </w:r>
      <w:r>
        <w:rPr>
          <w:rFonts w:ascii="Arial Narrow" w:hAnsi="Arial Narrow"/>
          <w:iCs/>
          <w:szCs w:val="24"/>
        </w:rPr>
        <w:t>v NRC Kováčová</w:t>
      </w:r>
      <w:r w:rsidR="00355FD7" w:rsidRPr="00496FC8">
        <w:rPr>
          <w:rFonts w:ascii="Arial Narrow" w:hAnsi="Arial Narrow"/>
          <w:iCs/>
          <w:szCs w:val="24"/>
        </w:rPr>
        <w:t xml:space="preserve">, </w:t>
      </w:r>
      <w:r w:rsidR="00355FD7" w:rsidRPr="00496FC8">
        <w:rPr>
          <w:rStyle w:val="zoomdesclabel"/>
          <w:rFonts w:ascii="Arial Narrow" w:hAnsi="Arial Narrow"/>
          <w:szCs w:val="24"/>
        </w:rPr>
        <w:t>časom rozvinuté hnačky, RF:</w:t>
      </w:r>
      <w:r w:rsidR="00355FD7" w:rsidRPr="00496FC8">
        <w:rPr>
          <w:rFonts w:ascii="Arial Narrow" w:hAnsi="Arial Narrow"/>
          <w:szCs w:val="24"/>
        </w:rPr>
        <w:t xml:space="preserve"> nezistený,   </w:t>
      </w:r>
      <w:proofErr w:type="spellStart"/>
      <w:r w:rsidR="00355FD7" w:rsidRPr="00496FC8">
        <w:rPr>
          <w:rFonts w:ascii="Arial Narrow" w:hAnsi="Arial Narrow"/>
          <w:szCs w:val="24"/>
        </w:rPr>
        <w:t>lab</w:t>
      </w:r>
      <w:proofErr w:type="spellEnd"/>
      <w:r w:rsidR="00355FD7" w:rsidRPr="00496FC8">
        <w:rPr>
          <w:rFonts w:ascii="Arial Narrow" w:hAnsi="Arial Narrow"/>
          <w:szCs w:val="24"/>
        </w:rPr>
        <w:t xml:space="preserve">. </w:t>
      </w:r>
      <w:proofErr w:type="spellStart"/>
      <w:r w:rsidR="00355FD7" w:rsidRPr="00496FC8">
        <w:rPr>
          <w:rFonts w:ascii="Arial Narrow" w:hAnsi="Arial Narrow"/>
          <w:szCs w:val="24"/>
        </w:rPr>
        <w:t>vyš</w:t>
      </w:r>
      <w:proofErr w:type="spellEnd"/>
      <w:r w:rsidR="00355FD7" w:rsidRPr="00496FC8">
        <w:rPr>
          <w:rFonts w:ascii="Arial Narrow" w:hAnsi="Arial Narrow"/>
          <w:szCs w:val="24"/>
        </w:rPr>
        <w:t>. stolic</w:t>
      </w:r>
      <w:r>
        <w:rPr>
          <w:rFonts w:ascii="Arial Narrow" w:hAnsi="Arial Narrow"/>
          <w:szCs w:val="24"/>
        </w:rPr>
        <w:t xml:space="preserve">e    </w:t>
      </w:r>
      <w:proofErr w:type="spellStart"/>
      <w:r w:rsidR="00355FD7" w:rsidRPr="00496FC8">
        <w:rPr>
          <w:rFonts w:ascii="Arial Narrow" w:hAnsi="Arial Narrow"/>
          <w:i/>
          <w:szCs w:val="24"/>
        </w:rPr>
        <w:t>Clostridium</w:t>
      </w:r>
      <w:proofErr w:type="spellEnd"/>
      <w:r w:rsidR="00355FD7" w:rsidRPr="00496FC8">
        <w:rPr>
          <w:rFonts w:ascii="Arial Narrow" w:hAnsi="Arial Narrow"/>
          <w:i/>
          <w:szCs w:val="24"/>
        </w:rPr>
        <w:t xml:space="preserve"> </w:t>
      </w:r>
      <w:proofErr w:type="spellStart"/>
      <w:r w:rsidR="00355FD7" w:rsidRPr="00496FC8">
        <w:rPr>
          <w:rFonts w:ascii="Arial Narrow" w:hAnsi="Arial Narrow"/>
          <w:i/>
          <w:szCs w:val="24"/>
        </w:rPr>
        <w:t>difficile</w:t>
      </w:r>
      <w:proofErr w:type="spellEnd"/>
      <w:r w:rsidR="00355FD7" w:rsidRPr="00496FC8">
        <w:rPr>
          <w:rFonts w:ascii="Arial Narrow" w:hAnsi="Arial Narrow"/>
          <w:i/>
          <w:szCs w:val="24"/>
        </w:rPr>
        <w:t xml:space="preserve"> toxín A/B. </w:t>
      </w:r>
    </w:p>
    <w:p w14:paraId="077F9EE3" w14:textId="34D408BD" w:rsidR="00355FD7" w:rsidRDefault="000F038A" w:rsidP="00355FD7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75</w:t>
      </w:r>
      <w:r w:rsidR="00355FD7" w:rsidRPr="00496FC8">
        <w:rPr>
          <w:rFonts w:ascii="Arial Narrow" w:hAnsi="Arial Narrow"/>
          <w:iCs/>
          <w:sz w:val="24"/>
          <w:szCs w:val="24"/>
        </w:rPr>
        <w:t xml:space="preserve"> roč. muža, hosp. na </w:t>
      </w:r>
      <w:proofErr w:type="spellStart"/>
      <w:r w:rsidR="00355FD7" w:rsidRPr="00496FC8">
        <w:rPr>
          <w:rFonts w:ascii="Arial Narrow" w:hAnsi="Arial Narrow"/>
          <w:iCs/>
          <w:sz w:val="24"/>
          <w:szCs w:val="24"/>
        </w:rPr>
        <w:t>int</w:t>
      </w:r>
      <w:proofErr w:type="spellEnd"/>
      <w:r w:rsidR="00355FD7" w:rsidRPr="00496FC8">
        <w:rPr>
          <w:rFonts w:ascii="Arial Narrow" w:hAnsi="Arial Narrow"/>
          <w:iCs/>
          <w:sz w:val="24"/>
          <w:szCs w:val="24"/>
        </w:rPr>
        <w:t xml:space="preserve">. Odd. vo Zvolene s dg.: </w:t>
      </w:r>
      <w:r>
        <w:rPr>
          <w:rFonts w:ascii="Arial Narrow" w:hAnsi="Arial Narrow"/>
          <w:iCs/>
          <w:sz w:val="24"/>
          <w:szCs w:val="24"/>
        </w:rPr>
        <w:t>K74</w:t>
      </w:r>
      <w:r w:rsidR="00355FD7" w:rsidRPr="00496FC8">
        <w:rPr>
          <w:rFonts w:ascii="Arial Narrow" w:hAnsi="Arial Narrow"/>
          <w:iCs/>
          <w:sz w:val="24"/>
          <w:szCs w:val="24"/>
        </w:rPr>
        <w:t xml:space="preserve"> – </w:t>
      </w:r>
      <w:r>
        <w:rPr>
          <w:rFonts w:ascii="Arial Narrow" w:hAnsi="Arial Narrow"/>
          <w:iCs/>
          <w:sz w:val="24"/>
          <w:szCs w:val="24"/>
        </w:rPr>
        <w:t>cirhóza pečene</w:t>
      </w:r>
      <w:r w:rsidR="00355FD7" w:rsidRPr="00496FC8">
        <w:rPr>
          <w:rFonts w:ascii="Arial Narrow" w:hAnsi="Arial Narrow"/>
          <w:iCs/>
          <w:sz w:val="24"/>
          <w:szCs w:val="24"/>
        </w:rPr>
        <w:t xml:space="preserve">, </w:t>
      </w:r>
      <w:r w:rsidR="00355FD7" w:rsidRPr="00496FC8">
        <w:rPr>
          <w:rStyle w:val="zoomdesclabel"/>
          <w:rFonts w:ascii="Arial Narrow" w:hAnsi="Arial Narrow"/>
          <w:sz w:val="24"/>
          <w:szCs w:val="24"/>
        </w:rPr>
        <w:t>časom rozvinuté hnačky, RF:</w:t>
      </w:r>
      <w:r w:rsidR="00355FD7" w:rsidRPr="00496FC8">
        <w:rPr>
          <w:rFonts w:ascii="Arial Narrow" w:hAnsi="Arial Narrow"/>
          <w:sz w:val="24"/>
          <w:szCs w:val="24"/>
        </w:rPr>
        <w:t xml:space="preserve"> nezistený,   </w:t>
      </w:r>
      <w:proofErr w:type="spellStart"/>
      <w:r w:rsidR="00355FD7" w:rsidRPr="00496FC8">
        <w:rPr>
          <w:rFonts w:ascii="Arial Narrow" w:hAnsi="Arial Narrow"/>
          <w:sz w:val="24"/>
          <w:szCs w:val="24"/>
        </w:rPr>
        <w:t>lab</w:t>
      </w:r>
      <w:proofErr w:type="spellEnd"/>
      <w:r w:rsidR="00355FD7" w:rsidRPr="00496FC8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55FD7" w:rsidRPr="00496FC8">
        <w:rPr>
          <w:rFonts w:ascii="Arial Narrow" w:hAnsi="Arial Narrow"/>
          <w:sz w:val="24"/>
          <w:szCs w:val="24"/>
        </w:rPr>
        <w:t>vyš</w:t>
      </w:r>
      <w:proofErr w:type="spellEnd"/>
      <w:r w:rsidR="00355FD7" w:rsidRPr="00496FC8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="00355FD7" w:rsidRPr="00496FC8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="00355FD7" w:rsidRPr="00496FC8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355FD7" w:rsidRPr="00496FC8">
        <w:rPr>
          <w:rFonts w:ascii="Arial Narrow" w:hAnsi="Arial Narrow"/>
          <w:i/>
          <w:sz w:val="24"/>
          <w:szCs w:val="24"/>
        </w:rPr>
        <w:t>difficile</w:t>
      </w:r>
      <w:proofErr w:type="spellEnd"/>
      <w:r w:rsidR="00355FD7" w:rsidRPr="00496FC8">
        <w:rPr>
          <w:rFonts w:ascii="Arial Narrow" w:hAnsi="Arial Narrow"/>
          <w:i/>
          <w:sz w:val="24"/>
          <w:szCs w:val="24"/>
        </w:rPr>
        <w:t xml:space="preserve"> toxín A/B. </w:t>
      </w:r>
    </w:p>
    <w:p w14:paraId="032243A8" w14:textId="625A11C2" w:rsidR="000F038A" w:rsidRPr="000F038A" w:rsidRDefault="000F038A" w:rsidP="000F038A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78 roč. dôchodkyne, hospitalizovaná na internom odd. vo Zvolene s dg.: D64 - </w:t>
      </w:r>
      <w:proofErr w:type="spellStart"/>
      <w:r>
        <w:rPr>
          <w:rFonts w:ascii="Arial Narrow" w:hAnsi="Arial Narrow"/>
          <w:sz w:val="22"/>
          <w:szCs w:val="22"/>
        </w:rPr>
        <w:t>chudokrvnosť</w:t>
      </w:r>
      <w:proofErr w:type="spellEnd"/>
      <w:r>
        <w:rPr>
          <w:rStyle w:val="zoomdesclabel"/>
          <w:rFonts w:ascii="Arial Narrow" w:hAnsi="Arial Narrow"/>
          <w:sz w:val="22"/>
          <w:szCs w:val="22"/>
        </w:rPr>
        <w:t>, časom rozvinuté hnačky, RF:</w:t>
      </w:r>
      <w:r>
        <w:rPr>
          <w:rFonts w:ascii="Arial Narrow" w:hAnsi="Arial Narrow"/>
          <w:sz w:val="22"/>
          <w:szCs w:val="22"/>
        </w:rPr>
        <w:t xml:space="preserve"> nezistený,   </w:t>
      </w:r>
      <w:proofErr w:type="spellStart"/>
      <w:r>
        <w:rPr>
          <w:rFonts w:ascii="Arial Narrow" w:hAnsi="Arial Narrow"/>
          <w:sz w:val="22"/>
          <w:szCs w:val="22"/>
        </w:rPr>
        <w:t>lab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proofErr w:type="spellStart"/>
      <w:r>
        <w:rPr>
          <w:rFonts w:ascii="Arial Narrow" w:hAnsi="Arial Narrow"/>
          <w:sz w:val="22"/>
          <w:szCs w:val="22"/>
        </w:rPr>
        <w:t>vyš</w:t>
      </w:r>
      <w:proofErr w:type="spellEnd"/>
      <w:r>
        <w:rPr>
          <w:rFonts w:ascii="Arial Narrow" w:hAnsi="Arial Narrow"/>
          <w:sz w:val="22"/>
          <w:szCs w:val="22"/>
        </w:rPr>
        <w:t xml:space="preserve">. stolice: </w:t>
      </w:r>
      <w:proofErr w:type="spellStart"/>
      <w:r>
        <w:rPr>
          <w:rFonts w:ascii="Arial Narrow" w:hAnsi="Arial Narrow"/>
          <w:i/>
          <w:sz w:val="22"/>
          <w:szCs w:val="22"/>
        </w:rPr>
        <w:t>Clostridium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difficile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toxín A/B. </w:t>
      </w:r>
    </w:p>
    <w:p w14:paraId="6DABF2BB" w14:textId="77777777" w:rsidR="001A3303" w:rsidRPr="00496FC8" w:rsidRDefault="001A3303" w:rsidP="006500F4">
      <w:pPr>
        <w:jc w:val="both"/>
        <w:rPr>
          <w:rFonts w:ascii="Arial Narrow" w:hAnsi="Arial Narrow"/>
          <w:bCs/>
          <w:szCs w:val="24"/>
        </w:rPr>
      </w:pPr>
    </w:p>
    <w:p w14:paraId="35947E9D" w14:textId="74BD62BE" w:rsidR="00EA3033" w:rsidRPr="00496FC8" w:rsidRDefault="00EA3033" w:rsidP="006500F4">
      <w:pPr>
        <w:jc w:val="both"/>
        <w:rPr>
          <w:rFonts w:ascii="Arial Narrow" w:hAnsi="Arial Narrow"/>
          <w:bCs/>
          <w:szCs w:val="24"/>
        </w:rPr>
      </w:pPr>
      <w:r w:rsidRPr="00496FC8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496FC8">
        <w:rPr>
          <w:rFonts w:ascii="Arial Narrow" w:hAnsi="Arial Narrow"/>
          <w:szCs w:val="24"/>
          <w:u w:val="single"/>
        </w:rPr>
        <w:t>Rotavírusová</w:t>
      </w:r>
      <w:proofErr w:type="spellEnd"/>
      <w:r w:rsidRPr="00496FC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496FC8">
        <w:rPr>
          <w:rFonts w:ascii="Arial Narrow" w:hAnsi="Arial Narrow"/>
          <w:szCs w:val="24"/>
          <w:u w:val="single"/>
        </w:rPr>
        <w:t>enteritída</w:t>
      </w:r>
      <w:proofErr w:type="spellEnd"/>
      <w:r w:rsidRPr="00496FC8">
        <w:rPr>
          <w:rFonts w:ascii="Arial Narrow" w:hAnsi="Arial Narrow"/>
          <w:szCs w:val="24"/>
        </w:rPr>
        <w:t xml:space="preserve"> </w:t>
      </w:r>
      <w:r w:rsidR="00032F3E">
        <w:rPr>
          <w:rFonts w:ascii="Arial Narrow" w:hAnsi="Arial Narrow"/>
          <w:szCs w:val="24"/>
        </w:rPr>
        <w:t xml:space="preserve">– hlásený 1 </w:t>
      </w:r>
      <w:proofErr w:type="spellStart"/>
      <w:r w:rsidR="00032F3E">
        <w:rPr>
          <w:rFonts w:ascii="Arial Narrow" w:hAnsi="Arial Narrow"/>
          <w:szCs w:val="24"/>
        </w:rPr>
        <w:t>pípad</w:t>
      </w:r>
      <w:proofErr w:type="spellEnd"/>
      <w:r w:rsidR="00032F3E">
        <w:rPr>
          <w:rFonts w:ascii="Arial Narrow" w:hAnsi="Arial Narrow"/>
          <w:szCs w:val="24"/>
        </w:rPr>
        <w:t>:</w:t>
      </w:r>
    </w:p>
    <w:p w14:paraId="56CBC01A" w14:textId="134F854F" w:rsidR="00496FC8" w:rsidRPr="00496FC8" w:rsidRDefault="00496FC8" w:rsidP="006500F4">
      <w:pPr>
        <w:jc w:val="both"/>
        <w:rPr>
          <w:rFonts w:ascii="Arial Narrow" w:hAnsi="Arial Narrow"/>
          <w:bCs/>
          <w:szCs w:val="24"/>
        </w:rPr>
      </w:pPr>
      <w:r w:rsidRPr="00496FC8">
        <w:rPr>
          <w:rFonts w:ascii="Arial Narrow" w:hAnsi="Arial Narrow"/>
          <w:bCs/>
          <w:szCs w:val="24"/>
        </w:rPr>
        <w:t xml:space="preserve">• </w:t>
      </w:r>
      <w:r w:rsidR="00032F3E">
        <w:rPr>
          <w:rFonts w:ascii="Arial Narrow" w:hAnsi="Arial Narrow"/>
          <w:bCs/>
          <w:szCs w:val="24"/>
        </w:rPr>
        <w:t>42</w:t>
      </w:r>
      <w:r w:rsidRPr="00496FC8">
        <w:rPr>
          <w:rFonts w:ascii="Arial Narrow" w:hAnsi="Arial Narrow"/>
          <w:bCs/>
          <w:szCs w:val="24"/>
        </w:rPr>
        <w:t xml:space="preserve"> roč. ženy, hosp. </w:t>
      </w:r>
      <w:r w:rsidR="00032F3E">
        <w:rPr>
          <w:rFonts w:ascii="Arial Narrow" w:hAnsi="Arial Narrow"/>
          <w:bCs/>
          <w:szCs w:val="24"/>
        </w:rPr>
        <w:t>v NRC Kováčová</w:t>
      </w:r>
      <w:r w:rsidRPr="00496FC8">
        <w:rPr>
          <w:rFonts w:ascii="Arial Narrow" w:hAnsi="Arial Narrow"/>
          <w:bCs/>
          <w:szCs w:val="24"/>
        </w:rPr>
        <w:t xml:space="preserve"> s dg. </w:t>
      </w:r>
      <w:proofErr w:type="spellStart"/>
      <w:r w:rsidR="00032F3E">
        <w:rPr>
          <w:rFonts w:ascii="Arial Narrow" w:hAnsi="Arial Narrow"/>
          <w:bCs/>
          <w:szCs w:val="24"/>
        </w:rPr>
        <w:t>Paraparéza</w:t>
      </w:r>
      <w:proofErr w:type="spellEnd"/>
      <w:r w:rsidR="00032F3E">
        <w:rPr>
          <w:rFonts w:ascii="Arial Narrow" w:hAnsi="Arial Narrow"/>
          <w:bCs/>
          <w:szCs w:val="24"/>
        </w:rPr>
        <w:t xml:space="preserve"> DKK</w:t>
      </w:r>
      <w:r w:rsidRPr="00496FC8">
        <w:rPr>
          <w:rFonts w:ascii="Arial Narrow" w:hAnsi="Arial Narrow"/>
          <w:bCs/>
          <w:szCs w:val="24"/>
        </w:rPr>
        <w:t>, časom rozvinuté hnačky</w:t>
      </w:r>
      <w:r w:rsidR="00032F3E">
        <w:rPr>
          <w:rFonts w:ascii="Arial Narrow" w:hAnsi="Arial Narrow"/>
          <w:bCs/>
          <w:szCs w:val="24"/>
        </w:rPr>
        <w:t xml:space="preserve">, </w:t>
      </w:r>
      <w:proofErr w:type="spellStart"/>
      <w:r w:rsidR="00032F3E">
        <w:rPr>
          <w:rFonts w:ascii="Arial Narrow" w:hAnsi="Arial Narrow"/>
          <w:bCs/>
          <w:szCs w:val="24"/>
        </w:rPr>
        <w:t>lab</w:t>
      </w:r>
      <w:proofErr w:type="spellEnd"/>
      <w:r w:rsidR="00032F3E">
        <w:rPr>
          <w:rFonts w:ascii="Arial Narrow" w:hAnsi="Arial Narrow"/>
          <w:bCs/>
          <w:szCs w:val="24"/>
        </w:rPr>
        <w:t xml:space="preserve">. potvrdený </w:t>
      </w:r>
      <w:proofErr w:type="spellStart"/>
      <w:r w:rsidR="00032F3E">
        <w:rPr>
          <w:rFonts w:ascii="Arial Narrow" w:hAnsi="Arial Narrow"/>
          <w:bCs/>
          <w:szCs w:val="24"/>
        </w:rPr>
        <w:t>rotavírus</w:t>
      </w:r>
      <w:proofErr w:type="spellEnd"/>
      <w:r w:rsidR="00032F3E">
        <w:rPr>
          <w:rFonts w:ascii="Arial Narrow" w:hAnsi="Arial Narrow"/>
          <w:bCs/>
          <w:szCs w:val="24"/>
        </w:rPr>
        <w:t>.</w:t>
      </w:r>
    </w:p>
    <w:p w14:paraId="616C0144" w14:textId="77777777" w:rsidR="0013590F" w:rsidRDefault="0013590F" w:rsidP="00FC0425">
      <w:pPr>
        <w:jc w:val="both"/>
        <w:rPr>
          <w:rFonts w:ascii="Arial Narrow" w:hAnsi="Arial Narrow"/>
          <w:b/>
          <w:szCs w:val="24"/>
        </w:rPr>
      </w:pPr>
    </w:p>
    <w:p w14:paraId="1979810E" w14:textId="0D9D2A4A" w:rsidR="00EE00FE" w:rsidRDefault="00FC0425" w:rsidP="00FC042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II.</w:t>
      </w:r>
      <w:r>
        <w:rPr>
          <w:rFonts w:ascii="Arial Narrow" w:hAnsi="Arial Narrow"/>
          <w:b/>
          <w:szCs w:val="24"/>
        </w:rPr>
        <w:tab/>
      </w:r>
      <w:r w:rsidR="00EE00FE" w:rsidRPr="00900348">
        <w:rPr>
          <w:rFonts w:ascii="Arial Narrow" w:hAnsi="Arial Narrow"/>
          <w:b/>
          <w:szCs w:val="24"/>
        </w:rPr>
        <w:t xml:space="preserve">Epidémie </w:t>
      </w:r>
      <w:r w:rsidR="00616796" w:rsidRPr="00900348">
        <w:rPr>
          <w:rFonts w:ascii="Arial Narrow" w:hAnsi="Arial Narrow"/>
          <w:b/>
          <w:szCs w:val="24"/>
        </w:rPr>
        <w:t xml:space="preserve">– 0 </w:t>
      </w:r>
    </w:p>
    <w:p w14:paraId="35C3E72F" w14:textId="77777777" w:rsidR="001A3303" w:rsidRPr="00900348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07ACA3F4" w:rsidR="00EE00FE" w:rsidRDefault="00FC0425" w:rsidP="00FC042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III.</w:t>
      </w:r>
      <w:r>
        <w:rPr>
          <w:rFonts w:ascii="Arial Narrow" w:hAnsi="Arial Narrow"/>
          <w:b/>
          <w:szCs w:val="24"/>
        </w:rPr>
        <w:tab/>
      </w:r>
      <w:r w:rsidR="00EE00FE" w:rsidRPr="0032523F">
        <w:rPr>
          <w:rFonts w:ascii="Arial Narrow" w:hAnsi="Arial Narrow"/>
          <w:b/>
          <w:szCs w:val="24"/>
        </w:rPr>
        <w:t xml:space="preserve">Úmrtia </w:t>
      </w:r>
      <w:r w:rsidR="00C65E30">
        <w:rPr>
          <w:rFonts w:ascii="Arial Narrow" w:hAnsi="Arial Narrow"/>
          <w:b/>
          <w:szCs w:val="24"/>
        </w:rPr>
        <w:t xml:space="preserve">– 0 </w:t>
      </w:r>
    </w:p>
    <w:p w14:paraId="0BADA570" w14:textId="77777777" w:rsidR="00212E76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3F8E6424" w14:textId="77777777" w:rsidR="001E6B14" w:rsidRDefault="001E6B14" w:rsidP="00FC0425">
      <w:pPr>
        <w:jc w:val="both"/>
        <w:rPr>
          <w:rFonts w:ascii="Arial Narrow" w:hAnsi="Arial Narrow"/>
          <w:b/>
          <w:szCs w:val="24"/>
        </w:rPr>
      </w:pPr>
    </w:p>
    <w:p w14:paraId="4EF9AEB0" w14:textId="77777777" w:rsidR="00212E76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43A64ECC" w14:textId="77777777" w:rsidR="001E6B14" w:rsidRDefault="001E6B14" w:rsidP="001E6B14">
      <w:pPr>
        <w:jc w:val="both"/>
        <w:rPr>
          <w:rFonts w:ascii="Arial Narrow" w:hAnsi="Arial Narrow"/>
          <w:b/>
          <w:szCs w:val="24"/>
        </w:rPr>
      </w:pPr>
      <w:r w:rsidRPr="002A751F"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September</w:t>
      </w:r>
      <w:r w:rsidRPr="002A751F">
        <w:rPr>
          <w:rFonts w:ascii="Arial Narrow" w:hAnsi="Arial Narrow"/>
          <w:b/>
          <w:szCs w:val="24"/>
        </w:rPr>
        <w:t xml:space="preserve"> 2023 </w:t>
      </w:r>
      <w:r w:rsidRPr="002A751F">
        <w:rPr>
          <w:rFonts w:ascii="Arial Narrow" w:hAnsi="Arial Narrow"/>
          <w:szCs w:val="24"/>
        </w:rPr>
        <w:t xml:space="preserve"> </w:t>
      </w:r>
      <w:r w:rsidRPr="002A751F">
        <w:rPr>
          <w:rFonts w:ascii="Arial Narrow" w:hAnsi="Arial Narrow"/>
          <w:b/>
          <w:szCs w:val="24"/>
        </w:rPr>
        <w:t>v okrese Detva.</w:t>
      </w:r>
    </w:p>
    <w:p w14:paraId="1C320FD7" w14:textId="77777777" w:rsidR="001E6B14" w:rsidRPr="002A751F" w:rsidRDefault="001E6B14" w:rsidP="001E6B14">
      <w:pPr>
        <w:jc w:val="both"/>
        <w:rPr>
          <w:rFonts w:ascii="Arial Narrow" w:hAnsi="Arial Narrow"/>
          <w:b/>
          <w:szCs w:val="24"/>
        </w:rPr>
      </w:pPr>
    </w:p>
    <w:p w14:paraId="5E29D07C" w14:textId="77777777" w:rsidR="001E6B14" w:rsidRPr="002A751F" w:rsidRDefault="001E6B14" w:rsidP="001E6B14">
      <w:pPr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>Číslo dg.</w:t>
      </w:r>
      <w:r w:rsidRPr="002A751F">
        <w:rPr>
          <w:rFonts w:ascii="Arial Narrow" w:hAnsi="Arial Narrow"/>
          <w:szCs w:val="24"/>
        </w:rPr>
        <w:tab/>
        <w:t>Názov choroby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 xml:space="preserve">    </w:t>
      </w:r>
      <w:r w:rsidRPr="002A751F">
        <w:rPr>
          <w:rFonts w:ascii="Arial Narrow" w:hAnsi="Arial Narrow"/>
          <w:szCs w:val="24"/>
        </w:rPr>
        <w:tab/>
        <w:t xml:space="preserve">       </w:t>
      </w:r>
      <w:proofErr w:type="spellStart"/>
      <w:r w:rsidRPr="002A751F">
        <w:rPr>
          <w:rFonts w:ascii="Arial Narrow" w:hAnsi="Arial Narrow"/>
          <w:szCs w:val="24"/>
        </w:rPr>
        <w:t>Abs</w:t>
      </w:r>
      <w:proofErr w:type="spellEnd"/>
      <w:r w:rsidRPr="002A751F">
        <w:rPr>
          <w:rFonts w:ascii="Arial Narrow" w:hAnsi="Arial Narrow"/>
          <w:szCs w:val="24"/>
        </w:rPr>
        <w:t>. čísla</w:t>
      </w:r>
      <w:r w:rsidRPr="002A751F">
        <w:rPr>
          <w:rFonts w:ascii="Arial Narrow" w:hAnsi="Arial Narrow"/>
          <w:szCs w:val="24"/>
        </w:rPr>
        <w:tab/>
        <w:t xml:space="preserve">     Chorobnosť na</w:t>
      </w:r>
    </w:p>
    <w:p w14:paraId="052FFFDD" w14:textId="77777777" w:rsidR="001E6B14" w:rsidRPr="0073692E" w:rsidRDefault="001E6B14" w:rsidP="001E6B14">
      <w:pPr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 xml:space="preserve">                  100 000 obyv.</w:t>
      </w:r>
      <w:r w:rsidRPr="0073692E">
        <w:rPr>
          <w:rFonts w:ascii="Arial Narrow" w:hAnsi="Arial Narrow"/>
          <w:color w:val="000000" w:themeColor="text1"/>
          <w:szCs w:val="24"/>
        </w:rPr>
        <w:tab/>
      </w:r>
    </w:p>
    <w:p w14:paraId="1D777A75" w14:textId="77777777" w:rsidR="001E6B14" w:rsidRDefault="001E6B14" w:rsidP="001E6B14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>A04.7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Clostridium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difficile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3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9,72</w:t>
      </w:r>
    </w:p>
    <w:p w14:paraId="0BA1A4B0" w14:textId="77777777" w:rsidR="001E6B14" w:rsidRDefault="001E6B14" w:rsidP="001E6B14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U071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COVID-19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2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6,48</w:t>
      </w:r>
    </w:p>
    <w:p w14:paraId="5337A0AB" w14:textId="77777777" w:rsidR="001E6B14" w:rsidRPr="002E7802" w:rsidRDefault="001E6B14" w:rsidP="001E6B14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2E7802">
        <w:rPr>
          <w:rFonts w:ascii="Arial Narrow" w:hAnsi="Arial Narrow"/>
          <w:color w:val="000000" w:themeColor="text1"/>
          <w:szCs w:val="24"/>
        </w:rPr>
        <w:t>A590</w:t>
      </w:r>
      <w:r w:rsidRPr="002E7802">
        <w:rPr>
          <w:rFonts w:ascii="Arial Narrow" w:hAnsi="Arial Narrow"/>
          <w:color w:val="000000" w:themeColor="text1"/>
          <w:szCs w:val="24"/>
        </w:rPr>
        <w:tab/>
      </w:r>
      <w:r w:rsidRPr="002E7802">
        <w:rPr>
          <w:rFonts w:ascii="Arial Narrow" w:hAnsi="Arial Narrow"/>
          <w:color w:val="000000" w:themeColor="text1"/>
          <w:szCs w:val="24"/>
        </w:rPr>
        <w:tab/>
        <w:t xml:space="preserve">Urogenitálna </w:t>
      </w:r>
      <w:proofErr w:type="spellStart"/>
      <w:r w:rsidRPr="002E7802">
        <w:rPr>
          <w:rFonts w:ascii="Arial Narrow" w:hAnsi="Arial Narrow"/>
          <w:color w:val="000000" w:themeColor="text1"/>
          <w:szCs w:val="24"/>
        </w:rPr>
        <w:t>trichomonóza</w:t>
      </w:r>
      <w:proofErr w:type="spellEnd"/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1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3,24</w:t>
      </w:r>
      <w:r w:rsidRPr="002E7802">
        <w:rPr>
          <w:rFonts w:ascii="Arial Narrow" w:hAnsi="Arial Narrow"/>
          <w:color w:val="000000" w:themeColor="text1"/>
          <w:szCs w:val="24"/>
        </w:rPr>
        <w:tab/>
      </w:r>
      <w:r w:rsidRPr="002E7802">
        <w:rPr>
          <w:rFonts w:ascii="Arial Narrow" w:hAnsi="Arial Narrow"/>
          <w:color w:val="000000" w:themeColor="text1"/>
          <w:szCs w:val="24"/>
        </w:rPr>
        <w:tab/>
      </w:r>
    </w:p>
    <w:p w14:paraId="181BAAD2" w14:textId="77777777" w:rsidR="001E6B14" w:rsidRPr="0073692E" w:rsidRDefault="001E6B14" w:rsidP="001E6B14">
      <w:pPr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 xml:space="preserve">A69.2 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Lymeská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 xml:space="preserve"> choroba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4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12,96</w:t>
      </w:r>
      <w:r w:rsidRPr="0073692E">
        <w:rPr>
          <w:rFonts w:ascii="Arial Narrow" w:hAnsi="Arial Narrow"/>
          <w:color w:val="000000" w:themeColor="text1"/>
          <w:szCs w:val="24"/>
        </w:rPr>
        <w:tab/>
      </w:r>
    </w:p>
    <w:p w14:paraId="787506F0" w14:textId="77777777" w:rsidR="001E6B14" w:rsidRDefault="001E6B14" w:rsidP="001E6B14">
      <w:pPr>
        <w:pStyle w:val="Nadpis2"/>
        <w:keepNext w:val="0"/>
        <w:ind w:right="282"/>
        <w:rPr>
          <w:rFonts w:ascii="Arial Narrow" w:hAnsi="Arial Narrow"/>
          <w:b w:val="0"/>
          <w:szCs w:val="24"/>
        </w:rPr>
      </w:pPr>
      <w:r w:rsidRPr="0073692E">
        <w:rPr>
          <w:rFonts w:ascii="Arial Narrow" w:hAnsi="Arial Narrow"/>
          <w:b w:val="0"/>
          <w:color w:val="000000" w:themeColor="text1"/>
          <w:szCs w:val="24"/>
        </w:rPr>
        <w:t xml:space="preserve">A84.1 </w:t>
      </w:r>
      <w:r w:rsidRPr="0001703A">
        <w:rPr>
          <w:rFonts w:ascii="Arial Narrow" w:hAnsi="Arial Narrow"/>
          <w:b w:val="0"/>
          <w:szCs w:val="24"/>
        </w:rPr>
        <w:tab/>
      </w:r>
      <w:r w:rsidRPr="0001703A">
        <w:rPr>
          <w:rFonts w:ascii="Arial Narrow" w:hAnsi="Arial Narrow"/>
          <w:b w:val="0"/>
          <w:szCs w:val="24"/>
        </w:rPr>
        <w:tab/>
        <w:t xml:space="preserve">Stredoeurópska kliešťová encefalitída  </w:t>
      </w:r>
      <w:r w:rsidRPr="0001703A">
        <w:rPr>
          <w:rFonts w:ascii="Arial Narrow" w:hAnsi="Arial Narrow"/>
          <w:b w:val="0"/>
          <w:szCs w:val="24"/>
        </w:rPr>
        <w:tab/>
      </w:r>
      <w:r w:rsidRPr="0001703A">
        <w:rPr>
          <w:rFonts w:ascii="Arial Narrow" w:hAnsi="Arial Narrow"/>
          <w:b w:val="0"/>
          <w:szCs w:val="24"/>
        </w:rPr>
        <w:tab/>
      </w:r>
      <w:r w:rsidRPr="0001703A"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>1</w:t>
      </w:r>
      <w:r w:rsidRPr="0001703A">
        <w:rPr>
          <w:rFonts w:ascii="Arial Narrow" w:hAnsi="Arial Narrow"/>
          <w:b w:val="0"/>
          <w:szCs w:val="24"/>
        </w:rPr>
        <w:tab/>
      </w:r>
      <w:r w:rsidRPr="0001703A"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>3,24</w:t>
      </w:r>
    </w:p>
    <w:p w14:paraId="3C981E6C" w14:textId="77777777" w:rsidR="001E6B14" w:rsidRPr="002E7802" w:rsidRDefault="001E6B14" w:rsidP="001E6B14">
      <w:r w:rsidRPr="002E7802">
        <w:rPr>
          <w:rFonts w:ascii="Arial Narrow" w:hAnsi="Arial Narrow"/>
          <w:szCs w:val="24"/>
        </w:rPr>
        <w:t xml:space="preserve">B677 </w:t>
      </w:r>
      <w:r w:rsidRPr="002E7802">
        <w:rPr>
          <w:rFonts w:ascii="Arial Narrow" w:hAnsi="Arial Narrow"/>
          <w:szCs w:val="24"/>
        </w:rPr>
        <w:tab/>
      </w:r>
      <w:r w:rsidRPr="002E7802">
        <w:rPr>
          <w:rFonts w:ascii="Arial Narrow" w:hAnsi="Arial Narrow"/>
          <w:szCs w:val="24"/>
        </w:rPr>
        <w:tab/>
        <w:t xml:space="preserve">Nešpecifikovaná infekcia </w:t>
      </w:r>
      <w:proofErr w:type="spellStart"/>
      <w:r w:rsidRPr="002E7802">
        <w:rPr>
          <w:rFonts w:ascii="Arial Narrow" w:hAnsi="Arial Narrow"/>
          <w:szCs w:val="24"/>
        </w:rPr>
        <w:t>Echinococcus</w:t>
      </w:r>
      <w:proofErr w:type="spellEnd"/>
      <w:r w:rsidRPr="002E7802">
        <w:rPr>
          <w:rFonts w:ascii="Arial Narrow" w:hAnsi="Arial Narrow"/>
          <w:szCs w:val="24"/>
        </w:rPr>
        <w:t xml:space="preserve"> </w:t>
      </w:r>
      <w:proofErr w:type="spellStart"/>
      <w:r w:rsidRPr="002E7802">
        <w:rPr>
          <w:rFonts w:ascii="Arial Narrow" w:hAnsi="Arial Narrow"/>
          <w:szCs w:val="24"/>
        </w:rPr>
        <w:t>multilocularis</w:t>
      </w:r>
      <w:proofErr w:type="spellEnd"/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  <w:r w:rsidRPr="0073692E">
        <w:rPr>
          <w:rFonts w:ascii="Arial Narrow" w:hAnsi="Arial Narrow"/>
          <w:color w:val="000000" w:themeColor="text1"/>
          <w:szCs w:val="24"/>
        </w:rPr>
        <w:tab/>
      </w:r>
    </w:p>
    <w:p w14:paraId="32D3EB2E" w14:textId="77777777" w:rsidR="001E6B14" w:rsidRPr="002E7802" w:rsidRDefault="001E6B14" w:rsidP="001E6B14"/>
    <w:p w14:paraId="3968BE2E" w14:textId="77777777" w:rsidR="001E6B14" w:rsidRPr="001E6B14" w:rsidRDefault="001E6B14" w:rsidP="001E6B14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E6B14">
        <w:rPr>
          <w:rFonts w:ascii="Arial Narrow" w:hAnsi="Arial Narrow"/>
          <w:szCs w:val="24"/>
        </w:rPr>
        <w:t xml:space="preserve">VEC: Epidemiologická situácia za mesiac September 2023 </w:t>
      </w:r>
      <w:r w:rsidRPr="001E6B14">
        <w:rPr>
          <w:rFonts w:ascii="Arial Narrow" w:hAnsi="Arial Narrow"/>
          <w:szCs w:val="24"/>
          <w:u w:val="single"/>
        </w:rPr>
        <w:t>okres Detva</w:t>
      </w:r>
    </w:p>
    <w:p w14:paraId="0254AA41" w14:textId="77777777" w:rsidR="001E6B14" w:rsidRPr="004F2FAE" w:rsidRDefault="001E6B14" w:rsidP="001E6B14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4F2FAE">
        <w:rPr>
          <w:rFonts w:ascii="Arial Narrow" w:hAnsi="Arial Narrow"/>
          <w:b/>
          <w:szCs w:val="24"/>
        </w:rPr>
        <w:t>I.</w:t>
      </w:r>
      <w:r w:rsidRPr="004F2FAE">
        <w:rPr>
          <w:rFonts w:ascii="Arial Narrow" w:hAnsi="Arial Narrow"/>
          <w:b/>
          <w:szCs w:val="24"/>
        </w:rPr>
        <w:tab/>
        <w:t>Charakteristika epidemiologickej situácie</w:t>
      </w:r>
    </w:p>
    <w:p w14:paraId="0514344B" w14:textId="77777777" w:rsidR="001E6B14" w:rsidRPr="004F2FAE" w:rsidRDefault="001E6B14" w:rsidP="001E6B14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7326C8F5" w14:textId="55CF9526" w:rsidR="001E6B14" w:rsidRPr="001E6B14" w:rsidRDefault="001E6B14" w:rsidP="001E6B14">
      <w:pPr>
        <w:pStyle w:val="Odsekzoznamu"/>
        <w:numPr>
          <w:ilvl w:val="0"/>
          <w:numId w:val="5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E6B14">
        <w:rPr>
          <w:rFonts w:ascii="Arial Narrow" w:hAnsi="Arial Narrow"/>
          <w:b/>
          <w:sz w:val="24"/>
          <w:szCs w:val="24"/>
        </w:rPr>
        <w:t>Črevné infekcie</w:t>
      </w:r>
    </w:p>
    <w:p w14:paraId="31F85A2E" w14:textId="77777777" w:rsidR="001E6B14" w:rsidRPr="0030746D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0746D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30746D">
        <w:rPr>
          <w:rFonts w:ascii="Arial Narrow" w:hAnsi="Arial Narrow"/>
          <w:szCs w:val="24"/>
          <w:u w:val="single"/>
        </w:rPr>
        <w:t>Clostridium</w:t>
      </w:r>
      <w:proofErr w:type="spellEnd"/>
      <w:r w:rsidRPr="0030746D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0746D">
        <w:rPr>
          <w:rFonts w:ascii="Arial Narrow" w:hAnsi="Arial Narrow"/>
          <w:szCs w:val="24"/>
          <w:u w:val="single"/>
        </w:rPr>
        <w:t>difficile</w:t>
      </w:r>
      <w:proofErr w:type="spellEnd"/>
      <w:r w:rsidRPr="0030746D">
        <w:rPr>
          <w:rFonts w:ascii="Arial Narrow" w:hAnsi="Arial Narrow"/>
          <w:szCs w:val="24"/>
          <w:u w:val="single"/>
        </w:rPr>
        <w:t xml:space="preserve"> – </w:t>
      </w:r>
      <w:r w:rsidRPr="0030746D">
        <w:rPr>
          <w:rFonts w:ascii="Arial Narrow" w:hAnsi="Arial Narrow"/>
          <w:szCs w:val="24"/>
        </w:rPr>
        <w:t xml:space="preserve">vykazujeme 3 sporadické ochorenia z Detvy, z toho všetky sú </w:t>
      </w:r>
      <w:proofErr w:type="spellStart"/>
      <w:r w:rsidRPr="0030746D">
        <w:rPr>
          <w:rFonts w:ascii="Arial Narrow" w:hAnsi="Arial Narrow"/>
          <w:szCs w:val="24"/>
        </w:rPr>
        <w:t>nozokomiálneho</w:t>
      </w:r>
      <w:proofErr w:type="spellEnd"/>
      <w:r w:rsidRPr="0030746D">
        <w:rPr>
          <w:rFonts w:ascii="Arial Narrow" w:hAnsi="Arial Narrow"/>
          <w:szCs w:val="24"/>
        </w:rPr>
        <w:t xml:space="preserve"> charakteru (popis viď ods.8 NN).</w:t>
      </w:r>
    </w:p>
    <w:p w14:paraId="1FA852BB" w14:textId="77777777" w:rsidR="001E6B14" w:rsidRPr="0030746D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0746D">
        <w:rPr>
          <w:rFonts w:ascii="Arial Narrow" w:hAnsi="Arial Narrow"/>
          <w:szCs w:val="24"/>
        </w:rPr>
        <w:t>Väzba na pohlavie: muži – 2, ženy – 1</w:t>
      </w:r>
    </w:p>
    <w:p w14:paraId="177A965E" w14:textId="77777777" w:rsidR="001E6B14" w:rsidRPr="0030746D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0746D">
        <w:rPr>
          <w:rFonts w:ascii="Arial Narrow" w:hAnsi="Arial Narrow"/>
          <w:szCs w:val="24"/>
        </w:rPr>
        <w:t xml:space="preserve">Vo všetkých prípadoch bol laboratórne potvrdený toxín A/B </w:t>
      </w:r>
      <w:proofErr w:type="spellStart"/>
      <w:r w:rsidRPr="0030746D">
        <w:rPr>
          <w:rFonts w:ascii="Arial Narrow" w:hAnsi="Arial Narrow"/>
          <w:szCs w:val="24"/>
        </w:rPr>
        <w:t>Clostridium</w:t>
      </w:r>
      <w:proofErr w:type="spellEnd"/>
      <w:r w:rsidRPr="0030746D">
        <w:rPr>
          <w:rFonts w:ascii="Arial Narrow" w:hAnsi="Arial Narrow"/>
          <w:szCs w:val="24"/>
        </w:rPr>
        <w:t xml:space="preserve"> </w:t>
      </w:r>
      <w:proofErr w:type="spellStart"/>
      <w:r w:rsidRPr="0030746D">
        <w:rPr>
          <w:rFonts w:ascii="Arial Narrow" w:hAnsi="Arial Narrow"/>
          <w:szCs w:val="24"/>
        </w:rPr>
        <w:t>difficile</w:t>
      </w:r>
      <w:proofErr w:type="spellEnd"/>
      <w:r w:rsidRPr="0030746D">
        <w:rPr>
          <w:rFonts w:ascii="Arial Narrow" w:hAnsi="Arial Narrow"/>
          <w:szCs w:val="24"/>
        </w:rPr>
        <w:t>..</w:t>
      </w:r>
    </w:p>
    <w:p w14:paraId="54E76419" w14:textId="77777777" w:rsidR="001E6B14" w:rsidRPr="0071439B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4BF7E5A7" w14:textId="77777777" w:rsidR="001E6B14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  <w:u w:val="single"/>
        </w:rPr>
      </w:pPr>
    </w:p>
    <w:p w14:paraId="48577689" w14:textId="77777777" w:rsidR="001E6B14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  <w:u w:val="single"/>
        </w:rPr>
      </w:pPr>
    </w:p>
    <w:p w14:paraId="52D03CB7" w14:textId="77777777" w:rsidR="001E6B14" w:rsidRPr="0071439B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  <w:u w:val="single"/>
        </w:rPr>
      </w:pPr>
    </w:p>
    <w:p w14:paraId="003217F4" w14:textId="77777777" w:rsidR="001E6B14" w:rsidRPr="0071439B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  <w:highlight w:val="yellow"/>
        </w:rPr>
      </w:pPr>
    </w:p>
    <w:p w14:paraId="1CCDAEC7" w14:textId="6003A5FF" w:rsidR="001E6B14" w:rsidRPr="001E6B14" w:rsidRDefault="001E6B14" w:rsidP="001E6B14">
      <w:pPr>
        <w:pStyle w:val="Odsekzoznamu"/>
        <w:numPr>
          <w:ilvl w:val="0"/>
          <w:numId w:val="5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 w:val="24"/>
          <w:szCs w:val="24"/>
        </w:rPr>
      </w:pPr>
      <w:r w:rsidRPr="001E6B14">
        <w:rPr>
          <w:rFonts w:ascii="Arial Narrow" w:hAnsi="Arial Narrow"/>
          <w:b/>
          <w:sz w:val="24"/>
          <w:szCs w:val="24"/>
        </w:rPr>
        <w:lastRenderedPageBreak/>
        <w:t xml:space="preserve">Vírusové hepatitídy </w:t>
      </w:r>
    </w:p>
    <w:p w14:paraId="19B6D88C" w14:textId="77777777" w:rsidR="001E6B14" w:rsidRPr="00542418" w:rsidRDefault="001E6B14" w:rsidP="001E6B1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542418">
        <w:rPr>
          <w:rFonts w:ascii="Arial Narrow" w:hAnsi="Arial Narrow"/>
          <w:szCs w:val="24"/>
        </w:rPr>
        <w:t xml:space="preserve">             Neevidujeme žiadne ochorenie.</w:t>
      </w:r>
    </w:p>
    <w:p w14:paraId="169E22F7" w14:textId="77777777" w:rsidR="001E6B14" w:rsidRPr="00F93731" w:rsidRDefault="001E6B14" w:rsidP="001E6B1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8"/>
          <w:szCs w:val="28"/>
        </w:rPr>
      </w:pPr>
    </w:p>
    <w:p w14:paraId="4BB028BC" w14:textId="77777777" w:rsidR="001E6B14" w:rsidRPr="00F93731" w:rsidRDefault="001E6B14" w:rsidP="001E6B14">
      <w:pPr>
        <w:numPr>
          <w:ilvl w:val="0"/>
          <w:numId w:val="53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F93731">
        <w:rPr>
          <w:rFonts w:ascii="Arial Narrow" w:hAnsi="Arial Narrow"/>
          <w:b/>
          <w:szCs w:val="24"/>
        </w:rPr>
        <w:t xml:space="preserve">Respiračné nákazy </w:t>
      </w:r>
    </w:p>
    <w:p w14:paraId="40178751" w14:textId="77777777" w:rsidR="001E6B14" w:rsidRPr="005B70B0" w:rsidRDefault="001E6B14" w:rsidP="001E6B14">
      <w:pPr>
        <w:jc w:val="both"/>
        <w:rPr>
          <w:rFonts w:ascii="Arial Narrow" w:hAnsi="Arial Narrow"/>
          <w:szCs w:val="24"/>
        </w:rPr>
      </w:pPr>
      <w:r w:rsidRPr="005B70B0">
        <w:rPr>
          <w:rFonts w:ascii="Arial Narrow" w:hAnsi="Arial Narrow"/>
          <w:szCs w:val="24"/>
          <w:u w:val="single"/>
        </w:rPr>
        <w:t>U071 COVID-19</w:t>
      </w:r>
      <w:r w:rsidRPr="005B70B0">
        <w:rPr>
          <w:rFonts w:ascii="Arial Narrow" w:hAnsi="Arial Narrow"/>
          <w:szCs w:val="24"/>
        </w:rPr>
        <w:t xml:space="preserve"> – vykazujeme 2 sporadické prípady a to u:</w:t>
      </w:r>
    </w:p>
    <w:p w14:paraId="61AF1227" w14:textId="77777777" w:rsidR="001E6B14" w:rsidRDefault="001E6B14" w:rsidP="001E6B14">
      <w:pPr>
        <w:pStyle w:val="Odsekzoznamu"/>
        <w:numPr>
          <w:ilvl w:val="0"/>
          <w:numId w:val="51"/>
        </w:numPr>
        <w:jc w:val="both"/>
        <w:rPr>
          <w:rFonts w:ascii="Arial Narrow" w:hAnsi="Arial Narrow"/>
          <w:sz w:val="24"/>
          <w:szCs w:val="24"/>
        </w:rPr>
      </w:pPr>
      <w:r w:rsidRPr="005B70B0">
        <w:rPr>
          <w:rFonts w:ascii="Arial Narrow" w:hAnsi="Arial Narrow"/>
          <w:sz w:val="24"/>
          <w:szCs w:val="24"/>
        </w:rPr>
        <w:t xml:space="preserve">69 roč. dôchodcu z Hriňovej, </w:t>
      </w:r>
      <w:proofErr w:type="spellStart"/>
      <w:r w:rsidRPr="005B70B0">
        <w:rPr>
          <w:rFonts w:ascii="Arial Narrow" w:hAnsi="Arial Narrow"/>
          <w:sz w:val="24"/>
          <w:szCs w:val="24"/>
        </w:rPr>
        <w:t>lab</w:t>
      </w:r>
      <w:proofErr w:type="spellEnd"/>
      <w:r w:rsidRPr="005B70B0">
        <w:rPr>
          <w:rFonts w:ascii="Arial Narrow" w:hAnsi="Arial Narrow"/>
          <w:sz w:val="24"/>
          <w:szCs w:val="24"/>
        </w:rPr>
        <w:t xml:space="preserve">. potvrdené metódou PCR, forma: respiračná, mechanizmus prenosu: nezistený, neočkovaný na COVID-19. </w:t>
      </w:r>
    </w:p>
    <w:p w14:paraId="1458594F" w14:textId="77777777" w:rsidR="001E6B14" w:rsidRPr="005B70B0" w:rsidRDefault="001E6B14" w:rsidP="001E6B14">
      <w:pPr>
        <w:pStyle w:val="Odsekzoznamu"/>
        <w:numPr>
          <w:ilvl w:val="0"/>
          <w:numId w:val="51"/>
        </w:numPr>
        <w:jc w:val="both"/>
        <w:rPr>
          <w:rFonts w:ascii="Arial Narrow" w:hAnsi="Arial Narrow"/>
          <w:sz w:val="24"/>
          <w:szCs w:val="24"/>
        </w:rPr>
      </w:pPr>
      <w:r w:rsidRPr="005B70B0">
        <w:rPr>
          <w:rFonts w:ascii="Arial Narrow" w:hAnsi="Arial Narrow"/>
          <w:sz w:val="24"/>
          <w:szCs w:val="24"/>
        </w:rPr>
        <w:t xml:space="preserve">74 roč. dôchodcu z Detvy, </w:t>
      </w:r>
      <w:proofErr w:type="spellStart"/>
      <w:r w:rsidRPr="005B70B0">
        <w:rPr>
          <w:rFonts w:ascii="Arial Narrow" w:hAnsi="Arial Narrow"/>
          <w:sz w:val="24"/>
          <w:szCs w:val="24"/>
        </w:rPr>
        <w:t>lab</w:t>
      </w:r>
      <w:proofErr w:type="spellEnd"/>
      <w:r w:rsidRPr="005B70B0">
        <w:rPr>
          <w:rFonts w:ascii="Arial Narrow" w:hAnsi="Arial Narrow"/>
          <w:sz w:val="24"/>
          <w:szCs w:val="24"/>
        </w:rPr>
        <w:t>. potvrdené antigénovým testom, forma: respiračná, mechanizmus prenosu: nezistený,</w:t>
      </w:r>
      <w:r>
        <w:rPr>
          <w:rFonts w:ascii="Arial Narrow" w:hAnsi="Arial Narrow"/>
          <w:sz w:val="24"/>
          <w:szCs w:val="24"/>
        </w:rPr>
        <w:t xml:space="preserve"> očkovaný na COVID-19 II. dávkami očkovacou látkou Pfizer.</w:t>
      </w:r>
    </w:p>
    <w:p w14:paraId="1C66D7D6" w14:textId="77777777" w:rsidR="001E6B14" w:rsidRPr="005B70B0" w:rsidRDefault="001E6B14" w:rsidP="001E6B14">
      <w:pPr>
        <w:jc w:val="both"/>
        <w:rPr>
          <w:rFonts w:ascii="Arial Narrow" w:hAnsi="Arial Narrow"/>
          <w:szCs w:val="24"/>
          <w:highlight w:val="yellow"/>
        </w:rPr>
      </w:pPr>
    </w:p>
    <w:p w14:paraId="3072DFB2" w14:textId="77777777" w:rsidR="001E6B14" w:rsidRPr="005B70B0" w:rsidRDefault="001E6B14" w:rsidP="001E6B14">
      <w:pPr>
        <w:jc w:val="both"/>
        <w:rPr>
          <w:rFonts w:ascii="Arial Narrow" w:hAnsi="Arial Narrow"/>
          <w:szCs w:val="24"/>
        </w:rPr>
      </w:pPr>
      <w:r w:rsidRPr="005B70B0">
        <w:rPr>
          <w:rFonts w:ascii="Arial Narrow" w:hAnsi="Arial Narrow"/>
          <w:szCs w:val="24"/>
        </w:rPr>
        <w:t xml:space="preserve">Respiračná podpora nepotrebná </w:t>
      </w:r>
      <w:r>
        <w:rPr>
          <w:rFonts w:ascii="Arial Narrow" w:hAnsi="Arial Narrow"/>
          <w:szCs w:val="24"/>
        </w:rPr>
        <w:t>v oboch</w:t>
      </w:r>
      <w:r w:rsidRPr="005B70B0">
        <w:rPr>
          <w:rFonts w:ascii="Arial Narrow" w:hAnsi="Arial Narrow"/>
          <w:szCs w:val="24"/>
        </w:rPr>
        <w:t xml:space="preserve"> prípadoch. </w:t>
      </w:r>
    </w:p>
    <w:p w14:paraId="41FC76EC" w14:textId="77777777" w:rsidR="001E6B14" w:rsidRDefault="001E6B14" w:rsidP="001E6B14">
      <w:pPr>
        <w:jc w:val="both"/>
        <w:rPr>
          <w:rFonts w:ascii="Arial Narrow" w:hAnsi="Arial Narrow"/>
          <w:sz w:val="22"/>
          <w:szCs w:val="22"/>
        </w:rPr>
      </w:pPr>
    </w:p>
    <w:p w14:paraId="5EA92B46" w14:textId="77777777" w:rsidR="001E6B14" w:rsidRPr="0071439B" w:rsidRDefault="001E6B14" w:rsidP="001E6B14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AEE00D6" w14:textId="77777777" w:rsidR="001E6B14" w:rsidRPr="00DA0483" w:rsidRDefault="001E6B14" w:rsidP="001E6B14">
      <w:pPr>
        <w:pStyle w:val="Odsekzoznamu"/>
        <w:numPr>
          <w:ilvl w:val="0"/>
          <w:numId w:val="53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DA0483">
        <w:rPr>
          <w:rFonts w:ascii="Arial Narrow" w:hAnsi="Arial Narrow"/>
          <w:b/>
          <w:sz w:val="24"/>
          <w:szCs w:val="24"/>
        </w:rPr>
        <w:t>Neuroinfekcie</w:t>
      </w:r>
      <w:proofErr w:type="spellEnd"/>
      <w:r w:rsidRPr="00DA0483">
        <w:rPr>
          <w:rFonts w:ascii="Arial Narrow" w:hAnsi="Arial Narrow"/>
          <w:b/>
          <w:sz w:val="24"/>
          <w:szCs w:val="24"/>
        </w:rPr>
        <w:t xml:space="preserve"> </w:t>
      </w:r>
    </w:p>
    <w:p w14:paraId="37A2D481" w14:textId="77777777" w:rsidR="001E6B14" w:rsidRPr="00DA0483" w:rsidRDefault="001E6B14" w:rsidP="001E6B14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DA0483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7CBF2CA1" w14:textId="77777777" w:rsidR="001E6B14" w:rsidRPr="006960C3" w:rsidRDefault="001E6B14" w:rsidP="001E6B14">
      <w:pPr>
        <w:pStyle w:val="Odsekzoznamu"/>
        <w:ind w:left="705"/>
        <w:jc w:val="both"/>
        <w:rPr>
          <w:rFonts w:ascii="Arial Narrow" w:hAnsi="Arial Narrow"/>
          <w:b/>
          <w:sz w:val="22"/>
          <w:szCs w:val="22"/>
        </w:rPr>
      </w:pPr>
    </w:p>
    <w:p w14:paraId="4D201F8A" w14:textId="77777777" w:rsidR="001E6B14" w:rsidRPr="006960C3" w:rsidRDefault="001E6B14" w:rsidP="001E6B14">
      <w:pPr>
        <w:numPr>
          <w:ilvl w:val="0"/>
          <w:numId w:val="53"/>
        </w:numPr>
        <w:ind w:right="-110"/>
        <w:jc w:val="both"/>
        <w:rPr>
          <w:rFonts w:ascii="Arial Narrow" w:hAnsi="Arial Narrow"/>
          <w:szCs w:val="24"/>
        </w:rPr>
      </w:pPr>
      <w:r w:rsidRPr="006960C3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6960C3">
        <w:rPr>
          <w:rFonts w:ascii="Arial Narrow" w:hAnsi="Arial Narrow"/>
          <w:b/>
          <w:szCs w:val="24"/>
        </w:rPr>
        <w:t>ohniskovosťou</w:t>
      </w:r>
      <w:proofErr w:type="spellEnd"/>
      <w:r w:rsidRPr="006960C3">
        <w:rPr>
          <w:rFonts w:ascii="Arial Narrow" w:hAnsi="Arial Narrow"/>
          <w:b/>
          <w:szCs w:val="24"/>
        </w:rPr>
        <w:t xml:space="preserve"> </w:t>
      </w:r>
    </w:p>
    <w:p w14:paraId="6466BF22" w14:textId="77777777" w:rsidR="001E6B14" w:rsidRPr="006960C3" w:rsidRDefault="001E6B14" w:rsidP="001E6B14">
      <w:pPr>
        <w:ind w:right="-110"/>
        <w:jc w:val="both"/>
        <w:rPr>
          <w:rFonts w:ascii="Arial Narrow" w:hAnsi="Arial Narrow"/>
          <w:szCs w:val="24"/>
        </w:rPr>
      </w:pPr>
      <w:r w:rsidRPr="006960C3">
        <w:rPr>
          <w:rFonts w:ascii="Arial Narrow" w:hAnsi="Arial Narrow"/>
          <w:szCs w:val="24"/>
          <w:u w:val="single"/>
        </w:rPr>
        <w:t xml:space="preserve">A69 </w:t>
      </w:r>
      <w:proofErr w:type="spellStart"/>
      <w:r w:rsidRPr="006960C3">
        <w:rPr>
          <w:rFonts w:ascii="Arial Narrow" w:hAnsi="Arial Narrow"/>
          <w:szCs w:val="24"/>
          <w:u w:val="single"/>
        </w:rPr>
        <w:t>Lymská</w:t>
      </w:r>
      <w:proofErr w:type="spellEnd"/>
      <w:r w:rsidRPr="006960C3">
        <w:rPr>
          <w:rFonts w:ascii="Arial Narrow" w:hAnsi="Arial Narrow"/>
          <w:szCs w:val="24"/>
          <w:u w:val="single"/>
        </w:rPr>
        <w:t xml:space="preserve"> choroba</w:t>
      </w:r>
      <w:r w:rsidRPr="006960C3">
        <w:rPr>
          <w:rFonts w:ascii="Arial Narrow" w:hAnsi="Arial Narrow"/>
          <w:szCs w:val="24"/>
        </w:rPr>
        <w:t xml:space="preserve"> – vykazujeme 4 sporadické prípady a to u:</w:t>
      </w:r>
    </w:p>
    <w:p w14:paraId="54BF5890" w14:textId="77777777" w:rsidR="001E6B14" w:rsidRPr="006960C3" w:rsidRDefault="001E6B14" w:rsidP="001E6B14">
      <w:pPr>
        <w:pStyle w:val="Odsekzoznamu"/>
        <w:numPr>
          <w:ilvl w:val="0"/>
          <w:numId w:val="44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6960C3">
        <w:rPr>
          <w:rFonts w:ascii="Arial Narrow" w:hAnsi="Arial Narrow"/>
          <w:sz w:val="24"/>
          <w:szCs w:val="24"/>
        </w:rPr>
        <w:t xml:space="preserve">8. roč. chlapca (ZŠ) z Hriňovej, ECM forma, EA: prisatie kliešťa, </w:t>
      </w:r>
    </w:p>
    <w:p w14:paraId="4BB564A7" w14:textId="77777777" w:rsidR="001E6B14" w:rsidRPr="006960C3" w:rsidRDefault="001E6B14" w:rsidP="001E6B14">
      <w:pPr>
        <w:pStyle w:val="Odsekzoznamu"/>
        <w:numPr>
          <w:ilvl w:val="0"/>
          <w:numId w:val="45"/>
        </w:numPr>
        <w:ind w:right="-110"/>
        <w:jc w:val="both"/>
        <w:rPr>
          <w:rFonts w:ascii="Arial Narrow" w:hAnsi="Arial Narrow"/>
          <w:szCs w:val="24"/>
        </w:rPr>
      </w:pPr>
      <w:r w:rsidRPr="006960C3">
        <w:rPr>
          <w:rFonts w:ascii="Arial Narrow" w:hAnsi="Arial Narrow"/>
          <w:sz w:val="24"/>
          <w:szCs w:val="24"/>
        </w:rPr>
        <w:t xml:space="preserve">37. roč. </w:t>
      </w:r>
      <w:proofErr w:type="spellStart"/>
      <w:r w:rsidRPr="006960C3">
        <w:rPr>
          <w:rFonts w:ascii="Arial Narrow" w:hAnsi="Arial Narrow"/>
          <w:sz w:val="24"/>
          <w:szCs w:val="24"/>
        </w:rPr>
        <w:t>zamest</w:t>
      </w:r>
      <w:proofErr w:type="spellEnd"/>
      <w:r w:rsidRPr="006960C3">
        <w:rPr>
          <w:rFonts w:ascii="Arial Narrow" w:hAnsi="Arial Narrow"/>
          <w:sz w:val="24"/>
          <w:szCs w:val="24"/>
        </w:rPr>
        <w:t xml:space="preserve">. muža z Korytárok, ECM forma, EA: prisatie kliešťa, RF: profesionálna expozícia, </w:t>
      </w:r>
    </w:p>
    <w:p w14:paraId="08E33A6E" w14:textId="77777777" w:rsidR="001E6B14" w:rsidRPr="006960C3" w:rsidRDefault="001E6B14" w:rsidP="001E6B1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6960C3">
        <w:rPr>
          <w:rFonts w:ascii="Arial Narrow" w:hAnsi="Arial Narrow"/>
          <w:sz w:val="24"/>
          <w:szCs w:val="24"/>
        </w:rPr>
        <w:t xml:space="preserve">47 roč. </w:t>
      </w:r>
      <w:proofErr w:type="spellStart"/>
      <w:r w:rsidRPr="006960C3">
        <w:rPr>
          <w:rFonts w:ascii="Arial Narrow" w:hAnsi="Arial Narrow"/>
          <w:sz w:val="24"/>
          <w:szCs w:val="24"/>
        </w:rPr>
        <w:t>zamest</w:t>
      </w:r>
      <w:proofErr w:type="spellEnd"/>
      <w:r w:rsidRPr="006960C3">
        <w:rPr>
          <w:rFonts w:ascii="Arial Narrow" w:hAnsi="Arial Narrow"/>
          <w:sz w:val="24"/>
          <w:szCs w:val="24"/>
        </w:rPr>
        <w:t>. muža z Detvy, forma: bezpríznaková, EA: nezistená,</w:t>
      </w:r>
    </w:p>
    <w:p w14:paraId="104546AF" w14:textId="77777777" w:rsidR="001E6B14" w:rsidRPr="00841481" w:rsidRDefault="001E6B14" w:rsidP="001E6B1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6960C3">
        <w:rPr>
          <w:rFonts w:ascii="Arial Narrow" w:hAnsi="Arial Narrow"/>
          <w:sz w:val="24"/>
          <w:szCs w:val="24"/>
        </w:rPr>
        <w:t xml:space="preserve">59. roč. </w:t>
      </w:r>
      <w:proofErr w:type="spellStart"/>
      <w:r w:rsidRPr="006960C3">
        <w:rPr>
          <w:rFonts w:ascii="Arial Narrow" w:hAnsi="Arial Narrow"/>
          <w:sz w:val="24"/>
          <w:szCs w:val="24"/>
        </w:rPr>
        <w:t>zamest</w:t>
      </w:r>
      <w:proofErr w:type="spellEnd"/>
      <w:r w:rsidRPr="006960C3">
        <w:rPr>
          <w:rFonts w:ascii="Arial Narrow" w:hAnsi="Arial Narrow"/>
          <w:sz w:val="24"/>
          <w:szCs w:val="24"/>
        </w:rPr>
        <w:t xml:space="preserve">. ženy z Hriňovej, ECM forma, EA: nezistená. </w:t>
      </w:r>
    </w:p>
    <w:p w14:paraId="4CB56E4E" w14:textId="77777777" w:rsidR="001E6B14" w:rsidRPr="004109EC" w:rsidRDefault="001E6B14" w:rsidP="001E6B14">
      <w:pPr>
        <w:ind w:right="-110"/>
        <w:jc w:val="both"/>
        <w:rPr>
          <w:rFonts w:ascii="Arial Narrow" w:hAnsi="Arial Narrow"/>
          <w:szCs w:val="24"/>
        </w:rPr>
      </w:pPr>
      <w:r w:rsidRPr="004109EC">
        <w:rPr>
          <w:rFonts w:ascii="Arial Narrow" w:hAnsi="Arial Narrow"/>
          <w:szCs w:val="24"/>
        </w:rPr>
        <w:t xml:space="preserve">Vo všetkých prípadoch </w:t>
      </w:r>
      <w:proofErr w:type="spellStart"/>
      <w:r w:rsidRPr="004109EC">
        <w:rPr>
          <w:rFonts w:ascii="Arial Narrow" w:hAnsi="Arial Narrow"/>
          <w:szCs w:val="24"/>
        </w:rPr>
        <w:t>lab</w:t>
      </w:r>
      <w:proofErr w:type="spellEnd"/>
      <w:r w:rsidRPr="004109EC">
        <w:rPr>
          <w:rFonts w:ascii="Arial Narrow" w:hAnsi="Arial Narrow"/>
          <w:szCs w:val="24"/>
        </w:rPr>
        <w:t xml:space="preserve">. </w:t>
      </w:r>
      <w:proofErr w:type="spellStart"/>
      <w:r w:rsidRPr="004109EC">
        <w:rPr>
          <w:rFonts w:ascii="Arial Narrow" w:hAnsi="Arial Narrow"/>
          <w:szCs w:val="24"/>
        </w:rPr>
        <w:t>vyš</w:t>
      </w:r>
      <w:proofErr w:type="spellEnd"/>
      <w:r w:rsidRPr="004109EC">
        <w:rPr>
          <w:rFonts w:ascii="Arial Narrow" w:hAnsi="Arial Narrow"/>
          <w:szCs w:val="24"/>
        </w:rPr>
        <w:t xml:space="preserve">. v sére: </w:t>
      </w:r>
      <w:proofErr w:type="spellStart"/>
      <w:r w:rsidRPr="004109EC">
        <w:rPr>
          <w:rFonts w:ascii="Arial Narrow" w:hAnsi="Arial Narrow"/>
          <w:szCs w:val="24"/>
        </w:rPr>
        <w:t>anti</w:t>
      </w:r>
      <w:proofErr w:type="spellEnd"/>
      <w:r w:rsidRPr="004109EC">
        <w:rPr>
          <w:rFonts w:ascii="Arial Narrow" w:hAnsi="Arial Narrow"/>
          <w:szCs w:val="24"/>
        </w:rPr>
        <w:t xml:space="preserve"> </w:t>
      </w:r>
      <w:proofErr w:type="spellStart"/>
      <w:r w:rsidRPr="004109EC">
        <w:rPr>
          <w:rFonts w:ascii="Arial Narrow" w:hAnsi="Arial Narrow"/>
          <w:szCs w:val="24"/>
        </w:rPr>
        <w:t>Borrélia</w:t>
      </w:r>
      <w:proofErr w:type="spellEnd"/>
      <w:r w:rsidRPr="004109EC">
        <w:rPr>
          <w:rFonts w:ascii="Arial Narrow" w:hAnsi="Arial Narrow"/>
          <w:szCs w:val="24"/>
        </w:rPr>
        <w:t xml:space="preserve"> </w:t>
      </w:r>
      <w:proofErr w:type="spellStart"/>
      <w:r w:rsidRPr="004109EC">
        <w:rPr>
          <w:rFonts w:ascii="Arial Narrow" w:hAnsi="Arial Narrow"/>
          <w:szCs w:val="24"/>
        </w:rPr>
        <w:t>IgM</w:t>
      </w:r>
      <w:proofErr w:type="spellEnd"/>
      <w:r w:rsidRPr="004109EC">
        <w:rPr>
          <w:rFonts w:ascii="Arial Narrow" w:hAnsi="Arial Narrow"/>
          <w:szCs w:val="24"/>
        </w:rPr>
        <w:t xml:space="preserve"> ELISA - </w:t>
      </w:r>
      <w:proofErr w:type="spellStart"/>
      <w:r w:rsidRPr="004109EC">
        <w:rPr>
          <w:rFonts w:ascii="Arial Narrow" w:hAnsi="Arial Narrow"/>
          <w:szCs w:val="24"/>
        </w:rPr>
        <w:t>pozit</w:t>
      </w:r>
      <w:proofErr w:type="spellEnd"/>
      <w:r w:rsidRPr="004109EC">
        <w:rPr>
          <w:rFonts w:ascii="Arial Narrow" w:hAnsi="Arial Narrow"/>
          <w:szCs w:val="24"/>
        </w:rPr>
        <w:t>.</w:t>
      </w:r>
    </w:p>
    <w:p w14:paraId="67559228" w14:textId="77777777" w:rsidR="001E6B14" w:rsidRPr="0071439B" w:rsidRDefault="001E6B14" w:rsidP="001E6B14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7F9E1524" w14:textId="77777777" w:rsidR="001E6B14" w:rsidRDefault="001E6B14" w:rsidP="001E6B14">
      <w:pPr>
        <w:ind w:right="-110"/>
        <w:jc w:val="both"/>
        <w:rPr>
          <w:rFonts w:ascii="Arial Narrow" w:hAnsi="Arial Narrow"/>
          <w:szCs w:val="24"/>
        </w:rPr>
      </w:pPr>
      <w:r w:rsidRPr="00E20997">
        <w:rPr>
          <w:rFonts w:ascii="Arial Narrow" w:hAnsi="Arial Narrow"/>
          <w:szCs w:val="24"/>
          <w:u w:val="single"/>
        </w:rPr>
        <w:t>A84.1 Stredoeurópska kliešťová encefalitída</w:t>
      </w:r>
      <w:r w:rsidRPr="00E20997">
        <w:rPr>
          <w:rFonts w:ascii="Arial Narrow" w:hAnsi="Arial Narrow"/>
          <w:szCs w:val="24"/>
        </w:rPr>
        <w:t xml:space="preserve"> – vykazujeme 1 sporadické ochorenie a to u 60 ročnej </w:t>
      </w:r>
      <w:proofErr w:type="spellStart"/>
      <w:r w:rsidRPr="00E20997">
        <w:rPr>
          <w:rFonts w:ascii="Arial Narrow" w:hAnsi="Arial Narrow"/>
          <w:szCs w:val="24"/>
        </w:rPr>
        <w:t>zamest</w:t>
      </w:r>
      <w:proofErr w:type="spellEnd"/>
      <w:r w:rsidRPr="00E20997">
        <w:rPr>
          <w:rFonts w:ascii="Arial Narrow" w:hAnsi="Arial Narrow"/>
          <w:szCs w:val="24"/>
        </w:rPr>
        <w:t xml:space="preserve">. ženy z Vígľašskej Huty-Kalinky, hosp. na infekčnom odd. </w:t>
      </w:r>
      <w:proofErr w:type="spellStart"/>
      <w:r w:rsidRPr="00E20997">
        <w:rPr>
          <w:rFonts w:ascii="Arial Narrow" w:hAnsi="Arial Narrow"/>
          <w:szCs w:val="24"/>
        </w:rPr>
        <w:t>FNsP</w:t>
      </w:r>
      <w:proofErr w:type="spellEnd"/>
      <w:r w:rsidRPr="00E20997">
        <w:rPr>
          <w:rFonts w:ascii="Arial Narrow" w:hAnsi="Arial Narrow"/>
          <w:szCs w:val="24"/>
        </w:rPr>
        <w:t xml:space="preserve"> Banská Bystrica, forma: neurologická, EA: prisatie kliešťa. Očkovaná proti KE nebola.</w:t>
      </w:r>
    </w:p>
    <w:p w14:paraId="6E9DF6FE" w14:textId="77777777" w:rsidR="001E6B14" w:rsidRDefault="001E6B14" w:rsidP="001E6B14">
      <w:pPr>
        <w:ind w:right="-110"/>
        <w:jc w:val="both"/>
        <w:rPr>
          <w:rFonts w:ascii="Arial Narrow" w:hAnsi="Arial Narrow"/>
          <w:szCs w:val="24"/>
        </w:rPr>
      </w:pPr>
    </w:p>
    <w:p w14:paraId="122921A9" w14:textId="77777777" w:rsidR="001E6B14" w:rsidRPr="00D059E5" w:rsidRDefault="001E6B14" w:rsidP="001E6B14">
      <w:pPr>
        <w:ind w:right="-110"/>
        <w:jc w:val="both"/>
        <w:rPr>
          <w:rFonts w:ascii="Arial Narrow" w:hAnsi="Arial Narrow"/>
          <w:szCs w:val="24"/>
        </w:rPr>
      </w:pPr>
      <w:r w:rsidRPr="00D059E5">
        <w:rPr>
          <w:rFonts w:ascii="Arial Narrow" w:hAnsi="Arial Narrow"/>
          <w:szCs w:val="24"/>
          <w:u w:val="single"/>
        </w:rPr>
        <w:t xml:space="preserve">B677 Nešpecifikovaná infekcia </w:t>
      </w:r>
      <w:proofErr w:type="spellStart"/>
      <w:r w:rsidRPr="00D059E5">
        <w:rPr>
          <w:rFonts w:ascii="Arial Narrow" w:hAnsi="Arial Narrow"/>
          <w:szCs w:val="24"/>
          <w:u w:val="single"/>
        </w:rPr>
        <w:t>Echinococcus</w:t>
      </w:r>
      <w:proofErr w:type="spellEnd"/>
      <w:r w:rsidRPr="00D059E5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D059E5">
        <w:rPr>
          <w:rFonts w:ascii="Arial Narrow" w:hAnsi="Arial Narrow"/>
          <w:szCs w:val="24"/>
          <w:u w:val="single"/>
        </w:rPr>
        <w:t>multilocularis</w:t>
      </w:r>
      <w:proofErr w:type="spellEnd"/>
      <w:r w:rsidRPr="00D059E5">
        <w:rPr>
          <w:rFonts w:ascii="Arial Narrow" w:hAnsi="Arial Narrow"/>
          <w:szCs w:val="24"/>
          <w:u w:val="single"/>
        </w:rPr>
        <w:t xml:space="preserve"> </w:t>
      </w:r>
      <w:r w:rsidRPr="00D059E5">
        <w:rPr>
          <w:rFonts w:ascii="Arial Narrow" w:hAnsi="Arial Narrow"/>
          <w:szCs w:val="24"/>
        </w:rPr>
        <w:t xml:space="preserve">– </w:t>
      </w:r>
      <w:r>
        <w:rPr>
          <w:rFonts w:ascii="Arial Narrow" w:hAnsi="Arial Narrow"/>
          <w:szCs w:val="24"/>
        </w:rPr>
        <w:t xml:space="preserve">vykazujeme 1 sporadický prípad u 72 roč. dôchodcu z Detvy, hosp. na chirurgickom odd. </w:t>
      </w:r>
      <w:proofErr w:type="spellStart"/>
      <w:r>
        <w:rPr>
          <w:rFonts w:ascii="Arial Narrow" w:hAnsi="Arial Narrow"/>
          <w:szCs w:val="24"/>
        </w:rPr>
        <w:t>FNsP</w:t>
      </w:r>
      <w:proofErr w:type="spellEnd"/>
      <w:r>
        <w:rPr>
          <w:rFonts w:ascii="Arial Narrow" w:hAnsi="Arial Narrow"/>
          <w:szCs w:val="24"/>
        </w:rPr>
        <w:t xml:space="preserve"> Banská Bystrica. V rámci diferenciálnej diagnostiky zistená hepatálna cysta. Biopsiou potvrdená </w:t>
      </w:r>
      <w:proofErr w:type="spellStart"/>
      <w:r>
        <w:rPr>
          <w:rFonts w:ascii="Arial Narrow" w:hAnsi="Arial Narrow"/>
          <w:szCs w:val="24"/>
        </w:rPr>
        <w:t>echinokokóza</w:t>
      </w:r>
      <w:proofErr w:type="spellEnd"/>
      <w:r>
        <w:rPr>
          <w:rFonts w:ascii="Arial Narrow" w:hAnsi="Arial Narrow"/>
          <w:szCs w:val="24"/>
        </w:rPr>
        <w:t xml:space="preserve">. Forma: hepatálna,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>.</w:t>
      </w:r>
    </w:p>
    <w:p w14:paraId="4EFCFB67" w14:textId="77777777" w:rsidR="001E6B14" w:rsidRPr="0071439B" w:rsidRDefault="001E6B14" w:rsidP="001E6B14">
      <w:pPr>
        <w:ind w:left="705" w:right="-11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C42200B" w14:textId="77777777" w:rsidR="001E6B14" w:rsidRPr="005D670D" w:rsidRDefault="001E6B14" w:rsidP="001E6B14">
      <w:pPr>
        <w:pStyle w:val="Odsekzoznamu"/>
        <w:numPr>
          <w:ilvl w:val="0"/>
          <w:numId w:val="53"/>
        </w:numPr>
        <w:ind w:left="0" w:right="-110" w:firstLine="0"/>
        <w:jc w:val="both"/>
        <w:rPr>
          <w:rFonts w:ascii="Arial Narrow" w:hAnsi="Arial Narrow"/>
          <w:b/>
          <w:sz w:val="24"/>
          <w:szCs w:val="24"/>
        </w:rPr>
      </w:pPr>
      <w:r w:rsidRPr="005D670D"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4FD4200F" w14:textId="77777777" w:rsidR="001E6B14" w:rsidRPr="005D670D" w:rsidRDefault="001E6B14" w:rsidP="001E6B14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5D670D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585FC791" w14:textId="77777777" w:rsidR="001E6B14" w:rsidRPr="0071439B" w:rsidRDefault="001E6B14" w:rsidP="001E6B14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  <w:highlight w:val="yellow"/>
        </w:rPr>
      </w:pPr>
    </w:p>
    <w:p w14:paraId="6D77FB63" w14:textId="77777777" w:rsidR="001E6B14" w:rsidRPr="00120F6D" w:rsidRDefault="001E6B14" w:rsidP="001E6B14">
      <w:pPr>
        <w:numPr>
          <w:ilvl w:val="0"/>
          <w:numId w:val="53"/>
        </w:numPr>
        <w:ind w:left="0" w:firstLine="0"/>
        <w:jc w:val="both"/>
        <w:rPr>
          <w:rFonts w:ascii="Arial Narrow" w:hAnsi="Arial Narrow"/>
          <w:szCs w:val="24"/>
        </w:rPr>
      </w:pPr>
      <w:r w:rsidRPr="00120F6D">
        <w:rPr>
          <w:rFonts w:ascii="Arial Narrow" w:hAnsi="Arial Narrow"/>
          <w:b/>
          <w:szCs w:val="24"/>
        </w:rPr>
        <w:t xml:space="preserve">Iné infekcie      </w:t>
      </w:r>
    </w:p>
    <w:p w14:paraId="2EF3EC84" w14:textId="77777777" w:rsidR="001E6B14" w:rsidRPr="004B13D3" w:rsidRDefault="001E6B14" w:rsidP="001E6B14">
      <w:pPr>
        <w:jc w:val="both"/>
        <w:rPr>
          <w:rFonts w:ascii="Arial Narrow" w:hAnsi="Arial Narrow"/>
          <w:sz w:val="22"/>
          <w:szCs w:val="22"/>
        </w:rPr>
      </w:pPr>
      <w:r w:rsidRPr="00120F6D">
        <w:rPr>
          <w:rFonts w:ascii="Arial Narrow" w:hAnsi="Arial Narrow"/>
          <w:szCs w:val="24"/>
          <w:u w:val="single"/>
        </w:rPr>
        <w:t xml:space="preserve">A590 Urogenitálna </w:t>
      </w:r>
      <w:proofErr w:type="spellStart"/>
      <w:r w:rsidRPr="00120F6D">
        <w:rPr>
          <w:rFonts w:ascii="Arial Narrow" w:hAnsi="Arial Narrow"/>
          <w:szCs w:val="24"/>
          <w:u w:val="single"/>
        </w:rPr>
        <w:t>trichomonóza</w:t>
      </w:r>
      <w:proofErr w:type="spellEnd"/>
      <w:r w:rsidRPr="00120F6D">
        <w:rPr>
          <w:rFonts w:ascii="Arial Narrow" w:hAnsi="Arial Narrow"/>
          <w:szCs w:val="24"/>
          <w:u w:val="single"/>
        </w:rPr>
        <w:t xml:space="preserve"> – </w:t>
      </w:r>
      <w:r w:rsidRPr="00120F6D">
        <w:rPr>
          <w:rFonts w:ascii="Arial Narrow" w:hAnsi="Arial Narrow"/>
          <w:szCs w:val="24"/>
        </w:rPr>
        <w:t xml:space="preserve">vykazujeme 1 sporadický prípad u 26 roč. </w:t>
      </w:r>
      <w:proofErr w:type="spellStart"/>
      <w:r w:rsidRPr="00120F6D">
        <w:rPr>
          <w:rFonts w:ascii="Arial Narrow" w:hAnsi="Arial Narrow"/>
          <w:szCs w:val="24"/>
        </w:rPr>
        <w:t>zamest</w:t>
      </w:r>
      <w:proofErr w:type="spellEnd"/>
      <w:r w:rsidRPr="00120F6D">
        <w:rPr>
          <w:rFonts w:ascii="Arial Narrow" w:hAnsi="Arial Narrow"/>
          <w:szCs w:val="24"/>
        </w:rPr>
        <w:t>. ženy z okresu Detva.</w:t>
      </w:r>
    </w:p>
    <w:p w14:paraId="5EC55EFD" w14:textId="77777777" w:rsidR="001E6B14" w:rsidRPr="0071439B" w:rsidRDefault="001E6B14" w:rsidP="001E6B14">
      <w:pPr>
        <w:pStyle w:val="Odsekzoznamu"/>
        <w:ind w:left="360"/>
        <w:jc w:val="both"/>
        <w:rPr>
          <w:rFonts w:ascii="Arial Narrow" w:hAnsi="Arial Narrow"/>
          <w:bCs/>
          <w:sz w:val="24"/>
          <w:szCs w:val="24"/>
          <w:highlight w:val="yellow"/>
        </w:rPr>
      </w:pPr>
    </w:p>
    <w:p w14:paraId="4AE5AE83" w14:textId="77777777" w:rsidR="001E6B14" w:rsidRPr="0039509F" w:rsidRDefault="001E6B14" w:rsidP="001E6B14">
      <w:pPr>
        <w:numPr>
          <w:ilvl w:val="0"/>
          <w:numId w:val="53"/>
        </w:numPr>
        <w:ind w:left="0" w:firstLine="0"/>
        <w:jc w:val="both"/>
        <w:rPr>
          <w:rFonts w:ascii="Arial Narrow" w:hAnsi="Arial Narrow"/>
          <w:szCs w:val="24"/>
        </w:rPr>
      </w:pPr>
      <w:proofErr w:type="spellStart"/>
      <w:r w:rsidRPr="0039509F">
        <w:rPr>
          <w:rFonts w:ascii="Arial Narrow" w:hAnsi="Arial Narrow"/>
          <w:b/>
          <w:szCs w:val="24"/>
        </w:rPr>
        <w:t>Nozokomiálne</w:t>
      </w:r>
      <w:proofErr w:type="spellEnd"/>
      <w:r w:rsidRPr="0039509F">
        <w:rPr>
          <w:rFonts w:ascii="Arial Narrow" w:hAnsi="Arial Narrow"/>
          <w:b/>
          <w:szCs w:val="24"/>
        </w:rPr>
        <w:t xml:space="preserve"> nákazy</w:t>
      </w:r>
      <w:r w:rsidRPr="0039509F">
        <w:rPr>
          <w:rFonts w:ascii="Arial Narrow" w:hAnsi="Arial Narrow"/>
          <w:szCs w:val="24"/>
        </w:rPr>
        <w:t xml:space="preserve"> </w:t>
      </w:r>
    </w:p>
    <w:p w14:paraId="6864ABCF" w14:textId="77777777" w:rsidR="001E6B14" w:rsidRPr="0039509F" w:rsidRDefault="001E6B14" w:rsidP="001E6B14">
      <w:pPr>
        <w:jc w:val="both"/>
        <w:rPr>
          <w:rFonts w:ascii="Arial Narrow" w:hAnsi="Arial Narrow"/>
          <w:szCs w:val="24"/>
        </w:rPr>
      </w:pPr>
      <w:r w:rsidRPr="0039509F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39509F">
        <w:rPr>
          <w:rFonts w:ascii="Arial Narrow" w:hAnsi="Arial Narrow"/>
          <w:szCs w:val="24"/>
          <w:u w:val="single"/>
        </w:rPr>
        <w:t>Clostridium</w:t>
      </w:r>
      <w:proofErr w:type="spellEnd"/>
      <w:r w:rsidRPr="0039509F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9509F">
        <w:rPr>
          <w:rFonts w:ascii="Arial Narrow" w:hAnsi="Arial Narrow"/>
          <w:szCs w:val="24"/>
          <w:u w:val="single"/>
        </w:rPr>
        <w:t>difficile</w:t>
      </w:r>
      <w:proofErr w:type="spellEnd"/>
      <w:r w:rsidRPr="0039509F">
        <w:rPr>
          <w:rFonts w:ascii="Arial Narrow" w:hAnsi="Arial Narrow"/>
          <w:szCs w:val="24"/>
          <w:u w:val="single"/>
        </w:rPr>
        <w:t xml:space="preserve"> </w:t>
      </w:r>
    </w:p>
    <w:p w14:paraId="79200454" w14:textId="77777777" w:rsidR="001E6B14" w:rsidRPr="0039509F" w:rsidRDefault="001E6B14" w:rsidP="001E6B14">
      <w:pPr>
        <w:jc w:val="both"/>
        <w:rPr>
          <w:rFonts w:ascii="Arial Narrow" w:hAnsi="Arial Narrow"/>
          <w:szCs w:val="24"/>
        </w:rPr>
      </w:pPr>
      <w:r w:rsidRPr="0039509F">
        <w:rPr>
          <w:rFonts w:ascii="Arial Narrow" w:hAnsi="Arial Narrow"/>
          <w:szCs w:val="24"/>
        </w:rPr>
        <w:t>NN oddelenie dlhodobo chorých – LDCH Detva</w:t>
      </w:r>
    </w:p>
    <w:p w14:paraId="5C530C71" w14:textId="77777777" w:rsidR="001E6B14" w:rsidRPr="0039509F" w:rsidRDefault="001E6B14" w:rsidP="001E6B1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Cs w:val="24"/>
        </w:rPr>
      </w:pPr>
      <w:r w:rsidRPr="0039509F">
        <w:rPr>
          <w:rFonts w:ascii="Arial Narrow" w:hAnsi="Arial Narrow"/>
          <w:sz w:val="24"/>
          <w:szCs w:val="24"/>
        </w:rPr>
        <w:t>63 roč. muž z</w:t>
      </w:r>
      <w:r>
        <w:rPr>
          <w:rFonts w:ascii="Arial Narrow" w:hAnsi="Arial Narrow"/>
          <w:sz w:val="24"/>
          <w:szCs w:val="24"/>
        </w:rPr>
        <w:t> </w:t>
      </w:r>
      <w:r w:rsidRPr="0039509F">
        <w:rPr>
          <w:rFonts w:ascii="Arial Narrow" w:hAnsi="Arial Narrow"/>
          <w:sz w:val="24"/>
          <w:szCs w:val="24"/>
        </w:rPr>
        <w:t>Detvy</w:t>
      </w:r>
      <w:r>
        <w:rPr>
          <w:rFonts w:ascii="Arial Narrow" w:hAnsi="Arial Narrow"/>
          <w:sz w:val="24"/>
          <w:szCs w:val="24"/>
        </w:rPr>
        <w:t xml:space="preserve">, hospitalizovaný od </w:t>
      </w:r>
      <w:r w:rsidRPr="0039509F">
        <w:rPr>
          <w:rFonts w:ascii="Arial Narrow" w:hAnsi="Arial Narrow"/>
          <w:sz w:val="24"/>
          <w:szCs w:val="24"/>
        </w:rPr>
        <w:t xml:space="preserve">23.8.2023 z </w:t>
      </w:r>
      <w:proofErr w:type="spellStart"/>
      <w:r w:rsidRPr="0039509F">
        <w:rPr>
          <w:rFonts w:ascii="Arial Narrow" w:hAnsi="Arial Narrow"/>
          <w:sz w:val="24"/>
          <w:szCs w:val="24"/>
        </w:rPr>
        <w:t>chirugického</w:t>
      </w:r>
      <w:proofErr w:type="spellEnd"/>
      <w:r w:rsidRPr="0039509F">
        <w:rPr>
          <w:rFonts w:ascii="Arial Narrow" w:hAnsi="Arial Narrow"/>
          <w:sz w:val="24"/>
          <w:szCs w:val="24"/>
        </w:rPr>
        <w:t xml:space="preserve"> odd. Nemocnica </w:t>
      </w:r>
      <w:proofErr w:type="spellStart"/>
      <w:r w:rsidRPr="0039509F">
        <w:rPr>
          <w:rFonts w:ascii="Arial Narrow" w:hAnsi="Arial Narrow"/>
          <w:sz w:val="24"/>
          <w:szCs w:val="24"/>
        </w:rPr>
        <w:t>Agel</w:t>
      </w:r>
      <w:proofErr w:type="spellEnd"/>
      <w:r w:rsidRPr="0039509F">
        <w:rPr>
          <w:rFonts w:ascii="Arial Narrow" w:hAnsi="Arial Narrow"/>
          <w:sz w:val="24"/>
          <w:szCs w:val="24"/>
        </w:rPr>
        <w:t xml:space="preserve"> Zvolen do LDCH Detva s príjmovou dg</w:t>
      </w:r>
      <w:r>
        <w:rPr>
          <w:rFonts w:ascii="Arial Narrow" w:hAnsi="Arial Narrow"/>
          <w:sz w:val="24"/>
          <w:szCs w:val="24"/>
        </w:rPr>
        <w:t xml:space="preserve">. </w:t>
      </w:r>
      <w:r w:rsidRPr="0039509F">
        <w:rPr>
          <w:rFonts w:ascii="Arial Narrow" w:hAnsi="Arial Narrow"/>
          <w:sz w:val="24"/>
          <w:szCs w:val="24"/>
        </w:rPr>
        <w:t>imobilný syndróm, zlomenina krčku, od 2.9.2023 hnačky, forma:</w:t>
      </w:r>
      <w:r>
        <w:rPr>
          <w:rFonts w:ascii="Arial Narrow" w:hAnsi="Arial Narrow"/>
          <w:sz w:val="24"/>
          <w:szCs w:val="24"/>
        </w:rPr>
        <w:t xml:space="preserve"> </w:t>
      </w:r>
      <w:r w:rsidRPr="0039509F">
        <w:rPr>
          <w:rFonts w:ascii="Arial Narrow" w:hAnsi="Arial Narrow"/>
          <w:sz w:val="24"/>
          <w:szCs w:val="24"/>
        </w:rPr>
        <w:t xml:space="preserve">črevná, mechanizmus prenosu: neznámy, </w:t>
      </w:r>
      <w:proofErr w:type="spellStart"/>
      <w:r w:rsidRPr="0039509F">
        <w:rPr>
          <w:rFonts w:ascii="Arial Narrow" w:hAnsi="Arial Narrow"/>
          <w:sz w:val="24"/>
          <w:szCs w:val="24"/>
        </w:rPr>
        <w:t>lab</w:t>
      </w:r>
      <w:proofErr w:type="spellEnd"/>
      <w:r w:rsidRPr="0039509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9509F">
        <w:rPr>
          <w:rFonts w:ascii="Arial Narrow" w:hAnsi="Arial Narrow"/>
          <w:sz w:val="24"/>
          <w:szCs w:val="24"/>
        </w:rPr>
        <w:t>vyš</w:t>
      </w:r>
      <w:proofErr w:type="spellEnd"/>
      <w:r w:rsidRPr="0039509F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39509F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39509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9509F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39509F">
        <w:rPr>
          <w:rFonts w:ascii="Arial Narrow" w:hAnsi="Arial Narrow"/>
          <w:i/>
          <w:sz w:val="24"/>
          <w:szCs w:val="24"/>
        </w:rPr>
        <w:t xml:space="preserve"> toxín A/B</w:t>
      </w:r>
    </w:p>
    <w:p w14:paraId="791123B0" w14:textId="77777777" w:rsidR="001E6B14" w:rsidRPr="00C323AC" w:rsidRDefault="001E6B14" w:rsidP="001E6B1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40032">
        <w:rPr>
          <w:rFonts w:ascii="Arial Narrow" w:hAnsi="Arial Narrow"/>
          <w:sz w:val="24"/>
          <w:szCs w:val="24"/>
        </w:rPr>
        <w:t>80 roč. muž</w:t>
      </w:r>
      <w:r>
        <w:rPr>
          <w:rFonts w:ascii="Arial Narrow" w:hAnsi="Arial Narrow"/>
          <w:sz w:val="24"/>
          <w:szCs w:val="24"/>
        </w:rPr>
        <w:t xml:space="preserve"> z Detvy, hospitalizovaný od 20.8.2023 do 20.9.2023 v LDCH Detva s príjmovou dg.  nešpecifikované zlyhanie obličiek, od 20.9.2023 zvracanie, rizikový faktor: dlhodobá ATB liečba, forma: črevná, mechanizmus prenosu: neznámy, </w:t>
      </w:r>
      <w:proofErr w:type="spellStart"/>
      <w:r w:rsidRPr="0039509F">
        <w:rPr>
          <w:rFonts w:ascii="Arial Narrow" w:hAnsi="Arial Narrow"/>
          <w:sz w:val="24"/>
          <w:szCs w:val="24"/>
        </w:rPr>
        <w:t>lab</w:t>
      </w:r>
      <w:proofErr w:type="spellEnd"/>
      <w:r w:rsidRPr="0039509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9509F">
        <w:rPr>
          <w:rFonts w:ascii="Arial Narrow" w:hAnsi="Arial Narrow"/>
          <w:sz w:val="24"/>
          <w:szCs w:val="24"/>
        </w:rPr>
        <w:t>vyš</w:t>
      </w:r>
      <w:proofErr w:type="spellEnd"/>
      <w:r w:rsidRPr="0039509F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39509F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39509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9509F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39509F">
        <w:rPr>
          <w:rFonts w:ascii="Arial Narrow" w:hAnsi="Arial Narrow"/>
          <w:i/>
          <w:sz w:val="24"/>
          <w:szCs w:val="24"/>
        </w:rPr>
        <w:t xml:space="preserve"> toxín A/B</w:t>
      </w:r>
    </w:p>
    <w:p w14:paraId="21931292" w14:textId="77777777" w:rsidR="001E6B14" w:rsidRPr="00C323AC" w:rsidRDefault="001E6B14" w:rsidP="001E6B1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93 roč. žena z Detvy, hosp. od 23.8.2023 z interného odd. Nemocnica </w:t>
      </w:r>
      <w:proofErr w:type="spellStart"/>
      <w:r>
        <w:rPr>
          <w:rFonts w:ascii="Arial Narrow" w:hAnsi="Arial Narrow"/>
          <w:iCs/>
          <w:sz w:val="24"/>
          <w:szCs w:val="24"/>
        </w:rPr>
        <w:t>Agel</w:t>
      </w:r>
      <w:proofErr w:type="spellEnd"/>
      <w:r>
        <w:rPr>
          <w:rFonts w:ascii="Arial Narrow" w:hAnsi="Arial Narrow"/>
          <w:iCs/>
          <w:sz w:val="24"/>
          <w:szCs w:val="24"/>
        </w:rPr>
        <w:t xml:space="preserve"> Zvolen do LDCH Detva s príjmovou dg. poruchy chôdze a pohyblivosti, ATB liečba, forma: črevná, </w:t>
      </w:r>
      <w:r w:rsidRPr="0039509F">
        <w:rPr>
          <w:rFonts w:ascii="Arial Narrow" w:hAnsi="Arial Narrow"/>
          <w:sz w:val="24"/>
          <w:szCs w:val="24"/>
        </w:rPr>
        <w:t xml:space="preserve">mechanizmus prenosu: neznámy, </w:t>
      </w:r>
      <w:proofErr w:type="spellStart"/>
      <w:r w:rsidRPr="0039509F">
        <w:rPr>
          <w:rFonts w:ascii="Arial Narrow" w:hAnsi="Arial Narrow"/>
          <w:sz w:val="24"/>
          <w:szCs w:val="24"/>
        </w:rPr>
        <w:t>lab</w:t>
      </w:r>
      <w:proofErr w:type="spellEnd"/>
      <w:r w:rsidRPr="0039509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9509F">
        <w:rPr>
          <w:rFonts w:ascii="Arial Narrow" w:hAnsi="Arial Narrow"/>
          <w:sz w:val="24"/>
          <w:szCs w:val="24"/>
        </w:rPr>
        <w:t>vyš</w:t>
      </w:r>
      <w:proofErr w:type="spellEnd"/>
      <w:r w:rsidRPr="0039509F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39509F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39509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9509F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39509F">
        <w:rPr>
          <w:rFonts w:ascii="Arial Narrow" w:hAnsi="Arial Narrow"/>
          <w:i/>
          <w:sz w:val="24"/>
          <w:szCs w:val="24"/>
        </w:rPr>
        <w:t xml:space="preserve"> toxín A/B</w:t>
      </w:r>
    </w:p>
    <w:p w14:paraId="223C39CA" w14:textId="77777777" w:rsidR="001E6B14" w:rsidRPr="00C323AC" w:rsidRDefault="001E6B14" w:rsidP="001E6B14">
      <w:pPr>
        <w:jc w:val="both"/>
        <w:rPr>
          <w:rFonts w:ascii="Arial Narrow" w:hAnsi="Arial Narrow"/>
          <w:szCs w:val="24"/>
        </w:rPr>
      </w:pPr>
    </w:p>
    <w:p w14:paraId="7B81D08C" w14:textId="77777777" w:rsidR="001E6B14" w:rsidRPr="00B02868" w:rsidRDefault="001E6B14" w:rsidP="001E6B14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B02868">
        <w:rPr>
          <w:rFonts w:ascii="Arial Narrow" w:hAnsi="Arial Narrow"/>
          <w:b/>
          <w:szCs w:val="24"/>
        </w:rPr>
        <w:t xml:space="preserve">Epidémie </w:t>
      </w:r>
    </w:p>
    <w:p w14:paraId="3E2A86B7" w14:textId="77777777" w:rsidR="001E6B14" w:rsidRPr="00B02868" w:rsidRDefault="001E6B14" w:rsidP="001E6B14">
      <w:pPr>
        <w:jc w:val="both"/>
        <w:rPr>
          <w:rFonts w:ascii="Arial Narrow" w:hAnsi="Arial Narrow"/>
          <w:b/>
          <w:szCs w:val="24"/>
        </w:rPr>
      </w:pPr>
      <w:r w:rsidRPr="00B02868">
        <w:rPr>
          <w:rFonts w:ascii="Arial Narrow" w:hAnsi="Arial Narrow"/>
          <w:b/>
          <w:szCs w:val="24"/>
        </w:rPr>
        <w:lastRenderedPageBreak/>
        <w:t>III.</w:t>
      </w:r>
      <w:r w:rsidRPr="00B02868">
        <w:rPr>
          <w:rFonts w:ascii="Arial Narrow" w:hAnsi="Arial Narrow"/>
          <w:szCs w:val="24"/>
        </w:rPr>
        <w:tab/>
      </w:r>
      <w:r w:rsidRPr="00B02868">
        <w:rPr>
          <w:rFonts w:ascii="Arial Narrow" w:hAnsi="Arial Narrow"/>
          <w:b/>
          <w:szCs w:val="24"/>
        </w:rPr>
        <w:t xml:space="preserve">Úmrtia – 0 </w:t>
      </w:r>
    </w:p>
    <w:p w14:paraId="7989C91F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p w14:paraId="2ABD7BCA" w14:textId="77777777" w:rsidR="001E6B14" w:rsidRDefault="001E6B14" w:rsidP="00EC6DC0">
      <w:pPr>
        <w:jc w:val="both"/>
        <w:rPr>
          <w:rFonts w:ascii="Arial Narrow" w:hAnsi="Arial Narrow"/>
          <w:szCs w:val="24"/>
        </w:rPr>
      </w:pPr>
    </w:p>
    <w:p w14:paraId="03702AFE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september 2023   v okrese Krupina</w:t>
      </w:r>
      <w:r>
        <w:rPr>
          <w:rFonts w:ascii="Arial Narrow" w:hAnsi="Arial Narrow"/>
          <w:szCs w:val="24"/>
        </w:rPr>
        <w:t>.</w:t>
      </w:r>
    </w:p>
    <w:p w14:paraId="012DF4BF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</w:t>
      </w:r>
      <w:proofErr w:type="spellStart"/>
      <w:r>
        <w:rPr>
          <w:rFonts w:ascii="Arial Narrow" w:hAnsi="Arial Narrow"/>
          <w:szCs w:val="24"/>
        </w:rPr>
        <w:t>Abs.čísla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5B12E5C7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7F05EB71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A020                 Salmonelová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2                         9,36</w:t>
      </w:r>
    </w:p>
    <w:p w14:paraId="212645CA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Enterokolitída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zapríč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ab/>
        <w:t xml:space="preserve">         1                         4,68</w:t>
      </w:r>
    </w:p>
    <w:p w14:paraId="5450140C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A080                 </w:t>
      </w:r>
      <w:proofErr w:type="spellStart"/>
      <w:r>
        <w:rPr>
          <w:rFonts w:ascii="Arial Narrow" w:hAnsi="Arial Narrow"/>
          <w:szCs w:val="24"/>
        </w:rPr>
        <w:t>Rotavírusová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2                         9,36</w:t>
      </w:r>
    </w:p>
    <w:p w14:paraId="1F1DFD02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A081                 </w:t>
      </w:r>
      <w:proofErr w:type="spellStart"/>
      <w:r>
        <w:rPr>
          <w:rFonts w:ascii="Arial Narrow" w:hAnsi="Arial Narrow"/>
          <w:szCs w:val="24"/>
        </w:rPr>
        <w:t>Norovírusová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1                         4,68</w:t>
      </w:r>
    </w:p>
    <w:p w14:paraId="5C7FF7BD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A082                 </w:t>
      </w:r>
      <w:proofErr w:type="spellStart"/>
      <w:r>
        <w:rPr>
          <w:rFonts w:ascii="Arial Narrow" w:hAnsi="Arial Narrow"/>
          <w:szCs w:val="24"/>
        </w:rPr>
        <w:t>Adenovírusová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1                         4,68</w:t>
      </w:r>
    </w:p>
    <w:p w14:paraId="344FE879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B019                 </w:t>
      </w:r>
      <w:proofErr w:type="spellStart"/>
      <w:r>
        <w:rPr>
          <w:rFonts w:ascii="Arial Narrow" w:hAnsi="Arial Narrow"/>
          <w:szCs w:val="24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4                        18,72</w:t>
      </w:r>
    </w:p>
    <w:p w14:paraId="7896497D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B029                 Herpes </w:t>
      </w:r>
      <w:proofErr w:type="spellStart"/>
      <w:r>
        <w:rPr>
          <w:rFonts w:ascii="Arial Narrow" w:hAnsi="Arial Narrow"/>
          <w:szCs w:val="24"/>
        </w:rPr>
        <w:t>zoster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2                         9,36</w:t>
      </w:r>
    </w:p>
    <w:p w14:paraId="388E30F4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A692                 </w:t>
      </w:r>
      <w:proofErr w:type="spellStart"/>
      <w:r>
        <w:rPr>
          <w:rFonts w:ascii="Arial Narrow" w:hAnsi="Arial Narrow"/>
          <w:szCs w:val="24"/>
        </w:rPr>
        <w:t>Lymeská</w:t>
      </w:r>
      <w:proofErr w:type="spellEnd"/>
      <w:r>
        <w:rPr>
          <w:rFonts w:ascii="Arial Narrow" w:hAnsi="Arial Narrow"/>
          <w:szCs w:val="24"/>
        </w:rPr>
        <w:t xml:space="preserve"> choroba                                                            2                         9,36</w:t>
      </w:r>
    </w:p>
    <w:p w14:paraId="41F8D3E3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J107                 SARI                                                                                1                         4,68                                                    </w:t>
      </w:r>
    </w:p>
    <w:p w14:paraId="01E57DBD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U071                COVID-19                                                                        3                        14,4  </w:t>
      </w:r>
    </w:p>
    <w:p w14:paraId="1433AA5F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</w:p>
    <w:p w14:paraId="4BE998AD" w14:textId="77777777" w:rsidR="001E6B14" w:rsidRDefault="001E6B14" w:rsidP="001E6B14">
      <w:pPr>
        <w:ind w:right="-1"/>
        <w:jc w:val="both"/>
        <w:rPr>
          <w:rFonts w:ascii="Arial Narrow" w:hAnsi="Arial Narrow"/>
          <w:szCs w:val="24"/>
        </w:rPr>
      </w:pPr>
    </w:p>
    <w:p w14:paraId="132B6937" w14:textId="77777777" w:rsidR="001E6B14" w:rsidRDefault="001E6B14" w:rsidP="00EC6DC0">
      <w:pPr>
        <w:jc w:val="both"/>
        <w:rPr>
          <w:rFonts w:ascii="Arial Narrow" w:hAnsi="Arial Narrow"/>
          <w:szCs w:val="24"/>
        </w:rPr>
      </w:pPr>
    </w:p>
    <w:p w14:paraId="73E2C604" w14:textId="098CB3B1" w:rsidR="001E6B14" w:rsidRPr="001E6B14" w:rsidRDefault="001E6B14" w:rsidP="001E6B14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E6B14">
        <w:rPr>
          <w:rFonts w:ascii="Arial Narrow" w:hAnsi="Arial Narrow"/>
          <w:szCs w:val="24"/>
        </w:rPr>
        <w:t xml:space="preserve">VEC: Epidemiologická situácia za mesiac September 2023 </w:t>
      </w:r>
      <w:r w:rsidRPr="001E6B14">
        <w:rPr>
          <w:rFonts w:ascii="Arial Narrow" w:hAnsi="Arial Narrow"/>
          <w:szCs w:val="24"/>
          <w:u w:val="single"/>
        </w:rPr>
        <w:t xml:space="preserve">okres </w:t>
      </w:r>
      <w:r>
        <w:rPr>
          <w:rFonts w:ascii="Arial Narrow" w:hAnsi="Arial Narrow"/>
          <w:szCs w:val="24"/>
          <w:u w:val="single"/>
        </w:rPr>
        <w:t>Krupina</w:t>
      </w:r>
    </w:p>
    <w:p w14:paraId="6FC8D1B8" w14:textId="77777777" w:rsidR="001E6B14" w:rsidRDefault="001E6B14" w:rsidP="001E6B14">
      <w:pPr>
        <w:numPr>
          <w:ilvl w:val="0"/>
          <w:numId w:val="11"/>
        </w:numPr>
        <w:tabs>
          <w:tab w:val="clear" w:pos="1080"/>
          <w:tab w:val="num" w:pos="720"/>
          <w:tab w:val="num" w:pos="862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Charakteristika epidemiologickej situácie</w:t>
      </w:r>
    </w:p>
    <w:p w14:paraId="0622752F" w14:textId="77777777" w:rsidR="001E6B14" w:rsidRDefault="001E6B14" w:rsidP="001E6B14">
      <w:pPr>
        <w:numPr>
          <w:ilvl w:val="0"/>
          <w:numId w:val="12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Črevné infekcie </w:t>
      </w:r>
    </w:p>
    <w:p w14:paraId="72F650EE" w14:textId="77777777" w:rsidR="001E6B14" w:rsidRDefault="001E6B14" w:rsidP="001E6B14">
      <w:pPr>
        <w:jc w:val="both"/>
        <w:rPr>
          <w:rFonts w:ascii="Arial Narrow" w:hAnsi="Arial Narrow"/>
          <w:sz w:val="22"/>
          <w:szCs w:val="22"/>
        </w:rPr>
      </w:pPr>
      <w:r w:rsidRPr="006461C1">
        <w:rPr>
          <w:rFonts w:ascii="Arial Narrow" w:hAnsi="Arial Narrow"/>
          <w:sz w:val="22"/>
          <w:szCs w:val="22"/>
          <w:u w:val="single"/>
        </w:rPr>
        <w:t>A020 Salmonelóza</w:t>
      </w:r>
      <w:r w:rsidRPr="006461C1">
        <w:rPr>
          <w:rFonts w:ascii="Arial Narrow" w:hAnsi="Arial Narrow"/>
          <w:sz w:val="22"/>
          <w:szCs w:val="22"/>
        </w:rPr>
        <w:t xml:space="preserve"> – vykazujeme </w:t>
      </w:r>
      <w:r>
        <w:rPr>
          <w:rFonts w:ascii="Arial Narrow" w:hAnsi="Arial Narrow"/>
          <w:sz w:val="22"/>
          <w:szCs w:val="22"/>
        </w:rPr>
        <w:t>sporadické 2 prípady ochorenia a to u:</w:t>
      </w:r>
    </w:p>
    <w:p w14:paraId="6E8BB7E3" w14:textId="77777777" w:rsidR="001E6B14" w:rsidRPr="002971E4" w:rsidRDefault="001E6B14" w:rsidP="001E6B14">
      <w:pPr>
        <w:pStyle w:val="Odsekzoznamu"/>
        <w:numPr>
          <w:ilvl w:val="0"/>
          <w:numId w:val="52"/>
        </w:numPr>
        <w:jc w:val="both"/>
        <w:rPr>
          <w:rFonts w:ascii="Arial Narrow" w:hAnsi="Arial Narrow"/>
          <w:sz w:val="22"/>
          <w:szCs w:val="22"/>
        </w:rPr>
      </w:pPr>
      <w:r w:rsidRPr="002971E4">
        <w:rPr>
          <w:rFonts w:ascii="Arial Narrow" w:hAnsi="Arial Narrow"/>
          <w:sz w:val="22"/>
          <w:szCs w:val="22"/>
        </w:rPr>
        <w:t xml:space="preserve"> u 67 roč. dôchod</w:t>
      </w:r>
      <w:r>
        <w:rPr>
          <w:rFonts w:ascii="Arial Narrow" w:hAnsi="Arial Narrow"/>
          <w:sz w:val="22"/>
          <w:szCs w:val="22"/>
        </w:rPr>
        <w:t>cu</w:t>
      </w:r>
      <w:r w:rsidRPr="002971E4">
        <w:rPr>
          <w:rFonts w:ascii="Arial Narrow" w:hAnsi="Arial Narrow"/>
          <w:sz w:val="22"/>
          <w:szCs w:val="22"/>
        </w:rPr>
        <w:t xml:space="preserve"> z Krupiny </w:t>
      </w:r>
      <w:proofErr w:type="spellStart"/>
      <w:r w:rsidRPr="002971E4">
        <w:rPr>
          <w:rFonts w:ascii="Arial Narrow" w:hAnsi="Arial Narrow"/>
          <w:sz w:val="22"/>
          <w:szCs w:val="22"/>
        </w:rPr>
        <w:t>hospitalizov</w:t>
      </w:r>
      <w:r>
        <w:rPr>
          <w:rFonts w:ascii="Arial Narrow" w:hAnsi="Arial Narrow"/>
          <w:sz w:val="22"/>
          <w:szCs w:val="22"/>
        </w:rPr>
        <w:t>ého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 na internom oddelení vo Zvolene pre hnačky, agens </w:t>
      </w:r>
      <w:proofErr w:type="spellStart"/>
      <w:r w:rsidRPr="002971E4">
        <w:rPr>
          <w:rFonts w:ascii="Arial Narrow" w:hAnsi="Arial Narrow"/>
          <w:sz w:val="22"/>
          <w:szCs w:val="22"/>
        </w:rPr>
        <w:t>Salmonella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971E4">
        <w:rPr>
          <w:rFonts w:ascii="Arial Narrow" w:hAnsi="Arial Narrow"/>
          <w:sz w:val="22"/>
          <w:szCs w:val="22"/>
        </w:rPr>
        <w:t>enteritidis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2971E4">
        <w:rPr>
          <w:rFonts w:ascii="Arial Narrow" w:hAnsi="Arial Narrow"/>
          <w:sz w:val="22"/>
          <w:szCs w:val="22"/>
        </w:rPr>
        <w:t>susp.faktor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 prenosu: žemľovka z domácich vajec,  prameň nákazy nezistený </w:t>
      </w:r>
    </w:p>
    <w:p w14:paraId="011A825E" w14:textId="77777777" w:rsidR="001E6B14" w:rsidRPr="002971E4" w:rsidRDefault="001E6B14" w:rsidP="001E6B14">
      <w:pPr>
        <w:pStyle w:val="Odsekzoznamu"/>
        <w:numPr>
          <w:ilvl w:val="0"/>
          <w:numId w:val="52"/>
        </w:numPr>
        <w:jc w:val="both"/>
        <w:rPr>
          <w:rFonts w:ascii="Arial Narrow" w:hAnsi="Arial Narrow"/>
          <w:sz w:val="22"/>
          <w:szCs w:val="22"/>
        </w:rPr>
      </w:pPr>
      <w:r w:rsidRPr="002971E4">
        <w:rPr>
          <w:rFonts w:ascii="Arial Narrow" w:hAnsi="Arial Narrow"/>
          <w:sz w:val="22"/>
          <w:szCs w:val="22"/>
        </w:rPr>
        <w:t> u 80 roč. d</w:t>
      </w:r>
      <w:r>
        <w:rPr>
          <w:rFonts w:ascii="Arial Narrow" w:hAnsi="Arial Narrow"/>
          <w:sz w:val="22"/>
          <w:szCs w:val="22"/>
        </w:rPr>
        <w:t>ôc</w:t>
      </w:r>
      <w:r w:rsidRPr="002971E4">
        <w:rPr>
          <w:rFonts w:ascii="Arial Narrow" w:hAnsi="Arial Narrow"/>
          <w:sz w:val="22"/>
          <w:szCs w:val="22"/>
        </w:rPr>
        <w:t>hod</w:t>
      </w:r>
      <w:r>
        <w:rPr>
          <w:rFonts w:ascii="Arial Narrow" w:hAnsi="Arial Narrow"/>
          <w:sz w:val="22"/>
          <w:szCs w:val="22"/>
        </w:rPr>
        <w:t xml:space="preserve">kyne </w:t>
      </w:r>
      <w:r w:rsidRPr="002971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, hospitalizovanej na internom oddelení vo Zvolene pre zvracanie a dehydratáciu</w:t>
      </w:r>
      <w:r w:rsidRPr="002971E4">
        <w:rPr>
          <w:rFonts w:ascii="Arial Narrow" w:hAnsi="Arial Narrow"/>
          <w:sz w:val="22"/>
          <w:szCs w:val="22"/>
        </w:rPr>
        <w:t xml:space="preserve"> potvrdený agens </w:t>
      </w:r>
      <w:proofErr w:type="spellStart"/>
      <w:r w:rsidRPr="002971E4">
        <w:rPr>
          <w:rFonts w:ascii="Arial Narrow" w:hAnsi="Arial Narrow"/>
          <w:sz w:val="22"/>
          <w:szCs w:val="22"/>
        </w:rPr>
        <w:t>Salmonella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971E4">
        <w:rPr>
          <w:rFonts w:ascii="Arial Narrow" w:hAnsi="Arial Narrow"/>
          <w:sz w:val="22"/>
          <w:szCs w:val="22"/>
        </w:rPr>
        <w:t>enteritidis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 v stolici, </w:t>
      </w:r>
      <w:proofErr w:type="spellStart"/>
      <w:r w:rsidRPr="002971E4">
        <w:rPr>
          <w:rFonts w:ascii="Arial Narrow" w:hAnsi="Arial Narrow"/>
          <w:sz w:val="22"/>
          <w:szCs w:val="22"/>
        </w:rPr>
        <w:t>susp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. faktor prenosu: </w:t>
      </w:r>
      <w:r>
        <w:rPr>
          <w:rFonts w:ascii="Arial Narrow" w:hAnsi="Arial Narrow"/>
          <w:sz w:val="22"/>
          <w:szCs w:val="22"/>
        </w:rPr>
        <w:t>neznámy</w:t>
      </w:r>
      <w:r w:rsidRPr="002971E4">
        <w:rPr>
          <w:rFonts w:ascii="Arial Narrow" w:hAnsi="Arial Narrow"/>
          <w:sz w:val="22"/>
          <w:szCs w:val="22"/>
        </w:rPr>
        <w:t>, prameň nákazy: nezistený.</w:t>
      </w:r>
    </w:p>
    <w:p w14:paraId="71081036" w14:textId="77777777" w:rsidR="001E6B14" w:rsidRPr="006461C1" w:rsidRDefault="001E6B14" w:rsidP="001E6B14">
      <w:pPr>
        <w:jc w:val="both"/>
        <w:rPr>
          <w:rFonts w:ascii="Arial Narrow" w:hAnsi="Arial Narrow"/>
          <w:sz w:val="22"/>
          <w:szCs w:val="22"/>
        </w:rPr>
      </w:pPr>
    </w:p>
    <w:p w14:paraId="5D62CD12" w14:textId="77777777" w:rsidR="001E6B14" w:rsidRDefault="001E6B14" w:rsidP="001E6B14">
      <w:pPr>
        <w:ind w:left="705"/>
        <w:jc w:val="both"/>
        <w:rPr>
          <w:rFonts w:ascii="Arial Narrow" w:hAnsi="Arial Narrow"/>
          <w:b/>
          <w:szCs w:val="24"/>
        </w:rPr>
      </w:pPr>
    </w:p>
    <w:p w14:paraId="32620EAC" w14:textId="77777777" w:rsidR="001E6B14" w:rsidRDefault="001E6B14" w:rsidP="001E6B1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4"/>
          <w:u w:val="single"/>
        </w:rPr>
        <w:t xml:space="preserve">A04.7 </w:t>
      </w:r>
      <w:proofErr w:type="spellStart"/>
      <w:r>
        <w:rPr>
          <w:rFonts w:ascii="Arial Narrow" w:hAnsi="Arial Narrow"/>
          <w:szCs w:val="24"/>
          <w:u w:val="single"/>
        </w:rPr>
        <w:t>Enterokolitída</w:t>
      </w:r>
      <w:proofErr w:type="spellEnd"/>
      <w:r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>
        <w:rPr>
          <w:rFonts w:ascii="Arial Narrow" w:hAnsi="Arial Narrow"/>
          <w:szCs w:val="24"/>
          <w:u w:val="single"/>
        </w:rPr>
        <w:t>Clostridium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- vykazujeme 1 sporadický prípad, </w:t>
      </w:r>
      <w:proofErr w:type="spellStart"/>
      <w:r>
        <w:rPr>
          <w:rFonts w:ascii="Arial Narrow" w:hAnsi="Arial Narrow"/>
          <w:szCs w:val="24"/>
        </w:rPr>
        <w:t>nozokomiálneho</w:t>
      </w:r>
      <w:proofErr w:type="spellEnd"/>
      <w:r>
        <w:rPr>
          <w:rFonts w:ascii="Arial Narrow" w:hAnsi="Arial Narrow"/>
          <w:szCs w:val="24"/>
        </w:rPr>
        <w:t xml:space="preserve"> charakteru, </w:t>
      </w:r>
      <w:r>
        <w:rPr>
          <w:rFonts w:ascii="Arial Narrow" w:hAnsi="Arial Narrow"/>
          <w:sz w:val="22"/>
          <w:szCs w:val="22"/>
        </w:rPr>
        <w:t>(popis viď ods.8 NN).</w:t>
      </w:r>
    </w:p>
    <w:p w14:paraId="76D99BDF" w14:textId="77777777" w:rsidR="001E6B14" w:rsidRDefault="001E6B14" w:rsidP="001E6B1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83 roč. ženy z Krupiny, hosp. v ODCH Krupina</w:t>
      </w:r>
    </w:p>
    <w:p w14:paraId="153DAD7B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 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stolici -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toxín A/B.</w:t>
      </w:r>
    </w:p>
    <w:p w14:paraId="7A34F7B6" w14:textId="77777777" w:rsidR="001E6B14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A08.0 </w:t>
      </w:r>
      <w:proofErr w:type="spellStart"/>
      <w:r>
        <w:rPr>
          <w:rFonts w:ascii="Arial Narrow" w:hAnsi="Arial Narrow"/>
          <w:szCs w:val="24"/>
          <w:u w:val="single"/>
        </w:rPr>
        <w:t>Rotavírusová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– vykazujeme 2 sporadické prípady a to vo vekovej skupine  1-4 roč. ., forma: črevná, všetky prípady si vyžiadali hospitalizáciu na detskom oddelení, v obidvoch prípadoch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potvrdený agens </w:t>
      </w:r>
      <w:proofErr w:type="spellStart"/>
      <w:r>
        <w:rPr>
          <w:rFonts w:ascii="Arial Narrow" w:hAnsi="Arial Narrow"/>
          <w:szCs w:val="24"/>
        </w:rPr>
        <w:t>Rotavírus</w:t>
      </w:r>
      <w:proofErr w:type="spellEnd"/>
      <w:r>
        <w:rPr>
          <w:rFonts w:ascii="Arial Narrow" w:hAnsi="Arial Narrow"/>
          <w:szCs w:val="24"/>
        </w:rPr>
        <w:t>, očkovanie: nie</w:t>
      </w:r>
    </w:p>
    <w:p w14:paraId="5D0FEB84" w14:textId="77777777" w:rsidR="001E6B14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A08.1 </w:t>
      </w:r>
      <w:proofErr w:type="spellStart"/>
      <w:r>
        <w:rPr>
          <w:rFonts w:ascii="Arial Narrow" w:hAnsi="Arial Narrow"/>
          <w:szCs w:val="24"/>
          <w:u w:val="single"/>
        </w:rPr>
        <w:t>Norovírusová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– vykazujeme 1 sporadický prípad u 0 roč. 7 mes. dievčaťa zo Bzovíka, forma: črevná,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potvrdený agens </w:t>
      </w:r>
      <w:proofErr w:type="spellStart"/>
      <w:r>
        <w:rPr>
          <w:rFonts w:ascii="Arial Narrow" w:hAnsi="Arial Narrow"/>
          <w:szCs w:val="24"/>
        </w:rPr>
        <w:t>Norovírus</w:t>
      </w:r>
      <w:proofErr w:type="spellEnd"/>
      <w:r>
        <w:rPr>
          <w:rFonts w:ascii="Arial Narrow" w:hAnsi="Arial Narrow"/>
          <w:szCs w:val="24"/>
        </w:rPr>
        <w:t>, prípad si vyžiadal hospitalizáciu na detskom oddelení vo Zvolene.</w:t>
      </w:r>
    </w:p>
    <w:p w14:paraId="46CAFE18" w14:textId="77777777" w:rsidR="001E6B14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A08.2 </w:t>
      </w:r>
      <w:proofErr w:type="spellStart"/>
      <w:r>
        <w:rPr>
          <w:rFonts w:ascii="Arial Narrow" w:hAnsi="Arial Narrow"/>
          <w:szCs w:val="24"/>
          <w:u w:val="single"/>
        </w:rPr>
        <w:t>Adenovírusová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>– vykazujeme 2 sporadické prípady a to u:</w:t>
      </w:r>
    </w:p>
    <w:p w14:paraId="7482C212" w14:textId="77777777" w:rsidR="001E6B14" w:rsidRDefault="001E6B14" w:rsidP="001E6B14">
      <w:pPr>
        <w:pStyle w:val="Odsekzoznamu"/>
        <w:numPr>
          <w:ilvl w:val="0"/>
          <w:numId w:val="5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B10DE6">
        <w:rPr>
          <w:rFonts w:ascii="Arial Narrow" w:hAnsi="Arial Narrow"/>
          <w:sz w:val="24"/>
          <w:szCs w:val="24"/>
        </w:rPr>
        <w:t xml:space="preserve"> 0 roč.  6 mes. dievčaťa z Hontianskych Tesárov, forma: črevná, </w:t>
      </w:r>
      <w:proofErr w:type="spellStart"/>
      <w:r w:rsidRPr="00B10DE6">
        <w:rPr>
          <w:rFonts w:ascii="Arial Narrow" w:hAnsi="Arial Narrow"/>
          <w:sz w:val="24"/>
          <w:szCs w:val="24"/>
        </w:rPr>
        <w:t>lab</w:t>
      </w:r>
      <w:proofErr w:type="spellEnd"/>
      <w:r w:rsidRPr="00B10DE6">
        <w:rPr>
          <w:rFonts w:ascii="Arial Narrow" w:hAnsi="Arial Narrow"/>
          <w:sz w:val="24"/>
          <w:szCs w:val="24"/>
        </w:rPr>
        <w:t xml:space="preserve">. potvrdený agens </w:t>
      </w:r>
      <w:proofErr w:type="spellStart"/>
      <w:r w:rsidRPr="00B10DE6">
        <w:rPr>
          <w:rFonts w:ascii="Arial Narrow" w:hAnsi="Arial Narrow"/>
          <w:sz w:val="24"/>
          <w:szCs w:val="24"/>
        </w:rPr>
        <w:t>Norovírus</w:t>
      </w:r>
      <w:proofErr w:type="spellEnd"/>
      <w:r w:rsidRPr="00B10DE6">
        <w:rPr>
          <w:rFonts w:ascii="Arial Narrow" w:hAnsi="Arial Narrow"/>
          <w:sz w:val="24"/>
          <w:szCs w:val="24"/>
        </w:rPr>
        <w:t>, prípad si vyžiadal hospitalizáciu na detskom oddelení vo Zvolene</w:t>
      </w:r>
    </w:p>
    <w:p w14:paraId="575C2732" w14:textId="77777777" w:rsidR="001E6B14" w:rsidRDefault="001E6B14" w:rsidP="001E6B14">
      <w:pPr>
        <w:pStyle w:val="Odsekzoznamu"/>
        <w:numPr>
          <w:ilvl w:val="0"/>
          <w:numId w:val="5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80 roč. ženy z Čekoviec,</w:t>
      </w:r>
      <w:r w:rsidRPr="00B10DE6">
        <w:rPr>
          <w:rFonts w:ascii="Arial Narrow" w:hAnsi="Arial Narrow"/>
          <w:sz w:val="24"/>
          <w:szCs w:val="24"/>
        </w:rPr>
        <w:t xml:space="preserve"> forma: črevná, </w:t>
      </w:r>
      <w:proofErr w:type="spellStart"/>
      <w:r w:rsidRPr="00B10DE6">
        <w:rPr>
          <w:rFonts w:ascii="Arial Narrow" w:hAnsi="Arial Narrow"/>
          <w:sz w:val="24"/>
          <w:szCs w:val="24"/>
        </w:rPr>
        <w:t>lab</w:t>
      </w:r>
      <w:proofErr w:type="spellEnd"/>
      <w:r w:rsidRPr="00B10DE6">
        <w:rPr>
          <w:rFonts w:ascii="Arial Narrow" w:hAnsi="Arial Narrow"/>
          <w:sz w:val="24"/>
          <w:szCs w:val="24"/>
        </w:rPr>
        <w:t xml:space="preserve">. potvrdený agens </w:t>
      </w:r>
      <w:proofErr w:type="spellStart"/>
      <w:r w:rsidRPr="00B10DE6">
        <w:rPr>
          <w:rFonts w:ascii="Arial Narrow" w:hAnsi="Arial Narrow"/>
          <w:sz w:val="24"/>
          <w:szCs w:val="24"/>
        </w:rPr>
        <w:t>Norovírus</w:t>
      </w:r>
      <w:proofErr w:type="spellEnd"/>
      <w:r w:rsidRPr="00B10DE6">
        <w:rPr>
          <w:rFonts w:ascii="Arial Narrow" w:hAnsi="Arial Narrow"/>
          <w:sz w:val="24"/>
          <w:szCs w:val="24"/>
        </w:rPr>
        <w:t xml:space="preserve">, prípad si vyžiadal hospitalizáciu na </w:t>
      </w:r>
      <w:r>
        <w:rPr>
          <w:rFonts w:ascii="Arial Narrow" w:hAnsi="Arial Narrow"/>
          <w:sz w:val="24"/>
          <w:szCs w:val="24"/>
        </w:rPr>
        <w:t>internom</w:t>
      </w:r>
      <w:r w:rsidRPr="00B10DE6">
        <w:rPr>
          <w:rFonts w:ascii="Arial Narrow" w:hAnsi="Arial Narrow"/>
          <w:sz w:val="24"/>
          <w:szCs w:val="24"/>
        </w:rPr>
        <w:t xml:space="preserve"> oddelení vo Zvolene</w:t>
      </w:r>
    </w:p>
    <w:p w14:paraId="50BFC632" w14:textId="75D6365C" w:rsidR="001E6B14" w:rsidRDefault="001E6B14" w:rsidP="001E6B1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B10DE6">
        <w:rPr>
          <w:rFonts w:ascii="Arial Narrow" w:hAnsi="Arial Narrow"/>
          <w:szCs w:val="24"/>
        </w:rPr>
        <w:t xml:space="preserve"> </w:t>
      </w:r>
    </w:p>
    <w:p w14:paraId="682356B6" w14:textId="77777777" w:rsidR="001E6B14" w:rsidRPr="001E6B14" w:rsidRDefault="001E6B14" w:rsidP="001E6B14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Vírusové hepatitídy -0</w:t>
      </w:r>
    </w:p>
    <w:p w14:paraId="798D7E16" w14:textId="77777777" w:rsidR="001E6B14" w:rsidRDefault="001E6B14" w:rsidP="001E6B14">
      <w:pPr>
        <w:pStyle w:val="Odsekzoznamu"/>
        <w:ind w:left="705"/>
        <w:jc w:val="both"/>
        <w:rPr>
          <w:rFonts w:ascii="Arial Narrow" w:hAnsi="Arial Narrow"/>
          <w:sz w:val="24"/>
          <w:szCs w:val="24"/>
        </w:rPr>
      </w:pPr>
    </w:p>
    <w:p w14:paraId="2EC26932" w14:textId="77777777" w:rsidR="001E6B14" w:rsidRDefault="001E6B14" w:rsidP="001E6B14">
      <w:pPr>
        <w:pStyle w:val="Odsekzoznamu"/>
        <w:numPr>
          <w:ilvl w:val="0"/>
          <w:numId w:val="12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Respiračné nákazy </w:t>
      </w:r>
    </w:p>
    <w:p w14:paraId="734A7E46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B019 </w:t>
      </w:r>
      <w:proofErr w:type="spellStart"/>
      <w:r>
        <w:rPr>
          <w:rFonts w:ascii="Arial Narrow" w:hAnsi="Arial Narrow"/>
          <w:szCs w:val="24"/>
          <w:u w:val="single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- vykazujeme sporadické 4 prípady.</w:t>
      </w:r>
    </w:p>
    <w:p w14:paraId="0BDB3ED7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Topológia: Lackov 1, Senohrad 3.</w:t>
      </w:r>
    </w:p>
    <w:p w14:paraId="750677DF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Kolektív : MŠ 2</w:t>
      </w:r>
    </w:p>
    <w:p w14:paraId="429F82E9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</w:p>
    <w:p w14:paraId="216CDC5F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74"/>
        <w:gridCol w:w="709"/>
        <w:gridCol w:w="824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1E6B14" w14:paraId="442FCD77" w14:textId="77777777" w:rsidTr="00C0453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A7F1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vek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7AD4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C48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7B1F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1C7E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B83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BCFB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D274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436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500F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447D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3EC3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8007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676E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</w:tr>
      <w:tr w:rsidR="001E6B14" w14:paraId="64DA344A" w14:textId="77777777" w:rsidTr="00C0453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1449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2E5A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A06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1E2A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FDC2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E6C5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17F8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3713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8D4B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BB2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2279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4862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BBEF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7B9E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</w:tr>
      <w:tr w:rsidR="001E6B14" w14:paraId="436F491A" w14:textId="77777777" w:rsidTr="00C04533">
        <w:trPr>
          <w:trHeight w:val="1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D732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6A9D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D86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41E8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2BE8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030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E37C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E1EA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ADFD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B6E6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764A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BB78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A21D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233A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</w:tr>
    </w:tbl>
    <w:p w14:paraId="1F544CE7" w14:textId="77777777" w:rsidR="001E6B14" w:rsidRDefault="001E6B14" w:rsidP="001E6B14">
      <w:pPr>
        <w:jc w:val="both"/>
        <w:rPr>
          <w:rFonts w:ascii="Arial Narrow" w:hAnsi="Arial Narrow"/>
          <w:bCs/>
          <w:szCs w:val="24"/>
          <w:u w:val="single"/>
        </w:rPr>
      </w:pPr>
    </w:p>
    <w:p w14:paraId="00170753" w14:textId="77777777" w:rsidR="001E6B14" w:rsidRDefault="001E6B14" w:rsidP="001E6B14">
      <w:pPr>
        <w:jc w:val="both"/>
        <w:rPr>
          <w:rFonts w:ascii="Arial Narrow" w:hAnsi="Arial Narrow"/>
          <w:bCs/>
          <w:szCs w:val="24"/>
          <w:highlight w:val="yellow"/>
          <w:u w:val="single"/>
        </w:rPr>
      </w:pPr>
    </w:p>
    <w:p w14:paraId="0E80A09F" w14:textId="77777777" w:rsidR="001E6B14" w:rsidRDefault="001E6B14" w:rsidP="001E6B1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B029 Herpes </w:t>
      </w:r>
      <w:proofErr w:type="spellStart"/>
      <w:r>
        <w:rPr>
          <w:rFonts w:ascii="Arial Narrow" w:hAnsi="Arial Narrow"/>
          <w:bCs/>
          <w:szCs w:val="24"/>
          <w:u w:val="single"/>
        </w:rPr>
        <w:t>zoster</w:t>
      </w:r>
      <w:proofErr w:type="spellEnd"/>
      <w:r>
        <w:rPr>
          <w:rFonts w:ascii="Arial Narrow" w:hAnsi="Arial Narrow"/>
          <w:bCs/>
          <w:i/>
          <w:iCs/>
          <w:szCs w:val="24"/>
        </w:rPr>
        <w:t xml:space="preserve"> –</w:t>
      </w:r>
      <w:r>
        <w:rPr>
          <w:rFonts w:ascii="Arial Narrow" w:hAnsi="Arial Narrow"/>
          <w:bCs/>
          <w:szCs w:val="24"/>
        </w:rPr>
        <w:t>vykazujeme 2 sporadické prípady u:</w:t>
      </w:r>
    </w:p>
    <w:p w14:paraId="779EA058" w14:textId="77777777" w:rsidR="001E6B14" w:rsidRDefault="001E6B14" w:rsidP="001E6B1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64 roč. dôchodkyni zo Senohradu</w:t>
      </w:r>
    </w:p>
    <w:p w14:paraId="1B7A3A63" w14:textId="77777777" w:rsidR="001E6B14" w:rsidRDefault="001E6B14" w:rsidP="001E6B1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 roč. dôchodkyni z Krupiny</w:t>
      </w:r>
    </w:p>
    <w:p w14:paraId="3B1EB751" w14:textId="77777777" w:rsidR="001E6B14" w:rsidRDefault="001E6B14" w:rsidP="001E6B14">
      <w:pPr>
        <w:jc w:val="both"/>
        <w:rPr>
          <w:rFonts w:ascii="Arial Narrow" w:hAnsi="Arial Narrow"/>
          <w:bCs/>
          <w:szCs w:val="24"/>
        </w:rPr>
      </w:pPr>
    </w:p>
    <w:p w14:paraId="246B5F9E" w14:textId="77777777" w:rsidR="001E6B14" w:rsidRDefault="001E6B14" w:rsidP="001E6B1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>U071 COVID-19</w:t>
      </w:r>
      <w:r>
        <w:rPr>
          <w:rFonts w:ascii="Arial Narrow" w:hAnsi="Arial Narrow"/>
          <w:bCs/>
          <w:szCs w:val="24"/>
        </w:rPr>
        <w:t xml:space="preserve"> – vykazujeme 1 sporadický prípad ochorenia u 0 roč. 7 </w:t>
      </w:r>
      <w:proofErr w:type="spellStart"/>
      <w:r>
        <w:rPr>
          <w:rFonts w:ascii="Arial Narrow" w:hAnsi="Arial Narrow"/>
          <w:bCs/>
          <w:szCs w:val="24"/>
        </w:rPr>
        <w:t>mesač</w:t>
      </w:r>
      <w:proofErr w:type="spellEnd"/>
      <w:r>
        <w:rPr>
          <w:rFonts w:ascii="Arial Narrow" w:hAnsi="Arial Narrow"/>
          <w:bCs/>
          <w:szCs w:val="24"/>
        </w:rPr>
        <w:t xml:space="preserve">. dievčaťa zo Bzovíka, prípad bol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>. potvrdený metódou PCR, forma respiračná, mechanizmus prenosu neznámy, očkovanie : nie</w:t>
      </w:r>
    </w:p>
    <w:p w14:paraId="463FE4EC" w14:textId="77777777" w:rsidR="001E6B14" w:rsidRDefault="001E6B14" w:rsidP="001E6B14">
      <w:pPr>
        <w:jc w:val="both"/>
        <w:rPr>
          <w:rFonts w:ascii="Arial Narrow" w:hAnsi="Arial Narrow"/>
          <w:bCs/>
          <w:szCs w:val="24"/>
        </w:rPr>
      </w:pPr>
    </w:p>
    <w:tbl>
      <w:tblPr>
        <w:tblW w:w="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384"/>
        <w:gridCol w:w="1867"/>
        <w:gridCol w:w="1384"/>
      </w:tblGrid>
      <w:tr w:rsidR="001E6B14" w14:paraId="09B21413" w14:textId="77777777" w:rsidTr="00C04533">
        <w:trPr>
          <w:trHeight w:val="3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183D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Počet dávok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A239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Pfizer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11D1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AstraZeneca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3FBC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</w:tr>
      <w:tr w:rsidR="001E6B14" w14:paraId="63F43FCC" w14:textId="77777777" w:rsidTr="00C04533">
        <w:trPr>
          <w:trHeight w:val="19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B49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73B4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578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C7B4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1E6B14" w14:paraId="6D3F3314" w14:textId="77777777" w:rsidTr="00C04533">
        <w:trPr>
          <w:trHeight w:val="1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553E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II.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0716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AF7B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EF60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1E6B14" w14:paraId="7C2268D5" w14:textId="77777777" w:rsidTr="00C04533">
        <w:trPr>
          <w:trHeight w:val="1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7430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III.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1AE5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ABA4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945C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1E6B14" w14:paraId="33448F45" w14:textId="77777777" w:rsidTr="00C04533">
        <w:trPr>
          <w:trHeight w:val="7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44C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C743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0C0A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A60A" w14:textId="77777777" w:rsidR="001E6B14" w:rsidRDefault="001E6B14" w:rsidP="00C04533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</w:tbl>
    <w:p w14:paraId="68392866" w14:textId="77777777" w:rsidR="001E6B14" w:rsidRDefault="001E6B14" w:rsidP="001E6B1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  </w:t>
      </w:r>
    </w:p>
    <w:p w14:paraId="73CFC531" w14:textId="77777777" w:rsidR="001E6B14" w:rsidRPr="002F04C5" w:rsidRDefault="001E6B14" w:rsidP="001E6B14">
      <w:pPr>
        <w:rPr>
          <w:rFonts w:ascii="Arial Narrow" w:hAnsi="Arial Narrow" w:cs="Arial"/>
          <w:szCs w:val="24"/>
        </w:rPr>
      </w:pPr>
      <w:r>
        <w:rPr>
          <w:rFonts w:ascii="Arial Narrow" w:hAnsi="Arial Narrow"/>
          <w:bCs/>
          <w:szCs w:val="24"/>
          <w:u w:val="single"/>
        </w:rPr>
        <w:t>J107 SARI</w:t>
      </w:r>
      <w:r>
        <w:rPr>
          <w:rFonts w:ascii="Arial Narrow" w:hAnsi="Arial Narrow"/>
          <w:szCs w:val="24"/>
        </w:rPr>
        <w:t xml:space="preserve"> – vykazujeme 1 prípad ochorenia:  </w:t>
      </w:r>
      <w:r w:rsidRPr="002F04C5">
        <w:rPr>
          <w:rFonts w:ascii="Arial Narrow" w:hAnsi="Arial Narrow" w:cs="Arial"/>
          <w:szCs w:val="24"/>
        </w:rPr>
        <w:t xml:space="preserve">24r. pacient preložený z interného oddelenia na OAIM vo </w:t>
      </w:r>
      <w:proofErr w:type="spellStart"/>
      <w:r w:rsidRPr="002F04C5">
        <w:rPr>
          <w:rFonts w:ascii="Arial Narrow" w:hAnsi="Arial Narrow" w:cs="Arial"/>
          <w:szCs w:val="24"/>
        </w:rPr>
        <w:t>VšNsP</w:t>
      </w:r>
      <w:proofErr w:type="spellEnd"/>
      <w:r w:rsidRPr="002F04C5">
        <w:rPr>
          <w:rFonts w:ascii="Arial Narrow" w:hAnsi="Arial Narrow" w:cs="Arial"/>
          <w:szCs w:val="24"/>
        </w:rPr>
        <w:t xml:space="preserve"> </w:t>
      </w:r>
      <w:proofErr w:type="spellStart"/>
      <w:r w:rsidRPr="002F04C5">
        <w:rPr>
          <w:rFonts w:ascii="Arial Narrow" w:hAnsi="Arial Narrow" w:cs="Arial"/>
          <w:szCs w:val="24"/>
        </w:rPr>
        <w:t>V.Krtíš</w:t>
      </w:r>
      <w:proofErr w:type="spellEnd"/>
      <w:r w:rsidRPr="002F04C5">
        <w:rPr>
          <w:rFonts w:ascii="Arial Narrow" w:hAnsi="Arial Narrow" w:cs="Arial"/>
          <w:szCs w:val="24"/>
        </w:rPr>
        <w:t xml:space="preserve"> - 24.09.2023 o 16:45 hod. pre zhoršenie zdravotného stavu- motorický </w:t>
      </w:r>
      <w:proofErr w:type="spellStart"/>
      <w:r w:rsidRPr="002F04C5">
        <w:rPr>
          <w:rFonts w:ascii="Arial Narrow" w:hAnsi="Arial Narrow" w:cs="Arial"/>
          <w:szCs w:val="24"/>
        </w:rPr>
        <w:t>neklud</w:t>
      </w:r>
      <w:proofErr w:type="spellEnd"/>
      <w:r w:rsidRPr="002F04C5">
        <w:rPr>
          <w:rFonts w:ascii="Arial Narrow" w:hAnsi="Arial Narrow" w:cs="Arial"/>
          <w:szCs w:val="24"/>
        </w:rPr>
        <w:t xml:space="preserve">, </w:t>
      </w:r>
      <w:proofErr w:type="spellStart"/>
      <w:r w:rsidRPr="002F04C5">
        <w:rPr>
          <w:rFonts w:ascii="Arial Narrow" w:hAnsi="Arial Narrow" w:cs="Arial"/>
          <w:szCs w:val="24"/>
        </w:rPr>
        <w:t>auskult</w:t>
      </w:r>
      <w:proofErr w:type="spellEnd"/>
      <w:r w:rsidRPr="002F04C5">
        <w:rPr>
          <w:rFonts w:ascii="Arial Narrow" w:hAnsi="Arial Narrow" w:cs="Arial"/>
          <w:szCs w:val="24"/>
        </w:rPr>
        <w:t xml:space="preserve">. nález BNP, SpO2-74%, TK:225/125mmHg, P:140´. Pozitívny POCT PCR na COVID- 25.09.2023, + výsledok RT-PCT testu. Vzorka odoslaná na </w:t>
      </w:r>
      <w:proofErr w:type="spellStart"/>
      <w:r w:rsidRPr="002F04C5">
        <w:rPr>
          <w:rFonts w:ascii="Arial Narrow" w:hAnsi="Arial Narrow" w:cs="Arial"/>
          <w:szCs w:val="24"/>
        </w:rPr>
        <w:t>sekvenáciu</w:t>
      </w:r>
      <w:proofErr w:type="spellEnd"/>
      <w:r w:rsidRPr="002F04C5">
        <w:rPr>
          <w:rFonts w:ascii="Arial Narrow" w:hAnsi="Arial Narrow" w:cs="Arial"/>
          <w:szCs w:val="24"/>
        </w:rPr>
        <w:t xml:space="preserve">. Na Interné odd. </w:t>
      </w:r>
      <w:proofErr w:type="spellStart"/>
      <w:r w:rsidRPr="002F04C5">
        <w:rPr>
          <w:rFonts w:ascii="Arial Narrow" w:hAnsi="Arial Narrow" w:cs="Arial"/>
          <w:szCs w:val="24"/>
        </w:rPr>
        <w:t>privezeny</w:t>
      </w:r>
      <w:proofErr w:type="spellEnd"/>
      <w:r w:rsidRPr="002F04C5">
        <w:rPr>
          <w:rFonts w:ascii="Arial Narrow" w:hAnsi="Arial Narrow" w:cs="Arial"/>
          <w:szCs w:val="24"/>
        </w:rPr>
        <w:t xml:space="preserve"> RZP dna 24.09.2023 pre pálenie záhy, suchý kašeľ, bolesti brucha, zelená stolica, zvracanie. Na OAIM: </w:t>
      </w:r>
      <w:proofErr w:type="spellStart"/>
      <w:r w:rsidRPr="002F04C5">
        <w:rPr>
          <w:rFonts w:ascii="Arial Narrow" w:hAnsi="Arial Narrow" w:cs="Arial"/>
          <w:szCs w:val="24"/>
        </w:rPr>
        <w:t>intubovaný</w:t>
      </w:r>
      <w:proofErr w:type="spellEnd"/>
      <w:r w:rsidRPr="002F04C5">
        <w:rPr>
          <w:rFonts w:ascii="Arial Narrow" w:hAnsi="Arial Narrow" w:cs="Arial"/>
          <w:szCs w:val="24"/>
        </w:rPr>
        <w:t xml:space="preserve">, </w:t>
      </w:r>
      <w:proofErr w:type="spellStart"/>
      <w:r w:rsidRPr="002F04C5">
        <w:rPr>
          <w:rFonts w:ascii="Arial Narrow" w:hAnsi="Arial Narrow" w:cs="Arial"/>
          <w:szCs w:val="24"/>
        </w:rPr>
        <w:t>napojeny</w:t>
      </w:r>
      <w:proofErr w:type="spellEnd"/>
      <w:r w:rsidRPr="002F04C5">
        <w:rPr>
          <w:rFonts w:ascii="Arial Narrow" w:hAnsi="Arial Narrow" w:cs="Arial"/>
          <w:szCs w:val="24"/>
        </w:rPr>
        <w:t xml:space="preserve"> na UPV/ v režime PCV, </w:t>
      </w:r>
      <w:proofErr w:type="spellStart"/>
      <w:r w:rsidRPr="002F04C5">
        <w:rPr>
          <w:rFonts w:ascii="Arial Narrow" w:hAnsi="Arial Narrow" w:cs="Arial"/>
          <w:szCs w:val="24"/>
        </w:rPr>
        <w:t>analgosedovaný</w:t>
      </w:r>
      <w:proofErr w:type="spellEnd"/>
      <w:r w:rsidRPr="002F04C5">
        <w:rPr>
          <w:rFonts w:ascii="Arial Narrow" w:hAnsi="Arial Narrow" w:cs="Arial"/>
          <w:szCs w:val="24"/>
        </w:rPr>
        <w:t>, a-</w:t>
      </w:r>
      <w:proofErr w:type="spellStart"/>
      <w:r w:rsidRPr="002F04C5">
        <w:rPr>
          <w:rFonts w:ascii="Arial Narrow" w:hAnsi="Arial Narrow" w:cs="Arial"/>
          <w:szCs w:val="24"/>
        </w:rPr>
        <w:t>sub</w:t>
      </w:r>
      <w:proofErr w:type="spellEnd"/>
      <w:r w:rsidRPr="002F04C5">
        <w:rPr>
          <w:rFonts w:ascii="Arial Narrow" w:hAnsi="Arial Narrow" w:cs="Arial"/>
          <w:szCs w:val="24"/>
        </w:rPr>
        <w:t xml:space="preserve">-afebrilný. Pacient </w:t>
      </w:r>
      <w:proofErr w:type="spellStart"/>
      <w:r w:rsidRPr="002F04C5">
        <w:rPr>
          <w:rFonts w:ascii="Arial Narrow" w:hAnsi="Arial Narrow" w:cs="Arial"/>
          <w:szCs w:val="24"/>
        </w:rPr>
        <w:t>anurický</w:t>
      </w:r>
      <w:proofErr w:type="spellEnd"/>
      <w:r w:rsidRPr="002F04C5">
        <w:rPr>
          <w:rFonts w:ascii="Arial Narrow" w:hAnsi="Arial Narrow" w:cs="Arial"/>
          <w:szCs w:val="24"/>
        </w:rPr>
        <w:t xml:space="preserve"> indikovaný na akútnu HD. Laboratórne: ABR </w:t>
      </w:r>
      <w:proofErr w:type="spellStart"/>
      <w:r w:rsidRPr="002F04C5">
        <w:rPr>
          <w:rFonts w:ascii="Arial Narrow" w:hAnsi="Arial Narrow" w:cs="Arial"/>
          <w:szCs w:val="24"/>
        </w:rPr>
        <w:t>hypoxia</w:t>
      </w:r>
      <w:proofErr w:type="spellEnd"/>
      <w:r w:rsidRPr="002F04C5">
        <w:rPr>
          <w:rFonts w:ascii="Arial Narrow" w:hAnsi="Arial Narrow" w:cs="Arial"/>
          <w:szCs w:val="24"/>
        </w:rPr>
        <w:t xml:space="preserve">, </w:t>
      </w:r>
      <w:proofErr w:type="spellStart"/>
      <w:r w:rsidRPr="002F04C5">
        <w:rPr>
          <w:rFonts w:ascii="Arial Narrow" w:hAnsi="Arial Narrow" w:cs="Arial"/>
          <w:szCs w:val="24"/>
        </w:rPr>
        <w:t>hypoxémia</w:t>
      </w:r>
      <w:proofErr w:type="spellEnd"/>
      <w:r w:rsidRPr="002F04C5">
        <w:rPr>
          <w:rFonts w:ascii="Arial Narrow" w:hAnsi="Arial Narrow" w:cs="Arial"/>
          <w:szCs w:val="24"/>
        </w:rPr>
        <w:t xml:space="preserve">, </w:t>
      </w:r>
      <w:proofErr w:type="spellStart"/>
      <w:r w:rsidRPr="002F04C5">
        <w:rPr>
          <w:rFonts w:ascii="Arial Narrow" w:hAnsi="Arial Narrow" w:cs="Arial"/>
          <w:szCs w:val="24"/>
        </w:rPr>
        <w:t>extremna</w:t>
      </w:r>
      <w:proofErr w:type="spellEnd"/>
      <w:r w:rsidRPr="002F04C5">
        <w:rPr>
          <w:rFonts w:ascii="Arial Narrow" w:hAnsi="Arial Narrow" w:cs="Arial"/>
          <w:szCs w:val="24"/>
        </w:rPr>
        <w:t xml:space="preserve"> </w:t>
      </w:r>
      <w:proofErr w:type="spellStart"/>
      <w:r w:rsidRPr="002F04C5">
        <w:rPr>
          <w:rFonts w:ascii="Arial Narrow" w:hAnsi="Arial Narrow" w:cs="Arial"/>
          <w:szCs w:val="24"/>
        </w:rPr>
        <w:t>elevácia</w:t>
      </w:r>
      <w:proofErr w:type="spellEnd"/>
      <w:r w:rsidRPr="002F04C5">
        <w:rPr>
          <w:rFonts w:ascii="Arial Narrow" w:hAnsi="Arial Narrow" w:cs="Arial"/>
          <w:szCs w:val="24"/>
        </w:rPr>
        <w:t xml:space="preserve"> </w:t>
      </w:r>
      <w:proofErr w:type="spellStart"/>
      <w:r w:rsidRPr="002F04C5">
        <w:rPr>
          <w:rFonts w:ascii="Arial Narrow" w:hAnsi="Arial Narrow" w:cs="Arial"/>
          <w:szCs w:val="24"/>
        </w:rPr>
        <w:t>renálnych</w:t>
      </w:r>
      <w:proofErr w:type="spellEnd"/>
      <w:r w:rsidRPr="002F04C5">
        <w:rPr>
          <w:rFonts w:ascii="Arial Narrow" w:hAnsi="Arial Narrow" w:cs="Arial"/>
          <w:szCs w:val="24"/>
        </w:rPr>
        <w:t xml:space="preserve"> parametrov, </w:t>
      </w:r>
      <w:proofErr w:type="spellStart"/>
      <w:r w:rsidRPr="002F04C5">
        <w:rPr>
          <w:rFonts w:ascii="Arial Narrow" w:hAnsi="Arial Narrow" w:cs="Arial"/>
          <w:szCs w:val="24"/>
        </w:rPr>
        <w:t>elevované</w:t>
      </w:r>
      <w:proofErr w:type="spellEnd"/>
      <w:r w:rsidRPr="002F04C5">
        <w:rPr>
          <w:rFonts w:ascii="Arial Narrow" w:hAnsi="Arial Narrow" w:cs="Arial"/>
          <w:szCs w:val="24"/>
        </w:rPr>
        <w:t xml:space="preserve"> zápalové parametre, K, trombocytopénia, </w:t>
      </w:r>
      <w:proofErr w:type="spellStart"/>
      <w:r w:rsidRPr="002F04C5">
        <w:rPr>
          <w:rFonts w:ascii="Arial Narrow" w:hAnsi="Arial Narrow" w:cs="Arial"/>
          <w:szCs w:val="24"/>
        </w:rPr>
        <w:t>anemia</w:t>
      </w:r>
      <w:proofErr w:type="spellEnd"/>
      <w:r w:rsidRPr="002F04C5">
        <w:rPr>
          <w:rFonts w:ascii="Arial Narrow" w:hAnsi="Arial Narrow" w:cs="Arial"/>
          <w:szCs w:val="24"/>
        </w:rPr>
        <w:t xml:space="preserve">. CT </w:t>
      </w:r>
      <w:proofErr w:type="spellStart"/>
      <w:r w:rsidRPr="002F04C5">
        <w:rPr>
          <w:rFonts w:ascii="Arial Narrow" w:hAnsi="Arial Narrow" w:cs="Arial"/>
          <w:szCs w:val="24"/>
        </w:rPr>
        <w:t>pulmo</w:t>
      </w:r>
      <w:proofErr w:type="spellEnd"/>
      <w:r w:rsidRPr="002F04C5">
        <w:rPr>
          <w:rFonts w:ascii="Arial Narrow" w:hAnsi="Arial Narrow" w:cs="Arial"/>
          <w:szCs w:val="24"/>
        </w:rPr>
        <w:t xml:space="preserve">: 25.9.2023 </w:t>
      </w:r>
      <w:proofErr w:type="spellStart"/>
      <w:r w:rsidRPr="002F04C5">
        <w:rPr>
          <w:rFonts w:ascii="Arial Narrow" w:hAnsi="Arial Narrow" w:cs="Arial"/>
          <w:szCs w:val="24"/>
        </w:rPr>
        <w:t>rozsiahl.GGO</w:t>
      </w:r>
      <w:proofErr w:type="spellEnd"/>
      <w:r w:rsidRPr="002F04C5">
        <w:rPr>
          <w:rFonts w:ascii="Arial Narrow" w:hAnsi="Arial Narrow" w:cs="Arial"/>
          <w:szCs w:val="24"/>
        </w:rPr>
        <w:t xml:space="preserve">, event. konsolidácie v zachytenom rozsahu </w:t>
      </w:r>
      <w:proofErr w:type="spellStart"/>
      <w:r w:rsidRPr="002F04C5">
        <w:rPr>
          <w:rFonts w:ascii="Arial Narrow" w:hAnsi="Arial Narrow" w:cs="Arial"/>
          <w:szCs w:val="24"/>
        </w:rPr>
        <w:t>bilat</w:t>
      </w:r>
      <w:proofErr w:type="spellEnd"/>
      <w:r w:rsidRPr="002F04C5">
        <w:rPr>
          <w:rFonts w:ascii="Arial Narrow" w:hAnsi="Arial Narrow" w:cs="Arial"/>
          <w:szCs w:val="24"/>
        </w:rPr>
        <w:t xml:space="preserve">., </w:t>
      </w:r>
      <w:proofErr w:type="spellStart"/>
      <w:r w:rsidRPr="002F04C5">
        <w:rPr>
          <w:rFonts w:ascii="Arial Narrow" w:hAnsi="Arial Narrow" w:cs="Arial"/>
          <w:szCs w:val="24"/>
        </w:rPr>
        <w:t>susp.fluidothorax</w:t>
      </w:r>
      <w:proofErr w:type="spellEnd"/>
      <w:r w:rsidRPr="002F04C5">
        <w:rPr>
          <w:rFonts w:ascii="Arial Narrow" w:hAnsi="Arial Narrow" w:cs="Arial"/>
          <w:szCs w:val="24"/>
        </w:rPr>
        <w:t xml:space="preserve">, </w:t>
      </w:r>
      <w:proofErr w:type="spellStart"/>
      <w:r w:rsidRPr="002F04C5">
        <w:rPr>
          <w:rFonts w:ascii="Arial Narrow" w:hAnsi="Arial Narrow" w:cs="Arial"/>
          <w:szCs w:val="24"/>
        </w:rPr>
        <w:t>fluidoperikard-pošk</w:t>
      </w:r>
      <w:proofErr w:type="spellEnd"/>
      <w:r w:rsidRPr="002F04C5">
        <w:rPr>
          <w:rFonts w:ascii="Arial Narrow" w:hAnsi="Arial Narrow" w:cs="Arial"/>
          <w:szCs w:val="24"/>
        </w:rPr>
        <w:t xml:space="preserve">. pľúcneho parenchýmu 80-90%. TH: </w:t>
      </w:r>
      <w:proofErr w:type="spellStart"/>
      <w:r w:rsidRPr="002F04C5">
        <w:rPr>
          <w:rFonts w:ascii="Arial Narrow" w:hAnsi="Arial Narrow" w:cs="Arial"/>
          <w:szCs w:val="24"/>
        </w:rPr>
        <w:t>Normix,Ciphin,Efloran</w:t>
      </w:r>
      <w:proofErr w:type="spellEnd"/>
      <w:r w:rsidRPr="002F04C5">
        <w:rPr>
          <w:rFonts w:ascii="Arial Narrow" w:hAnsi="Arial Narrow" w:cs="Arial"/>
          <w:szCs w:val="24"/>
        </w:rPr>
        <w:t xml:space="preserve"> EA: pozitívny 2 </w:t>
      </w:r>
      <w:proofErr w:type="spellStart"/>
      <w:r w:rsidRPr="002F04C5">
        <w:rPr>
          <w:rFonts w:ascii="Arial Narrow" w:hAnsi="Arial Narrow" w:cs="Arial"/>
          <w:szCs w:val="24"/>
        </w:rPr>
        <w:t>rod.príslušníci</w:t>
      </w:r>
      <w:proofErr w:type="spellEnd"/>
      <w:r w:rsidRPr="002F04C5">
        <w:rPr>
          <w:rFonts w:ascii="Arial Narrow" w:hAnsi="Arial Narrow" w:cs="Arial"/>
          <w:szCs w:val="24"/>
        </w:rPr>
        <w:t xml:space="preserve"> na COVID-19, družka a dcérka - tá hospitalizovaná na detskom odd. vo ZV /</w:t>
      </w:r>
      <w:proofErr w:type="spellStart"/>
      <w:r w:rsidRPr="002F04C5">
        <w:rPr>
          <w:rFonts w:ascii="Arial Narrow" w:hAnsi="Arial Narrow" w:cs="Arial"/>
          <w:szCs w:val="24"/>
        </w:rPr>
        <w:t>t.č</w:t>
      </w:r>
      <w:proofErr w:type="spellEnd"/>
      <w:r w:rsidRPr="002F04C5">
        <w:rPr>
          <w:rFonts w:ascii="Arial Narrow" w:hAnsi="Arial Narrow" w:cs="Arial"/>
          <w:szCs w:val="24"/>
        </w:rPr>
        <w:t xml:space="preserve">. prepustená, CA: </w:t>
      </w:r>
      <w:proofErr w:type="spellStart"/>
      <w:r w:rsidRPr="002F04C5">
        <w:rPr>
          <w:rFonts w:ascii="Arial Narrow" w:hAnsi="Arial Narrow" w:cs="Arial"/>
          <w:szCs w:val="24"/>
        </w:rPr>
        <w:t>negat</w:t>
      </w:r>
      <w:proofErr w:type="spellEnd"/>
      <w:r w:rsidRPr="002F04C5">
        <w:rPr>
          <w:rFonts w:ascii="Arial Narrow" w:hAnsi="Arial Narrow" w:cs="Arial"/>
          <w:szCs w:val="24"/>
        </w:rPr>
        <w:t xml:space="preserve">. </w:t>
      </w:r>
    </w:p>
    <w:p w14:paraId="04CCD779" w14:textId="77777777" w:rsidR="001E6B14" w:rsidRPr="002F04C5" w:rsidRDefault="001E6B14" w:rsidP="001E6B14">
      <w:pPr>
        <w:rPr>
          <w:rFonts w:ascii="Arial Narrow" w:hAnsi="Arial Narrow"/>
          <w:szCs w:val="24"/>
        </w:rPr>
      </w:pPr>
      <w:r w:rsidRPr="002F04C5">
        <w:rPr>
          <w:rFonts w:ascii="Arial Narrow" w:hAnsi="Arial Narrow"/>
          <w:szCs w:val="24"/>
        </w:rPr>
        <w:t xml:space="preserve">Klinický obraz: </w:t>
      </w:r>
    </w:p>
    <w:p w14:paraId="4172FB5F" w14:textId="77777777" w:rsidR="001E6B14" w:rsidRPr="002F04C5" w:rsidRDefault="001E6B14" w:rsidP="001E6B14">
      <w:pPr>
        <w:rPr>
          <w:rFonts w:ascii="Arial Narrow" w:hAnsi="Arial Narrow"/>
          <w:szCs w:val="24"/>
        </w:rPr>
      </w:pPr>
      <w:r w:rsidRPr="002F04C5">
        <w:rPr>
          <w:rFonts w:ascii="Arial Narrow" w:hAnsi="Arial Narrow"/>
          <w:szCs w:val="24"/>
        </w:rPr>
        <w:t xml:space="preserve">Telesná teplota nad 38°C, Suchý kašeľ, Hnačka, Zvracanie/nauzea </w:t>
      </w:r>
    </w:p>
    <w:p w14:paraId="7322511D" w14:textId="77777777" w:rsidR="001E6B14" w:rsidRPr="002F04C5" w:rsidRDefault="001E6B14" w:rsidP="001E6B14">
      <w:pPr>
        <w:jc w:val="both"/>
        <w:rPr>
          <w:rFonts w:ascii="Arial Narrow" w:hAnsi="Arial Narrow"/>
          <w:bCs/>
          <w:szCs w:val="24"/>
        </w:rPr>
      </w:pPr>
      <w:r w:rsidRPr="002F04C5">
        <w:rPr>
          <w:rFonts w:ascii="Arial Narrow" w:hAnsi="Arial Narrow"/>
          <w:bCs/>
          <w:szCs w:val="24"/>
        </w:rPr>
        <w:t xml:space="preserve">Forma respiračná. Mechanizmus prenosu neznámy. </w:t>
      </w:r>
    </w:p>
    <w:p w14:paraId="068EAB11" w14:textId="77777777" w:rsidR="001E6B14" w:rsidRDefault="001E6B14" w:rsidP="001E6B14">
      <w:pPr>
        <w:jc w:val="both"/>
        <w:rPr>
          <w:rFonts w:ascii="Arial Narrow" w:hAnsi="Arial Narrow"/>
          <w:bCs/>
          <w:szCs w:val="24"/>
          <w:highlight w:val="yellow"/>
        </w:rPr>
      </w:pPr>
    </w:p>
    <w:p w14:paraId="2A456373" w14:textId="2C885998" w:rsidR="001E6B14" w:rsidRDefault="001E6B14" w:rsidP="001E6B14">
      <w:pPr>
        <w:numPr>
          <w:ilvl w:val="0"/>
          <w:numId w:val="12"/>
        </w:numPr>
        <w:tabs>
          <w:tab w:val="num" w:pos="0"/>
        </w:tabs>
        <w:ind w:left="709" w:hanging="709"/>
        <w:jc w:val="both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Neuroinfekcie</w:t>
      </w:r>
      <w:proofErr w:type="spellEnd"/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– </w:t>
      </w:r>
      <w:r>
        <w:rPr>
          <w:rFonts w:ascii="Arial Narrow" w:hAnsi="Arial Narrow"/>
          <w:b/>
          <w:szCs w:val="24"/>
        </w:rPr>
        <w:t>0</w:t>
      </w:r>
      <w:r>
        <w:rPr>
          <w:rFonts w:ascii="Arial Narrow" w:hAnsi="Arial Narrow"/>
          <w:b/>
          <w:szCs w:val="24"/>
        </w:rPr>
        <w:t xml:space="preserve">  </w:t>
      </w:r>
      <w:r>
        <w:rPr>
          <w:rFonts w:ascii="Arial Narrow" w:hAnsi="Arial Narrow"/>
          <w:b/>
          <w:szCs w:val="24"/>
        </w:rPr>
        <w:t xml:space="preserve"> </w:t>
      </w:r>
    </w:p>
    <w:p w14:paraId="34490B5C" w14:textId="77777777" w:rsidR="001E6B14" w:rsidRDefault="001E6B14" w:rsidP="001E6B14">
      <w:pPr>
        <w:ind w:left="709"/>
        <w:jc w:val="both"/>
        <w:rPr>
          <w:rFonts w:ascii="Arial Narrow" w:hAnsi="Arial Narrow"/>
          <w:b/>
          <w:szCs w:val="24"/>
        </w:rPr>
      </w:pPr>
    </w:p>
    <w:p w14:paraId="4304F610" w14:textId="77777777" w:rsidR="001E6B14" w:rsidRPr="009F1CF9" w:rsidRDefault="001E6B14" w:rsidP="001E6B14">
      <w:pPr>
        <w:pStyle w:val="Odsekzoznamu"/>
        <w:numPr>
          <w:ilvl w:val="0"/>
          <w:numId w:val="12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 w:rsidRPr="009F1CF9">
        <w:rPr>
          <w:rFonts w:ascii="Arial Narrow" w:hAnsi="Arial Narrow"/>
          <w:b/>
          <w:sz w:val="24"/>
          <w:szCs w:val="24"/>
        </w:rPr>
        <w:t xml:space="preserve">Zoonózy a nákazy s prírodnou </w:t>
      </w:r>
      <w:proofErr w:type="spellStart"/>
      <w:r w:rsidRPr="009F1CF9">
        <w:rPr>
          <w:rFonts w:ascii="Arial Narrow" w:hAnsi="Arial Narrow"/>
          <w:b/>
          <w:sz w:val="24"/>
          <w:szCs w:val="24"/>
        </w:rPr>
        <w:t>ohniskovosťou</w:t>
      </w:r>
      <w:proofErr w:type="spellEnd"/>
    </w:p>
    <w:p w14:paraId="3060A200" w14:textId="77777777" w:rsidR="001E6B14" w:rsidRPr="001463CC" w:rsidRDefault="001E6B14" w:rsidP="001E6B14">
      <w:pPr>
        <w:ind w:right="-110"/>
        <w:jc w:val="both"/>
        <w:rPr>
          <w:rFonts w:ascii="Arial Narrow" w:hAnsi="Arial Narrow"/>
          <w:sz w:val="22"/>
          <w:szCs w:val="22"/>
        </w:rPr>
      </w:pPr>
      <w:r w:rsidRPr="001463CC">
        <w:rPr>
          <w:rFonts w:ascii="Arial Narrow" w:hAnsi="Arial Narrow"/>
          <w:sz w:val="22"/>
          <w:szCs w:val="22"/>
          <w:u w:val="single"/>
        </w:rPr>
        <w:t xml:space="preserve">A69 </w:t>
      </w:r>
      <w:proofErr w:type="spellStart"/>
      <w:r w:rsidRPr="001463CC">
        <w:rPr>
          <w:rFonts w:ascii="Arial Narrow" w:hAnsi="Arial Narrow"/>
          <w:sz w:val="22"/>
          <w:szCs w:val="22"/>
          <w:u w:val="single"/>
        </w:rPr>
        <w:t>Lymská</w:t>
      </w:r>
      <w:proofErr w:type="spellEnd"/>
      <w:r w:rsidRPr="001463CC">
        <w:rPr>
          <w:rFonts w:ascii="Arial Narrow" w:hAnsi="Arial Narrow"/>
          <w:sz w:val="22"/>
          <w:szCs w:val="22"/>
          <w:u w:val="single"/>
        </w:rPr>
        <w:t xml:space="preserve"> choroba</w:t>
      </w:r>
      <w:r w:rsidRPr="001463CC">
        <w:rPr>
          <w:rFonts w:ascii="Arial Narrow" w:hAnsi="Arial Narrow"/>
          <w:sz w:val="22"/>
          <w:szCs w:val="22"/>
        </w:rPr>
        <w:t xml:space="preserve"> – vykazujeme </w:t>
      </w:r>
      <w:r>
        <w:rPr>
          <w:rFonts w:ascii="Arial Narrow" w:hAnsi="Arial Narrow"/>
          <w:sz w:val="22"/>
          <w:szCs w:val="22"/>
        </w:rPr>
        <w:t>2</w:t>
      </w:r>
      <w:r w:rsidRPr="001463CC">
        <w:rPr>
          <w:rFonts w:ascii="Arial Narrow" w:hAnsi="Arial Narrow"/>
          <w:sz w:val="22"/>
          <w:szCs w:val="22"/>
        </w:rPr>
        <w:t xml:space="preserve"> prípady a to u:</w:t>
      </w:r>
    </w:p>
    <w:p w14:paraId="063399D8" w14:textId="77777777" w:rsidR="001E6B14" w:rsidRPr="001463CC" w:rsidRDefault="001E6B14" w:rsidP="001E6B1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55</w:t>
      </w:r>
      <w:r w:rsidRPr="001463CC">
        <w:rPr>
          <w:rFonts w:ascii="Arial Narrow" w:hAnsi="Arial Narrow"/>
          <w:sz w:val="22"/>
          <w:szCs w:val="22"/>
        </w:rPr>
        <w:t xml:space="preserve"> roč. </w:t>
      </w:r>
      <w:proofErr w:type="spellStart"/>
      <w:r>
        <w:rPr>
          <w:rFonts w:ascii="Arial Narrow" w:hAnsi="Arial Narrow"/>
          <w:sz w:val="22"/>
          <w:szCs w:val="22"/>
        </w:rPr>
        <w:t>zam.muža</w:t>
      </w:r>
      <w:proofErr w:type="spellEnd"/>
      <w:r>
        <w:rPr>
          <w:rFonts w:ascii="Arial Narrow" w:hAnsi="Arial Narrow"/>
          <w:sz w:val="22"/>
          <w:szCs w:val="22"/>
        </w:rPr>
        <w:t xml:space="preserve"> z Krupiny</w:t>
      </w:r>
      <w:r w:rsidRPr="001463CC">
        <w:rPr>
          <w:rFonts w:ascii="Arial Narrow" w:hAnsi="Arial Narrow"/>
          <w:sz w:val="22"/>
          <w:szCs w:val="22"/>
        </w:rPr>
        <w:t xml:space="preserve">, ECM forma, EA: </w:t>
      </w:r>
      <w:r>
        <w:rPr>
          <w:rFonts w:ascii="Arial Narrow" w:hAnsi="Arial Narrow"/>
          <w:sz w:val="22"/>
          <w:szCs w:val="22"/>
        </w:rPr>
        <w:t>prisatie kliešťa</w:t>
      </w:r>
      <w:r w:rsidRPr="001463CC">
        <w:rPr>
          <w:rFonts w:ascii="Arial Narrow" w:hAnsi="Arial Narrow"/>
          <w:sz w:val="22"/>
          <w:szCs w:val="22"/>
        </w:rPr>
        <w:t>,</w:t>
      </w:r>
    </w:p>
    <w:p w14:paraId="04A19DA8" w14:textId="77777777" w:rsidR="001E6B14" w:rsidRPr="001463CC" w:rsidRDefault="001E6B14" w:rsidP="001E6B1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54</w:t>
      </w:r>
      <w:r w:rsidRPr="001463CC">
        <w:rPr>
          <w:rFonts w:ascii="Arial Narrow" w:hAnsi="Arial Narrow"/>
          <w:sz w:val="22"/>
          <w:szCs w:val="22"/>
        </w:rPr>
        <w:t xml:space="preserve"> roč.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</w:rPr>
        <w:t>. Ženy y Krupiny</w:t>
      </w:r>
      <w:r w:rsidRPr="001463CC">
        <w:rPr>
          <w:rFonts w:ascii="Arial Narrow" w:hAnsi="Arial Narrow"/>
          <w:sz w:val="22"/>
          <w:szCs w:val="22"/>
        </w:rPr>
        <w:t xml:space="preserve">, ECM forma, EA: prisatie  kliešťa, </w:t>
      </w:r>
    </w:p>
    <w:p w14:paraId="4729F39F" w14:textId="77777777" w:rsidR="001E6B14" w:rsidRDefault="001E6B14" w:rsidP="001E6B14">
      <w:pPr>
        <w:ind w:right="-110"/>
        <w:jc w:val="both"/>
        <w:rPr>
          <w:rFonts w:ascii="Arial Narrow" w:hAnsi="Arial Narrow"/>
          <w:sz w:val="22"/>
          <w:szCs w:val="22"/>
        </w:rPr>
      </w:pPr>
      <w:r w:rsidRPr="001463CC">
        <w:rPr>
          <w:rFonts w:ascii="Arial Narrow" w:hAnsi="Arial Narrow"/>
          <w:sz w:val="22"/>
          <w:szCs w:val="22"/>
        </w:rPr>
        <w:t xml:space="preserve">Vo všetkých prípadoch </w:t>
      </w:r>
      <w:proofErr w:type="spellStart"/>
      <w:r w:rsidRPr="001463CC">
        <w:rPr>
          <w:rFonts w:ascii="Arial Narrow" w:hAnsi="Arial Narrow"/>
          <w:sz w:val="22"/>
          <w:szCs w:val="22"/>
        </w:rPr>
        <w:t>lab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1463CC">
        <w:rPr>
          <w:rFonts w:ascii="Arial Narrow" w:hAnsi="Arial Narrow"/>
          <w:sz w:val="22"/>
          <w:szCs w:val="22"/>
        </w:rPr>
        <w:t>vyš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. v sére: </w:t>
      </w:r>
      <w:proofErr w:type="spellStart"/>
      <w:r w:rsidRPr="001463CC">
        <w:rPr>
          <w:rFonts w:ascii="Arial Narrow" w:hAnsi="Arial Narrow"/>
          <w:sz w:val="22"/>
          <w:szCs w:val="22"/>
        </w:rPr>
        <w:t>anti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463CC">
        <w:rPr>
          <w:rFonts w:ascii="Arial Narrow" w:hAnsi="Arial Narrow"/>
          <w:sz w:val="22"/>
          <w:szCs w:val="22"/>
        </w:rPr>
        <w:t>Borrélia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463CC">
        <w:rPr>
          <w:rFonts w:ascii="Arial Narrow" w:hAnsi="Arial Narrow"/>
          <w:sz w:val="22"/>
          <w:szCs w:val="22"/>
        </w:rPr>
        <w:t>IgM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 ELISA- </w:t>
      </w:r>
      <w:proofErr w:type="spellStart"/>
      <w:r w:rsidRPr="001463CC">
        <w:rPr>
          <w:rFonts w:ascii="Arial Narrow" w:hAnsi="Arial Narrow"/>
          <w:sz w:val="22"/>
          <w:szCs w:val="22"/>
        </w:rPr>
        <w:t>pozit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., WB </w:t>
      </w:r>
      <w:proofErr w:type="spellStart"/>
      <w:r w:rsidRPr="001463CC">
        <w:rPr>
          <w:rFonts w:ascii="Arial Narrow" w:hAnsi="Arial Narrow"/>
          <w:sz w:val="22"/>
          <w:szCs w:val="22"/>
        </w:rPr>
        <w:t>IgM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463CC">
        <w:rPr>
          <w:rFonts w:ascii="Arial Narrow" w:hAnsi="Arial Narrow"/>
          <w:sz w:val="22"/>
          <w:szCs w:val="22"/>
        </w:rPr>
        <w:t>pozit</w:t>
      </w:r>
      <w:proofErr w:type="spellEnd"/>
      <w:r w:rsidRPr="001463CC">
        <w:rPr>
          <w:rFonts w:ascii="Arial Narrow" w:hAnsi="Arial Narrow"/>
          <w:sz w:val="22"/>
          <w:szCs w:val="22"/>
        </w:rPr>
        <w:t>.</w:t>
      </w:r>
    </w:p>
    <w:p w14:paraId="2F740071" w14:textId="77777777" w:rsidR="001E6B14" w:rsidRPr="001463CC" w:rsidRDefault="001E6B14" w:rsidP="001E6B14">
      <w:pPr>
        <w:ind w:right="-110"/>
        <w:jc w:val="both"/>
        <w:rPr>
          <w:rFonts w:ascii="Arial Narrow" w:hAnsi="Arial Narrow"/>
          <w:sz w:val="22"/>
          <w:szCs w:val="22"/>
        </w:rPr>
      </w:pPr>
      <w:r w:rsidRPr="001463CC">
        <w:rPr>
          <w:rFonts w:ascii="Arial Narrow" w:hAnsi="Arial Narrow"/>
          <w:sz w:val="22"/>
          <w:szCs w:val="22"/>
          <w:u w:val="single"/>
        </w:rPr>
        <w:t xml:space="preserve">M01.2 Artritída pri </w:t>
      </w:r>
      <w:proofErr w:type="spellStart"/>
      <w:r w:rsidRPr="001463CC">
        <w:rPr>
          <w:rFonts w:ascii="Arial Narrow" w:hAnsi="Arial Narrow"/>
          <w:sz w:val="22"/>
          <w:szCs w:val="22"/>
          <w:u w:val="single"/>
        </w:rPr>
        <w:t>lymskej</w:t>
      </w:r>
      <w:proofErr w:type="spellEnd"/>
      <w:r w:rsidRPr="001463CC">
        <w:rPr>
          <w:rFonts w:ascii="Arial Narrow" w:hAnsi="Arial Narrow"/>
          <w:sz w:val="22"/>
          <w:szCs w:val="22"/>
          <w:u w:val="single"/>
        </w:rPr>
        <w:t xml:space="preserve"> chorobe</w:t>
      </w:r>
      <w:r w:rsidRPr="001463CC">
        <w:rPr>
          <w:rFonts w:ascii="Arial Narrow" w:hAnsi="Arial Narrow"/>
          <w:sz w:val="22"/>
          <w:szCs w:val="22"/>
        </w:rPr>
        <w:t xml:space="preserve"> – vykazujeme 1 prípady u </w:t>
      </w:r>
      <w:r>
        <w:rPr>
          <w:rFonts w:ascii="Arial Narrow" w:hAnsi="Arial Narrow"/>
          <w:sz w:val="22"/>
          <w:szCs w:val="22"/>
        </w:rPr>
        <w:t>69</w:t>
      </w:r>
      <w:r w:rsidRPr="001463CC">
        <w:rPr>
          <w:rFonts w:ascii="Arial Narrow" w:hAnsi="Arial Narrow"/>
          <w:sz w:val="22"/>
          <w:szCs w:val="22"/>
        </w:rPr>
        <w:t xml:space="preserve"> roč. </w:t>
      </w:r>
      <w:proofErr w:type="spellStart"/>
      <w:r>
        <w:rPr>
          <w:rFonts w:ascii="Arial Narrow" w:hAnsi="Arial Narrow"/>
          <w:sz w:val="22"/>
          <w:szCs w:val="22"/>
        </w:rPr>
        <w:t>dôch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1463CC">
        <w:rPr>
          <w:rFonts w:ascii="Arial Narrow" w:hAnsi="Arial Narrow"/>
          <w:sz w:val="22"/>
          <w:szCs w:val="22"/>
        </w:rPr>
        <w:t xml:space="preserve"> z </w:t>
      </w:r>
      <w:r>
        <w:rPr>
          <w:rFonts w:ascii="Arial Narrow" w:hAnsi="Arial Narrow"/>
          <w:sz w:val="22"/>
          <w:szCs w:val="22"/>
        </w:rPr>
        <w:t>Krupiny</w:t>
      </w:r>
      <w:r w:rsidRPr="001463C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463CC">
        <w:rPr>
          <w:rFonts w:ascii="Arial Narrow" w:hAnsi="Arial Narrow"/>
          <w:sz w:val="22"/>
          <w:szCs w:val="22"/>
        </w:rPr>
        <w:t>kĺbna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 forma, EA: </w:t>
      </w:r>
      <w:proofErr w:type="spellStart"/>
      <w:r w:rsidRPr="001463CC">
        <w:rPr>
          <w:rFonts w:ascii="Arial Narrow" w:hAnsi="Arial Narrow"/>
          <w:sz w:val="22"/>
          <w:szCs w:val="22"/>
        </w:rPr>
        <w:t>negat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463CC">
        <w:rPr>
          <w:rFonts w:ascii="Arial Narrow" w:hAnsi="Arial Narrow"/>
          <w:sz w:val="22"/>
          <w:szCs w:val="22"/>
        </w:rPr>
        <w:t>lab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1463CC">
        <w:rPr>
          <w:rFonts w:ascii="Arial Narrow" w:hAnsi="Arial Narrow"/>
          <w:sz w:val="22"/>
          <w:szCs w:val="22"/>
        </w:rPr>
        <w:t>vyš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. v sére: </w:t>
      </w:r>
      <w:proofErr w:type="spellStart"/>
      <w:r w:rsidRPr="001463CC">
        <w:rPr>
          <w:rFonts w:ascii="Arial Narrow" w:hAnsi="Arial Narrow"/>
          <w:sz w:val="22"/>
          <w:szCs w:val="22"/>
        </w:rPr>
        <w:t>anti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463CC">
        <w:rPr>
          <w:rFonts w:ascii="Arial Narrow" w:hAnsi="Arial Narrow"/>
          <w:sz w:val="22"/>
          <w:szCs w:val="22"/>
        </w:rPr>
        <w:t>Borrélia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463CC">
        <w:rPr>
          <w:rFonts w:ascii="Arial Narrow" w:hAnsi="Arial Narrow"/>
          <w:sz w:val="22"/>
          <w:szCs w:val="22"/>
        </w:rPr>
        <w:t>IgM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 ELISA- </w:t>
      </w:r>
      <w:proofErr w:type="spellStart"/>
      <w:r w:rsidRPr="001463CC">
        <w:rPr>
          <w:rFonts w:ascii="Arial Narrow" w:hAnsi="Arial Narrow"/>
          <w:sz w:val="22"/>
          <w:szCs w:val="22"/>
        </w:rPr>
        <w:t>pozit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., WB </w:t>
      </w:r>
      <w:proofErr w:type="spellStart"/>
      <w:r w:rsidRPr="001463CC">
        <w:rPr>
          <w:rFonts w:ascii="Arial Narrow" w:hAnsi="Arial Narrow"/>
          <w:sz w:val="22"/>
          <w:szCs w:val="22"/>
        </w:rPr>
        <w:t>IgM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463CC">
        <w:rPr>
          <w:rFonts w:ascii="Arial Narrow" w:hAnsi="Arial Narrow"/>
          <w:sz w:val="22"/>
          <w:szCs w:val="22"/>
        </w:rPr>
        <w:t>pozit</w:t>
      </w:r>
      <w:proofErr w:type="spellEnd"/>
      <w:r w:rsidRPr="001463CC">
        <w:rPr>
          <w:rFonts w:ascii="Arial Narrow" w:hAnsi="Arial Narrow"/>
          <w:sz w:val="22"/>
          <w:szCs w:val="22"/>
        </w:rPr>
        <w:t>.</w:t>
      </w:r>
    </w:p>
    <w:p w14:paraId="1041B530" w14:textId="77777777" w:rsidR="001E6B14" w:rsidRPr="001463CC" w:rsidRDefault="001E6B14" w:rsidP="001E6B14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43D0A683" w14:textId="77777777" w:rsidR="001E6B14" w:rsidRDefault="001E6B14" w:rsidP="001E6B14">
      <w:pPr>
        <w:pStyle w:val="Odsekzoznamu"/>
        <w:ind w:left="705" w:right="-1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Cs w:val="24"/>
        </w:rPr>
        <w:t xml:space="preserve">            </w:t>
      </w:r>
    </w:p>
    <w:p w14:paraId="3690D2A5" w14:textId="0CF7E3DA" w:rsidR="001E6B14" w:rsidRDefault="001E6B14" w:rsidP="001E6B14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6.</w:t>
      </w:r>
      <w:r>
        <w:rPr>
          <w:rFonts w:ascii="Arial Narrow" w:hAnsi="Arial Narrow"/>
          <w:b/>
          <w:szCs w:val="24"/>
        </w:rPr>
        <w:tab/>
        <w:t xml:space="preserve">Nákazy kože a slizníc </w:t>
      </w:r>
      <w:r>
        <w:rPr>
          <w:rFonts w:ascii="Arial Narrow" w:hAnsi="Arial Narrow"/>
          <w:b/>
          <w:szCs w:val="24"/>
        </w:rPr>
        <w:t xml:space="preserve">– </w:t>
      </w:r>
      <w:r>
        <w:rPr>
          <w:rFonts w:ascii="Arial Narrow" w:hAnsi="Arial Narrow"/>
          <w:b/>
          <w:szCs w:val="24"/>
        </w:rPr>
        <w:t>0</w:t>
      </w:r>
      <w:r>
        <w:rPr>
          <w:rFonts w:ascii="Arial Narrow" w:hAnsi="Arial Narrow"/>
          <w:b/>
          <w:szCs w:val="24"/>
        </w:rPr>
        <w:t xml:space="preserve"> </w:t>
      </w:r>
    </w:p>
    <w:p w14:paraId="6CEDE2B9" w14:textId="77777777" w:rsidR="001E6B14" w:rsidRDefault="001E6B14" w:rsidP="001E6B14">
      <w:pPr>
        <w:jc w:val="both"/>
        <w:rPr>
          <w:rFonts w:ascii="Arial Narrow" w:hAnsi="Arial Narrow"/>
          <w:szCs w:val="24"/>
          <w:highlight w:val="yellow"/>
        </w:rPr>
      </w:pPr>
    </w:p>
    <w:p w14:paraId="47B3A3B0" w14:textId="462B4B2B" w:rsidR="001E6B14" w:rsidRDefault="001E6B14" w:rsidP="001E6B14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7.</w:t>
      </w:r>
      <w:r>
        <w:rPr>
          <w:rFonts w:ascii="Arial Narrow" w:hAnsi="Arial Narrow"/>
          <w:b/>
          <w:szCs w:val="24"/>
        </w:rPr>
        <w:tab/>
        <w:t xml:space="preserve">Iné infekcie </w:t>
      </w:r>
      <w:r>
        <w:rPr>
          <w:rFonts w:ascii="Arial Narrow" w:hAnsi="Arial Narrow"/>
          <w:b/>
          <w:szCs w:val="24"/>
        </w:rPr>
        <w:t xml:space="preserve">– </w:t>
      </w:r>
      <w:r>
        <w:rPr>
          <w:rFonts w:ascii="Arial Narrow" w:hAnsi="Arial Narrow"/>
          <w:b/>
          <w:szCs w:val="24"/>
        </w:rPr>
        <w:t>0</w:t>
      </w:r>
      <w:r>
        <w:rPr>
          <w:rFonts w:ascii="Arial Narrow" w:hAnsi="Arial Narrow"/>
          <w:b/>
          <w:szCs w:val="24"/>
        </w:rPr>
        <w:t xml:space="preserve"> </w:t>
      </w:r>
    </w:p>
    <w:p w14:paraId="519B7DF7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</w:p>
    <w:p w14:paraId="4FB70F87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</w:p>
    <w:p w14:paraId="4D0CD9DE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</w:p>
    <w:p w14:paraId="36FBA46F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</w:p>
    <w:p w14:paraId="24CA990B" w14:textId="77777777" w:rsidR="001E6B14" w:rsidRDefault="001E6B14" w:rsidP="001E6B14">
      <w:pPr>
        <w:jc w:val="both"/>
        <w:rPr>
          <w:rFonts w:ascii="Arial Narrow" w:hAnsi="Arial Narrow"/>
          <w:szCs w:val="24"/>
        </w:rPr>
      </w:pPr>
    </w:p>
    <w:p w14:paraId="553C3D34" w14:textId="6F5A9744" w:rsidR="001E6B14" w:rsidRPr="001E6B14" w:rsidRDefault="001E6B14" w:rsidP="001E6B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lastRenderedPageBreak/>
        <w:t>8.</w:t>
      </w:r>
      <w:r w:rsidRPr="001E6B14">
        <w:rPr>
          <w:rFonts w:ascii="Arial Narrow" w:hAnsi="Arial Narrow"/>
          <w:b/>
          <w:sz w:val="22"/>
          <w:szCs w:val="22"/>
        </w:rPr>
        <w:t xml:space="preserve">       </w:t>
      </w:r>
      <w:proofErr w:type="spellStart"/>
      <w:r w:rsidRPr="001E6B14">
        <w:rPr>
          <w:rFonts w:ascii="Arial Narrow" w:hAnsi="Arial Narrow"/>
          <w:b/>
          <w:sz w:val="22"/>
          <w:szCs w:val="22"/>
        </w:rPr>
        <w:t>Nozokomiálne</w:t>
      </w:r>
      <w:proofErr w:type="spellEnd"/>
      <w:r w:rsidRPr="001E6B14">
        <w:rPr>
          <w:rFonts w:ascii="Arial Narrow" w:hAnsi="Arial Narrow"/>
          <w:b/>
          <w:sz w:val="22"/>
          <w:szCs w:val="22"/>
        </w:rPr>
        <w:t xml:space="preserve"> nákazy-  </w:t>
      </w:r>
      <w:r w:rsidRPr="001E6B14">
        <w:rPr>
          <w:rFonts w:ascii="Arial Narrow" w:hAnsi="Arial Narrow"/>
          <w:sz w:val="22"/>
          <w:szCs w:val="22"/>
        </w:rPr>
        <w:t xml:space="preserve">v okrese Krupina vykazujeme 1 prípad  </w:t>
      </w:r>
      <w:proofErr w:type="spellStart"/>
      <w:r w:rsidRPr="001E6B14">
        <w:rPr>
          <w:rFonts w:ascii="Arial Narrow" w:hAnsi="Arial Narrow"/>
          <w:sz w:val="22"/>
          <w:szCs w:val="22"/>
        </w:rPr>
        <w:t>nozokomiálneho</w:t>
      </w:r>
      <w:proofErr w:type="spellEnd"/>
      <w:r w:rsidRPr="001E6B14">
        <w:rPr>
          <w:rFonts w:ascii="Arial Narrow" w:hAnsi="Arial Narrow"/>
          <w:sz w:val="22"/>
          <w:szCs w:val="22"/>
        </w:rPr>
        <w:t xml:space="preserve"> charakteru.</w:t>
      </w:r>
    </w:p>
    <w:p w14:paraId="0304D0E1" w14:textId="77777777" w:rsidR="001E6B14" w:rsidRDefault="001E6B14" w:rsidP="001E6B1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>
        <w:rPr>
          <w:rFonts w:ascii="Arial Narrow" w:hAnsi="Arial Narrow"/>
          <w:sz w:val="22"/>
          <w:szCs w:val="22"/>
          <w:u w:val="single"/>
        </w:rPr>
        <w:t>Enterokolitída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zapríčinená </w:t>
      </w:r>
      <w:proofErr w:type="spellStart"/>
      <w:r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14:paraId="6ACE0B2C" w14:textId="77777777" w:rsidR="001E6B14" w:rsidRDefault="001E6B14" w:rsidP="001E6B1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NN ODCH Krupina</w:t>
      </w:r>
    </w:p>
    <w:p w14:paraId="7D8F831B" w14:textId="77777777" w:rsidR="001E6B14" w:rsidRPr="007519B6" w:rsidRDefault="001E6B14" w:rsidP="001E6B1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2"/>
          <w:szCs w:val="22"/>
        </w:rPr>
      </w:pPr>
      <w:r w:rsidRPr="007519B6">
        <w:rPr>
          <w:rFonts w:ascii="Arial Narrow" w:hAnsi="Arial Narrow"/>
          <w:sz w:val="22"/>
          <w:szCs w:val="22"/>
        </w:rPr>
        <w:t xml:space="preserve">69 roč. žena, hospitalizovaná od 11.8.2023 do 31.8.2023 interné Zvolen, následne od 11.8.-31.8.2023 ODCH Krupina s dg: </w:t>
      </w:r>
      <w:proofErr w:type="spellStart"/>
      <w:r w:rsidRPr="007519B6">
        <w:rPr>
          <w:rFonts w:ascii="Arial Narrow" w:hAnsi="Arial Narrow"/>
          <w:sz w:val="22"/>
          <w:szCs w:val="22"/>
        </w:rPr>
        <w:t>bronchopneumónia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, užívala ATB </w:t>
      </w:r>
      <w:proofErr w:type="spellStart"/>
      <w:r w:rsidRPr="007519B6">
        <w:rPr>
          <w:rFonts w:ascii="Arial Narrow" w:hAnsi="Arial Narrow"/>
          <w:sz w:val="22"/>
          <w:szCs w:val="22"/>
        </w:rPr>
        <w:t>ciprofloxacín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519B6">
        <w:rPr>
          <w:rFonts w:ascii="Arial Narrow" w:hAnsi="Arial Narrow"/>
          <w:sz w:val="22"/>
          <w:szCs w:val="22"/>
        </w:rPr>
        <w:t>medociprin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519B6">
        <w:rPr>
          <w:rFonts w:ascii="Arial Narrow" w:hAnsi="Arial Narrow"/>
          <w:sz w:val="22"/>
          <w:szCs w:val="22"/>
        </w:rPr>
        <w:t>medoklav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 </w:t>
      </w:r>
      <w:r w:rsidRPr="007519B6">
        <w:rPr>
          <w:rStyle w:val="zoomdesclabel"/>
          <w:rFonts w:ascii="Arial Narrow" w:hAnsi="Arial Narrow"/>
          <w:sz w:val="22"/>
          <w:szCs w:val="22"/>
        </w:rPr>
        <w:t>RF:</w:t>
      </w:r>
      <w:r w:rsidRPr="007519B6">
        <w:rPr>
          <w:rFonts w:ascii="Arial Narrow" w:hAnsi="Arial Narrow"/>
          <w:sz w:val="22"/>
          <w:szCs w:val="22"/>
        </w:rPr>
        <w:t xml:space="preserve"> dlhodobá hospitalizácia, PP na 15. hospitalizačný deň, </w:t>
      </w:r>
      <w:proofErr w:type="spellStart"/>
      <w:r w:rsidRPr="007519B6">
        <w:rPr>
          <w:rFonts w:ascii="Arial Narrow" w:hAnsi="Arial Narrow"/>
          <w:sz w:val="22"/>
          <w:szCs w:val="22"/>
        </w:rPr>
        <w:t>lab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519B6">
        <w:rPr>
          <w:rFonts w:ascii="Arial Narrow" w:hAnsi="Arial Narrow"/>
          <w:sz w:val="22"/>
          <w:szCs w:val="22"/>
        </w:rPr>
        <w:t>vyš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. stolice: </w:t>
      </w:r>
      <w:proofErr w:type="spellStart"/>
      <w:r w:rsidRPr="007519B6">
        <w:rPr>
          <w:rFonts w:ascii="Arial Narrow" w:hAnsi="Arial Narrow"/>
          <w:i/>
          <w:sz w:val="22"/>
          <w:szCs w:val="22"/>
        </w:rPr>
        <w:t>Clostridium</w:t>
      </w:r>
      <w:proofErr w:type="spellEnd"/>
      <w:r w:rsidRPr="007519B6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519B6">
        <w:rPr>
          <w:rFonts w:ascii="Arial Narrow" w:hAnsi="Arial Narrow"/>
          <w:i/>
          <w:sz w:val="22"/>
          <w:szCs w:val="22"/>
        </w:rPr>
        <w:t>difficile</w:t>
      </w:r>
      <w:proofErr w:type="spellEnd"/>
      <w:r w:rsidRPr="007519B6">
        <w:rPr>
          <w:rFonts w:ascii="Arial Narrow" w:hAnsi="Arial Narrow"/>
          <w:i/>
          <w:sz w:val="22"/>
          <w:szCs w:val="22"/>
        </w:rPr>
        <w:t xml:space="preserve"> toxín A/B. </w:t>
      </w:r>
    </w:p>
    <w:p w14:paraId="05A597C7" w14:textId="77777777" w:rsidR="001E6B14" w:rsidRPr="007519B6" w:rsidRDefault="001E6B14" w:rsidP="001E6B14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3CBC4F3C" w14:textId="77777777" w:rsidR="001E6B14" w:rsidRDefault="001E6B14" w:rsidP="001E6B14">
      <w:pPr>
        <w:numPr>
          <w:ilvl w:val="0"/>
          <w:numId w:val="11"/>
        </w:numPr>
        <w:tabs>
          <w:tab w:val="clear" w:pos="1080"/>
          <w:tab w:val="num" w:pos="720"/>
          <w:tab w:val="num" w:pos="862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Epidémie -0</w:t>
      </w:r>
    </w:p>
    <w:p w14:paraId="1F389581" w14:textId="77777777" w:rsidR="001E6B14" w:rsidRDefault="001E6B14" w:rsidP="001E6B14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III. </w:t>
      </w:r>
      <w:r>
        <w:rPr>
          <w:rFonts w:ascii="Arial Narrow" w:hAnsi="Arial Narrow"/>
          <w:b/>
          <w:szCs w:val="24"/>
        </w:rPr>
        <w:tab/>
        <w:t xml:space="preserve">Úmrtia – 0 </w:t>
      </w:r>
    </w:p>
    <w:p w14:paraId="5D597E03" w14:textId="77777777" w:rsidR="001E6B14" w:rsidRDefault="001E6B14" w:rsidP="001E6B14">
      <w:pPr>
        <w:jc w:val="both"/>
        <w:rPr>
          <w:rFonts w:ascii="Arial Narrow" w:hAnsi="Arial Narrow"/>
          <w:b/>
          <w:szCs w:val="24"/>
        </w:rPr>
      </w:pPr>
    </w:p>
    <w:p w14:paraId="58CC2E22" w14:textId="77777777" w:rsidR="001E6B14" w:rsidRDefault="001E6B14" w:rsidP="001E6B14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1E6B14" w14:paraId="6529B62F" w14:textId="77777777" w:rsidTr="00C04533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6449B247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653CEF9B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1EFFD0FE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6BD69D50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66321255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2C12B801" w14:textId="235DF2A3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>
              <w:rPr>
                <w:rFonts w:ascii="Cambria" w:hAnsi="Cambria"/>
                <w:i/>
              </w:rPr>
              <w:t>Kosmovský</w:t>
            </w:r>
            <w:proofErr w:type="spellEnd"/>
            <w:r>
              <w:rPr>
                <w:rFonts w:ascii="Cambria" w:hAnsi="Cambria"/>
                <w:i/>
              </w:rPr>
              <w:t>, MPH, MHA</w:t>
            </w:r>
          </w:p>
        </w:tc>
      </w:tr>
      <w:tr w:rsidR="001E6B14" w14:paraId="6A39E757" w14:textId="77777777" w:rsidTr="00C04533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0C3F0F48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</w:tbl>
    <w:p w14:paraId="4A6CD88F" w14:textId="77777777" w:rsidR="001E6B14" w:rsidRDefault="001E6B14" w:rsidP="001E6B14">
      <w:pPr>
        <w:spacing w:line="360" w:lineRule="auto"/>
        <w:ind w:left="284"/>
        <w:jc w:val="both"/>
        <w:rPr>
          <w:szCs w:val="24"/>
        </w:rPr>
      </w:pPr>
    </w:p>
    <w:p w14:paraId="4CBCCBA0" w14:textId="77777777" w:rsidR="001E6B14" w:rsidRDefault="001E6B14" w:rsidP="001E6B14"/>
    <w:sectPr w:rsidR="001E6B14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F398" w14:textId="77777777" w:rsidR="00211E23" w:rsidRDefault="00211E23">
      <w:r>
        <w:separator/>
      </w:r>
    </w:p>
  </w:endnote>
  <w:endnote w:type="continuationSeparator" w:id="0">
    <w:p w14:paraId="7933BB93" w14:textId="77777777" w:rsidR="00211E23" w:rsidRDefault="0021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1827" w14:textId="77777777" w:rsidR="00211E23" w:rsidRDefault="00211E23">
      <w:r>
        <w:separator/>
      </w:r>
    </w:p>
  </w:footnote>
  <w:footnote w:type="continuationSeparator" w:id="0">
    <w:p w14:paraId="203F53C9" w14:textId="77777777" w:rsidR="00211E23" w:rsidRDefault="0021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261"/>
    <w:multiLevelType w:val="hybridMultilevel"/>
    <w:tmpl w:val="4D30A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F409A"/>
    <w:multiLevelType w:val="hybridMultilevel"/>
    <w:tmpl w:val="19BA61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12A7"/>
    <w:multiLevelType w:val="hybridMultilevel"/>
    <w:tmpl w:val="934EB3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75BF"/>
    <w:multiLevelType w:val="hybridMultilevel"/>
    <w:tmpl w:val="87EAC330"/>
    <w:lvl w:ilvl="0" w:tplc="730C2CAE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5485"/>
    <w:multiLevelType w:val="hybridMultilevel"/>
    <w:tmpl w:val="6EC26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6232"/>
    <w:multiLevelType w:val="hybridMultilevel"/>
    <w:tmpl w:val="D66ED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1D11"/>
    <w:multiLevelType w:val="hybridMultilevel"/>
    <w:tmpl w:val="B3647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1453"/>
    <w:multiLevelType w:val="hybridMultilevel"/>
    <w:tmpl w:val="C2C46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40FC"/>
    <w:multiLevelType w:val="hybridMultilevel"/>
    <w:tmpl w:val="D092E95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D3F36"/>
    <w:multiLevelType w:val="hybridMultilevel"/>
    <w:tmpl w:val="894A6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522FE"/>
    <w:multiLevelType w:val="hybridMultilevel"/>
    <w:tmpl w:val="6B66A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617A"/>
    <w:multiLevelType w:val="hybridMultilevel"/>
    <w:tmpl w:val="8A266F3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661EF1"/>
    <w:multiLevelType w:val="hybridMultilevel"/>
    <w:tmpl w:val="7AB6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65ADF"/>
    <w:multiLevelType w:val="hybridMultilevel"/>
    <w:tmpl w:val="68620D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A0650"/>
    <w:multiLevelType w:val="hybridMultilevel"/>
    <w:tmpl w:val="26249258"/>
    <w:lvl w:ilvl="0" w:tplc="A78A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09F7"/>
    <w:multiLevelType w:val="hybridMultilevel"/>
    <w:tmpl w:val="CE08A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F07E1"/>
    <w:multiLevelType w:val="hybridMultilevel"/>
    <w:tmpl w:val="C08C4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E3B1C"/>
    <w:multiLevelType w:val="hybridMultilevel"/>
    <w:tmpl w:val="E04A1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E35CE"/>
    <w:multiLevelType w:val="hybridMultilevel"/>
    <w:tmpl w:val="C2386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A80C9F"/>
    <w:multiLevelType w:val="hybridMultilevel"/>
    <w:tmpl w:val="B3181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552AE"/>
    <w:multiLevelType w:val="hybridMultilevel"/>
    <w:tmpl w:val="96F23672"/>
    <w:lvl w:ilvl="0" w:tplc="7C928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077C0"/>
    <w:multiLevelType w:val="hybridMultilevel"/>
    <w:tmpl w:val="DBF83E36"/>
    <w:lvl w:ilvl="0" w:tplc="37563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A794E"/>
    <w:multiLevelType w:val="hybridMultilevel"/>
    <w:tmpl w:val="DBC6C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853DA"/>
    <w:multiLevelType w:val="hybridMultilevel"/>
    <w:tmpl w:val="61D6B4CE"/>
    <w:lvl w:ilvl="0" w:tplc="2FFC3AC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3E51"/>
    <w:multiLevelType w:val="hybridMultilevel"/>
    <w:tmpl w:val="E8D01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A7D5D"/>
    <w:multiLevelType w:val="hybridMultilevel"/>
    <w:tmpl w:val="4E00B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6C700B"/>
    <w:multiLevelType w:val="hybridMultilevel"/>
    <w:tmpl w:val="3D08E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7738E"/>
    <w:multiLevelType w:val="hybridMultilevel"/>
    <w:tmpl w:val="7C4A8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870B6"/>
    <w:multiLevelType w:val="hybridMultilevel"/>
    <w:tmpl w:val="761A4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51E"/>
    <w:multiLevelType w:val="hybridMultilevel"/>
    <w:tmpl w:val="61B8291A"/>
    <w:lvl w:ilvl="0" w:tplc="2C9A70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84512"/>
    <w:multiLevelType w:val="hybridMultilevel"/>
    <w:tmpl w:val="B97C5224"/>
    <w:lvl w:ilvl="0" w:tplc="57303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620C2"/>
    <w:multiLevelType w:val="hybridMultilevel"/>
    <w:tmpl w:val="3D72AC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B44501"/>
    <w:multiLevelType w:val="hybridMultilevel"/>
    <w:tmpl w:val="DCB6E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E7201"/>
    <w:multiLevelType w:val="hybridMultilevel"/>
    <w:tmpl w:val="DAE63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1"/>
  </w:num>
  <w:num w:numId="2" w16cid:durableId="1132409801">
    <w:abstractNumId w:val="32"/>
  </w:num>
  <w:num w:numId="3" w16cid:durableId="1149443207">
    <w:abstractNumId w:val="23"/>
  </w:num>
  <w:num w:numId="4" w16cid:durableId="1681351163">
    <w:abstractNumId w:val="34"/>
  </w:num>
  <w:num w:numId="5" w16cid:durableId="1824615652">
    <w:abstractNumId w:val="40"/>
  </w:num>
  <w:num w:numId="6" w16cid:durableId="1619332507">
    <w:abstractNumId w:val="8"/>
  </w:num>
  <w:num w:numId="7" w16cid:durableId="1779444455">
    <w:abstractNumId w:val="3"/>
  </w:num>
  <w:num w:numId="8" w16cid:durableId="618268258">
    <w:abstractNumId w:val="2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993731">
    <w:abstractNumId w:val="20"/>
  </w:num>
  <w:num w:numId="10" w16cid:durableId="1775856337">
    <w:abstractNumId w:val="15"/>
  </w:num>
  <w:num w:numId="11" w16cid:durableId="205484575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7986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552405">
    <w:abstractNumId w:val="43"/>
  </w:num>
  <w:num w:numId="14" w16cid:durableId="143788994">
    <w:abstractNumId w:val="27"/>
  </w:num>
  <w:num w:numId="15" w16cid:durableId="960233484">
    <w:abstractNumId w:val="6"/>
  </w:num>
  <w:num w:numId="16" w16cid:durableId="1777749166">
    <w:abstractNumId w:val="24"/>
  </w:num>
  <w:num w:numId="17" w16cid:durableId="2113629070">
    <w:abstractNumId w:val="11"/>
  </w:num>
  <w:num w:numId="18" w16cid:durableId="814102283">
    <w:abstractNumId w:val="33"/>
  </w:num>
  <w:num w:numId="19" w16cid:durableId="618025743">
    <w:abstractNumId w:val="14"/>
  </w:num>
  <w:num w:numId="20" w16cid:durableId="1676495146">
    <w:abstractNumId w:val="9"/>
  </w:num>
  <w:num w:numId="21" w16cid:durableId="750204318">
    <w:abstractNumId w:val="12"/>
  </w:num>
  <w:num w:numId="22" w16cid:durableId="673453891">
    <w:abstractNumId w:val="7"/>
  </w:num>
  <w:num w:numId="23" w16cid:durableId="1248267405">
    <w:abstractNumId w:val="18"/>
  </w:num>
  <w:num w:numId="24" w16cid:durableId="1902474162">
    <w:abstractNumId w:val="5"/>
  </w:num>
  <w:num w:numId="25" w16cid:durableId="1378356486">
    <w:abstractNumId w:val="31"/>
  </w:num>
  <w:num w:numId="26" w16cid:durableId="52046183">
    <w:abstractNumId w:val="16"/>
  </w:num>
  <w:num w:numId="27" w16cid:durableId="757823360">
    <w:abstractNumId w:val="19"/>
  </w:num>
  <w:num w:numId="28" w16cid:durableId="1748112675">
    <w:abstractNumId w:val="2"/>
  </w:num>
  <w:num w:numId="29" w16cid:durableId="1666935423">
    <w:abstractNumId w:val="28"/>
  </w:num>
  <w:num w:numId="30" w16cid:durableId="531186887">
    <w:abstractNumId w:val="26"/>
  </w:num>
  <w:num w:numId="31" w16cid:durableId="1132291930">
    <w:abstractNumId w:val="13"/>
  </w:num>
  <w:num w:numId="32" w16cid:durableId="1947342618">
    <w:abstractNumId w:val="0"/>
  </w:num>
  <w:num w:numId="33" w16cid:durableId="600186416">
    <w:abstractNumId w:val="21"/>
  </w:num>
  <w:num w:numId="34" w16cid:durableId="885722338">
    <w:abstractNumId w:val="37"/>
  </w:num>
  <w:num w:numId="35" w16cid:durableId="916325138">
    <w:abstractNumId w:val="35"/>
  </w:num>
  <w:num w:numId="36" w16cid:durableId="234432807">
    <w:abstractNumId w:val="36"/>
  </w:num>
  <w:num w:numId="37" w16cid:durableId="1465850975">
    <w:abstractNumId w:val="17"/>
  </w:num>
  <w:num w:numId="38" w16cid:durableId="449933752">
    <w:abstractNumId w:val="10"/>
  </w:num>
  <w:num w:numId="39" w16cid:durableId="2142840045">
    <w:abstractNumId w:val="42"/>
  </w:num>
  <w:num w:numId="40" w16cid:durableId="1595748617">
    <w:abstractNumId w:val="30"/>
  </w:num>
  <w:num w:numId="41" w16cid:durableId="1758399214">
    <w:abstractNumId w:val="29"/>
  </w:num>
  <w:num w:numId="42" w16cid:durableId="559025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1210923">
    <w:abstractNumId w:val="42"/>
  </w:num>
  <w:num w:numId="44" w16cid:durableId="1968200106">
    <w:abstractNumId w:val="4"/>
  </w:num>
  <w:num w:numId="45" w16cid:durableId="496304992">
    <w:abstractNumId w:val="41"/>
  </w:num>
  <w:num w:numId="46" w16cid:durableId="2131047053">
    <w:abstractNumId w:val="3"/>
  </w:num>
  <w:num w:numId="47" w16cid:durableId="1106117610">
    <w:abstractNumId w:val="30"/>
  </w:num>
  <w:num w:numId="48" w16cid:durableId="1927225918">
    <w:abstractNumId w:val="2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0864890">
    <w:abstractNumId w:val="20"/>
  </w:num>
  <w:num w:numId="50" w16cid:durableId="1653440234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6187013">
    <w:abstractNumId w:val="22"/>
  </w:num>
  <w:num w:numId="52" w16cid:durableId="1857384596">
    <w:abstractNumId w:val="39"/>
  </w:num>
  <w:num w:numId="53" w16cid:durableId="137068645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9"/>
    <w:rsid w:val="0000245C"/>
    <w:rsid w:val="000025D0"/>
    <w:rsid w:val="00010F85"/>
    <w:rsid w:val="00010F8E"/>
    <w:rsid w:val="00011DA6"/>
    <w:rsid w:val="00012DE2"/>
    <w:rsid w:val="000152BE"/>
    <w:rsid w:val="00022EF6"/>
    <w:rsid w:val="00025FF9"/>
    <w:rsid w:val="0002713A"/>
    <w:rsid w:val="00027475"/>
    <w:rsid w:val="00027837"/>
    <w:rsid w:val="00032F3E"/>
    <w:rsid w:val="00037879"/>
    <w:rsid w:val="00037E55"/>
    <w:rsid w:val="000415D2"/>
    <w:rsid w:val="00050A43"/>
    <w:rsid w:val="00051396"/>
    <w:rsid w:val="00057296"/>
    <w:rsid w:val="000616F8"/>
    <w:rsid w:val="000621E4"/>
    <w:rsid w:val="00064C6A"/>
    <w:rsid w:val="00066D49"/>
    <w:rsid w:val="0007030F"/>
    <w:rsid w:val="00071494"/>
    <w:rsid w:val="000718B6"/>
    <w:rsid w:val="000727D6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538"/>
    <w:rsid w:val="00090A1F"/>
    <w:rsid w:val="0009296C"/>
    <w:rsid w:val="00093B17"/>
    <w:rsid w:val="000940EA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2165"/>
    <w:rsid w:val="000B7F0B"/>
    <w:rsid w:val="000C2C8C"/>
    <w:rsid w:val="000C70B1"/>
    <w:rsid w:val="000D5E15"/>
    <w:rsid w:val="000E31D6"/>
    <w:rsid w:val="000F038A"/>
    <w:rsid w:val="000F2885"/>
    <w:rsid w:val="000F5AF1"/>
    <w:rsid w:val="000F5F0D"/>
    <w:rsid w:val="00101C8E"/>
    <w:rsid w:val="0010246E"/>
    <w:rsid w:val="001037E7"/>
    <w:rsid w:val="001045E5"/>
    <w:rsid w:val="00105C5B"/>
    <w:rsid w:val="00110C22"/>
    <w:rsid w:val="001111A2"/>
    <w:rsid w:val="00126094"/>
    <w:rsid w:val="00126E6D"/>
    <w:rsid w:val="00127418"/>
    <w:rsid w:val="00127EF3"/>
    <w:rsid w:val="0013021B"/>
    <w:rsid w:val="00131565"/>
    <w:rsid w:val="00131BE9"/>
    <w:rsid w:val="00134C19"/>
    <w:rsid w:val="001350D6"/>
    <w:rsid w:val="0013590F"/>
    <w:rsid w:val="00135F97"/>
    <w:rsid w:val="0013784C"/>
    <w:rsid w:val="001404B3"/>
    <w:rsid w:val="0014052B"/>
    <w:rsid w:val="00144EC0"/>
    <w:rsid w:val="00145C91"/>
    <w:rsid w:val="0015087E"/>
    <w:rsid w:val="00150923"/>
    <w:rsid w:val="00152099"/>
    <w:rsid w:val="00152932"/>
    <w:rsid w:val="0015514B"/>
    <w:rsid w:val="0015748B"/>
    <w:rsid w:val="001658C5"/>
    <w:rsid w:val="0016773D"/>
    <w:rsid w:val="00171C20"/>
    <w:rsid w:val="0017326F"/>
    <w:rsid w:val="00174306"/>
    <w:rsid w:val="00174720"/>
    <w:rsid w:val="00174B5D"/>
    <w:rsid w:val="00176708"/>
    <w:rsid w:val="00176D70"/>
    <w:rsid w:val="00177CDE"/>
    <w:rsid w:val="001802A2"/>
    <w:rsid w:val="00191503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599F"/>
    <w:rsid w:val="001B60F6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E3F"/>
    <w:rsid w:val="001E1812"/>
    <w:rsid w:val="001E2261"/>
    <w:rsid w:val="001E4B29"/>
    <w:rsid w:val="001E6B14"/>
    <w:rsid w:val="001E7EC3"/>
    <w:rsid w:val="001F0E3E"/>
    <w:rsid w:val="001F5F1A"/>
    <w:rsid w:val="001F6654"/>
    <w:rsid w:val="001F7478"/>
    <w:rsid w:val="00200A35"/>
    <w:rsid w:val="002016E8"/>
    <w:rsid w:val="00204747"/>
    <w:rsid w:val="002051EB"/>
    <w:rsid w:val="00206236"/>
    <w:rsid w:val="00207AD5"/>
    <w:rsid w:val="00210B0F"/>
    <w:rsid w:val="00211771"/>
    <w:rsid w:val="00211E23"/>
    <w:rsid w:val="0021236B"/>
    <w:rsid w:val="00212E76"/>
    <w:rsid w:val="00213E02"/>
    <w:rsid w:val="00215372"/>
    <w:rsid w:val="00216040"/>
    <w:rsid w:val="002313C7"/>
    <w:rsid w:val="0023220D"/>
    <w:rsid w:val="00233B25"/>
    <w:rsid w:val="00234253"/>
    <w:rsid w:val="00235E8C"/>
    <w:rsid w:val="00237F6A"/>
    <w:rsid w:val="002416B3"/>
    <w:rsid w:val="00242261"/>
    <w:rsid w:val="00242472"/>
    <w:rsid w:val="00243CFD"/>
    <w:rsid w:val="00244683"/>
    <w:rsid w:val="002456F1"/>
    <w:rsid w:val="00250FA0"/>
    <w:rsid w:val="00253D3F"/>
    <w:rsid w:val="00254040"/>
    <w:rsid w:val="00262075"/>
    <w:rsid w:val="00262D5E"/>
    <w:rsid w:val="00263746"/>
    <w:rsid w:val="002709C8"/>
    <w:rsid w:val="00270AFE"/>
    <w:rsid w:val="00270C24"/>
    <w:rsid w:val="002721C6"/>
    <w:rsid w:val="00273519"/>
    <w:rsid w:val="00276AB4"/>
    <w:rsid w:val="00280000"/>
    <w:rsid w:val="00280454"/>
    <w:rsid w:val="0028234E"/>
    <w:rsid w:val="0028429F"/>
    <w:rsid w:val="002863C9"/>
    <w:rsid w:val="00286A7B"/>
    <w:rsid w:val="00287681"/>
    <w:rsid w:val="00291AC4"/>
    <w:rsid w:val="002A10B3"/>
    <w:rsid w:val="002B117C"/>
    <w:rsid w:val="002B2FCF"/>
    <w:rsid w:val="002B4135"/>
    <w:rsid w:val="002B432A"/>
    <w:rsid w:val="002B43D7"/>
    <w:rsid w:val="002B754C"/>
    <w:rsid w:val="002B779D"/>
    <w:rsid w:val="002D17D9"/>
    <w:rsid w:val="002E0249"/>
    <w:rsid w:val="002E1816"/>
    <w:rsid w:val="002E3628"/>
    <w:rsid w:val="002E3B0B"/>
    <w:rsid w:val="002E3BF8"/>
    <w:rsid w:val="002E640E"/>
    <w:rsid w:val="002E6D44"/>
    <w:rsid w:val="002F262D"/>
    <w:rsid w:val="002F4FE8"/>
    <w:rsid w:val="002F57DB"/>
    <w:rsid w:val="002F6FA8"/>
    <w:rsid w:val="002F7834"/>
    <w:rsid w:val="00303335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523F"/>
    <w:rsid w:val="00330218"/>
    <w:rsid w:val="0033090F"/>
    <w:rsid w:val="00336199"/>
    <w:rsid w:val="003377C9"/>
    <w:rsid w:val="00340EBE"/>
    <w:rsid w:val="00342ED4"/>
    <w:rsid w:val="00343935"/>
    <w:rsid w:val="003537E4"/>
    <w:rsid w:val="00355FD7"/>
    <w:rsid w:val="0035621A"/>
    <w:rsid w:val="003566AE"/>
    <w:rsid w:val="0035698E"/>
    <w:rsid w:val="0036428E"/>
    <w:rsid w:val="00365018"/>
    <w:rsid w:val="003705EE"/>
    <w:rsid w:val="00371904"/>
    <w:rsid w:val="0037357A"/>
    <w:rsid w:val="00377BE4"/>
    <w:rsid w:val="003A0A11"/>
    <w:rsid w:val="003B0836"/>
    <w:rsid w:val="003B0EE4"/>
    <w:rsid w:val="003B79A0"/>
    <w:rsid w:val="003C15BF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20CE3"/>
    <w:rsid w:val="0042523E"/>
    <w:rsid w:val="0042692B"/>
    <w:rsid w:val="0043043A"/>
    <w:rsid w:val="004327ED"/>
    <w:rsid w:val="00440ED4"/>
    <w:rsid w:val="00441167"/>
    <w:rsid w:val="00441785"/>
    <w:rsid w:val="004417B3"/>
    <w:rsid w:val="00445671"/>
    <w:rsid w:val="004501C3"/>
    <w:rsid w:val="00453BC3"/>
    <w:rsid w:val="00456032"/>
    <w:rsid w:val="004579EA"/>
    <w:rsid w:val="00461129"/>
    <w:rsid w:val="004660D8"/>
    <w:rsid w:val="00467693"/>
    <w:rsid w:val="004723A3"/>
    <w:rsid w:val="00473F30"/>
    <w:rsid w:val="00474028"/>
    <w:rsid w:val="004769B2"/>
    <w:rsid w:val="00481795"/>
    <w:rsid w:val="00481A68"/>
    <w:rsid w:val="004856C5"/>
    <w:rsid w:val="00486D8D"/>
    <w:rsid w:val="0048774B"/>
    <w:rsid w:val="00494892"/>
    <w:rsid w:val="00496FC8"/>
    <w:rsid w:val="004A1EBC"/>
    <w:rsid w:val="004A4D4B"/>
    <w:rsid w:val="004A5750"/>
    <w:rsid w:val="004B0CB0"/>
    <w:rsid w:val="004B570E"/>
    <w:rsid w:val="004B62B9"/>
    <w:rsid w:val="004C1559"/>
    <w:rsid w:val="004D0803"/>
    <w:rsid w:val="004D2E05"/>
    <w:rsid w:val="004D4D00"/>
    <w:rsid w:val="004E71C8"/>
    <w:rsid w:val="004E744B"/>
    <w:rsid w:val="004F56D6"/>
    <w:rsid w:val="005050BF"/>
    <w:rsid w:val="0050613C"/>
    <w:rsid w:val="00512DBC"/>
    <w:rsid w:val="00512F8E"/>
    <w:rsid w:val="00516BC3"/>
    <w:rsid w:val="005216B0"/>
    <w:rsid w:val="005231E8"/>
    <w:rsid w:val="00523415"/>
    <w:rsid w:val="00526212"/>
    <w:rsid w:val="00526D54"/>
    <w:rsid w:val="0052733C"/>
    <w:rsid w:val="0053130E"/>
    <w:rsid w:val="005328AF"/>
    <w:rsid w:val="005328CC"/>
    <w:rsid w:val="00536CDC"/>
    <w:rsid w:val="00536E72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44DB"/>
    <w:rsid w:val="0056652A"/>
    <w:rsid w:val="00567521"/>
    <w:rsid w:val="00567C3D"/>
    <w:rsid w:val="00567C70"/>
    <w:rsid w:val="00571E64"/>
    <w:rsid w:val="00574638"/>
    <w:rsid w:val="00574C9A"/>
    <w:rsid w:val="005841D9"/>
    <w:rsid w:val="005A230F"/>
    <w:rsid w:val="005A2C7F"/>
    <w:rsid w:val="005A5D60"/>
    <w:rsid w:val="005B4F41"/>
    <w:rsid w:val="005B7898"/>
    <w:rsid w:val="005C0186"/>
    <w:rsid w:val="005C47BD"/>
    <w:rsid w:val="005D36AA"/>
    <w:rsid w:val="005D50A7"/>
    <w:rsid w:val="005D6336"/>
    <w:rsid w:val="005D7F67"/>
    <w:rsid w:val="005E029C"/>
    <w:rsid w:val="005E461E"/>
    <w:rsid w:val="005E7167"/>
    <w:rsid w:val="005E71B4"/>
    <w:rsid w:val="005E71B7"/>
    <w:rsid w:val="005E75A8"/>
    <w:rsid w:val="005E7B87"/>
    <w:rsid w:val="00602DF3"/>
    <w:rsid w:val="00603C71"/>
    <w:rsid w:val="00605519"/>
    <w:rsid w:val="0060597B"/>
    <w:rsid w:val="00613FEC"/>
    <w:rsid w:val="00616796"/>
    <w:rsid w:val="00627D3F"/>
    <w:rsid w:val="006300EF"/>
    <w:rsid w:val="00631C25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92CD7"/>
    <w:rsid w:val="00693B02"/>
    <w:rsid w:val="00694347"/>
    <w:rsid w:val="006A026B"/>
    <w:rsid w:val="006A1376"/>
    <w:rsid w:val="006A2426"/>
    <w:rsid w:val="006A31F1"/>
    <w:rsid w:val="006B1BAB"/>
    <w:rsid w:val="006B2EBB"/>
    <w:rsid w:val="006C69B8"/>
    <w:rsid w:val="006D00B5"/>
    <w:rsid w:val="006D1904"/>
    <w:rsid w:val="006E432F"/>
    <w:rsid w:val="006F14CE"/>
    <w:rsid w:val="006F1E3D"/>
    <w:rsid w:val="006F45F0"/>
    <w:rsid w:val="006F737A"/>
    <w:rsid w:val="007017BC"/>
    <w:rsid w:val="007032B0"/>
    <w:rsid w:val="0070398E"/>
    <w:rsid w:val="00706B16"/>
    <w:rsid w:val="007107B9"/>
    <w:rsid w:val="00711298"/>
    <w:rsid w:val="00712082"/>
    <w:rsid w:val="0071267A"/>
    <w:rsid w:val="00712ADC"/>
    <w:rsid w:val="007137B4"/>
    <w:rsid w:val="00720E7F"/>
    <w:rsid w:val="007249CB"/>
    <w:rsid w:val="007261FC"/>
    <w:rsid w:val="0072698B"/>
    <w:rsid w:val="007336DC"/>
    <w:rsid w:val="00733976"/>
    <w:rsid w:val="00733EE4"/>
    <w:rsid w:val="00736E3D"/>
    <w:rsid w:val="00737672"/>
    <w:rsid w:val="00740DD9"/>
    <w:rsid w:val="00741CC2"/>
    <w:rsid w:val="00743176"/>
    <w:rsid w:val="00743CE7"/>
    <w:rsid w:val="0074461A"/>
    <w:rsid w:val="00753EFE"/>
    <w:rsid w:val="0077042B"/>
    <w:rsid w:val="00771720"/>
    <w:rsid w:val="00771D5C"/>
    <w:rsid w:val="00771E89"/>
    <w:rsid w:val="00773446"/>
    <w:rsid w:val="00775162"/>
    <w:rsid w:val="007754CF"/>
    <w:rsid w:val="007762F7"/>
    <w:rsid w:val="0077646E"/>
    <w:rsid w:val="007772EC"/>
    <w:rsid w:val="007864B7"/>
    <w:rsid w:val="007926FF"/>
    <w:rsid w:val="00793219"/>
    <w:rsid w:val="00797717"/>
    <w:rsid w:val="007A0251"/>
    <w:rsid w:val="007A03D5"/>
    <w:rsid w:val="007A418C"/>
    <w:rsid w:val="007A44E9"/>
    <w:rsid w:val="007A5755"/>
    <w:rsid w:val="007A778E"/>
    <w:rsid w:val="007B5B74"/>
    <w:rsid w:val="007B6A7A"/>
    <w:rsid w:val="007C104C"/>
    <w:rsid w:val="007C1A72"/>
    <w:rsid w:val="007C71B8"/>
    <w:rsid w:val="007D0C4E"/>
    <w:rsid w:val="007D20BD"/>
    <w:rsid w:val="007D5B1C"/>
    <w:rsid w:val="007D5C13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72"/>
    <w:rsid w:val="00803F30"/>
    <w:rsid w:val="00806AB4"/>
    <w:rsid w:val="00810273"/>
    <w:rsid w:val="008108D8"/>
    <w:rsid w:val="008110C4"/>
    <w:rsid w:val="008140D8"/>
    <w:rsid w:val="00816C1B"/>
    <w:rsid w:val="008245BD"/>
    <w:rsid w:val="00824ABD"/>
    <w:rsid w:val="00827141"/>
    <w:rsid w:val="00830FB7"/>
    <w:rsid w:val="0083342B"/>
    <w:rsid w:val="00833B68"/>
    <w:rsid w:val="00835D81"/>
    <w:rsid w:val="008410C4"/>
    <w:rsid w:val="0084135C"/>
    <w:rsid w:val="00853227"/>
    <w:rsid w:val="008619E1"/>
    <w:rsid w:val="00862396"/>
    <w:rsid w:val="0086242E"/>
    <w:rsid w:val="00862D5A"/>
    <w:rsid w:val="008635EB"/>
    <w:rsid w:val="00863C43"/>
    <w:rsid w:val="00865168"/>
    <w:rsid w:val="0087304D"/>
    <w:rsid w:val="0087595E"/>
    <w:rsid w:val="008771C8"/>
    <w:rsid w:val="00882B13"/>
    <w:rsid w:val="00891A82"/>
    <w:rsid w:val="00892193"/>
    <w:rsid w:val="008927D5"/>
    <w:rsid w:val="00896F02"/>
    <w:rsid w:val="008A047D"/>
    <w:rsid w:val="008A0682"/>
    <w:rsid w:val="008A10E1"/>
    <w:rsid w:val="008A2783"/>
    <w:rsid w:val="008A2A7F"/>
    <w:rsid w:val="008A2D7F"/>
    <w:rsid w:val="008B1787"/>
    <w:rsid w:val="008B2EBA"/>
    <w:rsid w:val="008B7A13"/>
    <w:rsid w:val="008C18BB"/>
    <w:rsid w:val="008C369C"/>
    <w:rsid w:val="008C5D81"/>
    <w:rsid w:val="008D5A4D"/>
    <w:rsid w:val="008D7D5C"/>
    <w:rsid w:val="008E5097"/>
    <w:rsid w:val="008E6F15"/>
    <w:rsid w:val="008F0736"/>
    <w:rsid w:val="008F2492"/>
    <w:rsid w:val="008F44D0"/>
    <w:rsid w:val="008F57C7"/>
    <w:rsid w:val="008F7CF8"/>
    <w:rsid w:val="00900348"/>
    <w:rsid w:val="00902567"/>
    <w:rsid w:val="00905F76"/>
    <w:rsid w:val="00906A7D"/>
    <w:rsid w:val="0090747C"/>
    <w:rsid w:val="009103BE"/>
    <w:rsid w:val="00910DA1"/>
    <w:rsid w:val="00911D38"/>
    <w:rsid w:val="00912D41"/>
    <w:rsid w:val="0091758A"/>
    <w:rsid w:val="0092028D"/>
    <w:rsid w:val="0092165C"/>
    <w:rsid w:val="00921ED5"/>
    <w:rsid w:val="00922F10"/>
    <w:rsid w:val="009232D7"/>
    <w:rsid w:val="009262DA"/>
    <w:rsid w:val="00927A59"/>
    <w:rsid w:val="00927C31"/>
    <w:rsid w:val="00934584"/>
    <w:rsid w:val="00936024"/>
    <w:rsid w:val="00945111"/>
    <w:rsid w:val="009459ED"/>
    <w:rsid w:val="0094672B"/>
    <w:rsid w:val="0095549E"/>
    <w:rsid w:val="0095710A"/>
    <w:rsid w:val="0096275C"/>
    <w:rsid w:val="00963F57"/>
    <w:rsid w:val="00965613"/>
    <w:rsid w:val="009659AB"/>
    <w:rsid w:val="009676B4"/>
    <w:rsid w:val="0097725A"/>
    <w:rsid w:val="00981197"/>
    <w:rsid w:val="009812C2"/>
    <w:rsid w:val="009839B2"/>
    <w:rsid w:val="00992DC9"/>
    <w:rsid w:val="00993CD3"/>
    <w:rsid w:val="009A2E89"/>
    <w:rsid w:val="009B0E04"/>
    <w:rsid w:val="009B38A9"/>
    <w:rsid w:val="009C23BA"/>
    <w:rsid w:val="009C4693"/>
    <w:rsid w:val="009D1C98"/>
    <w:rsid w:val="009D3E7C"/>
    <w:rsid w:val="009D4D23"/>
    <w:rsid w:val="009D5ACD"/>
    <w:rsid w:val="009D5EC2"/>
    <w:rsid w:val="009D5F57"/>
    <w:rsid w:val="009E270B"/>
    <w:rsid w:val="009E3234"/>
    <w:rsid w:val="009E6050"/>
    <w:rsid w:val="009E6451"/>
    <w:rsid w:val="009E7533"/>
    <w:rsid w:val="009E7DD5"/>
    <w:rsid w:val="009F0ECA"/>
    <w:rsid w:val="009F38A6"/>
    <w:rsid w:val="009F4FDA"/>
    <w:rsid w:val="009F71F0"/>
    <w:rsid w:val="009F7DDC"/>
    <w:rsid w:val="00A05DA7"/>
    <w:rsid w:val="00A07B0B"/>
    <w:rsid w:val="00A1052C"/>
    <w:rsid w:val="00A1212E"/>
    <w:rsid w:val="00A13BA2"/>
    <w:rsid w:val="00A20316"/>
    <w:rsid w:val="00A20596"/>
    <w:rsid w:val="00A30427"/>
    <w:rsid w:val="00A35F93"/>
    <w:rsid w:val="00A378A9"/>
    <w:rsid w:val="00A41FAD"/>
    <w:rsid w:val="00A4291B"/>
    <w:rsid w:val="00A44A38"/>
    <w:rsid w:val="00A52A12"/>
    <w:rsid w:val="00A5457D"/>
    <w:rsid w:val="00A55423"/>
    <w:rsid w:val="00A57C8C"/>
    <w:rsid w:val="00A60FD3"/>
    <w:rsid w:val="00A63B97"/>
    <w:rsid w:val="00A75432"/>
    <w:rsid w:val="00A76999"/>
    <w:rsid w:val="00A80388"/>
    <w:rsid w:val="00A804A2"/>
    <w:rsid w:val="00A8107B"/>
    <w:rsid w:val="00A819FE"/>
    <w:rsid w:val="00A843FE"/>
    <w:rsid w:val="00A84936"/>
    <w:rsid w:val="00A84D16"/>
    <w:rsid w:val="00A87CAB"/>
    <w:rsid w:val="00A919AE"/>
    <w:rsid w:val="00A91ABF"/>
    <w:rsid w:val="00A92970"/>
    <w:rsid w:val="00AA056A"/>
    <w:rsid w:val="00AB3FE0"/>
    <w:rsid w:val="00AC0CEE"/>
    <w:rsid w:val="00AC1498"/>
    <w:rsid w:val="00AC2824"/>
    <w:rsid w:val="00AC3E52"/>
    <w:rsid w:val="00AC5753"/>
    <w:rsid w:val="00AC6DC4"/>
    <w:rsid w:val="00AD27E6"/>
    <w:rsid w:val="00AD2AE2"/>
    <w:rsid w:val="00AD37AD"/>
    <w:rsid w:val="00AD4402"/>
    <w:rsid w:val="00AD4582"/>
    <w:rsid w:val="00AD4FAE"/>
    <w:rsid w:val="00AD533F"/>
    <w:rsid w:val="00AD606E"/>
    <w:rsid w:val="00AE4E05"/>
    <w:rsid w:val="00AE632E"/>
    <w:rsid w:val="00AF0AFB"/>
    <w:rsid w:val="00AF3402"/>
    <w:rsid w:val="00AF41C8"/>
    <w:rsid w:val="00AF42C4"/>
    <w:rsid w:val="00AF53E8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34556"/>
    <w:rsid w:val="00B4165A"/>
    <w:rsid w:val="00B44ADC"/>
    <w:rsid w:val="00B47D1F"/>
    <w:rsid w:val="00B521E8"/>
    <w:rsid w:val="00B530BF"/>
    <w:rsid w:val="00B537F4"/>
    <w:rsid w:val="00B575F7"/>
    <w:rsid w:val="00B65356"/>
    <w:rsid w:val="00B65AAC"/>
    <w:rsid w:val="00B66333"/>
    <w:rsid w:val="00B72F02"/>
    <w:rsid w:val="00B74B02"/>
    <w:rsid w:val="00B74B7A"/>
    <w:rsid w:val="00B801EE"/>
    <w:rsid w:val="00B83AFC"/>
    <w:rsid w:val="00B86A34"/>
    <w:rsid w:val="00B9095F"/>
    <w:rsid w:val="00B9364E"/>
    <w:rsid w:val="00B971FC"/>
    <w:rsid w:val="00BA1954"/>
    <w:rsid w:val="00BA58EE"/>
    <w:rsid w:val="00BB4FE9"/>
    <w:rsid w:val="00BC1379"/>
    <w:rsid w:val="00BC6F8F"/>
    <w:rsid w:val="00BC7607"/>
    <w:rsid w:val="00BC7C2E"/>
    <w:rsid w:val="00BC7F4C"/>
    <w:rsid w:val="00BD3AC6"/>
    <w:rsid w:val="00BE4C1E"/>
    <w:rsid w:val="00BE5993"/>
    <w:rsid w:val="00BE6575"/>
    <w:rsid w:val="00BE6A2D"/>
    <w:rsid w:val="00BF09DB"/>
    <w:rsid w:val="00BF1937"/>
    <w:rsid w:val="00BF60F2"/>
    <w:rsid w:val="00BF6782"/>
    <w:rsid w:val="00BF73D8"/>
    <w:rsid w:val="00C02567"/>
    <w:rsid w:val="00C03B73"/>
    <w:rsid w:val="00C06F8C"/>
    <w:rsid w:val="00C12B8E"/>
    <w:rsid w:val="00C13B77"/>
    <w:rsid w:val="00C13D9E"/>
    <w:rsid w:val="00C20766"/>
    <w:rsid w:val="00C21966"/>
    <w:rsid w:val="00C25486"/>
    <w:rsid w:val="00C25AC5"/>
    <w:rsid w:val="00C30663"/>
    <w:rsid w:val="00C32169"/>
    <w:rsid w:val="00C3556D"/>
    <w:rsid w:val="00C41860"/>
    <w:rsid w:val="00C42039"/>
    <w:rsid w:val="00C46013"/>
    <w:rsid w:val="00C51F21"/>
    <w:rsid w:val="00C60139"/>
    <w:rsid w:val="00C6289A"/>
    <w:rsid w:val="00C62B9C"/>
    <w:rsid w:val="00C631B3"/>
    <w:rsid w:val="00C64B4D"/>
    <w:rsid w:val="00C65E30"/>
    <w:rsid w:val="00C665F5"/>
    <w:rsid w:val="00C67138"/>
    <w:rsid w:val="00C70D29"/>
    <w:rsid w:val="00C712F6"/>
    <w:rsid w:val="00C72E76"/>
    <w:rsid w:val="00C805B4"/>
    <w:rsid w:val="00C83356"/>
    <w:rsid w:val="00C92F91"/>
    <w:rsid w:val="00CA5578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2162"/>
    <w:rsid w:val="00CE16A2"/>
    <w:rsid w:val="00CE26F2"/>
    <w:rsid w:val="00CE294A"/>
    <w:rsid w:val="00CE3F40"/>
    <w:rsid w:val="00CE438E"/>
    <w:rsid w:val="00CE5110"/>
    <w:rsid w:val="00CE792C"/>
    <w:rsid w:val="00CF1CAD"/>
    <w:rsid w:val="00CF2C4E"/>
    <w:rsid w:val="00CF39A7"/>
    <w:rsid w:val="00CF6912"/>
    <w:rsid w:val="00D00A62"/>
    <w:rsid w:val="00D0744C"/>
    <w:rsid w:val="00D10863"/>
    <w:rsid w:val="00D120AD"/>
    <w:rsid w:val="00D122F5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437BD"/>
    <w:rsid w:val="00D46CB2"/>
    <w:rsid w:val="00D513F0"/>
    <w:rsid w:val="00D55F44"/>
    <w:rsid w:val="00D56CB8"/>
    <w:rsid w:val="00D60663"/>
    <w:rsid w:val="00D67230"/>
    <w:rsid w:val="00D6746C"/>
    <w:rsid w:val="00D74950"/>
    <w:rsid w:val="00D8429E"/>
    <w:rsid w:val="00D85654"/>
    <w:rsid w:val="00D907A1"/>
    <w:rsid w:val="00D90BC1"/>
    <w:rsid w:val="00DA1632"/>
    <w:rsid w:val="00DA1BB3"/>
    <w:rsid w:val="00DB1899"/>
    <w:rsid w:val="00DB4800"/>
    <w:rsid w:val="00DB4AA9"/>
    <w:rsid w:val="00DB5154"/>
    <w:rsid w:val="00DB6894"/>
    <w:rsid w:val="00DC4EB6"/>
    <w:rsid w:val="00DC55D9"/>
    <w:rsid w:val="00DC5998"/>
    <w:rsid w:val="00DD12DC"/>
    <w:rsid w:val="00DD37F1"/>
    <w:rsid w:val="00DD4681"/>
    <w:rsid w:val="00DD7DA6"/>
    <w:rsid w:val="00DD7E95"/>
    <w:rsid w:val="00DE077F"/>
    <w:rsid w:val="00DE7A80"/>
    <w:rsid w:val="00DF00C7"/>
    <w:rsid w:val="00DF023E"/>
    <w:rsid w:val="00DF0D37"/>
    <w:rsid w:val="00DF19A1"/>
    <w:rsid w:val="00DF1A4C"/>
    <w:rsid w:val="00DF4522"/>
    <w:rsid w:val="00DF47E3"/>
    <w:rsid w:val="00DF6486"/>
    <w:rsid w:val="00DF6FDF"/>
    <w:rsid w:val="00E00384"/>
    <w:rsid w:val="00E00E9A"/>
    <w:rsid w:val="00E1063F"/>
    <w:rsid w:val="00E1133D"/>
    <w:rsid w:val="00E122CC"/>
    <w:rsid w:val="00E125BB"/>
    <w:rsid w:val="00E13DE2"/>
    <w:rsid w:val="00E144A3"/>
    <w:rsid w:val="00E159DA"/>
    <w:rsid w:val="00E171E7"/>
    <w:rsid w:val="00E202A8"/>
    <w:rsid w:val="00E22950"/>
    <w:rsid w:val="00E22AF2"/>
    <w:rsid w:val="00E23C03"/>
    <w:rsid w:val="00E24C0E"/>
    <w:rsid w:val="00E25D9B"/>
    <w:rsid w:val="00E26860"/>
    <w:rsid w:val="00E27891"/>
    <w:rsid w:val="00E325B1"/>
    <w:rsid w:val="00E3603C"/>
    <w:rsid w:val="00E404E2"/>
    <w:rsid w:val="00E40A67"/>
    <w:rsid w:val="00E418A8"/>
    <w:rsid w:val="00E43C86"/>
    <w:rsid w:val="00E57323"/>
    <w:rsid w:val="00E60CE0"/>
    <w:rsid w:val="00E671F8"/>
    <w:rsid w:val="00E72DFB"/>
    <w:rsid w:val="00E72E5B"/>
    <w:rsid w:val="00E775B4"/>
    <w:rsid w:val="00E823CB"/>
    <w:rsid w:val="00E826EB"/>
    <w:rsid w:val="00E84ADA"/>
    <w:rsid w:val="00E86B33"/>
    <w:rsid w:val="00E871E0"/>
    <w:rsid w:val="00E94DE3"/>
    <w:rsid w:val="00E97E71"/>
    <w:rsid w:val="00EA1CBB"/>
    <w:rsid w:val="00EA3033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3BAD"/>
    <w:rsid w:val="00EE45C7"/>
    <w:rsid w:val="00EF06C0"/>
    <w:rsid w:val="00EF17A7"/>
    <w:rsid w:val="00EF2A32"/>
    <w:rsid w:val="00EF7CC6"/>
    <w:rsid w:val="00F00FA5"/>
    <w:rsid w:val="00F01AE4"/>
    <w:rsid w:val="00F035F9"/>
    <w:rsid w:val="00F03A42"/>
    <w:rsid w:val="00F072F7"/>
    <w:rsid w:val="00F10D6E"/>
    <w:rsid w:val="00F12174"/>
    <w:rsid w:val="00F13CB4"/>
    <w:rsid w:val="00F1604E"/>
    <w:rsid w:val="00F174F6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0FD6"/>
    <w:rsid w:val="00F41397"/>
    <w:rsid w:val="00F4521D"/>
    <w:rsid w:val="00F46853"/>
    <w:rsid w:val="00F63C48"/>
    <w:rsid w:val="00F64786"/>
    <w:rsid w:val="00F70B30"/>
    <w:rsid w:val="00F735C1"/>
    <w:rsid w:val="00F75275"/>
    <w:rsid w:val="00F758D8"/>
    <w:rsid w:val="00F84FAD"/>
    <w:rsid w:val="00F92321"/>
    <w:rsid w:val="00F926FD"/>
    <w:rsid w:val="00FA15A5"/>
    <w:rsid w:val="00FA1F53"/>
    <w:rsid w:val="00FA6608"/>
    <w:rsid w:val="00FA6E59"/>
    <w:rsid w:val="00FB0D79"/>
    <w:rsid w:val="00FB2A58"/>
    <w:rsid w:val="00FB2FAF"/>
    <w:rsid w:val="00FB7E47"/>
    <w:rsid w:val="00FC0113"/>
    <w:rsid w:val="00FC0425"/>
    <w:rsid w:val="00FD3D9B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D4AD4200-1351-4229-9D2B-11AEAA2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1708</TotalTime>
  <Pages>7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15033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40</cp:revision>
  <cp:lastPrinted>2022-12-05T12:52:00Z</cp:lastPrinted>
  <dcterms:created xsi:type="dcterms:W3CDTF">2023-08-02T07:43:00Z</dcterms:created>
  <dcterms:modified xsi:type="dcterms:W3CDTF">2023-10-16T08:14:00Z</dcterms:modified>
</cp:coreProperties>
</file>